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9C" w:rsidRPr="005B7683" w:rsidRDefault="00F7339C" w:rsidP="0028092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5B76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Przykładowa umowa:</w:t>
      </w:r>
    </w:p>
    <w:tbl>
      <w:tblPr>
        <w:tblW w:w="477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56"/>
        <w:gridCol w:w="4383"/>
      </w:tblGrid>
      <w:tr w:rsidR="00F7339C" w:rsidRPr="005D6F5D">
        <w:trPr>
          <w:trHeight w:val="3211"/>
          <w:tblCellSpacing w:w="7" w:type="dxa"/>
          <w:jc w:val="center"/>
        </w:trPr>
        <w:tc>
          <w:tcPr>
            <w:tcW w:w="4984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7339C" w:rsidRPr="00BF1417" w:rsidRDefault="00F7339C" w:rsidP="00BF1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7339C" w:rsidRPr="00BF1417" w:rsidRDefault="00F7339C" w:rsidP="00BF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14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UMOWA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F14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ZLECENIA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F14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ZWANA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F14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UMOWĄ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F14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UAKTYWNIAJĄCĄ</w:t>
            </w:r>
          </w:p>
          <w:p w:rsidR="00F7339C" w:rsidRPr="00BF1417" w:rsidRDefault="00F7339C" w:rsidP="00BF1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7339C" w:rsidRPr="00BF1417" w:rsidRDefault="00F7339C" w:rsidP="00BF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Zawarta w dniu ………..w …………………….. pomiędzy:</w:t>
            </w:r>
          </w:p>
          <w:p w:rsidR="00F7339C" w:rsidRPr="00BF1417" w:rsidRDefault="00F7339C" w:rsidP="00BF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(imię/imiona, nazwisko), zam. w ………….., (ulica, kod pocztowy, miejscowość)</w:t>
            </w: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NIP ......................., PESEL .........................</w:t>
            </w:r>
          </w:p>
          <w:p w:rsidR="00F7339C" w:rsidRDefault="00F7339C" w:rsidP="00BF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339C" w:rsidRDefault="00F7339C" w:rsidP="00BF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(imię/imiona, nazwisko), zam. w ………….., (ulica, kod pocztowy, miejscowość)</w:t>
            </w: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NIP ......................., PESEL .........................</w:t>
            </w:r>
          </w:p>
          <w:p w:rsidR="00F7339C" w:rsidRPr="00BF1417" w:rsidRDefault="00F7339C" w:rsidP="00BF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zwaną/ym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/ymi</w:t>
            </w: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dalej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Zleceniodawcą</w:t>
            </w:r>
            <w:r w:rsidRPr="009064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/Zleceniodawcami</w:t>
            </w:r>
          </w:p>
          <w:p w:rsidR="00F7339C" w:rsidRPr="00BF1417" w:rsidRDefault="00F7339C" w:rsidP="00BF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339C" w:rsidRPr="00BF1417" w:rsidRDefault="00F7339C" w:rsidP="00BF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 (imię/imiona, nazwisko), zam. w ………….., (ulica, kod pocztowy, miejscowość)</w:t>
            </w:r>
          </w:p>
          <w:p w:rsidR="00F7339C" w:rsidRPr="00BF1417" w:rsidRDefault="00F7339C" w:rsidP="00BF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NIP ........................., PESEL ..........................,</w:t>
            </w:r>
          </w:p>
          <w:p w:rsidR="00F7339C" w:rsidRPr="00BF1417" w:rsidRDefault="00F7339C" w:rsidP="00BF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339C" w:rsidRPr="00BF1417" w:rsidRDefault="00F7339C" w:rsidP="00BF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zwaną dalej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Zleceniobiorcą</w:t>
            </w:r>
            <w:r w:rsidRPr="00BF14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</w:p>
          <w:p w:rsidR="00F7339C" w:rsidRPr="00BF1417" w:rsidRDefault="00F7339C" w:rsidP="00BF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o treści następującej:</w:t>
            </w:r>
          </w:p>
          <w:p w:rsidR="00F7339C" w:rsidRPr="00BF1417" w:rsidRDefault="00F7339C" w:rsidP="00BF1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339C" w:rsidRPr="00BF1417" w:rsidRDefault="00F7339C" w:rsidP="00BF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§ 1.</w:t>
            </w:r>
          </w:p>
          <w:p w:rsidR="00F7339C" w:rsidRPr="00BF1417" w:rsidRDefault="00F7339C" w:rsidP="00BF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Zleceniodawca</w:t>
            </w: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powierza, a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Zleceniobiorca</w:t>
            </w: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zobowiązuje się do wykonywania zadań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zakresu sprawowania opieki nad dzieckiem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jako niania.</w:t>
            </w:r>
          </w:p>
          <w:p w:rsidR="00F7339C" w:rsidRPr="00BF1417" w:rsidRDefault="00F7339C" w:rsidP="00BF1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339C" w:rsidRPr="00BF1417" w:rsidRDefault="00F7339C" w:rsidP="00BF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§ 2.</w:t>
            </w:r>
          </w:p>
          <w:p w:rsidR="00F7339C" w:rsidRDefault="00F7339C" w:rsidP="009064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prawowanie opieki nad dzieckiem</w:t>
            </w: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będzie się odbywać w lokalu mieszkalnym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………………………………..</w:t>
            </w:r>
          </w:p>
          <w:p w:rsidR="00F7339C" w:rsidRDefault="00F7339C" w:rsidP="009064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Lokal znajduje się przy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ulica, kod pocztowy, miejscowość)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………………………..</w:t>
            </w:r>
          </w:p>
          <w:p w:rsidR="00F7339C" w:rsidRPr="00BF1417" w:rsidRDefault="00F7339C" w:rsidP="009064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Opieka będzie sprawowana w godzinach od …..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rano do …..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dniach …...</w:t>
            </w:r>
          </w:p>
          <w:p w:rsidR="00F7339C" w:rsidRPr="00BF1417" w:rsidRDefault="00F7339C" w:rsidP="00BF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§ 3.</w:t>
            </w:r>
          </w:p>
          <w:p w:rsidR="00F7339C" w:rsidRDefault="00F7339C" w:rsidP="00BF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Zleceniobiorca</w:t>
            </w: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będzie sprawował opiekę nad ….. dzieckiem/dzieci (wskazać liczbę)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Zleceniodawcy.</w:t>
            </w:r>
          </w:p>
          <w:p w:rsidR="00F7339C" w:rsidRDefault="00F7339C" w:rsidP="00BF1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339C" w:rsidRPr="00BF1417" w:rsidRDefault="00F7339C" w:rsidP="00BF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§ 4.</w:t>
            </w:r>
          </w:p>
          <w:p w:rsidR="00F7339C" w:rsidRDefault="00F7339C" w:rsidP="0090649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Zleceniobiorca</w:t>
            </w: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zobowiązuje się do sprawowania opieki pielęgnacyjnej i edukacyjnej nad powierzonym mu dzieckiem/dziećmi, w zgodzie ze wskazówkami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Zleceniodawcy</w:t>
            </w: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mając na uwadze dobro dziecka oraz jego prawidłowy rozwój psychofizyczny i emocjonalny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F7339C" w:rsidRDefault="00F7339C" w:rsidP="0090649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Zleceniobiorca jest zobowiązany do:</w:t>
            </w:r>
          </w:p>
          <w:p w:rsidR="00F7339C" w:rsidRDefault="00F7339C" w:rsidP="00906498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zapewnienia bezpieczeństwa powierzonego mu dziecka/powierzonych mu dzieci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F7339C" w:rsidRDefault="00F7339C" w:rsidP="00906498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zagwarantowania właściwej opieki pielęgnacyjnej oraz edukacyjnej dziecku/dzieciom, z uwzględnieniem indywidualnych potrzeb dziecka/dzieci;</w:t>
            </w:r>
          </w:p>
          <w:p w:rsidR="00F7339C" w:rsidRDefault="00F7339C" w:rsidP="00906498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higienicznych war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unków przygotowywania posiłków.</w:t>
            </w:r>
          </w:p>
          <w:p w:rsidR="00F7339C" w:rsidRDefault="00F7339C" w:rsidP="0090649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Zleceniobiorca</w:t>
            </w: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gwarantuje wypoczynek powierzonego jego opiece dziecka/powierzonym jego opiece dzieciom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F7339C" w:rsidRPr="00BF1417" w:rsidRDefault="00F7339C" w:rsidP="0090649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Zleceniobiorca</w:t>
            </w: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zapewnia dziecku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dzieciom, jeśli pogoda na to pozwala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przebywanie na świeżym powietrzu.</w:t>
            </w:r>
          </w:p>
          <w:p w:rsidR="00F7339C" w:rsidRPr="00BF1417" w:rsidRDefault="00F7339C" w:rsidP="00BF1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339C" w:rsidRPr="00BF1417" w:rsidRDefault="00F7339C" w:rsidP="00BF14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§ 5.</w:t>
            </w:r>
          </w:p>
          <w:p w:rsidR="00F7339C" w:rsidRDefault="00F7339C" w:rsidP="009064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Wysokość wynagrodzenia za sprawowanie opieki wynosi ...................... zł.</w:t>
            </w:r>
          </w:p>
          <w:p w:rsidR="00F7339C" w:rsidRPr="00890AFE" w:rsidRDefault="00F7339C" w:rsidP="00890AF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Wynagrodzenie jest płatne …….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dnia każdego miesiąca, przelewem na konto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Zleceniobiorcy</w:t>
            </w: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/z dołu gotówką do rąk własnych.</w:t>
            </w:r>
          </w:p>
          <w:p w:rsidR="00F7339C" w:rsidRPr="00BF1417" w:rsidRDefault="00F7339C" w:rsidP="00BF1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339C" w:rsidRPr="007B14CF" w:rsidRDefault="00F7339C" w:rsidP="007B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14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§ 6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F7339C" w:rsidRPr="007B14CF" w:rsidRDefault="00F7339C" w:rsidP="00E11B7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Zleceniobiorca</w:t>
            </w: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oświadcza, że nie przystępuje/przystępuje do dobrowolnego ubezpieczenia chorobowego. </w:t>
            </w:r>
          </w:p>
          <w:p w:rsidR="00F7339C" w:rsidRPr="00BF1417" w:rsidRDefault="00F7339C" w:rsidP="007B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§ 7.</w:t>
            </w:r>
          </w:p>
          <w:p w:rsidR="00F7339C" w:rsidRPr="00BF1417" w:rsidRDefault="00F7339C" w:rsidP="00BF1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Umowa zostaje zawarta na okres od…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</w:t>
            </w: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do 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</w:t>
            </w: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 </w:t>
            </w:r>
          </w:p>
          <w:p w:rsidR="00F7339C" w:rsidRPr="00BF1417" w:rsidRDefault="00F7339C" w:rsidP="00BF1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339C" w:rsidRPr="00BF1417" w:rsidRDefault="00F7339C" w:rsidP="007B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§ 8.</w:t>
            </w:r>
          </w:p>
          <w:p w:rsidR="00F7339C" w:rsidRDefault="00F7339C" w:rsidP="00906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sprawach nieuregulowanych w treści niniejszej umowy maj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ą</w:t>
            </w: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zastosowan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ie przepisy Kodeksu cywilnego.</w:t>
            </w:r>
          </w:p>
          <w:p w:rsidR="00F7339C" w:rsidRPr="00BF1417" w:rsidRDefault="00F7339C" w:rsidP="007B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§ 9.</w:t>
            </w:r>
          </w:p>
          <w:p w:rsidR="00F7339C" w:rsidRPr="00BF1417" w:rsidRDefault="00F7339C" w:rsidP="00906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Zmiana niniejszej umowy wymaga formy pisemnej pod rygorem nieważności.</w:t>
            </w:r>
          </w:p>
          <w:p w:rsidR="00F7339C" w:rsidRPr="00BF1417" w:rsidRDefault="00F7339C" w:rsidP="00BF1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339C" w:rsidRPr="00BF1417" w:rsidRDefault="00F7339C" w:rsidP="007B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§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F7339C" w:rsidRPr="007B14CF" w:rsidRDefault="00F7339C" w:rsidP="009064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Rozwiązanie umowy może nastąpić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14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 ................................ wyprzedzeniem, na piśmie (dotyczy obu Stron). </w:t>
            </w:r>
          </w:p>
          <w:p w:rsidR="00F7339C" w:rsidRPr="007B14CF" w:rsidRDefault="00F7339C" w:rsidP="009064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Zleceniodawca ma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prawo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14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wypowiedzenia umowy ze skutkiem natychmiastowym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B14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przypadku naruszenia przez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B14C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Zleceniobiorcę obowiązków wynikających z umowy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F7339C" w:rsidRPr="00BF1417" w:rsidRDefault="00F7339C" w:rsidP="00BF1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339C" w:rsidRPr="00BF1417" w:rsidRDefault="00F7339C" w:rsidP="007B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§ 11.</w:t>
            </w:r>
          </w:p>
          <w:p w:rsidR="00F7339C" w:rsidRPr="00BF1417" w:rsidRDefault="00F7339C" w:rsidP="00906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141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Umowę sporządzono w dwóch jednobrzmiących egzemplarzach, po jednym dla każdej ze stron.</w:t>
            </w:r>
          </w:p>
          <w:p w:rsidR="00F7339C" w:rsidRPr="00BF1417" w:rsidRDefault="00F7339C" w:rsidP="00BF1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339C" w:rsidRPr="005D6F5D">
        <w:trPr>
          <w:trHeight w:val="265"/>
          <w:tblCellSpacing w:w="7" w:type="dxa"/>
          <w:jc w:val="center"/>
        </w:trPr>
        <w:tc>
          <w:tcPr>
            <w:tcW w:w="24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339C" w:rsidRPr="00D978A2" w:rsidRDefault="00F7339C" w:rsidP="00366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Zleceniodawca/Zleceniodawcy</w:t>
            </w:r>
          </w:p>
          <w:p w:rsidR="00F7339C" w:rsidRDefault="00F7339C" w:rsidP="0036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339C" w:rsidRDefault="00F7339C" w:rsidP="0036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339C" w:rsidRDefault="00F7339C" w:rsidP="0036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339C" w:rsidRPr="005B7683" w:rsidRDefault="00F7339C" w:rsidP="0036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7339C" w:rsidRPr="00D978A2" w:rsidRDefault="00F7339C" w:rsidP="00617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Zleceniobiorca</w:t>
            </w:r>
          </w:p>
        </w:tc>
      </w:tr>
    </w:tbl>
    <w:p w:rsidR="00F7339C" w:rsidRDefault="00F7339C" w:rsidP="002809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B76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F7339C" w:rsidRPr="0028092F" w:rsidRDefault="00F7339C" w:rsidP="002809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B76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WAŻNE</w:t>
      </w:r>
    </w:p>
    <w:p w:rsidR="00F7339C" w:rsidRPr="00906498" w:rsidRDefault="00F7339C" w:rsidP="00906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</w:t>
      </w:r>
      <w:r w:rsidRPr="005B768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umowy uaktywniającej stosuje się – w zakresie nieuregulowanym w ustawie o opiece nad dziećmi w wieku do lat 3 - odpowiednio przepisy o zleceniu.</w:t>
      </w:r>
      <w:bookmarkStart w:id="0" w:name="_GoBack"/>
      <w:bookmarkEnd w:id="0"/>
    </w:p>
    <w:sectPr w:rsidR="00F7339C" w:rsidRPr="00906498" w:rsidSect="00834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2B1"/>
    <w:multiLevelType w:val="hybridMultilevel"/>
    <w:tmpl w:val="2D00D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D3056E"/>
    <w:multiLevelType w:val="hybridMultilevel"/>
    <w:tmpl w:val="05F85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16E91"/>
    <w:multiLevelType w:val="hybridMultilevel"/>
    <w:tmpl w:val="B3E858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30" w:hanging="360"/>
      </w:pPr>
    </w:lvl>
    <w:lvl w:ilvl="2" w:tplc="0415001B">
      <w:start w:val="1"/>
      <w:numFmt w:val="lowerRoman"/>
      <w:lvlText w:val="%3."/>
      <w:lvlJc w:val="right"/>
      <w:pPr>
        <w:ind w:left="1950" w:hanging="180"/>
      </w:pPr>
    </w:lvl>
    <w:lvl w:ilvl="3" w:tplc="0415000F">
      <w:start w:val="1"/>
      <w:numFmt w:val="decimal"/>
      <w:lvlText w:val="%4."/>
      <w:lvlJc w:val="left"/>
      <w:pPr>
        <w:ind w:left="2670" w:hanging="360"/>
      </w:pPr>
    </w:lvl>
    <w:lvl w:ilvl="4" w:tplc="04150019">
      <w:start w:val="1"/>
      <w:numFmt w:val="lowerLetter"/>
      <w:lvlText w:val="%5."/>
      <w:lvlJc w:val="left"/>
      <w:pPr>
        <w:ind w:left="3390" w:hanging="360"/>
      </w:pPr>
    </w:lvl>
    <w:lvl w:ilvl="5" w:tplc="0415001B">
      <w:start w:val="1"/>
      <w:numFmt w:val="lowerRoman"/>
      <w:lvlText w:val="%6."/>
      <w:lvlJc w:val="right"/>
      <w:pPr>
        <w:ind w:left="4110" w:hanging="180"/>
      </w:pPr>
    </w:lvl>
    <w:lvl w:ilvl="6" w:tplc="0415000F">
      <w:start w:val="1"/>
      <w:numFmt w:val="decimal"/>
      <w:lvlText w:val="%7."/>
      <w:lvlJc w:val="left"/>
      <w:pPr>
        <w:ind w:left="4830" w:hanging="360"/>
      </w:pPr>
    </w:lvl>
    <w:lvl w:ilvl="7" w:tplc="04150019">
      <w:start w:val="1"/>
      <w:numFmt w:val="lowerLetter"/>
      <w:lvlText w:val="%8."/>
      <w:lvlJc w:val="left"/>
      <w:pPr>
        <w:ind w:left="5550" w:hanging="360"/>
      </w:pPr>
    </w:lvl>
    <w:lvl w:ilvl="8" w:tplc="0415001B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F7051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A1111E1"/>
    <w:multiLevelType w:val="hybridMultilevel"/>
    <w:tmpl w:val="31E69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C2594"/>
    <w:multiLevelType w:val="hybridMultilevel"/>
    <w:tmpl w:val="77D4A3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C77D0E"/>
    <w:multiLevelType w:val="hybridMultilevel"/>
    <w:tmpl w:val="835E4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2C1E27"/>
    <w:multiLevelType w:val="hybridMultilevel"/>
    <w:tmpl w:val="2CD67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748"/>
    <w:rsid w:val="0028092F"/>
    <w:rsid w:val="002B56CC"/>
    <w:rsid w:val="003132F5"/>
    <w:rsid w:val="00366D21"/>
    <w:rsid w:val="00433584"/>
    <w:rsid w:val="004B3921"/>
    <w:rsid w:val="00515174"/>
    <w:rsid w:val="00537531"/>
    <w:rsid w:val="005B7683"/>
    <w:rsid w:val="005D6F5D"/>
    <w:rsid w:val="005E4938"/>
    <w:rsid w:val="00610506"/>
    <w:rsid w:val="00617116"/>
    <w:rsid w:val="00653922"/>
    <w:rsid w:val="00661B2E"/>
    <w:rsid w:val="006B58CB"/>
    <w:rsid w:val="006E2C0A"/>
    <w:rsid w:val="0075467A"/>
    <w:rsid w:val="007A6370"/>
    <w:rsid w:val="007B14CF"/>
    <w:rsid w:val="00834F7E"/>
    <w:rsid w:val="00890AFE"/>
    <w:rsid w:val="00906498"/>
    <w:rsid w:val="00963811"/>
    <w:rsid w:val="00BC622C"/>
    <w:rsid w:val="00BF1417"/>
    <w:rsid w:val="00CF3DF0"/>
    <w:rsid w:val="00D978A2"/>
    <w:rsid w:val="00DC296D"/>
    <w:rsid w:val="00E11B70"/>
    <w:rsid w:val="00E46204"/>
    <w:rsid w:val="00E811A8"/>
    <w:rsid w:val="00ED44C4"/>
    <w:rsid w:val="00F7339C"/>
    <w:rsid w:val="00FF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7E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5B7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B7683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Web">
    <w:name w:val="Normal (Web)"/>
    <w:basedOn w:val="Normal"/>
    <w:uiPriority w:val="99"/>
    <w:rsid w:val="005B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5B76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B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6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66D21"/>
    <w:pPr>
      <w:ind w:left="720"/>
    </w:pPr>
  </w:style>
  <w:style w:type="paragraph" w:styleId="Revision">
    <w:name w:val="Revision"/>
    <w:hidden/>
    <w:uiPriority w:val="99"/>
    <w:semiHidden/>
    <w:rsid w:val="00BF141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428</Words>
  <Characters>2568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Kaczmarzyk</dc:creator>
  <cp:keywords/>
  <dc:description/>
  <cp:lastModifiedBy>Maria Włodarczyk</cp:lastModifiedBy>
  <cp:revision>9</cp:revision>
  <dcterms:created xsi:type="dcterms:W3CDTF">2016-05-18T13:28:00Z</dcterms:created>
  <dcterms:modified xsi:type="dcterms:W3CDTF">2016-06-10T11:53:00Z</dcterms:modified>
</cp:coreProperties>
</file>