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3" w:rsidRPr="00625C11" w:rsidRDefault="00CA3673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CA3673" w:rsidRPr="00625C11" w:rsidRDefault="00CA3673" w:rsidP="00E276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CA3673" w:rsidRPr="00625C11" w:rsidRDefault="00CA3673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CA3673" w:rsidRPr="00625C11" w:rsidRDefault="00CA3673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CA3673" w:rsidRPr="00625C11" w:rsidRDefault="00CA3673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CA3673" w:rsidRPr="00625C11" w:rsidRDefault="00CA3673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CA3673" w:rsidRPr="00625C11" w:rsidRDefault="00CA3673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CA3673" w:rsidRPr="00625C11" w:rsidRDefault="00CA3673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CA3673" w:rsidRPr="00625C11" w:rsidRDefault="00CA3673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CA3673" w:rsidRPr="00625C11" w:rsidRDefault="00CA3673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CA3673" w:rsidRDefault="00CA3673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:rsidR="00CA3673" w:rsidRPr="00625C11" w:rsidRDefault="00CA3673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CA3673" w:rsidRDefault="00CA3673" w:rsidP="00F54994">
      <w:pPr>
        <w:pStyle w:val="Teksttreci20"/>
        <w:spacing w:after="0" w:line="240" w:lineRule="auto"/>
        <w:ind w:left="0"/>
        <w:jc w:val="center"/>
        <w:rPr>
          <w:rFonts w:cs="Courier New"/>
        </w:rPr>
      </w:pPr>
      <w:r w:rsidRPr="00625C11">
        <w:t>(</w:t>
      </w:r>
      <w:r>
        <w:t>nazwa konkursu</w:t>
      </w:r>
      <w:r w:rsidRPr="00625C11">
        <w:t>)</w:t>
      </w:r>
    </w:p>
    <w:p w:rsidR="00CA3673" w:rsidRPr="00625C11" w:rsidRDefault="00CA3673">
      <w:pPr>
        <w:pStyle w:val="Teksttreci0"/>
        <w:shd w:val="clear" w:color="auto" w:fill="auto"/>
        <w:spacing w:after="260" w:line="394" w:lineRule="auto"/>
      </w:pPr>
      <w:r w:rsidRPr="00625C11">
        <w:t xml:space="preserve"> 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CA3673" w:rsidRPr="00625C11" w:rsidRDefault="00CA3673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CA3673" w:rsidRPr="00625C11" w:rsidRDefault="00CA3673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CA3673" w:rsidRPr="00625C11" w:rsidRDefault="00CA3673" w:rsidP="00625C11">
      <w:pPr>
        <w:pStyle w:val="Teksttreci0"/>
      </w:pPr>
      <w:r w:rsidRPr="00625C11">
        <w:t>Oświadczam także, że zapoznałem(-am) się z treścią klauzuli informacyjnej przetwarzania danych osobowych.</w:t>
      </w:r>
      <w:r>
        <w:t xml:space="preserve"> </w:t>
      </w:r>
      <w:r w:rsidRPr="00625C11">
        <w:t xml:space="preserve">Brak zgody na przetwarzanie danych osobowych uczestnika konkursu </w:t>
      </w:r>
      <w:r>
        <w:t>jest</w:t>
      </w:r>
      <w:r w:rsidRPr="00625C11">
        <w:t xml:space="preserve"> równoznaczne z bezskutecznością zgłoszenia.</w:t>
      </w:r>
    </w:p>
    <w:p w:rsidR="00CA3673" w:rsidRPr="00625C11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Pr="00625C11" w:rsidRDefault="00CA3673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CA3673" w:rsidRPr="00625C11" w:rsidRDefault="00CA3673" w:rsidP="00C35A7C">
      <w:pPr>
        <w:pStyle w:val="Teksttreci0"/>
        <w:spacing w:line="240" w:lineRule="auto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iCs/>
          <w:sz w:val="18"/>
          <w:szCs w:val="18"/>
        </w:rPr>
        <w:t>(podpis uczestnika konkursu – imię i nazwisko)</w:t>
      </w:r>
    </w:p>
    <w:p w:rsidR="00CA3673" w:rsidRPr="00625C11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Pr="00625C11" w:rsidRDefault="00CA3673" w:rsidP="0007103E">
      <w:pPr>
        <w:pStyle w:val="Teksttreci0"/>
        <w:spacing w:line="360" w:lineRule="auto"/>
        <w:rPr>
          <w:rFonts w:cs="Courier New"/>
        </w:rPr>
      </w:pPr>
    </w:p>
    <w:p w:rsidR="00CA3673" w:rsidRDefault="00CA3673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:rsidR="00CA3673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:rsidR="00CA3673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:rsidR="00CA3673" w:rsidRPr="00625C11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:rsidR="00CA3673" w:rsidRPr="003E4260" w:rsidRDefault="00CA3673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3E4260">
        <w:rPr>
          <w:i w:val="0"/>
          <w:iCs w:val="0"/>
        </w:rPr>
        <w:t xml:space="preserve">F/IT/PT/PZ/01/02/03 </w:t>
      </w:r>
    </w:p>
    <w:p w:rsidR="00CA3673" w:rsidRPr="003E4260" w:rsidRDefault="00CA3673" w:rsidP="00587F72">
      <w:pPr>
        <w:pStyle w:val="Teksttreci20"/>
        <w:shd w:val="clear" w:color="auto" w:fill="auto"/>
        <w:spacing w:after="0" w:line="266" w:lineRule="auto"/>
        <w:ind w:left="720"/>
        <w:rPr>
          <w:rFonts w:cs="Courier New"/>
        </w:rPr>
      </w:pPr>
      <w:r w:rsidRPr="00CC589B">
        <w:rPr>
          <w:i w:val="0"/>
          <w:iCs w:val="0"/>
        </w:rPr>
        <w:t>Data wydania:</w:t>
      </w:r>
      <w:r w:rsidRPr="003E4260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CA3673" w:rsidRPr="00CC4E8E" w:rsidRDefault="00CA3673" w:rsidP="00CA05B4">
      <w:pPr>
        <w:pStyle w:val="Teksttreci20"/>
        <w:rPr>
          <w:rFonts w:cs="Courier New"/>
          <w:sz w:val="20"/>
          <w:szCs w:val="20"/>
        </w:rPr>
      </w:pPr>
      <w:bookmarkStart w:id="1" w:name="_GoBack"/>
      <w:bookmarkEnd w:id="1"/>
      <w:r w:rsidRPr="00CC4E8E">
        <w:rPr>
          <w:i w:val="0"/>
          <w:iCs w:val="0"/>
          <w:sz w:val="20"/>
          <w:szCs w:val="20"/>
        </w:rPr>
        <w:t>Strona 2 (2)</w:t>
      </w:r>
    </w:p>
    <w:p w:rsidR="00CA3673" w:rsidRDefault="00CA3673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673" w:rsidRDefault="00CA3673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CA3673" w:rsidRPr="00013593" w:rsidRDefault="00CA3673" w:rsidP="00F54994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13593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CA3673" w:rsidRPr="00A278A2" w:rsidRDefault="00CA3673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:rsidR="00CA3673" w:rsidRDefault="00CA3673" w:rsidP="00F54994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:rsidR="00CA3673" w:rsidRPr="00013593" w:rsidRDefault="00CA3673" w:rsidP="00F54994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 oraz o przysługujących prawach z tym związanych.</w:t>
      </w:r>
    </w:p>
    <w:p w:rsidR="00CA3673" w:rsidRDefault="00CA3673" w:rsidP="00F54994">
      <w:pPr>
        <w:pStyle w:val="Teksttreci0"/>
        <w:spacing w:line="240" w:lineRule="auto"/>
        <w:rPr>
          <w:rFonts w:cs="Courier New"/>
          <w:i/>
          <w:iCs/>
          <w:sz w:val="18"/>
          <w:szCs w:val="18"/>
        </w:rPr>
      </w:pP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  jest …………………………………………………………………</w:t>
      </w: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>Kontakt z Administratorem danych możliwy jest pod adresem: ……………………………………………</w:t>
      </w:r>
      <w:r>
        <w:t>…………………………………………………………………</w:t>
      </w: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  <w:jc w:val="left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>
        <w:t xml:space="preserve">:……………………………………………………………………………………………………… </w:t>
      </w:r>
      <w:r w:rsidRPr="00DE5798">
        <w:t>………………….…………………………………</w:t>
      </w:r>
      <w:r>
        <w:t>………………………………………………………...</w:t>
      </w:r>
    </w:p>
    <w:p w:rsidR="00CA3673" w:rsidRPr="00DE5798" w:rsidRDefault="00CA3673" w:rsidP="00F5499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</w:p>
    <w:p w:rsidR="00CA3673" w:rsidRPr="00DE5798" w:rsidRDefault="00CA3673" w:rsidP="00F5499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:rsidR="00CA3673" w:rsidRDefault="00CA3673" w:rsidP="00F5499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</w:t>
      </w:r>
      <w:r w:rsidRPr="00DE5798">
        <w:rPr>
          <w:rFonts w:ascii="Times New Roman" w:hAnsi="Times New Roman" w:cs="Times New Roman"/>
        </w:rPr>
        <w:t>będą przechowywane przez okres</w:t>
      </w:r>
      <w:r>
        <w:rPr>
          <w:rFonts w:ascii="Times New Roman" w:hAnsi="Times New Roman" w:cs="Times New Roman"/>
        </w:rPr>
        <w:t>:</w:t>
      </w:r>
    </w:p>
    <w:p w:rsidR="00CA3673" w:rsidRDefault="00CA3673" w:rsidP="00C35A7C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…………………........................................................................ </w:t>
      </w:r>
    </w:p>
    <w:p w:rsidR="00CA3673" w:rsidRDefault="00CA3673" w:rsidP="00F54994">
      <w:pPr>
        <w:pStyle w:val="ListParagraph"/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:rsidR="00CA3673" w:rsidRPr="003C5EA3" w:rsidRDefault="00CA3673" w:rsidP="00F54994">
      <w:pPr>
        <w:pStyle w:val="ListParagraph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CA3673" w:rsidRPr="00DE5798" w:rsidRDefault="00CA3673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:rsidR="00CA3673" w:rsidRPr="00C36DA4" w:rsidRDefault="00CA3673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:rsidR="00CA3673" w:rsidRPr="00A278A2" w:rsidRDefault="00CA3673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Pr="00A278A2">
        <w:t>……………………………………..</w:t>
      </w:r>
    </w:p>
    <w:p w:rsidR="00CA3673" w:rsidRPr="00A278A2" w:rsidRDefault="00CA3673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 xml:space="preserve">(podpis </w:t>
      </w:r>
      <w:r>
        <w:t>uczestnika konkursu</w:t>
      </w:r>
      <w:r w:rsidRPr="00A278A2">
        <w:t>)</w:t>
      </w:r>
    </w:p>
    <w:p w:rsidR="00CA3673" w:rsidRPr="00A278A2" w:rsidRDefault="00CA3673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:rsidR="00CA3673" w:rsidRPr="00A278A2" w:rsidRDefault="00CA3673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p w:rsidR="00CA3673" w:rsidRDefault="00CA3673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A3673" w:rsidSect="00DC7AAC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73" w:rsidRDefault="00CA3673">
      <w:r>
        <w:separator/>
      </w:r>
    </w:p>
  </w:endnote>
  <w:endnote w:type="continuationSeparator" w:id="1">
    <w:p w:rsidR="00CA3673" w:rsidRDefault="00CA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73" w:rsidRDefault="00CA3673">
      <w:r>
        <w:separator/>
      </w:r>
    </w:p>
  </w:footnote>
  <w:footnote w:type="continuationSeparator" w:id="1">
    <w:p w:rsidR="00CA3673" w:rsidRDefault="00CA3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73" w:rsidRDefault="00CA3673" w:rsidP="00B27A30">
    <w:pPr>
      <w:pStyle w:val="Nagweklubstopka20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CA3673" w:rsidDel="005416CF" w:rsidRDefault="00CA3673" w:rsidP="005416CF">
    <w:pPr>
      <w:pStyle w:val="Nagweklubstopka20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CA3673" w:rsidRPr="00B27A30" w:rsidRDefault="00CA3673">
    <w:pPr>
      <w:pStyle w:val="Nagweklubstopka20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DE"/>
    <w:rsid w:val="00013593"/>
    <w:rsid w:val="0006166C"/>
    <w:rsid w:val="00065AF4"/>
    <w:rsid w:val="0007103E"/>
    <w:rsid w:val="0007195F"/>
    <w:rsid w:val="00073179"/>
    <w:rsid w:val="00077EC9"/>
    <w:rsid w:val="0009153F"/>
    <w:rsid w:val="000A78AE"/>
    <w:rsid w:val="000E4938"/>
    <w:rsid w:val="00103622"/>
    <w:rsid w:val="00163355"/>
    <w:rsid w:val="00216DCE"/>
    <w:rsid w:val="002606C0"/>
    <w:rsid w:val="002659DE"/>
    <w:rsid w:val="002B5BD8"/>
    <w:rsid w:val="00310C32"/>
    <w:rsid w:val="0032105D"/>
    <w:rsid w:val="0037687C"/>
    <w:rsid w:val="00386C0B"/>
    <w:rsid w:val="003B371F"/>
    <w:rsid w:val="003C0401"/>
    <w:rsid w:val="003C5EA3"/>
    <w:rsid w:val="003D19F4"/>
    <w:rsid w:val="003E4260"/>
    <w:rsid w:val="003F1417"/>
    <w:rsid w:val="00402849"/>
    <w:rsid w:val="0044425C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45088"/>
    <w:rsid w:val="0089599C"/>
    <w:rsid w:val="008E40E7"/>
    <w:rsid w:val="00920A11"/>
    <w:rsid w:val="009454D7"/>
    <w:rsid w:val="009D6A70"/>
    <w:rsid w:val="00A16852"/>
    <w:rsid w:val="00A23997"/>
    <w:rsid w:val="00A278A2"/>
    <w:rsid w:val="00A40BE5"/>
    <w:rsid w:val="00A43F92"/>
    <w:rsid w:val="00AF6547"/>
    <w:rsid w:val="00B2135D"/>
    <w:rsid w:val="00B251BA"/>
    <w:rsid w:val="00B26A1F"/>
    <w:rsid w:val="00B27A30"/>
    <w:rsid w:val="00BB2A2C"/>
    <w:rsid w:val="00C35A7C"/>
    <w:rsid w:val="00C36DA4"/>
    <w:rsid w:val="00C62E04"/>
    <w:rsid w:val="00C834E4"/>
    <w:rsid w:val="00CA05B4"/>
    <w:rsid w:val="00CA3673"/>
    <w:rsid w:val="00CC4E8E"/>
    <w:rsid w:val="00CC589B"/>
    <w:rsid w:val="00D63463"/>
    <w:rsid w:val="00DA19D1"/>
    <w:rsid w:val="00DC7AAC"/>
    <w:rsid w:val="00DE5798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5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32105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efaultParagraphFont"/>
    <w:link w:val="Podpisobrazu0"/>
    <w:uiPriority w:val="99"/>
    <w:locked/>
    <w:rsid w:val="0032105D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efaultParagraphFont"/>
    <w:link w:val="Inne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efaultParagraphFont"/>
    <w:link w:val="Nagweklubstopka20"/>
    <w:uiPriority w:val="99"/>
    <w:locked/>
    <w:rsid w:val="0032105D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3210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32105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32105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"/>
    <w:link w:val="Stopka"/>
    <w:uiPriority w:val="99"/>
    <w:rsid w:val="0032105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32105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"/>
    <w:link w:val="Teksttreci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32105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"/>
    <w:link w:val="Podpisobrazu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"/>
    <w:link w:val="Inne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"/>
    <w:link w:val="Nagweklubstopka2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"/>
    <w:link w:val="Nagwek1"/>
    <w:uiPriority w:val="99"/>
    <w:rsid w:val="0032105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"/>
    <w:link w:val="Teksttreci3"/>
    <w:uiPriority w:val="99"/>
    <w:rsid w:val="0032105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"/>
    <w:link w:val="Podpistabeli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"/>
    <w:link w:val="Teksttreci4"/>
    <w:uiPriority w:val="99"/>
    <w:rsid w:val="0032105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873"/>
    <w:rPr>
      <w:color w:val="000000"/>
    </w:rPr>
  </w:style>
  <w:style w:type="paragraph" w:styleId="Footer">
    <w:name w:val="footer"/>
    <w:basedOn w:val="Normal"/>
    <w:link w:val="Foot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873"/>
    <w:rPr>
      <w:color w:val="000000"/>
    </w:rPr>
  </w:style>
  <w:style w:type="paragraph" w:customStyle="1" w:styleId="Textbody">
    <w:name w:val="Text body"/>
    <w:basedOn w:val="Normal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D1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19F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19F4"/>
    <w:rPr>
      <w:b/>
      <w:bCs/>
    </w:rPr>
  </w:style>
  <w:style w:type="paragraph" w:styleId="Revision">
    <w:name w:val="Revision"/>
    <w:hidden/>
    <w:uiPriority w:val="99"/>
    <w:semiHidden/>
    <w:rsid w:val="00FC4E3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631</Words>
  <Characters>3790</Characters>
  <Application>Microsoft Office Outlook</Application>
  <DocSecurity>0</DocSecurity>
  <Lines>0</Lines>
  <Paragraphs>0</Paragraphs>
  <ScaleCrop>false</ScaleCrop>
  <Company>PSSE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F/IT/PT/PZ/01/02/03 </dc:title>
  <dc:subject>Image</dc:subject>
  <dc:creator>Karolina Gajda</dc:creator>
  <cp:keywords/>
  <dc:description/>
  <cp:lastModifiedBy>Anna Lasota</cp:lastModifiedBy>
  <cp:revision>2</cp:revision>
  <cp:lastPrinted>2019-02-05T12:43:00Z</cp:lastPrinted>
  <dcterms:created xsi:type="dcterms:W3CDTF">2019-02-22T09:32:00Z</dcterms:created>
  <dcterms:modified xsi:type="dcterms:W3CDTF">2019-02-22T09:32:00Z</dcterms:modified>
</cp:coreProperties>
</file>