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331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937E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22 kwietnia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937E1" w:rsidRDefault="001937E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1937E1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DOOŚ-WDŚZIL.420.18.2020.MKW.49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937E1" w:rsidRPr="001937E1" w:rsidRDefault="001937E1" w:rsidP="001937E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937E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–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zawiadamiam, że w prowadzonym postępowaniu odwoławczym od decyzji Regionalnego Dyrektora Ochrony Środowiska w Gdańsku z dnia 30 czerwca 2020 r., znak: RDOŚ-Gd-WOO.420.76.2018.MR.LK.JP.lll, o środowiskowych uwarunkowaniach dla przedsięwzięcia pn. Prace na alternatywnym ciągu transportowym Bydgoszcz- Trójmiasto, etap I, zgromadzony został cały materiał dowodowy. Generalny Dyrektor Ochrony Środowiska zawiadomieniem z dnia 27 stycznia 2022 r. informował już o zebraniu całego materiału dowodowego, ale ze względu na wpływ nowych, mających znaczenie dla sprawy dokumentów, organ ponownie umożliwia stronom wypowiedzenie się co do zebranych dowodów i materiałów oraz zgłoszonych żądań.</w:t>
      </w:r>
    </w:p>
    <w:p w:rsidR="00457259" w:rsidRDefault="001937E1" w:rsidP="001937E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937E1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1937E1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937E1" w:rsidRPr="001937E1" w:rsidRDefault="001937E1" w:rsidP="001937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37E1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1937E1" w:rsidRPr="001937E1" w:rsidRDefault="001937E1" w:rsidP="001937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37E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937E1" w:rsidRPr="001937E1" w:rsidRDefault="001937E1" w:rsidP="001937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37E1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1937E1" w:rsidP="001937E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937E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B8" w:rsidRDefault="00AA60B8">
      <w:pPr>
        <w:spacing w:after="0" w:line="240" w:lineRule="auto"/>
      </w:pPr>
      <w:r>
        <w:separator/>
      </w:r>
    </w:p>
  </w:endnote>
  <w:endnote w:type="continuationSeparator" w:id="0">
    <w:p w:rsidR="00AA60B8" w:rsidRDefault="00A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937E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A60B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B8" w:rsidRDefault="00AA60B8">
      <w:pPr>
        <w:spacing w:after="0" w:line="240" w:lineRule="auto"/>
      </w:pPr>
      <w:r>
        <w:separator/>
      </w:r>
    </w:p>
  </w:footnote>
  <w:footnote w:type="continuationSeparator" w:id="0">
    <w:p w:rsidR="00AA60B8" w:rsidRDefault="00A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A60B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A60B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A60B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937E1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A60B8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719F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B575-951D-4483-841D-4831232B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2023-07-07T11:55:00Z</dcterms:created>
  <dcterms:modified xsi:type="dcterms:W3CDTF">2023-07-07T11:55:00Z</dcterms:modified>
</cp:coreProperties>
</file>