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201" w:rsidRDefault="00E70201" w:rsidP="00E70201">
      <w:pPr>
        <w:rPr>
          <w:rFonts w:cs="Arial"/>
          <w:b/>
        </w:rPr>
      </w:pPr>
      <w:bookmarkStart w:id="0" w:name="ezdPracownikNazwa"/>
      <w:bookmarkEnd w:id="0"/>
    </w:p>
    <w:p w:rsidR="00E70201" w:rsidRPr="00846A41" w:rsidRDefault="00E70201" w:rsidP="00E70201">
      <w:pPr>
        <w:jc w:val="right"/>
        <w:rPr>
          <w:rFonts w:cs="Arial"/>
          <w:b/>
        </w:rPr>
      </w:pPr>
      <w:r w:rsidRPr="00846A41">
        <w:rPr>
          <w:rFonts w:cs="Arial"/>
          <w:b/>
        </w:rPr>
        <w:t>Załącznik nr 2</w:t>
      </w:r>
    </w:p>
    <w:p w:rsidR="00E70201" w:rsidRPr="00846A41" w:rsidRDefault="00E70201" w:rsidP="00E70201">
      <w:pPr>
        <w:jc w:val="right"/>
        <w:rPr>
          <w:rFonts w:cs="Arial"/>
          <w:b/>
        </w:rPr>
      </w:pPr>
      <w:r w:rsidRPr="00846A41">
        <w:rPr>
          <w:rFonts w:cs="Arial"/>
          <w:b/>
        </w:rPr>
        <w:t>do Obwieszczenia</w:t>
      </w:r>
    </w:p>
    <w:p w:rsidR="00E70201" w:rsidRPr="00846A41" w:rsidRDefault="00E70201" w:rsidP="00E70201">
      <w:pPr>
        <w:rPr>
          <w:rFonts w:cs="Arial"/>
        </w:rPr>
      </w:pPr>
      <w:r w:rsidRPr="00846A41">
        <w:rPr>
          <w:rFonts w:cs="Arial"/>
        </w:rPr>
        <w:t>…………………………….., dnia …………………….</w:t>
      </w:r>
    </w:p>
    <w:p w:rsidR="00E70201" w:rsidRDefault="00E70201" w:rsidP="00E70201">
      <w:pPr>
        <w:rPr>
          <w:rFonts w:cs="Arial"/>
        </w:rPr>
      </w:pPr>
    </w:p>
    <w:p w:rsidR="00E70201" w:rsidRPr="00846A41" w:rsidRDefault="00E70201" w:rsidP="00E70201">
      <w:pPr>
        <w:rPr>
          <w:rFonts w:cs="Arial"/>
        </w:rPr>
      </w:pPr>
    </w:p>
    <w:p w:rsidR="00E70201" w:rsidRPr="00846A41" w:rsidRDefault="00E70201" w:rsidP="00E70201">
      <w:pPr>
        <w:jc w:val="center"/>
        <w:rPr>
          <w:rFonts w:cs="Arial"/>
          <w:b/>
          <w:sz w:val="28"/>
          <w:szCs w:val="28"/>
        </w:rPr>
      </w:pPr>
      <w:r w:rsidRPr="00846A41">
        <w:rPr>
          <w:rFonts w:cs="Arial"/>
          <w:b/>
          <w:sz w:val="28"/>
          <w:szCs w:val="28"/>
        </w:rPr>
        <w:t>OFERTA</w:t>
      </w:r>
    </w:p>
    <w:p w:rsidR="00E70201" w:rsidRPr="00846A41" w:rsidRDefault="00E70201" w:rsidP="00E70201">
      <w:pPr>
        <w:rPr>
          <w:rFonts w:cs="Arial"/>
        </w:rPr>
      </w:pPr>
    </w:p>
    <w:p w:rsidR="00E70201" w:rsidRPr="00846A41" w:rsidRDefault="00E70201" w:rsidP="00E70201">
      <w:pPr>
        <w:ind w:left="4956"/>
        <w:rPr>
          <w:rFonts w:cs="Arial"/>
        </w:rPr>
      </w:pPr>
      <w:r w:rsidRPr="00846A41">
        <w:rPr>
          <w:rFonts w:cs="Arial"/>
        </w:rPr>
        <w:t>Skarb Państwa Państwowe Gospodarstwo Leśne Lasy Państwowe</w:t>
      </w:r>
    </w:p>
    <w:p w:rsidR="00E70201" w:rsidRPr="00846A41" w:rsidRDefault="00E70201" w:rsidP="00E70201">
      <w:pPr>
        <w:ind w:left="4956"/>
        <w:rPr>
          <w:rFonts w:cs="Arial"/>
        </w:rPr>
      </w:pPr>
      <w:r w:rsidRPr="00846A41">
        <w:rPr>
          <w:rFonts w:cs="Arial"/>
        </w:rPr>
        <w:t>Nadleśnictwo Czarne Człuchowskie</w:t>
      </w:r>
    </w:p>
    <w:p w:rsidR="00E70201" w:rsidRPr="00846A41" w:rsidRDefault="00E70201" w:rsidP="00E70201">
      <w:pPr>
        <w:ind w:left="4956"/>
        <w:rPr>
          <w:rFonts w:cs="Arial"/>
        </w:rPr>
      </w:pPr>
      <w:r w:rsidRPr="00846A41">
        <w:rPr>
          <w:rFonts w:cs="Arial"/>
        </w:rPr>
        <w:t>ul. Długa 2, 77-330 Czarne</w:t>
      </w:r>
    </w:p>
    <w:p w:rsidR="00E70201" w:rsidRPr="00846A41" w:rsidRDefault="00E70201" w:rsidP="00E70201">
      <w:pPr>
        <w:ind w:left="4956"/>
        <w:rPr>
          <w:rFonts w:cs="Arial"/>
          <w:lang w:val="en-GB"/>
        </w:rPr>
      </w:pPr>
      <w:hyperlink r:id="rId7" w:history="1">
        <w:r w:rsidRPr="00846A41">
          <w:rPr>
            <w:rStyle w:val="Hipercze"/>
            <w:rFonts w:cs="Arial"/>
            <w:lang w:val="en-GB"/>
          </w:rPr>
          <w:t>czarne@szczecinek.lasy.gov.pl</w:t>
        </w:r>
      </w:hyperlink>
    </w:p>
    <w:p w:rsidR="00E70201" w:rsidRDefault="00E70201" w:rsidP="00E70201">
      <w:pPr>
        <w:rPr>
          <w:rFonts w:cs="Arial"/>
          <w:lang w:val="en-GB"/>
        </w:rPr>
      </w:pPr>
    </w:p>
    <w:p w:rsidR="00E70201" w:rsidRPr="00846A41" w:rsidRDefault="00E70201" w:rsidP="00E70201">
      <w:pPr>
        <w:rPr>
          <w:rFonts w:cs="Arial"/>
          <w:lang w:val="en-GB"/>
        </w:rPr>
      </w:pPr>
      <w:bookmarkStart w:id="1" w:name="_GoBack"/>
      <w:bookmarkEnd w:id="1"/>
    </w:p>
    <w:p w:rsidR="00E70201" w:rsidRDefault="00E70201" w:rsidP="00E70201">
      <w:pPr>
        <w:spacing w:line="276" w:lineRule="auto"/>
        <w:ind w:firstLine="360"/>
        <w:jc w:val="both"/>
        <w:rPr>
          <w:rFonts w:cs="Arial"/>
          <w:sz w:val="22"/>
          <w:szCs w:val="22"/>
        </w:rPr>
      </w:pPr>
      <w:r w:rsidRPr="00846A41">
        <w:rPr>
          <w:rFonts w:cs="Arial"/>
          <w:sz w:val="22"/>
          <w:szCs w:val="22"/>
        </w:rPr>
        <w:t>Odpowiadając na zaproszenie do składania ofert na sprzedaż: „</w:t>
      </w:r>
      <w:r w:rsidRPr="00846A41">
        <w:rPr>
          <w:rFonts w:cs="Arial"/>
          <w:b/>
          <w:sz w:val="22"/>
          <w:szCs w:val="22"/>
        </w:rPr>
        <w:t>Materiałów z demontażu ogrodzeń upraw leśnych – Przetarg I</w:t>
      </w:r>
      <w:r>
        <w:rPr>
          <w:rFonts w:cs="Arial"/>
          <w:b/>
          <w:sz w:val="22"/>
          <w:szCs w:val="22"/>
        </w:rPr>
        <w:t>I</w:t>
      </w:r>
      <w:r w:rsidRPr="00846A41">
        <w:rPr>
          <w:rFonts w:cs="Arial"/>
          <w:b/>
          <w:sz w:val="22"/>
          <w:szCs w:val="22"/>
        </w:rPr>
        <w:t xml:space="preserve">”, </w:t>
      </w:r>
      <w:r w:rsidRPr="00846A41">
        <w:rPr>
          <w:rFonts w:cs="Arial"/>
          <w:sz w:val="22"/>
          <w:szCs w:val="22"/>
        </w:rPr>
        <w:t>stanowiącej własność Skarbu Państwa Państwowego Gospodarstwa Leśnego Lasy Państwowe Nadleśnictwa Czarne Człuchowskie.</w:t>
      </w:r>
    </w:p>
    <w:p w:rsidR="00E70201" w:rsidRPr="00846A41" w:rsidRDefault="00E70201" w:rsidP="00E70201">
      <w:pPr>
        <w:spacing w:line="276" w:lineRule="auto"/>
        <w:ind w:firstLine="360"/>
        <w:jc w:val="both"/>
        <w:rPr>
          <w:rFonts w:cs="Arial"/>
          <w:sz w:val="22"/>
          <w:szCs w:val="22"/>
        </w:rPr>
      </w:pPr>
    </w:p>
    <w:p w:rsidR="00E70201" w:rsidRDefault="00E70201" w:rsidP="00E70201">
      <w:pPr>
        <w:pStyle w:val="Akapitzlist"/>
        <w:numPr>
          <w:ilvl w:val="0"/>
          <w:numId w:val="10"/>
        </w:numPr>
        <w:jc w:val="both"/>
        <w:rPr>
          <w:rFonts w:cs="Arial"/>
          <w:sz w:val="22"/>
          <w:szCs w:val="22"/>
        </w:rPr>
      </w:pPr>
      <w:r w:rsidRPr="00846A41">
        <w:rPr>
          <w:rFonts w:cs="Arial"/>
          <w:sz w:val="22"/>
          <w:szCs w:val="22"/>
        </w:rPr>
        <w:t xml:space="preserve">Nazwisko i Imię i adres oferenta/ nazwa, siedziba i adres oferenta: </w:t>
      </w:r>
    </w:p>
    <w:p w:rsidR="00E70201" w:rsidRDefault="00E70201" w:rsidP="00E70201">
      <w:pPr>
        <w:pStyle w:val="Akapitzlist"/>
        <w:jc w:val="both"/>
        <w:rPr>
          <w:rFonts w:cs="Arial"/>
          <w:sz w:val="22"/>
          <w:szCs w:val="22"/>
        </w:rPr>
      </w:pPr>
    </w:p>
    <w:p w:rsidR="00E70201" w:rsidRPr="00846A41" w:rsidRDefault="00E70201" w:rsidP="00E70201">
      <w:pPr>
        <w:pStyle w:val="Akapitzlist"/>
        <w:jc w:val="both"/>
        <w:rPr>
          <w:rFonts w:cs="Arial"/>
          <w:sz w:val="22"/>
          <w:szCs w:val="22"/>
        </w:rPr>
      </w:pPr>
    </w:p>
    <w:p w:rsidR="00E70201" w:rsidRDefault="00E70201" w:rsidP="00E70201">
      <w:pPr>
        <w:pStyle w:val="Akapitzlist"/>
        <w:jc w:val="both"/>
        <w:rPr>
          <w:rFonts w:cs="Arial"/>
          <w:sz w:val="22"/>
          <w:szCs w:val="22"/>
        </w:rPr>
      </w:pPr>
      <w:r w:rsidRPr="00846A41">
        <w:rPr>
          <w:rFonts w:cs="Arial"/>
          <w:sz w:val="22"/>
          <w:szCs w:val="22"/>
        </w:rPr>
        <w:t>………………………………………………………………………………</w:t>
      </w:r>
    </w:p>
    <w:p w:rsidR="00E70201" w:rsidRPr="00846A41" w:rsidRDefault="00E70201" w:rsidP="00E70201">
      <w:pPr>
        <w:pStyle w:val="Akapitzlist"/>
        <w:jc w:val="both"/>
        <w:rPr>
          <w:rFonts w:cs="Arial"/>
          <w:sz w:val="22"/>
          <w:szCs w:val="22"/>
        </w:rPr>
      </w:pPr>
    </w:p>
    <w:p w:rsidR="00E70201" w:rsidRPr="00846A41" w:rsidRDefault="00E70201" w:rsidP="00E70201">
      <w:pPr>
        <w:jc w:val="both"/>
        <w:rPr>
          <w:rFonts w:cs="Arial"/>
          <w:sz w:val="22"/>
          <w:szCs w:val="22"/>
        </w:rPr>
      </w:pPr>
    </w:p>
    <w:p w:rsidR="00E70201" w:rsidRDefault="00E70201" w:rsidP="00E70201">
      <w:pPr>
        <w:pStyle w:val="Akapitzlist"/>
        <w:numPr>
          <w:ilvl w:val="0"/>
          <w:numId w:val="10"/>
        </w:numPr>
        <w:jc w:val="both"/>
        <w:rPr>
          <w:rFonts w:cs="Arial"/>
          <w:sz w:val="22"/>
          <w:szCs w:val="22"/>
        </w:rPr>
      </w:pPr>
      <w:r w:rsidRPr="00846A41">
        <w:rPr>
          <w:rFonts w:cs="Arial"/>
          <w:sz w:val="22"/>
          <w:szCs w:val="22"/>
        </w:rPr>
        <w:t>Nr telefonu do kontaktu oraz adres e-mail ………………………………….</w:t>
      </w:r>
    </w:p>
    <w:p w:rsidR="00E70201" w:rsidRDefault="00E70201" w:rsidP="00E70201">
      <w:pPr>
        <w:pStyle w:val="Akapitzlist"/>
        <w:jc w:val="both"/>
        <w:rPr>
          <w:rFonts w:cs="Arial"/>
          <w:sz w:val="22"/>
          <w:szCs w:val="22"/>
        </w:rPr>
      </w:pPr>
    </w:p>
    <w:p w:rsidR="00E70201" w:rsidRPr="00846A41" w:rsidRDefault="00E70201" w:rsidP="00E70201">
      <w:pPr>
        <w:pStyle w:val="Akapitzlist"/>
        <w:jc w:val="both"/>
        <w:rPr>
          <w:rFonts w:cs="Arial"/>
          <w:sz w:val="22"/>
          <w:szCs w:val="22"/>
        </w:rPr>
      </w:pPr>
    </w:p>
    <w:tbl>
      <w:tblPr>
        <w:tblW w:w="985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"/>
        <w:gridCol w:w="1495"/>
        <w:gridCol w:w="2062"/>
        <w:gridCol w:w="1056"/>
        <w:gridCol w:w="1330"/>
        <w:gridCol w:w="1452"/>
        <w:gridCol w:w="1578"/>
      </w:tblGrid>
      <w:tr w:rsidR="00E70201" w:rsidRPr="00846A41" w:rsidTr="00FE1D0B">
        <w:trPr>
          <w:trHeight w:val="945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201" w:rsidRPr="00846A41" w:rsidRDefault="00E70201" w:rsidP="00FE1D0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46A41">
              <w:rPr>
                <w:rFonts w:cs="Arial"/>
                <w:b/>
                <w:bCs/>
                <w:sz w:val="20"/>
                <w:szCs w:val="20"/>
              </w:rPr>
              <w:t>Pozycja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201" w:rsidRPr="00846A41" w:rsidRDefault="00E70201" w:rsidP="00FE1D0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46A41">
              <w:rPr>
                <w:rFonts w:cs="Arial"/>
                <w:b/>
                <w:bCs/>
                <w:sz w:val="20"/>
                <w:szCs w:val="20"/>
              </w:rPr>
              <w:t>Leśnictwo</w:t>
            </w:r>
          </w:p>
        </w:tc>
        <w:tc>
          <w:tcPr>
            <w:tcW w:w="20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201" w:rsidRPr="00846A41" w:rsidRDefault="00E70201" w:rsidP="00FE1D0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46A41">
              <w:rPr>
                <w:rFonts w:cs="Arial"/>
                <w:b/>
                <w:bCs/>
                <w:sz w:val="20"/>
                <w:szCs w:val="20"/>
              </w:rPr>
              <w:t>Oddział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201" w:rsidRPr="00846A41" w:rsidRDefault="00E70201" w:rsidP="00FE1D0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46A41">
              <w:rPr>
                <w:rFonts w:cs="Arial"/>
                <w:b/>
                <w:bCs/>
                <w:sz w:val="20"/>
                <w:szCs w:val="20"/>
              </w:rPr>
              <w:t xml:space="preserve">Ilość  </w:t>
            </w:r>
            <w:proofErr w:type="spellStart"/>
            <w:r w:rsidRPr="00846A41">
              <w:rPr>
                <w:rFonts w:cs="Arial"/>
                <w:b/>
                <w:bCs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201" w:rsidRPr="00846A41" w:rsidRDefault="00E70201" w:rsidP="00FE1D0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46A41">
              <w:rPr>
                <w:rFonts w:cs="Arial"/>
                <w:b/>
                <w:bCs/>
                <w:sz w:val="20"/>
                <w:szCs w:val="20"/>
              </w:rPr>
              <w:t>Wartość wywoławcza (zł netto)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201" w:rsidRPr="00846A41" w:rsidRDefault="00E70201" w:rsidP="00FE1D0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46A41">
              <w:rPr>
                <w:rFonts w:cs="Arial"/>
                <w:b/>
                <w:bCs/>
                <w:sz w:val="20"/>
                <w:szCs w:val="20"/>
              </w:rPr>
              <w:t>nr inwentarzowy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70201" w:rsidRPr="00846A41" w:rsidRDefault="00E70201" w:rsidP="00FE1D0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46A41">
              <w:rPr>
                <w:rFonts w:cs="Arial"/>
                <w:b/>
                <w:bCs/>
                <w:sz w:val="20"/>
                <w:szCs w:val="20"/>
              </w:rPr>
              <w:t>Oferowana wartość netto</w:t>
            </w:r>
          </w:p>
        </w:tc>
      </w:tr>
      <w:tr w:rsidR="00E70201" w:rsidRPr="00846A41" w:rsidTr="00FE1D0B">
        <w:trPr>
          <w:trHeight w:val="28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201" w:rsidRPr="00846A41" w:rsidRDefault="00E70201" w:rsidP="00FE1D0B">
            <w:pPr>
              <w:jc w:val="center"/>
              <w:rPr>
                <w:rFonts w:cs="Arial"/>
                <w:sz w:val="20"/>
                <w:szCs w:val="20"/>
              </w:rPr>
            </w:pPr>
            <w:r w:rsidRPr="00846A41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201" w:rsidRPr="00846A41" w:rsidRDefault="00E70201" w:rsidP="00FE1D0B">
            <w:pPr>
              <w:jc w:val="center"/>
              <w:rPr>
                <w:rFonts w:cs="Arial"/>
                <w:sz w:val="20"/>
                <w:szCs w:val="20"/>
              </w:rPr>
            </w:pPr>
            <w:r w:rsidRPr="00846A41">
              <w:rPr>
                <w:rFonts w:cs="Arial"/>
                <w:sz w:val="20"/>
                <w:szCs w:val="20"/>
              </w:rPr>
              <w:t xml:space="preserve">Sierpowo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201" w:rsidRPr="00846A41" w:rsidRDefault="00E70201" w:rsidP="00FE1D0B">
            <w:pPr>
              <w:rPr>
                <w:rFonts w:cs="Arial"/>
                <w:sz w:val="20"/>
                <w:szCs w:val="20"/>
              </w:rPr>
            </w:pPr>
            <w:r w:rsidRPr="00846A41">
              <w:rPr>
                <w:rFonts w:cs="Arial"/>
                <w:sz w:val="20"/>
                <w:szCs w:val="20"/>
              </w:rPr>
              <w:t>11-05-1-02-150-a-00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201" w:rsidRPr="00846A41" w:rsidRDefault="00E70201" w:rsidP="00FE1D0B">
            <w:pPr>
              <w:jc w:val="center"/>
              <w:rPr>
                <w:rFonts w:cs="Arial"/>
                <w:sz w:val="20"/>
                <w:szCs w:val="20"/>
              </w:rPr>
            </w:pPr>
            <w:r w:rsidRPr="00846A41">
              <w:rPr>
                <w:rFonts w:cs="Arial"/>
                <w:sz w:val="20"/>
                <w:szCs w:val="20"/>
              </w:rPr>
              <w:t>626,00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201" w:rsidRPr="00846A41" w:rsidRDefault="00E70201" w:rsidP="00FE1D0B">
            <w:pPr>
              <w:jc w:val="center"/>
              <w:rPr>
                <w:rFonts w:cs="Arial"/>
                <w:sz w:val="20"/>
                <w:szCs w:val="20"/>
              </w:rPr>
            </w:pPr>
            <w:r w:rsidRPr="00846A41">
              <w:rPr>
                <w:rFonts w:cs="Arial"/>
                <w:sz w:val="20"/>
                <w:szCs w:val="20"/>
              </w:rPr>
              <w:t>125,20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201" w:rsidRPr="00846A41" w:rsidRDefault="00E70201" w:rsidP="00FE1D0B">
            <w:pPr>
              <w:jc w:val="center"/>
              <w:rPr>
                <w:rFonts w:cs="Arial"/>
                <w:sz w:val="20"/>
                <w:szCs w:val="20"/>
              </w:rPr>
            </w:pPr>
            <w:r w:rsidRPr="00846A41">
              <w:rPr>
                <w:rFonts w:cs="Arial"/>
                <w:sz w:val="20"/>
                <w:szCs w:val="20"/>
              </w:rPr>
              <w:t>B57/1/02/005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201" w:rsidRPr="00846A41" w:rsidRDefault="00E70201" w:rsidP="00FE1D0B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70201" w:rsidRPr="00846A41" w:rsidTr="00FE1D0B">
        <w:trPr>
          <w:trHeight w:val="28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201" w:rsidRPr="00846A41" w:rsidRDefault="00E70201" w:rsidP="00FE1D0B">
            <w:pPr>
              <w:jc w:val="center"/>
              <w:rPr>
                <w:rFonts w:cs="Arial"/>
                <w:sz w:val="20"/>
                <w:szCs w:val="20"/>
              </w:rPr>
            </w:pPr>
            <w:r w:rsidRPr="00846A41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201" w:rsidRPr="00846A41" w:rsidRDefault="00E70201" w:rsidP="00FE1D0B">
            <w:pPr>
              <w:jc w:val="center"/>
              <w:rPr>
                <w:rFonts w:cs="Arial"/>
                <w:sz w:val="20"/>
                <w:szCs w:val="20"/>
              </w:rPr>
            </w:pPr>
            <w:r w:rsidRPr="00846A41">
              <w:rPr>
                <w:rFonts w:cs="Arial"/>
                <w:sz w:val="20"/>
                <w:szCs w:val="20"/>
              </w:rPr>
              <w:t xml:space="preserve">Sierpowo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201" w:rsidRPr="00846A41" w:rsidRDefault="00E70201" w:rsidP="00FE1D0B">
            <w:pPr>
              <w:rPr>
                <w:rFonts w:cs="Arial"/>
                <w:sz w:val="20"/>
                <w:szCs w:val="20"/>
              </w:rPr>
            </w:pPr>
            <w:r w:rsidRPr="00846A41">
              <w:rPr>
                <w:rFonts w:cs="Arial"/>
                <w:sz w:val="20"/>
                <w:szCs w:val="20"/>
              </w:rPr>
              <w:t>11-05-1-02-197-d-00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201" w:rsidRPr="00846A41" w:rsidRDefault="00E70201" w:rsidP="00FE1D0B">
            <w:pPr>
              <w:jc w:val="center"/>
              <w:rPr>
                <w:rFonts w:cs="Arial"/>
                <w:sz w:val="20"/>
                <w:szCs w:val="20"/>
              </w:rPr>
            </w:pPr>
            <w:r w:rsidRPr="00846A41">
              <w:rPr>
                <w:rFonts w:cs="Arial"/>
                <w:sz w:val="20"/>
                <w:szCs w:val="20"/>
              </w:rPr>
              <w:t>553,00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201" w:rsidRPr="00846A41" w:rsidRDefault="00E70201" w:rsidP="00FE1D0B">
            <w:pPr>
              <w:jc w:val="center"/>
              <w:rPr>
                <w:rFonts w:cs="Arial"/>
                <w:sz w:val="20"/>
                <w:szCs w:val="20"/>
              </w:rPr>
            </w:pPr>
            <w:r w:rsidRPr="00846A41">
              <w:rPr>
                <w:rFonts w:cs="Arial"/>
                <w:sz w:val="20"/>
                <w:szCs w:val="20"/>
              </w:rPr>
              <w:t>110,60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201" w:rsidRPr="00846A41" w:rsidRDefault="00E70201" w:rsidP="00FE1D0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6A41">
              <w:rPr>
                <w:rFonts w:cs="Arial"/>
                <w:color w:val="000000"/>
                <w:sz w:val="20"/>
                <w:szCs w:val="20"/>
              </w:rPr>
              <w:t>B57/1/02/006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201" w:rsidRPr="00846A41" w:rsidRDefault="00E70201" w:rsidP="00FE1D0B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70201" w:rsidRPr="00846A41" w:rsidTr="00FE1D0B">
        <w:trPr>
          <w:trHeight w:val="28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201" w:rsidRPr="00846A41" w:rsidRDefault="00E70201" w:rsidP="00FE1D0B">
            <w:pPr>
              <w:jc w:val="center"/>
              <w:rPr>
                <w:rFonts w:cs="Arial"/>
                <w:sz w:val="20"/>
                <w:szCs w:val="20"/>
              </w:rPr>
            </w:pPr>
            <w:r w:rsidRPr="00846A41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201" w:rsidRPr="00846A41" w:rsidRDefault="00E70201" w:rsidP="00FE1D0B">
            <w:pPr>
              <w:jc w:val="center"/>
              <w:rPr>
                <w:rFonts w:cs="Arial"/>
                <w:sz w:val="20"/>
                <w:szCs w:val="20"/>
              </w:rPr>
            </w:pPr>
            <w:r w:rsidRPr="00846A41">
              <w:rPr>
                <w:rFonts w:cs="Arial"/>
                <w:sz w:val="20"/>
                <w:szCs w:val="20"/>
              </w:rPr>
              <w:t xml:space="preserve">Prądy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201" w:rsidRPr="00846A41" w:rsidRDefault="00E70201" w:rsidP="00FE1D0B">
            <w:pPr>
              <w:rPr>
                <w:rFonts w:cs="Arial"/>
                <w:sz w:val="20"/>
                <w:szCs w:val="20"/>
              </w:rPr>
            </w:pPr>
            <w:r w:rsidRPr="00846A41">
              <w:rPr>
                <w:rFonts w:cs="Arial"/>
                <w:sz w:val="20"/>
                <w:szCs w:val="20"/>
              </w:rPr>
              <w:t>11-05-1-04-231-a-00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201" w:rsidRPr="00846A41" w:rsidRDefault="00E70201" w:rsidP="00FE1D0B">
            <w:pPr>
              <w:jc w:val="center"/>
              <w:rPr>
                <w:rFonts w:cs="Arial"/>
                <w:sz w:val="20"/>
                <w:szCs w:val="20"/>
              </w:rPr>
            </w:pPr>
            <w:r w:rsidRPr="00846A41">
              <w:rPr>
                <w:rFonts w:cs="Arial"/>
                <w:sz w:val="20"/>
                <w:szCs w:val="20"/>
              </w:rPr>
              <w:t>1 155,00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201" w:rsidRPr="00846A41" w:rsidRDefault="00E70201" w:rsidP="00FE1D0B">
            <w:pPr>
              <w:jc w:val="center"/>
              <w:rPr>
                <w:rFonts w:cs="Arial"/>
                <w:sz w:val="20"/>
                <w:szCs w:val="20"/>
              </w:rPr>
            </w:pPr>
            <w:r w:rsidRPr="00846A41">
              <w:rPr>
                <w:rFonts w:cs="Arial"/>
                <w:sz w:val="20"/>
                <w:szCs w:val="20"/>
              </w:rPr>
              <w:t>231,00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201" w:rsidRPr="00846A41" w:rsidRDefault="00E70201" w:rsidP="00FE1D0B">
            <w:pPr>
              <w:jc w:val="center"/>
              <w:rPr>
                <w:rFonts w:cs="Arial"/>
                <w:sz w:val="20"/>
                <w:szCs w:val="20"/>
              </w:rPr>
            </w:pPr>
            <w:r w:rsidRPr="00846A41">
              <w:rPr>
                <w:rFonts w:cs="Arial"/>
                <w:sz w:val="20"/>
                <w:szCs w:val="20"/>
              </w:rPr>
              <w:t>B57/1/04/006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201" w:rsidRPr="00846A41" w:rsidRDefault="00E70201" w:rsidP="00FE1D0B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70201" w:rsidRPr="00846A41" w:rsidTr="00FE1D0B">
        <w:trPr>
          <w:trHeight w:val="28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201" w:rsidRPr="00846A41" w:rsidRDefault="00E70201" w:rsidP="00FE1D0B">
            <w:pPr>
              <w:jc w:val="center"/>
              <w:rPr>
                <w:rFonts w:cs="Arial"/>
                <w:sz w:val="20"/>
                <w:szCs w:val="20"/>
              </w:rPr>
            </w:pPr>
            <w:r w:rsidRPr="00846A41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201" w:rsidRPr="00846A41" w:rsidRDefault="00E70201" w:rsidP="00FE1D0B">
            <w:pPr>
              <w:jc w:val="center"/>
              <w:rPr>
                <w:rFonts w:cs="Arial"/>
                <w:sz w:val="20"/>
                <w:szCs w:val="20"/>
              </w:rPr>
            </w:pPr>
            <w:r w:rsidRPr="00846A41">
              <w:rPr>
                <w:rFonts w:cs="Arial"/>
                <w:sz w:val="20"/>
                <w:szCs w:val="20"/>
              </w:rPr>
              <w:t xml:space="preserve">Prądy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201" w:rsidRPr="00846A41" w:rsidRDefault="00E70201" w:rsidP="00FE1D0B">
            <w:pPr>
              <w:rPr>
                <w:rFonts w:cs="Arial"/>
                <w:sz w:val="20"/>
                <w:szCs w:val="20"/>
              </w:rPr>
            </w:pPr>
            <w:r w:rsidRPr="00846A41">
              <w:rPr>
                <w:rFonts w:cs="Arial"/>
                <w:sz w:val="20"/>
                <w:szCs w:val="20"/>
              </w:rPr>
              <w:t>11-05-1-04-248-d-00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201" w:rsidRPr="00846A41" w:rsidRDefault="00E70201" w:rsidP="00FE1D0B">
            <w:pPr>
              <w:jc w:val="center"/>
              <w:rPr>
                <w:rFonts w:cs="Arial"/>
                <w:sz w:val="20"/>
                <w:szCs w:val="20"/>
              </w:rPr>
            </w:pPr>
            <w:r w:rsidRPr="00846A41">
              <w:rPr>
                <w:rFonts w:cs="Arial"/>
                <w:sz w:val="20"/>
                <w:szCs w:val="20"/>
              </w:rPr>
              <w:t>460,00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201" w:rsidRPr="00846A41" w:rsidRDefault="00E70201" w:rsidP="00FE1D0B">
            <w:pPr>
              <w:jc w:val="center"/>
              <w:rPr>
                <w:rFonts w:cs="Arial"/>
                <w:sz w:val="20"/>
                <w:szCs w:val="20"/>
              </w:rPr>
            </w:pPr>
            <w:r w:rsidRPr="00846A41">
              <w:rPr>
                <w:rFonts w:cs="Arial"/>
                <w:sz w:val="20"/>
                <w:szCs w:val="20"/>
              </w:rPr>
              <w:t>92,00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201" w:rsidRPr="00846A41" w:rsidRDefault="00E70201" w:rsidP="00FE1D0B">
            <w:pPr>
              <w:jc w:val="center"/>
              <w:rPr>
                <w:rFonts w:cs="Arial"/>
                <w:sz w:val="20"/>
                <w:szCs w:val="20"/>
              </w:rPr>
            </w:pPr>
            <w:r w:rsidRPr="00846A41">
              <w:rPr>
                <w:rFonts w:cs="Arial"/>
                <w:sz w:val="20"/>
                <w:szCs w:val="20"/>
              </w:rPr>
              <w:t>B57/1/04/007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201" w:rsidRPr="00846A41" w:rsidRDefault="00E70201" w:rsidP="00FE1D0B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70201" w:rsidRPr="00846A41" w:rsidTr="00FE1D0B">
        <w:trPr>
          <w:trHeight w:val="28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201" w:rsidRPr="00846A41" w:rsidRDefault="00E70201" w:rsidP="00FE1D0B">
            <w:pPr>
              <w:jc w:val="center"/>
              <w:rPr>
                <w:rFonts w:cs="Arial"/>
                <w:sz w:val="20"/>
                <w:szCs w:val="20"/>
              </w:rPr>
            </w:pPr>
            <w:r w:rsidRPr="00846A41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201" w:rsidRPr="00846A41" w:rsidRDefault="00E70201" w:rsidP="00FE1D0B">
            <w:pPr>
              <w:jc w:val="center"/>
              <w:rPr>
                <w:rFonts w:cs="Arial"/>
                <w:sz w:val="20"/>
                <w:szCs w:val="20"/>
              </w:rPr>
            </w:pPr>
            <w:r w:rsidRPr="00846A41">
              <w:rPr>
                <w:rFonts w:cs="Arial"/>
                <w:sz w:val="20"/>
                <w:szCs w:val="20"/>
              </w:rPr>
              <w:t xml:space="preserve">Prądy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201" w:rsidRPr="00846A41" w:rsidRDefault="00E70201" w:rsidP="00FE1D0B">
            <w:pPr>
              <w:rPr>
                <w:rFonts w:cs="Arial"/>
                <w:sz w:val="20"/>
                <w:szCs w:val="20"/>
              </w:rPr>
            </w:pPr>
            <w:r w:rsidRPr="00846A41">
              <w:rPr>
                <w:rFonts w:cs="Arial"/>
                <w:sz w:val="20"/>
                <w:szCs w:val="20"/>
              </w:rPr>
              <w:t>11-05-1-04-293-b-00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201" w:rsidRPr="00846A41" w:rsidRDefault="00E70201" w:rsidP="00FE1D0B">
            <w:pPr>
              <w:jc w:val="center"/>
              <w:rPr>
                <w:rFonts w:cs="Arial"/>
                <w:sz w:val="20"/>
                <w:szCs w:val="20"/>
              </w:rPr>
            </w:pPr>
            <w:r w:rsidRPr="00846A41">
              <w:rPr>
                <w:rFonts w:cs="Arial"/>
                <w:sz w:val="20"/>
                <w:szCs w:val="20"/>
              </w:rPr>
              <w:t>960,00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201" w:rsidRPr="00846A41" w:rsidRDefault="00E70201" w:rsidP="00FE1D0B">
            <w:pPr>
              <w:jc w:val="center"/>
              <w:rPr>
                <w:rFonts w:cs="Arial"/>
                <w:sz w:val="20"/>
                <w:szCs w:val="20"/>
              </w:rPr>
            </w:pPr>
            <w:r w:rsidRPr="00846A41">
              <w:rPr>
                <w:rFonts w:cs="Arial"/>
                <w:sz w:val="20"/>
                <w:szCs w:val="20"/>
              </w:rPr>
              <w:t>192,00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201" w:rsidRPr="00846A41" w:rsidRDefault="00E70201" w:rsidP="00FE1D0B">
            <w:pPr>
              <w:jc w:val="center"/>
              <w:rPr>
                <w:rFonts w:cs="Arial"/>
                <w:sz w:val="20"/>
                <w:szCs w:val="20"/>
              </w:rPr>
            </w:pPr>
            <w:r w:rsidRPr="00846A41">
              <w:rPr>
                <w:rFonts w:cs="Arial"/>
                <w:sz w:val="20"/>
                <w:szCs w:val="20"/>
              </w:rPr>
              <w:t>B57/1/04/009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201" w:rsidRPr="00846A41" w:rsidRDefault="00E70201" w:rsidP="00FE1D0B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70201" w:rsidRPr="00846A41" w:rsidTr="00FE1D0B">
        <w:trPr>
          <w:trHeight w:val="28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201" w:rsidRPr="00846A41" w:rsidRDefault="00E70201" w:rsidP="00FE1D0B">
            <w:pPr>
              <w:jc w:val="center"/>
              <w:rPr>
                <w:rFonts w:cs="Arial"/>
                <w:sz w:val="20"/>
                <w:szCs w:val="20"/>
              </w:rPr>
            </w:pPr>
            <w:r w:rsidRPr="00846A41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201" w:rsidRPr="00846A41" w:rsidRDefault="00E70201" w:rsidP="00FE1D0B">
            <w:pPr>
              <w:jc w:val="center"/>
              <w:rPr>
                <w:rFonts w:cs="Arial"/>
                <w:sz w:val="20"/>
                <w:szCs w:val="20"/>
              </w:rPr>
            </w:pPr>
            <w:r w:rsidRPr="00846A41">
              <w:rPr>
                <w:rFonts w:cs="Arial"/>
                <w:sz w:val="20"/>
                <w:szCs w:val="20"/>
              </w:rPr>
              <w:t>Brzezie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201" w:rsidRPr="00846A41" w:rsidRDefault="00E70201" w:rsidP="00FE1D0B">
            <w:pPr>
              <w:rPr>
                <w:rFonts w:cs="Arial"/>
                <w:sz w:val="20"/>
                <w:szCs w:val="20"/>
              </w:rPr>
            </w:pPr>
            <w:r w:rsidRPr="00846A41">
              <w:rPr>
                <w:rFonts w:cs="Arial"/>
                <w:sz w:val="20"/>
                <w:szCs w:val="20"/>
              </w:rPr>
              <w:t>11-05-2-06-38-a-00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201" w:rsidRPr="00846A41" w:rsidRDefault="00E70201" w:rsidP="00FE1D0B">
            <w:pPr>
              <w:jc w:val="center"/>
              <w:rPr>
                <w:rFonts w:cs="Arial"/>
                <w:sz w:val="20"/>
                <w:szCs w:val="20"/>
              </w:rPr>
            </w:pPr>
            <w:r w:rsidRPr="00846A41">
              <w:rPr>
                <w:rFonts w:cs="Arial"/>
                <w:sz w:val="20"/>
                <w:szCs w:val="20"/>
              </w:rPr>
              <w:t>833,00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201" w:rsidRPr="00846A41" w:rsidRDefault="00E70201" w:rsidP="00FE1D0B">
            <w:pPr>
              <w:jc w:val="center"/>
              <w:rPr>
                <w:rFonts w:cs="Arial"/>
                <w:sz w:val="20"/>
                <w:szCs w:val="20"/>
              </w:rPr>
            </w:pPr>
            <w:r w:rsidRPr="00846A41">
              <w:rPr>
                <w:rFonts w:cs="Arial"/>
                <w:sz w:val="20"/>
                <w:szCs w:val="20"/>
              </w:rPr>
              <w:t>166,60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201" w:rsidRPr="00846A41" w:rsidRDefault="00E70201" w:rsidP="00FE1D0B">
            <w:pPr>
              <w:jc w:val="center"/>
              <w:rPr>
                <w:rFonts w:cs="Arial"/>
                <w:sz w:val="20"/>
                <w:szCs w:val="20"/>
              </w:rPr>
            </w:pPr>
            <w:r w:rsidRPr="00846A41">
              <w:rPr>
                <w:rFonts w:cs="Arial"/>
                <w:sz w:val="20"/>
                <w:szCs w:val="20"/>
              </w:rPr>
              <w:t>B57/01/0036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201" w:rsidRPr="00846A41" w:rsidRDefault="00E70201" w:rsidP="00FE1D0B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70201" w:rsidRPr="00846A41" w:rsidTr="00FE1D0B">
        <w:trPr>
          <w:trHeight w:val="28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201" w:rsidRPr="00846A41" w:rsidRDefault="00E70201" w:rsidP="00FE1D0B">
            <w:pPr>
              <w:jc w:val="center"/>
              <w:rPr>
                <w:rFonts w:cs="Arial"/>
                <w:sz w:val="20"/>
                <w:szCs w:val="20"/>
              </w:rPr>
            </w:pPr>
            <w:r w:rsidRPr="00846A41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201" w:rsidRPr="00846A41" w:rsidRDefault="00E70201" w:rsidP="00FE1D0B">
            <w:pPr>
              <w:jc w:val="center"/>
              <w:rPr>
                <w:rFonts w:cs="Arial"/>
                <w:sz w:val="20"/>
                <w:szCs w:val="20"/>
              </w:rPr>
            </w:pPr>
            <w:r w:rsidRPr="00846A41">
              <w:rPr>
                <w:rFonts w:cs="Arial"/>
                <w:sz w:val="20"/>
                <w:szCs w:val="20"/>
              </w:rPr>
              <w:t>Brzezie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201" w:rsidRPr="00846A41" w:rsidRDefault="00E70201" w:rsidP="00FE1D0B">
            <w:pPr>
              <w:rPr>
                <w:rFonts w:cs="Arial"/>
                <w:sz w:val="20"/>
                <w:szCs w:val="20"/>
              </w:rPr>
            </w:pPr>
            <w:r w:rsidRPr="00846A41">
              <w:rPr>
                <w:rFonts w:cs="Arial"/>
                <w:sz w:val="20"/>
                <w:szCs w:val="20"/>
              </w:rPr>
              <w:t>11-05-2-06-48-c-00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201" w:rsidRPr="00846A41" w:rsidRDefault="00E70201" w:rsidP="00FE1D0B">
            <w:pPr>
              <w:jc w:val="center"/>
              <w:rPr>
                <w:rFonts w:cs="Arial"/>
                <w:sz w:val="20"/>
                <w:szCs w:val="20"/>
              </w:rPr>
            </w:pPr>
            <w:r w:rsidRPr="00846A41">
              <w:rPr>
                <w:rFonts w:cs="Arial"/>
                <w:sz w:val="20"/>
                <w:szCs w:val="20"/>
              </w:rPr>
              <w:t>1 071,00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201" w:rsidRPr="00846A41" w:rsidRDefault="00E70201" w:rsidP="00FE1D0B">
            <w:pPr>
              <w:jc w:val="center"/>
              <w:rPr>
                <w:rFonts w:cs="Arial"/>
                <w:sz w:val="20"/>
                <w:szCs w:val="20"/>
              </w:rPr>
            </w:pPr>
            <w:r w:rsidRPr="00846A41">
              <w:rPr>
                <w:rFonts w:cs="Arial"/>
                <w:sz w:val="20"/>
                <w:szCs w:val="20"/>
              </w:rPr>
              <w:t>214,20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201" w:rsidRPr="00846A41" w:rsidRDefault="00E70201" w:rsidP="00FE1D0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6A41">
              <w:rPr>
                <w:rFonts w:cs="Arial"/>
                <w:color w:val="000000"/>
                <w:sz w:val="20"/>
                <w:szCs w:val="20"/>
              </w:rPr>
              <w:t>B57/2/06/001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201" w:rsidRPr="00846A41" w:rsidRDefault="00E70201" w:rsidP="00FE1D0B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70201" w:rsidRPr="00846A41" w:rsidTr="00FE1D0B">
        <w:trPr>
          <w:trHeight w:val="28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201" w:rsidRPr="00846A41" w:rsidRDefault="00E70201" w:rsidP="00FE1D0B">
            <w:pPr>
              <w:jc w:val="center"/>
              <w:rPr>
                <w:rFonts w:cs="Arial"/>
                <w:sz w:val="20"/>
                <w:szCs w:val="20"/>
              </w:rPr>
            </w:pPr>
            <w:r w:rsidRPr="00846A41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201" w:rsidRPr="00846A41" w:rsidRDefault="00E70201" w:rsidP="00FE1D0B">
            <w:pPr>
              <w:jc w:val="center"/>
              <w:rPr>
                <w:rFonts w:cs="Arial"/>
                <w:sz w:val="20"/>
                <w:szCs w:val="20"/>
              </w:rPr>
            </w:pPr>
            <w:r w:rsidRPr="00846A41">
              <w:rPr>
                <w:rFonts w:cs="Arial"/>
                <w:sz w:val="20"/>
                <w:szCs w:val="20"/>
              </w:rPr>
              <w:t>Brzezie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201" w:rsidRPr="00846A41" w:rsidRDefault="00E70201" w:rsidP="00FE1D0B">
            <w:pPr>
              <w:rPr>
                <w:rFonts w:cs="Arial"/>
                <w:sz w:val="20"/>
                <w:szCs w:val="20"/>
              </w:rPr>
            </w:pPr>
            <w:r w:rsidRPr="00846A41">
              <w:rPr>
                <w:rFonts w:cs="Arial"/>
                <w:sz w:val="20"/>
                <w:szCs w:val="20"/>
              </w:rPr>
              <w:t>11-05-2-06-48-f-00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201" w:rsidRPr="00846A41" w:rsidRDefault="00E70201" w:rsidP="00FE1D0B">
            <w:pPr>
              <w:jc w:val="center"/>
              <w:rPr>
                <w:rFonts w:cs="Arial"/>
                <w:sz w:val="20"/>
                <w:szCs w:val="20"/>
              </w:rPr>
            </w:pPr>
            <w:r w:rsidRPr="00846A41">
              <w:rPr>
                <w:rFonts w:cs="Arial"/>
                <w:sz w:val="20"/>
                <w:szCs w:val="20"/>
              </w:rPr>
              <w:t>866,00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201" w:rsidRPr="00846A41" w:rsidRDefault="00E70201" w:rsidP="00FE1D0B">
            <w:pPr>
              <w:jc w:val="center"/>
              <w:rPr>
                <w:rFonts w:cs="Arial"/>
                <w:sz w:val="20"/>
                <w:szCs w:val="20"/>
              </w:rPr>
            </w:pPr>
            <w:r w:rsidRPr="00846A41">
              <w:rPr>
                <w:rFonts w:cs="Arial"/>
                <w:sz w:val="20"/>
                <w:szCs w:val="20"/>
              </w:rPr>
              <w:t>173,20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201" w:rsidRPr="00846A41" w:rsidRDefault="00E70201" w:rsidP="00FE1D0B">
            <w:pPr>
              <w:jc w:val="center"/>
              <w:rPr>
                <w:rFonts w:cs="Arial"/>
                <w:sz w:val="20"/>
                <w:szCs w:val="20"/>
              </w:rPr>
            </w:pPr>
            <w:r w:rsidRPr="00846A41">
              <w:rPr>
                <w:rFonts w:cs="Arial"/>
                <w:sz w:val="20"/>
                <w:szCs w:val="20"/>
              </w:rPr>
              <w:t>B57/2/06/002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201" w:rsidRPr="00846A41" w:rsidRDefault="00E70201" w:rsidP="00FE1D0B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70201" w:rsidRPr="00846A41" w:rsidTr="00FE1D0B">
        <w:trPr>
          <w:trHeight w:val="28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201" w:rsidRPr="00846A41" w:rsidRDefault="00E70201" w:rsidP="00FE1D0B">
            <w:pPr>
              <w:jc w:val="center"/>
              <w:rPr>
                <w:rFonts w:cs="Arial"/>
                <w:sz w:val="20"/>
                <w:szCs w:val="20"/>
              </w:rPr>
            </w:pPr>
            <w:r w:rsidRPr="00846A41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201" w:rsidRPr="00846A41" w:rsidRDefault="00E70201" w:rsidP="00FE1D0B">
            <w:pPr>
              <w:jc w:val="center"/>
              <w:rPr>
                <w:rFonts w:cs="Arial"/>
                <w:sz w:val="20"/>
                <w:szCs w:val="20"/>
              </w:rPr>
            </w:pPr>
            <w:r w:rsidRPr="00846A41">
              <w:rPr>
                <w:rFonts w:cs="Arial"/>
                <w:sz w:val="20"/>
                <w:szCs w:val="20"/>
              </w:rPr>
              <w:t>Brzezie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201" w:rsidRPr="00846A41" w:rsidRDefault="00E70201" w:rsidP="00FE1D0B">
            <w:pPr>
              <w:rPr>
                <w:rFonts w:cs="Arial"/>
                <w:sz w:val="20"/>
                <w:szCs w:val="20"/>
              </w:rPr>
            </w:pPr>
            <w:r w:rsidRPr="00846A41">
              <w:rPr>
                <w:rFonts w:cs="Arial"/>
                <w:sz w:val="20"/>
                <w:szCs w:val="20"/>
              </w:rPr>
              <w:t>11-05-2-06-50-b-00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201" w:rsidRPr="00846A41" w:rsidRDefault="00E70201" w:rsidP="00FE1D0B">
            <w:pPr>
              <w:jc w:val="center"/>
              <w:rPr>
                <w:rFonts w:cs="Arial"/>
                <w:sz w:val="20"/>
                <w:szCs w:val="20"/>
              </w:rPr>
            </w:pPr>
            <w:r w:rsidRPr="00846A41">
              <w:rPr>
                <w:rFonts w:cs="Arial"/>
                <w:sz w:val="20"/>
                <w:szCs w:val="20"/>
              </w:rPr>
              <w:t>960,00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201" w:rsidRPr="00846A41" w:rsidRDefault="00E70201" w:rsidP="00FE1D0B">
            <w:pPr>
              <w:jc w:val="center"/>
              <w:rPr>
                <w:rFonts w:cs="Arial"/>
                <w:sz w:val="20"/>
                <w:szCs w:val="20"/>
              </w:rPr>
            </w:pPr>
            <w:r w:rsidRPr="00846A41">
              <w:rPr>
                <w:rFonts w:cs="Arial"/>
                <w:sz w:val="20"/>
                <w:szCs w:val="20"/>
              </w:rPr>
              <w:t>192,00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201" w:rsidRPr="00846A41" w:rsidRDefault="00E70201" w:rsidP="00FE1D0B">
            <w:pPr>
              <w:jc w:val="center"/>
              <w:rPr>
                <w:rFonts w:cs="Arial"/>
                <w:sz w:val="20"/>
                <w:szCs w:val="20"/>
              </w:rPr>
            </w:pPr>
            <w:r w:rsidRPr="00846A41">
              <w:rPr>
                <w:rFonts w:cs="Arial"/>
                <w:sz w:val="20"/>
                <w:szCs w:val="20"/>
              </w:rPr>
              <w:t>B57/01/0037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201" w:rsidRPr="00846A41" w:rsidRDefault="00E70201" w:rsidP="00FE1D0B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70201" w:rsidRPr="00846A41" w:rsidTr="00FE1D0B">
        <w:trPr>
          <w:trHeight w:val="28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201" w:rsidRPr="00846A41" w:rsidRDefault="00E70201" w:rsidP="00FE1D0B">
            <w:pPr>
              <w:jc w:val="center"/>
              <w:rPr>
                <w:rFonts w:cs="Arial"/>
                <w:sz w:val="20"/>
                <w:szCs w:val="20"/>
              </w:rPr>
            </w:pPr>
            <w:r w:rsidRPr="00846A41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201" w:rsidRPr="00846A41" w:rsidRDefault="00E70201" w:rsidP="00FE1D0B">
            <w:pPr>
              <w:jc w:val="center"/>
              <w:rPr>
                <w:rFonts w:cs="Arial"/>
                <w:sz w:val="20"/>
                <w:szCs w:val="20"/>
              </w:rPr>
            </w:pPr>
            <w:r w:rsidRPr="00846A41">
              <w:rPr>
                <w:rFonts w:cs="Arial"/>
                <w:sz w:val="20"/>
                <w:szCs w:val="20"/>
              </w:rPr>
              <w:t xml:space="preserve">Dzików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201" w:rsidRPr="00846A41" w:rsidRDefault="00E70201" w:rsidP="00FE1D0B">
            <w:pPr>
              <w:rPr>
                <w:rFonts w:cs="Arial"/>
                <w:sz w:val="20"/>
                <w:szCs w:val="20"/>
              </w:rPr>
            </w:pPr>
            <w:r w:rsidRPr="00846A41">
              <w:rPr>
                <w:rFonts w:cs="Arial"/>
                <w:sz w:val="20"/>
                <w:szCs w:val="20"/>
              </w:rPr>
              <w:t>11-05-2-08-250-b-00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201" w:rsidRPr="00846A41" w:rsidRDefault="00E70201" w:rsidP="00FE1D0B">
            <w:pPr>
              <w:jc w:val="center"/>
              <w:rPr>
                <w:rFonts w:cs="Arial"/>
                <w:sz w:val="20"/>
                <w:szCs w:val="20"/>
              </w:rPr>
            </w:pPr>
            <w:r w:rsidRPr="00846A41">
              <w:rPr>
                <w:rFonts w:cs="Arial"/>
                <w:sz w:val="20"/>
                <w:szCs w:val="20"/>
              </w:rPr>
              <w:t>697,00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201" w:rsidRPr="00846A41" w:rsidRDefault="00E70201" w:rsidP="00FE1D0B">
            <w:pPr>
              <w:jc w:val="center"/>
              <w:rPr>
                <w:rFonts w:cs="Arial"/>
                <w:sz w:val="20"/>
                <w:szCs w:val="20"/>
              </w:rPr>
            </w:pPr>
            <w:r w:rsidRPr="00846A41">
              <w:rPr>
                <w:rFonts w:cs="Arial"/>
                <w:sz w:val="20"/>
                <w:szCs w:val="20"/>
              </w:rPr>
              <w:t>139,40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201" w:rsidRPr="00846A41" w:rsidRDefault="00E70201" w:rsidP="00FE1D0B">
            <w:pPr>
              <w:jc w:val="center"/>
              <w:rPr>
                <w:rFonts w:cs="Arial"/>
                <w:sz w:val="20"/>
                <w:szCs w:val="20"/>
              </w:rPr>
            </w:pPr>
            <w:r w:rsidRPr="00846A41">
              <w:rPr>
                <w:rFonts w:cs="Arial"/>
                <w:sz w:val="20"/>
                <w:szCs w:val="20"/>
              </w:rPr>
              <w:t>B57/2/08/013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201" w:rsidRPr="00846A41" w:rsidRDefault="00E70201" w:rsidP="00FE1D0B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70201" w:rsidRPr="00846A41" w:rsidTr="00FE1D0B">
        <w:trPr>
          <w:trHeight w:val="28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201" w:rsidRPr="00846A41" w:rsidRDefault="00E70201" w:rsidP="00FE1D0B">
            <w:pPr>
              <w:jc w:val="center"/>
              <w:rPr>
                <w:rFonts w:cs="Arial"/>
                <w:sz w:val="20"/>
                <w:szCs w:val="20"/>
              </w:rPr>
            </w:pPr>
            <w:r w:rsidRPr="00846A41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201" w:rsidRPr="00846A41" w:rsidRDefault="00E70201" w:rsidP="00FE1D0B">
            <w:pPr>
              <w:jc w:val="center"/>
              <w:rPr>
                <w:rFonts w:cs="Arial"/>
                <w:sz w:val="20"/>
                <w:szCs w:val="20"/>
              </w:rPr>
            </w:pPr>
            <w:r w:rsidRPr="00846A41">
              <w:rPr>
                <w:rFonts w:cs="Arial"/>
                <w:sz w:val="20"/>
                <w:szCs w:val="20"/>
              </w:rPr>
              <w:t xml:space="preserve">Dzików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201" w:rsidRPr="00846A41" w:rsidRDefault="00E70201" w:rsidP="00FE1D0B">
            <w:pPr>
              <w:rPr>
                <w:rFonts w:cs="Arial"/>
                <w:sz w:val="20"/>
                <w:szCs w:val="20"/>
              </w:rPr>
            </w:pPr>
            <w:r w:rsidRPr="00846A41">
              <w:rPr>
                <w:rFonts w:cs="Arial"/>
                <w:sz w:val="20"/>
                <w:szCs w:val="20"/>
              </w:rPr>
              <w:t>11-05-2-05-251-c-00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201" w:rsidRPr="00846A41" w:rsidRDefault="00E70201" w:rsidP="00FE1D0B">
            <w:pPr>
              <w:jc w:val="center"/>
              <w:rPr>
                <w:rFonts w:cs="Arial"/>
                <w:sz w:val="20"/>
                <w:szCs w:val="20"/>
              </w:rPr>
            </w:pPr>
            <w:r w:rsidRPr="00846A41">
              <w:rPr>
                <w:rFonts w:cs="Arial"/>
                <w:sz w:val="20"/>
                <w:szCs w:val="20"/>
              </w:rPr>
              <w:t>408,00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201" w:rsidRPr="00846A41" w:rsidRDefault="00E70201" w:rsidP="00FE1D0B">
            <w:pPr>
              <w:jc w:val="center"/>
              <w:rPr>
                <w:rFonts w:cs="Arial"/>
                <w:sz w:val="20"/>
                <w:szCs w:val="20"/>
              </w:rPr>
            </w:pPr>
            <w:r w:rsidRPr="00846A41">
              <w:rPr>
                <w:rFonts w:cs="Arial"/>
                <w:sz w:val="20"/>
                <w:szCs w:val="20"/>
              </w:rPr>
              <w:t>81,60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201" w:rsidRPr="00846A41" w:rsidRDefault="00E70201" w:rsidP="00FE1D0B">
            <w:pPr>
              <w:jc w:val="center"/>
              <w:rPr>
                <w:rFonts w:cs="Arial"/>
                <w:sz w:val="20"/>
                <w:szCs w:val="20"/>
              </w:rPr>
            </w:pPr>
            <w:r w:rsidRPr="00846A41">
              <w:rPr>
                <w:rFonts w:cs="Arial"/>
                <w:sz w:val="20"/>
                <w:szCs w:val="20"/>
              </w:rPr>
              <w:t>B57/03/0056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201" w:rsidRPr="00846A41" w:rsidRDefault="00E70201" w:rsidP="00FE1D0B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70201" w:rsidRPr="00846A41" w:rsidTr="00FE1D0B">
        <w:trPr>
          <w:trHeight w:val="28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201" w:rsidRPr="00846A41" w:rsidRDefault="00E70201" w:rsidP="00FE1D0B">
            <w:pPr>
              <w:jc w:val="center"/>
              <w:rPr>
                <w:rFonts w:cs="Arial"/>
                <w:sz w:val="20"/>
                <w:szCs w:val="20"/>
              </w:rPr>
            </w:pPr>
            <w:r w:rsidRPr="00846A41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201" w:rsidRPr="00846A41" w:rsidRDefault="00E70201" w:rsidP="00FE1D0B">
            <w:pPr>
              <w:jc w:val="center"/>
              <w:rPr>
                <w:rFonts w:cs="Arial"/>
                <w:sz w:val="20"/>
                <w:szCs w:val="20"/>
              </w:rPr>
            </w:pPr>
            <w:r w:rsidRPr="00846A41">
              <w:rPr>
                <w:rFonts w:cs="Arial"/>
                <w:sz w:val="20"/>
                <w:szCs w:val="20"/>
              </w:rPr>
              <w:t>Janowiec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201" w:rsidRPr="00846A41" w:rsidRDefault="00E70201" w:rsidP="00FE1D0B">
            <w:pPr>
              <w:rPr>
                <w:rFonts w:cs="Arial"/>
                <w:sz w:val="20"/>
                <w:szCs w:val="20"/>
              </w:rPr>
            </w:pPr>
            <w:r w:rsidRPr="00846A41">
              <w:rPr>
                <w:rFonts w:cs="Arial"/>
                <w:sz w:val="20"/>
                <w:szCs w:val="20"/>
              </w:rPr>
              <w:t>11-05-2-10-309-a-00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201" w:rsidRPr="00846A41" w:rsidRDefault="00E70201" w:rsidP="00FE1D0B">
            <w:pPr>
              <w:jc w:val="center"/>
              <w:rPr>
                <w:rFonts w:cs="Arial"/>
                <w:sz w:val="20"/>
                <w:szCs w:val="20"/>
              </w:rPr>
            </w:pPr>
            <w:r w:rsidRPr="00846A41">
              <w:rPr>
                <w:rFonts w:cs="Arial"/>
                <w:sz w:val="20"/>
                <w:szCs w:val="20"/>
              </w:rPr>
              <w:t>735,00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201" w:rsidRPr="00846A41" w:rsidRDefault="00E70201" w:rsidP="00FE1D0B">
            <w:pPr>
              <w:jc w:val="center"/>
              <w:rPr>
                <w:rFonts w:cs="Arial"/>
                <w:sz w:val="20"/>
                <w:szCs w:val="20"/>
              </w:rPr>
            </w:pPr>
            <w:r w:rsidRPr="00846A41">
              <w:rPr>
                <w:rFonts w:cs="Arial"/>
                <w:sz w:val="20"/>
                <w:szCs w:val="20"/>
              </w:rPr>
              <w:t>147,00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201" w:rsidRPr="00846A41" w:rsidRDefault="00E70201" w:rsidP="00FE1D0B">
            <w:pPr>
              <w:jc w:val="center"/>
              <w:rPr>
                <w:rFonts w:cs="Arial"/>
                <w:sz w:val="20"/>
                <w:szCs w:val="20"/>
              </w:rPr>
            </w:pPr>
            <w:r w:rsidRPr="00846A41">
              <w:rPr>
                <w:rFonts w:cs="Arial"/>
                <w:sz w:val="20"/>
                <w:szCs w:val="20"/>
              </w:rPr>
              <w:t>B57/2/10/006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201" w:rsidRPr="00846A41" w:rsidRDefault="00E70201" w:rsidP="00FE1D0B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70201" w:rsidRPr="00846A41" w:rsidTr="00FE1D0B">
        <w:trPr>
          <w:trHeight w:val="28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201" w:rsidRPr="00846A41" w:rsidRDefault="00E70201" w:rsidP="00FE1D0B">
            <w:pPr>
              <w:jc w:val="center"/>
              <w:rPr>
                <w:rFonts w:cs="Arial"/>
                <w:sz w:val="20"/>
                <w:szCs w:val="20"/>
              </w:rPr>
            </w:pPr>
            <w:r w:rsidRPr="00846A41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201" w:rsidRPr="00846A41" w:rsidRDefault="00E70201" w:rsidP="00FE1D0B">
            <w:pPr>
              <w:jc w:val="center"/>
              <w:rPr>
                <w:rFonts w:cs="Arial"/>
                <w:sz w:val="20"/>
                <w:szCs w:val="20"/>
              </w:rPr>
            </w:pPr>
            <w:r w:rsidRPr="00846A41">
              <w:rPr>
                <w:rFonts w:cs="Arial"/>
                <w:sz w:val="20"/>
                <w:szCs w:val="20"/>
              </w:rPr>
              <w:t>Janowiec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201" w:rsidRPr="00846A41" w:rsidRDefault="00E70201" w:rsidP="00FE1D0B">
            <w:pPr>
              <w:rPr>
                <w:rFonts w:cs="Arial"/>
                <w:sz w:val="20"/>
                <w:szCs w:val="20"/>
              </w:rPr>
            </w:pPr>
            <w:r w:rsidRPr="00846A41">
              <w:rPr>
                <w:rFonts w:cs="Arial"/>
                <w:sz w:val="20"/>
                <w:szCs w:val="20"/>
              </w:rPr>
              <w:t>11-05-2-10-369-j-00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201" w:rsidRPr="00846A41" w:rsidRDefault="00E70201" w:rsidP="00FE1D0B">
            <w:pPr>
              <w:jc w:val="center"/>
              <w:rPr>
                <w:rFonts w:cs="Arial"/>
                <w:sz w:val="20"/>
                <w:szCs w:val="20"/>
              </w:rPr>
            </w:pPr>
            <w:r w:rsidRPr="00846A41">
              <w:rPr>
                <w:rFonts w:cs="Arial"/>
                <w:sz w:val="20"/>
                <w:szCs w:val="20"/>
              </w:rPr>
              <w:t>710,00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201" w:rsidRPr="00846A41" w:rsidRDefault="00E70201" w:rsidP="00FE1D0B">
            <w:pPr>
              <w:jc w:val="center"/>
              <w:rPr>
                <w:rFonts w:cs="Arial"/>
                <w:sz w:val="20"/>
                <w:szCs w:val="20"/>
              </w:rPr>
            </w:pPr>
            <w:r w:rsidRPr="00846A41">
              <w:rPr>
                <w:rFonts w:cs="Arial"/>
                <w:sz w:val="20"/>
                <w:szCs w:val="20"/>
              </w:rPr>
              <w:t>142,00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201" w:rsidRPr="00846A41" w:rsidRDefault="00E70201" w:rsidP="00FE1D0B">
            <w:pPr>
              <w:jc w:val="center"/>
              <w:rPr>
                <w:rFonts w:cs="Arial"/>
                <w:sz w:val="20"/>
                <w:szCs w:val="20"/>
              </w:rPr>
            </w:pPr>
            <w:r w:rsidRPr="00846A41">
              <w:rPr>
                <w:rFonts w:cs="Arial"/>
                <w:sz w:val="20"/>
                <w:szCs w:val="20"/>
              </w:rPr>
              <w:t>B57/2/10/010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201" w:rsidRPr="00846A41" w:rsidRDefault="00E70201" w:rsidP="00FE1D0B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70201" w:rsidRPr="00846A41" w:rsidTr="00FE1D0B">
        <w:trPr>
          <w:trHeight w:val="28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201" w:rsidRPr="00846A41" w:rsidRDefault="00E70201" w:rsidP="00FE1D0B">
            <w:pPr>
              <w:jc w:val="center"/>
              <w:rPr>
                <w:rFonts w:cs="Arial"/>
                <w:sz w:val="20"/>
                <w:szCs w:val="20"/>
              </w:rPr>
            </w:pPr>
            <w:r w:rsidRPr="00846A41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201" w:rsidRPr="00846A41" w:rsidRDefault="00E70201" w:rsidP="00FE1D0B">
            <w:pPr>
              <w:jc w:val="center"/>
              <w:rPr>
                <w:rFonts w:cs="Arial"/>
                <w:sz w:val="20"/>
                <w:szCs w:val="20"/>
              </w:rPr>
            </w:pPr>
            <w:r w:rsidRPr="00846A41">
              <w:rPr>
                <w:rFonts w:cs="Arial"/>
                <w:sz w:val="20"/>
                <w:szCs w:val="20"/>
              </w:rPr>
              <w:t xml:space="preserve">Mszary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201" w:rsidRPr="00846A41" w:rsidRDefault="00E70201" w:rsidP="00FE1D0B">
            <w:pPr>
              <w:rPr>
                <w:rFonts w:cs="Arial"/>
                <w:sz w:val="20"/>
                <w:szCs w:val="20"/>
              </w:rPr>
            </w:pPr>
            <w:r w:rsidRPr="00846A41">
              <w:rPr>
                <w:rFonts w:cs="Arial"/>
                <w:sz w:val="20"/>
                <w:szCs w:val="20"/>
              </w:rPr>
              <w:t>11-05-3-14-12-f-00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201" w:rsidRPr="00846A41" w:rsidRDefault="00E70201" w:rsidP="00FE1D0B">
            <w:pPr>
              <w:jc w:val="center"/>
              <w:rPr>
                <w:rFonts w:cs="Arial"/>
                <w:sz w:val="20"/>
                <w:szCs w:val="20"/>
              </w:rPr>
            </w:pPr>
            <w:r w:rsidRPr="00846A41">
              <w:rPr>
                <w:rFonts w:cs="Arial"/>
                <w:sz w:val="20"/>
                <w:szCs w:val="20"/>
              </w:rPr>
              <w:t>690,00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201" w:rsidRPr="00846A41" w:rsidRDefault="00E70201" w:rsidP="00FE1D0B">
            <w:pPr>
              <w:jc w:val="center"/>
              <w:rPr>
                <w:rFonts w:cs="Arial"/>
                <w:sz w:val="20"/>
                <w:szCs w:val="20"/>
              </w:rPr>
            </w:pPr>
            <w:r w:rsidRPr="00846A41">
              <w:rPr>
                <w:rFonts w:cs="Arial"/>
                <w:sz w:val="20"/>
                <w:szCs w:val="20"/>
              </w:rPr>
              <w:t>138,00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201" w:rsidRPr="00846A41" w:rsidRDefault="00E70201" w:rsidP="00FE1D0B">
            <w:pPr>
              <w:jc w:val="center"/>
              <w:rPr>
                <w:rFonts w:cs="Arial"/>
                <w:sz w:val="20"/>
                <w:szCs w:val="20"/>
              </w:rPr>
            </w:pPr>
            <w:r w:rsidRPr="00846A41">
              <w:rPr>
                <w:rFonts w:cs="Arial"/>
                <w:sz w:val="20"/>
                <w:szCs w:val="20"/>
              </w:rPr>
              <w:t>B57/3/14/003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201" w:rsidRPr="00846A41" w:rsidRDefault="00E70201" w:rsidP="00FE1D0B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70201" w:rsidRPr="00846A41" w:rsidTr="00FE1D0B">
        <w:trPr>
          <w:trHeight w:val="28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201" w:rsidRPr="00846A41" w:rsidRDefault="00E70201" w:rsidP="00FE1D0B">
            <w:pPr>
              <w:jc w:val="center"/>
              <w:rPr>
                <w:rFonts w:cs="Arial"/>
                <w:sz w:val="20"/>
                <w:szCs w:val="20"/>
              </w:rPr>
            </w:pPr>
            <w:r w:rsidRPr="00846A41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201" w:rsidRPr="00846A41" w:rsidRDefault="00E70201" w:rsidP="00FE1D0B">
            <w:pPr>
              <w:jc w:val="center"/>
              <w:rPr>
                <w:rFonts w:cs="Arial"/>
                <w:sz w:val="20"/>
                <w:szCs w:val="20"/>
              </w:rPr>
            </w:pPr>
            <w:r w:rsidRPr="00846A41">
              <w:rPr>
                <w:rFonts w:cs="Arial"/>
                <w:sz w:val="20"/>
                <w:szCs w:val="20"/>
              </w:rPr>
              <w:t xml:space="preserve">Mszary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201" w:rsidRPr="00846A41" w:rsidRDefault="00E70201" w:rsidP="00FE1D0B">
            <w:pPr>
              <w:rPr>
                <w:rFonts w:cs="Arial"/>
                <w:sz w:val="20"/>
                <w:szCs w:val="20"/>
              </w:rPr>
            </w:pPr>
            <w:r w:rsidRPr="00846A41">
              <w:rPr>
                <w:rFonts w:cs="Arial"/>
                <w:sz w:val="20"/>
                <w:szCs w:val="20"/>
              </w:rPr>
              <w:t>11-05-3-14-15-l-00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201" w:rsidRPr="00846A41" w:rsidRDefault="00E70201" w:rsidP="00FE1D0B">
            <w:pPr>
              <w:jc w:val="center"/>
              <w:rPr>
                <w:rFonts w:cs="Arial"/>
                <w:sz w:val="20"/>
                <w:szCs w:val="20"/>
              </w:rPr>
            </w:pPr>
            <w:r w:rsidRPr="00846A41">
              <w:rPr>
                <w:rFonts w:cs="Arial"/>
                <w:sz w:val="20"/>
                <w:szCs w:val="20"/>
              </w:rPr>
              <w:t>625,00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201" w:rsidRPr="00846A41" w:rsidRDefault="00E70201" w:rsidP="00FE1D0B">
            <w:pPr>
              <w:jc w:val="center"/>
              <w:rPr>
                <w:rFonts w:cs="Arial"/>
                <w:sz w:val="20"/>
                <w:szCs w:val="20"/>
              </w:rPr>
            </w:pPr>
            <w:r w:rsidRPr="00846A41">
              <w:rPr>
                <w:rFonts w:cs="Arial"/>
                <w:sz w:val="20"/>
                <w:szCs w:val="20"/>
              </w:rPr>
              <w:t>125,00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201" w:rsidRPr="00846A41" w:rsidRDefault="00E70201" w:rsidP="00FE1D0B">
            <w:pPr>
              <w:jc w:val="center"/>
              <w:rPr>
                <w:rFonts w:cs="Arial"/>
                <w:sz w:val="20"/>
                <w:szCs w:val="20"/>
              </w:rPr>
            </w:pPr>
            <w:r w:rsidRPr="00846A41">
              <w:rPr>
                <w:rFonts w:cs="Arial"/>
                <w:sz w:val="20"/>
                <w:szCs w:val="20"/>
              </w:rPr>
              <w:t>B57/3/14/005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201" w:rsidRPr="00846A41" w:rsidRDefault="00E70201" w:rsidP="00FE1D0B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70201" w:rsidRPr="00846A41" w:rsidTr="00FE1D0B">
        <w:trPr>
          <w:trHeight w:val="28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201" w:rsidRPr="00846A41" w:rsidRDefault="00E70201" w:rsidP="00FE1D0B">
            <w:pPr>
              <w:jc w:val="center"/>
              <w:rPr>
                <w:rFonts w:cs="Arial"/>
                <w:sz w:val="20"/>
                <w:szCs w:val="20"/>
              </w:rPr>
            </w:pPr>
            <w:r w:rsidRPr="00846A41">
              <w:rPr>
                <w:rFonts w:cs="Arial"/>
                <w:sz w:val="20"/>
                <w:szCs w:val="20"/>
              </w:rPr>
              <w:lastRenderedPageBreak/>
              <w:t>16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201" w:rsidRPr="00846A41" w:rsidRDefault="00E70201" w:rsidP="00FE1D0B">
            <w:pPr>
              <w:jc w:val="center"/>
              <w:rPr>
                <w:rFonts w:cs="Arial"/>
                <w:sz w:val="20"/>
                <w:szCs w:val="20"/>
              </w:rPr>
            </w:pPr>
            <w:r w:rsidRPr="00846A41">
              <w:rPr>
                <w:rFonts w:cs="Arial"/>
                <w:sz w:val="20"/>
                <w:szCs w:val="20"/>
              </w:rPr>
              <w:t xml:space="preserve">Mszary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201" w:rsidRPr="00846A41" w:rsidRDefault="00E70201" w:rsidP="00FE1D0B">
            <w:pPr>
              <w:rPr>
                <w:rFonts w:cs="Arial"/>
                <w:sz w:val="20"/>
                <w:szCs w:val="20"/>
              </w:rPr>
            </w:pPr>
            <w:r w:rsidRPr="00846A41">
              <w:rPr>
                <w:rFonts w:cs="Arial"/>
                <w:sz w:val="20"/>
                <w:szCs w:val="20"/>
              </w:rPr>
              <w:t>11-05-3-14-16-m-00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201" w:rsidRPr="00846A41" w:rsidRDefault="00E70201" w:rsidP="00FE1D0B">
            <w:pPr>
              <w:rPr>
                <w:rFonts w:cs="Arial"/>
                <w:sz w:val="20"/>
                <w:szCs w:val="20"/>
              </w:rPr>
            </w:pPr>
            <w:r w:rsidRPr="00846A41">
              <w:rPr>
                <w:rFonts w:cs="Arial"/>
                <w:sz w:val="20"/>
                <w:szCs w:val="20"/>
              </w:rPr>
              <w:t>490,00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201" w:rsidRPr="00846A41" w:rsidRDefault="00E70201" w:rsidP="00FE1D0B">
            <w:pPr>
              <w:jc w:val="center"/>
              <w:rPr>
                <w:rFonts w:cs="Arial"/>
                <w:sz w:val="20"/>
                <w:szCs w:val="20"/>
              </w:rPr>
            </w:pPr>
            <w:r w:rsidRPr="00846A41">
              <w:rPr>
                <w:rFonts w:cs="Arial"/>
                <w:sz w:val="20"/>
                <w:szCs w:val="20"/>
              </w:rPr>
              <w:t>98,00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201" w:rsidRPr="00846A41" w:rsidRDefault="00E70201" w:rsidP="00FE1D0B">
            <w:pPr>
              <w:jc w:val="center"/>
              <w:rPr>
                <w:rFonts w:cs="Arial"/>
                <w:sz w:val="20"/>
                <w:szCs w:val="20"/>
              </w:rPr>
            </w:pPr>
            <w:r w:rsidRPr="00846A41">
              <w:rPr>
                <w:rFonts w:cs="Arial"/>
                <w:sz w:val="20"/>
                <w:szCs w:val="20"/>
              </w:rPr>
              <w:t>B57/3/14/006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201" w:rsidRPr="00846A41" w:rsidRDefault="00E70201" w:rsidP="00FE1D0B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70201" w:rsidRPr="00846A41" w:rsidTr="00FE1D0B">
        <w:trPr>
          <w:trHeight w:val="28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201" w:rsidRPr="00846A41" w:rsidRDefault="00E70201" w:rsidP="00FE1D0B">
            <w:pPr>
              <w:jc w:val="center"/>
              <w:rPr>
                <w:rFonts w:cs="Arial"/>
                <w:sz w:val="20"/>
                <w:szCs w:val="20"/>
              </w:rPr>
            </w:pPr>
            <w:r w:rsidRPr="00846A41"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201" w:rsidRPr="00846A41" w:rsidRDefault="00E70201" w:rsidP="00FE1D0B">
            <w:pPr>
              <w:jc w:val="center"/>
              <w:rPr>
                <w:rFonts w:cs="Arial"/>
                <w:sz w:val="20"/>
                <w:szCs w:val="20"/>
              </w:rPr>
            </w:pPr>
            <w:r w:rsidRPr="00846A41">
              <w:rPr>
                <w:rFonts w:cs="Arial"/>
                <w:sz w:val="20"/>
                <w:szCs w:val="20"/>
              </w:rPr>
              <w:t xml:space="preserve">Mszary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201" w:rsidRPr="00846A41" w:rsidRDefault="00E70201" w:rsidP="00FE1D0B">
            <w:pPr>
              <w:rPr>
                <w:rFonts w:cs="Arial"/>
                <w:sz w:val="20"/>
                <w:szCs w:val="20"/>
              </w:rPr>
            </w:pPr>
            <w:r w:rsidRPr="00846A41">
              <w:rPr>
                <w:rFonts w:cs="Arial"/>
                <w:sz w:val="20"/>
                <w:szCs w:val="20"/>
              </w:rPr>
              <w:t>11-05-3-14-32-i-00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201" w:rsidRPr="00846A41" w:rsidRDefault="00E70201" w:rsidP="00FE1D0B">
            <w:pPr>
              <w:jc w:val="center"/>
              <w:rPr>
                <w:rFonts w:cs="Arial"/>
                <w:sz w:val="20"/>
                <w:szCs w:val="20"/>
              </w:rPr>
            </w:pPr>
            <w:r w:rsidRPr="00846A41">
              <w:rPr>
                <w:rFonts w:cs="Arial"/>
                <w:sz w:val="20"/>
                <w:szCs w:val="20"/>
              </w:rPr>
              <w:t>1 030,00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201" w:rsidRPr="00846A41" w:rsidRDefault="00E70201" w:rsidP="00FE1D0B">
            <w:pPr>
              <w:jc w:val="center"/>
              <w:rPr>
                <w:rFonts w:cs="Arial"/>
                <w:sz w:val="20"/>
                <w:szCs w:val="20"/>
              </w:rPr>
            </w:pPr>
            <w:r w:rsidRPr="00846A41">
              <w:rPr>
                <w:rFonts w:cs="Arial"/>
                <w:sz w:val="20"/>
                <w:szCs w:val="20"/>
              </w:rPr>
              <w:t>206,00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201" w:rsidRPr="00846A41" w:rsidRDefault="00E70201" w:rsidP="00FE1D0B">
            <w:pPr>
              <w:jc w:val="center"/>
              <w:rPr>
                <w:rFonts w:cs="Arial"/>
                <w:sz w:val="20"/>
                <w:szCs w:val="20"/>
              </w:rPr>
            </w:pPr>
            <w:r w:rsidRPr="00846A41">
              <w:rPr>
                <w:rFonts w:cs="Arial"/>
                <w:sz w:val="20"/>
                <w:szCs w:val="20"/>
              </w:rPr>
              <w:t>B57/3/14/001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201" w:rsidRPr="00846A41" w:rsidRDefault="00E70201" w:rsidP="00FE1D0B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70201" w:rsidRPr="00846A41" w:rsidTr="00FE1D0B">
        <w:trPr>
          <w:trHeight w:val="28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201" w:rsidRPr="00846A41" w:rsidRDefault="00E70201" w:rsidP="00FE1D0B">
            <w:pPr>
              <w:jc w:val="center"/>
              <w:rPr>
                <w:rFonts w:cs="Arial"/>
                <w:sz w:val="20"/>
                <w:szCs w:val="20"/>
              </w:rPr>
            </w:pPr>
            <w:r w:rsidRPr="00846A41"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201" w:rsidRPr="00846A41" w:rsidRDefault="00E70201" w:rsidP="00FE1D0B">
            <w:pPr>
              <w:jc w:val="center"/>
              <w:rPr>
                <w:rFonts w:cs="Arial"/>
                <w:sz w:val="20"/>
                <w:szCs w:val="20"/>
              </w:rPr>
            </w:pPr>
            <w:r w:rsidRPr="00846A41">
              <w:rPr>
                <w:rFonts w:cs="Arial"/>
                <w:sz w:val="20"/>
                <w:szCs w:val="20"/>
              </w:rPr>
              <w:t xml:space="preserve">Mszary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201" w:rsidRPr="00846A41" w:rsidRDefault="00E70201" w:rsidP="00FE1D0B">
            <w:pPr>
              <w:rPr>
                <w:rFonts w:cs="Arial"/>
                <w:sz w:val="20"/>
                <w:szCs w:val="20"/>
              </w:rPr>
            </w:pPr>
            <w:r w:rsidRPr="00846A41">
              <w:rPr>
                <w:rFonts w:cs="Arial"/>
                <w:sz w:val="20"/>
                <w:szCs w:val="20"/>
              </w:rPr>
              <w:t>11-05-3-14-46-o-00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201" w:rsidRPr="00846A41" w:rsidRDefault="00E70201" w:rsidP="00FE1D0B">
            <w:pPr>
              <w:jc w:val="center"/>
              <w:rPr>
                <w:rFonts w:cs="Arial"/>
                <w:sz w:val="20"/>
                <w:szCs w:val="20"/>
              </w:rPr>
            </w:pPr>
            <w:r w:rsidRPr="00846A41">
              <w:rPr>
                <w:rFonts w:cs="Arial"/>
                <w:sz w:val="20"/>
                <w:szCs w:val="20"/>
              </w:rPr>
              <w:t>1 300,00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201" w:rsidRPr="00846A41" w:rsidRDefault="00E70201" w:rsidP="00FE1D0B">
            <w:pPr>
              <w:jc w:val="center"/>
              <w:rPr>
                <w:rFonts w:cs="Arial"/>
                <w:sz w:val="20"/>
                <w:szCs w:val="20"/>
              </w:rPr>
            </w:pPr>
            <w:r w:rsidRPr="00846A41">
              <w:rPr>
                <w:rFonts w:cs="Arial"/>
                <w:sz w:val="20"/>
                <w:szCs w:val="20"/>
              </w:rPr>
              <w:t>260,00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201" w:rsidRPr="00846A41" w:rsidRDefault="00E70201" w:rsidP="00FE1D0B">
            <w:pPr>
              <w:jc w:val="center"/>
              <w:rPr>
                <w:rFonts w:cs="Arial"/>
                <w:sz w:val="20"/>
                <w:szCs w:val="20"/>
              </w:rPr>
            </w:pPr>
            <w:r w:rsidRPr="00846A41">
              <w:rPr>
                <w:rFonts w:cs="Arial"/>
                <w:sz w:val="20"/>
                <w:szCs w:val="20"/>
              </w:rPr>
              <w:t>B57/3/14/002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201" w:rsidRPr="00846A41" w:rsidRDefault="00E70201" w:rsidP="00FE1D0B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70201" w:rsidRPr="00846A41" w:rsidTr="00FE1D0B">
        <w:trPr>
          <w:trHeight w:val="28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201" w:rsidRPr="00846A41" w:rsidRDefault="00E70201" w:rsidP="00FE1D0B">
            <w:pPr>
              <w:jc w:val="center"/>
              <w:rPr>
                <w:rFonts w:cs="Arial"/>
                <w:sz w:val="20"/>
                <w:szCs w:val="20"/>
              </w:rPr>
            </w:pPr>
            <w:r w:rsidRPr="00846A41"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201" w:rsidRPr="00846A41" w:rsidRDefault="00E70201" w:rsidP="00FE1D0B">
            <w:pPr>
              <w:jc w:val="center"/>
              <w:rPr>
                <w:rFonts w:cs="Arial"/>
                <w:sz w:val="20"/>
                <w:szCs w:val="20"/>
              </w:rPr>
            </w:pPr>
            <w:r w:rsidRPr="00846A41">
              <w:rPr>
                <w:rFonts w:cs="Arial"/>
                <w:sz w:val="20"/>
                <w:szCs w:val="20"/>
              </w:rPr>
              <w:t xml:space="preserve">Mszary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201" w:rsidRPr="00846A41" w:rsidRDefault="00E70201" w:rsidP="00FE1D0B">
            <w:pPr>
              <w:rPr>
                <w:rFonts w:cs="Arial"/>
                <w:sz w:val="20"/>
                <w:szCs w:val="20"/>
              </w:rPr>
            </w:pPr>
            <w:r w:rsidRPr="00846A41">
              <w:rPr>
                <w:rFonts w:cs="Arial"/>
                <w:sz w:val="20"/>
                <w:szCs w:val="20"/>
              </w:rPr>
              <w:t>11-05-3-14-53-a-00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201" w:rsidRPr="00846A41" w:rsidRDefault="00E70201" w:rsidP="00FE1D0B">
            <w:pPr>
              <w:jc w:val="center"/>
              <w:rPr>
                <w:rFonts w:cs="Arial"/>
                <w:sz w:val="20"/>
                <w:szCs w:val="20"/>
              </w:rPr>
            </w:pPr>
            <w:r w:rsidRPr="00846A41">
              <w:rPr>
                <w:rFonts w:cs="Arial"/>
                <w:sz w:val="20"/>
                <w:szCs w:val="20"/>
              </w:rPr>
              <w:t>1 760,00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201" w:rsidRPr="00846A41" w:rsidRDefault="00E70201" w:rsidP="00FE1D0B">
            <w:pPr>
              <w:jc w:val="center"/>
              <w:rPr>
                <w:rFonts w:cs="Arial"/>
                <w:sz w:val="20"/>
                <w:szCs w:val="20"/>
              </w:rPr>
            </w:pPr>
            <w:r w:rsidRPr="00846A41">
              <w:rPr>
                <w:rFonts w:cs="Arial"/>
                <w:sz w:val="20"/>
                <w:szCs w:val="20"/>
              </w:rPr>
              <w:t>352,00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201" w:rsidRPr="00846A41" w:rsidRDefault="00E70201" w:rsidP="00FE1D0B">
            <w:pPr>
              <w:jc w:val="center"/>
              <w:rPr>
                <w:rFonts w:cs="Arial"/>
                <w:sz w:val="20"/>
                <w:szCs w:val="20"/>
              </w:rPr>
            </w:pPr>
            <w:r w:rsidRPr="00846A41">
              <w:rPr>
                <w:rFonts w:cs="Arial"/>
                <w:sz w:val="20"/>
                <w:szCs w:val="20"/>
              </w:rPr>
              <w:t>B57/3/14/004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201" w:rsidRPr="00846A41" w:rsidRDefault="00E70201" w:rsidP="00FE1D0B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70201" w:rsidRPr="00846A41" w:rsidTr="00FE1D0B">
        <w:trPr>
          <w:trHeight w:val="28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201" w:rsidRPr="00846A41" w:rsidRDefault="00E70201" w:rsidP="00FE1D0B">
            <w:pPr>
              <w:jc w:val="center"/>
              <w:rPr>
                <w:rFonts w:cs="Arial"/>
                <w:sz w:val="20"/>
                <w:szCs w:val="20"/>
              </w:rPr>
            </w:pPr>
            <w:r w:rsidRPr="00846A41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201" w:rsidRPr="00846A41" w:rsidRDefault="00E70201" w:rsidP="00FE1D0B">
            <w:pPr>
              <w:jc w:val="center"/>
              <w:rPr>
                <w:rFonts w:cs="Arial"/>
                <w:sz w:val="20"/>
                <w:szCs w:val="20"/>
              </w:rPr>
            </w:pPr>
            <w:r w:rsidRPr="00846A41">
              <w:rPr>
                <w:rFonts w:cs="Arial"/>
                <w:sz w:val="20"/>
                <w:szCs w:val="20"/>
              </w:rPr>
              <w:t xml:space="preserve">Grodzisko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201" w:rsidRPr="00846A41" w:rsidRDefault="00E70201" w:rsidP="00FE1D0B">
            <w:pPr>
              <w:rPr>
                <w:rFonts w:cs="Arial"/>
                <w:sz w:val="20"/>
                <w:szCs w:val="20"/>
              </w:rPr>
            </w:pPr>
            <w:r w:rsidRPr="00846A41">
              <w:rPr>
                <w:rFonts w:cs="Arial"/>
                <w:sz w:val="20"/>
                <w:szCs w:val="20"/>
              </w:rPr>
              <w:t>11-05-3-17-269-a-00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201" w:rsidRPr="00846A41" w:rsidRDefault="00E70201" w:rsidP="00FE1D0B">
            <w:pPr>
              <w:jc w:val="center"/>
              <w:rPr>
                <w:rFonts w:cs="Arial"/>
                <w:sz w:val="20"/>
                <w:szCs w:val="20"/>
              </w:rPr>
            </w:pPr>
            <w:r w:rsidRPr="00846A41">
              <w:rPr>
                <w:rFonts w:cs="Arial"/>
                <w:sz w:val="20"/>
                <w:szCs w:val="20"/>
              </w:rPr>
              <w:t>543,00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201" w:rsidRPr="00846A41" w:rsidRDefault="00E70201" w:rsidP="00FE1D0B">
            <w:pPr>
              <w:jc w:val="center"/>
              <w:rPr>
                <w:rFonts w:cs="Arial"/>
                <w:sz w:val="20"/>
                <w:szCs w:val="20"/>
              </w:rPr>
            </w:pPr>
            <w:r w:rsidRPr="00846A41">
              <w:rPr>
                <w:rFonts w:cs="Arial"/>
                <w:sz w:val="20"/>
                <w:szCs w:val="20"/>
              </w:rPr>
              <w:t>108,60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201" w:rsidRPr="00846A41" w:rsidRDefault="00E70201" w:rsidP="00FE1D0B">
            <w:pPr>
              <w:jc w:val="center"/>
              <w:rPr>
                <w:rFonts w:cs="Arial"/>
                <w:sz w:val="20"/>
                <w:szCs w:val="20"/>
              </w:rPr>
            </w:pPr>
            <w:r w:rsidRPr="00846A41">
              <w:rPr>
                <w:rFonts w:cs="Arial"/>
                <w:sz w:val="20"/>
                <w:szCs w:val="20"/>
              </w:rPr>
              <w:t>B57/16/0065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201" w:rsidRPr="00846A41" w:rsidRDefault="00E70201" w:rsidP="00FE1D0B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E70201" w:rsidRPr="00846A41" w:rsidRDefault="00E70201" w:rsidP="00E70201">
      <w:pPr>
        <w:jc w:val="both"/>
        <w:rPr>
          <w:rFonts w:cs="Arial"/>
        </w:rPr>
      </w:pPr>
    </w:p>
    <w:p w:rsidR="00E70201" w:rsidRPr="00846A41" w:rsidRDefault="00E70201" w:rsidP="00E70201">
      <w:pPr>
        <w:jc w:val="both"/>
        <w:rPr>
          <w:rFonts w:cs="Arial"/>
        </w:rPr>
      </w:pPr>
    </w:p>
    <w:p w:rsidR="00E70201" w:rsidRPr="00846A41" w:rsidRDefault="00E70201" w:rsidP="00E70201">
      <w:pPr>
        <w:jc w:val="both"/>
        <w:rPr>
          <w:rFonts w:cs="Arial"/>
        </w:rPr>
      </w:pPr>
    </w:p>
    <w:p w:rsidR="00E70201" w:rsidRPr="00846A41" w:rsidRDefault="00E70201" w:rsidP="00E70201">
      <w:pPr>
        <w:jc w:val="both"/>
        <w:rPr>
          <w:rFonts w:cs="Arial"/>
        </w:rPr>
      </w:pPr>
    </w:p>
    <w:p w:rsidR="00E70201" w:rsidRPr="00846A41" w:rsidRDefault="00E70201" w:rsidP="00E70201">
      <w:pPr>
        <w:jc w:val="both"/>
        <w:rPr>
          <w:rFonts w:cs="Arial"/>
        </w:rPr>
      </w:pPr>
    </w:p>
    <w:p w:rsidR="00E70201" w:rsidRPr="00846A41" w:rsidRDefault="00E70201" w:rsidP="00E70201">
      <w:pPr>
        <w:jc w:val="both"/>
        <w:rPr>
          <w:rFonts w:cs="Arial"/>
        </w:rPr>
      </w:pPr>
      <w:r w:rsidRPr="00846A41">
        <w:rPr>
          <w:rFonts w:cs="Arial"/>
        </w:rPr>
        <w:t xml:space="preserve">                                                               …………………………………………….</w:t>
      </w:r>
    </w:p>
    <w:p w:rsidR="00E70201" w:rsidRPr="00846A41" w:rsidRDefault="00E70201" w:rsidP="00E70201">
      <w:pPr>
        <w:jc w:val="both"/>
        <w:rPr>
          <w:rFonts w:cs="Arial"/>
          <w:sz w:val="20"/>
          <w:szCs w:val="20"/>
        </w:rPr>
      </w:pPr>
      <w:r w:rsidRPr="00846A41">
        <w:rPr>
          <w:rFonts w:cs="Arial"/>
        </w:rPr>
        <w:t xml:space="preserve">                                                                                     </w:t>
      </w:r>
      <w:r w:rsidRPr="00846A41">
        <w:rPr>
          <w:rFonts w:cs="Arial"/>
          <w:sz w:val="20"/>
          <w:szCs w:val="20"/>
        </w:rPr>
        <w:t xml:space="preserve">  (podpis)</w:t>
      </w:r>
    </w:p>
    <w:p w:rsidR="00E70201" w:rsidRPr="00846A41" w:rsidRDefault="00E70201" w:rsidP="00E70201">
      <w:pPr>
        <w:jc w:val="both"/>
        <w:rPr>
          <w:rFonts w:cs="Arial"/>
        </w:rPr>
      </w:pPr>
    </w:p>
    <w:p w:rsidR="00562EA1" w:rsidRPr="00E70201" w:rsidRDefault="00740B5E" w:rsidP="00E70201"/>
    <w:sectPr w:rsidR="00562EA1" w:rsidRPr="00E70201" w:rsidSect="0009725E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304" w:right="964" w:bottom="1985" w:left="1701" w:header="346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B5E" w:rsidRDefault="00740B5E">
      <w:r>
        <w:separator/>
      </w:r>
    </w:p>
  </w:endnote>
  <w:endnote w:type="continuationSeparator" w:id="0">
    <w:p w:rsidR="00740B5E" w:rsidRDefault="00740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8AB" w:rsidRDefault="00A644F0" w:rsidP="004007F2">
    <w:r>
      <w:fldChar w:fldCharType="begin"/>
    </w:r>
    <w:r>
      <w:instrText xml:space="preserve">PAGE  </w:instrText>
    </w:r>
    <w:r>
      <w:fldChar w:fldCharType="end"/>
    </w:r>
  </w:p>
  <w:p w:rsidR="008228AB" w:rsidRDefault="00740B5E"/>
  <w:p w:rsidR="008228AB" w:rsidRDefault="00740B5E"/>
  <w:p w:rsidR="008228AB" w:rsidRDefault="00740B5E"/>
  <w:p w:rsidR="008228AB" w:rsidRDefault="00A644F0" w:rsidP="00110784">
    <w:pPr>
      <w:pStyle w:val="LPstopkasrodek"/>
    </w:pPr>
    <w:r w:rsidRPr="00B77DCF">
      <w:fldChar w:fldCharType="begin"/>
    </w:r>
    <w:r w:rsidRPr="00B77DCF">
      <w:instrText xml:space="preserve"> PAGE </w:instrText>
    </w:r>
    <w:r w:rsidRPr="00B77DCF">
      <w:fldChar w:fldCharType="separate"/>
    </w:r>
    <w:r>
      <w:rPr>
        <w:noProof/>
      </w:rPr>
      <w:t>2</w:t>
    </w:r>
    <w:r w:rsidRPr="00B77DCF">
      <w:fldChar w:fldCharType="end"/>
    </w:r>
  </w:p>
  <w:p w:rsidR="008228AB" w:rsidRPr="00807343" w:rsidRDefault="00740B5E" w:rsidP="00D3550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8AB" w:rsidRDefault="00A644F0" w:rsidP="00110784">
    <w:pPr>
      <w:pStyle w:val="LPstopkasrodek"/>
    </w:pPr>
    <w:r w:rsidRPr="00B77DCF">
      <w:fldChar w:fldCharType="begin"/>
    </w:r>
    <w:r w:rsidRPr="00B77DCF">
      <w:instrText xml:space="preserve"> PAGE </w:instrText>
    </w:r>
    <w:r w:rsidRPr="00B77DCF">
      <w:fldChar w:fldCharType="separate"/>
    </w:r>
    <w:r w:rsidR="0097092B">
      <w:rPr>
        <w:noProof/>
      </w:rPr>
      <w:t>2</w:t>
    </w:r>
    <w:r w:rsidRPr="00B77DCF">
      <w:fldChar w:fldCharType="end"/>
    </w:r>
  </w:p>
  <w:p w:rsidR="008228AB" w:rsidRPr="00807343" w:rsidRDefault="00740B5E" w:rsidP="00D35507"/>
  <w:p w:rsidR="008228AB" w:rsidRDefault="00740B5E" w:rsidP="009B09E5">
    <w:pPr>
      <w:pStyle w:val="LP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345" w:rsidRDefault="00A644F0" w:rsidP="005E4345">
    <w:pPr>
      <w:pStyle w:val="LPstopkasrodek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5562600</wp:posOffset>
              </wp:positionH>
              <wp:positionV relativeFrom="paragraph">
                <wp:posOffset>648335</wp:posOffset>
              </wp:positionV>
              <wp:extent cx="304800" cy="342900"/>
              <wp:effectExtent l="0" t="635" r="0" b="0"/>
              <wp:wrapNone/>
              <wp:docPr id="4" name="Text Box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1CD1" w:rsidRDefault="00740B5E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3" o:spid="_x0000_s1027" type="#_x0000_t202" style="position:absolute;left:0;text-align:left;margin-left:438pt;margin-top:51.05pt;width:24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" filled="f" stroked="f">
              <v:textbox>
                <w:txbxContent>
                  <w:p w:rsidR="00971CD1" w:rsidRDefault="00740B5E"/>
                </w:txbxContent>
              </v:textbox>
            </v:shape>
          </w:pict>
        </mc:Fallback>
      </mc:AlternateContent>
    </w:r>
  </w:p>
  <w:p w:rsidR="00A16646" w:rsidRDefault="00740B5E" w:rsidP="006B12DA">
    <w:pPr>
      <w:ind w:left="142"/>
      <w:rPr>
        <w:noProof/>
      </w:rPr>
    </w:pPr>
  </w:p>
  <w:p w:rsidR="00971CD1" w:rsidRPr="00807343" w:rsidRDefault="00A644F0" w:rsidP="00A16646">
    <w:pPr>
      <w:ind w:left="2694"/>
    </w:pPr>
    <w:r w:rsidRPr="00567FF1">
      <w:rPr>
        <w:noProof/>
        <w:color w:val="005023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2" name="Line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2" o:spid="_x0000_s2103" style="flip:y;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7.6pt" to="462.05pt,7.9pt" strokecolor="#005846" strokeweight="0.5pt"/>
          </w:pict>
        </mc:Fallback>
      </mc:AlternateContent>
    </w:r>
  </w:p>
  <w:p w:rsidR="00F03411" w:rsidRPr="001719B4" w:rsidRDefault="00A644F0" w:rsidP="00F03411">
    <w:pPr>
      <w:pStyle w:val="LPstopka"/>
    </w:pPr>
    <w:r w:rsidRPr="001719B4">
      <w:t>Nadleśnictwo Czarne Człuchowskie, ul. Długa 2, 77-330 Czarne</w:t>
    </w:r>
  </w:p>
  <w:p w:rsidR="00F03411" w:rsidRPr="001719B4" w:rsidRDefault="00A644F0" w:rsidP="00F03411">
    <w:pPr>
      <w:pStyle w:val="LPstopka"/>
    </w:pPr>
    <w:r w:rsidRPr="001719B4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4753610</wp:posOffset>
              </wp:positionH>
              <wp:positionV relativeFrom="paragraph">
                <wp:posOffset>163830</wp:posOffset>
              </wp:positionV>
              <wp:extent cx="1490980" cy="248285"/>
              <wp:effectExtent l="13970" t="8255" r="9525" b="1016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0980" cy="2482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03411" w:rsidRPr="001719B4" w:rsidRDefault="00A644F0" w:rsidP="00F03411">
                          <w:pPr>
                            <w:pStyle w:val="LPStopkaStrona"/>
                          </w:pPr>
                          <w:r>
                            <w:t>www</w:t>
                          </w:r>
                          <w:r w:rsidRPr="001719B4">
                            <w:t>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" o:spid="_x0000_s1028" type="#_x0000_t202" style="position:absolute;margin-left:374.3pt;margin-top:12.9pt;width:117.4pt;height:1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" strokecolor="white">
              <v:textbox inset=",0">
                <w:txbxContent>
                  <w:p w:rsidR="00F03411" w:rsidRPr="001719B4" w:rsidRDefault="00A644F0" w:rsidP="00F03411">
                    <w:pPr>
                      <w:pStyle w:val="LPStopkaStrona"/>
                    </w:pPr>
                    <w:r>
                      <w:t>www</w:t>
                    </w:r>
                    <w:r w:rsidRPr="001719B4">
                      <w:t>.lasy.gov.pl</w:t>
                    </w:r>
                  </w:p>
                </w:txbxContent>
              </v:textbox>
            </v:shape>
          </w:pict>
        </mc:Fallback>
      </mc:AlternateContent>
    </w:r>
    <w:r w:rsidRPr="001719B4">
      <w:t>tel.: +48 59 83 32 011, fax: +48 59 83 32 015, e-mail: czarne@szczecinek.lasy.gov.pl</w:t>
    </w:r>
  </w:p>
  <w:p w:rsidR="001E590A" w:rsidRPr="008D5F22" w:rsidRDefault="00740B5E" w:rsidP="00F03411">
    <w:pPr>
      <w:pStyle w:val="LPstopka"/>
      <w:rPr>
        <w:sz w:val="15"/>
        <w:szCs w:val="15"/>
      </w:rPr>
    </w:pPr>
  </w:p>
  <w:p w:rsidR="008228AB" w:rsidRPr="008D5F22" w:rsidRDefault="00740B5E" w:rsidP="001E0B5C">
    <w:pPr>
      <w:pStyle w:val="LP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B5E" w:rsidRDefault="00740B5E">
      <w:r>
        <w:separator/>
      </w:r>
    </w:p>
  </w:footnote>
  <w:footnote w:type="continuationSeparator" w:id="0">
    <w:p w:rsidR="00740B5E" w:rsidRDefault="00740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8AB" w:rsidRDefault="00A644F0" w:rsidP="009B09E5">
    <w:r>
      <w:rPr>
        <w:noProof/>
      </w:rPr>
      <mc:AlternateContent>
        <mc:Choice Requires="wpc">
          <w:drawing>
            <wp:inline distT="0" distB="0" distL="0" distR="0">
              <wp:extent cx="508635" cy="494665"/>
              <wp:effectExtent l="9525" t="9525" r="0" b="635"/>
              <wp:docPr id="59" name="Kanwa 5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6" name="Freeform 61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7" name="Freeform 62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8" name="Freeform 63"/>
                      <wps:cNvSpPr/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" name="Freeform 64"/>
                      <wps:cNvSpPr/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" name="Freeform 65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" name="Freeform 66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2" name="Freeform 67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3" name="Freeform 68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4" name="Freeform 69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/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5" name="Freeform 70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/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6" name="Freeform 71"/>
                      <wps:cNvSpPr/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/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7" name="Freeform 72"/>
                      <wps:cNvSpPr/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/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8" name="Freeform 73"/>
                      <wps:cNvSpPr/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/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9" name="Freeform 74"/>
                      <wps:cNvSpPr/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0" name="Freeform 75"/>
                      <wps:cNvSpPr/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1" name="Freeform 76"/>
                      <wps:cNvSpPr/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2" name="Freeform 77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3" name="Freeform 78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4" name="Freeform 79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5" name="Freeform 80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/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6" name="Freeform 81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7" name="Freeform 82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8" name="Freeform 83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9" name="Freeform 84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0" name="Freeform 85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1" name="Freeform 86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2" name="Freeform 87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3" name="Freeform 88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4" name="Freeform 89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5" name="Freeform 90"/>
                      <wps:cNvSpPr/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/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6" name="Freeform 91"/>
                      <wps:cNvSpPr/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/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7" name="Freeform 92"/>
                      <wps:cNvSpPr/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8" name="Freeform 93"/>
                      <wps:cNvSpPr/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9" name="Freeform 94"/>
                      <wps:cNvSpPr/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0" name="Freeform 95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1" name="Freeform 96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2" name="Freeform 97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3" name="Freeform 98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4" name="Freeform 99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5" name="Freeform 100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6" name="Freeform 101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7" name="Freeform 102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8" name="Freeform 103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9" name="Freeform 104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0" name="Freeform 105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1" name="Freeform 106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2" name="Freeform 107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wpc:wpc>
                </a:graphicData>
              </a:graphic>
            </wp:inline>
          </w:drawing>
        </mc:Choice>
        <mc:Fallback>
          <w:pict>
            <v:group id="Kanwa 59" o:spid="_x0000_i2049" style="height:38.95pt;mso-position-horizontal-relative:char;mso-position-vertical-relative:line;width:40.05pt" coordsize="508635,4946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height:494665;mso-wrap-style:square;position:absolute;visibility:visible;width:508635">
                <v:fill o:detectmouseclick="t"/>
              </v:shape>
              <v:shape id="Freeform 61" o:spid="_x0000_s2051" style="height:466725;mso-wrap-style:square;position:absolute;v-text-anchor:top;visibility:visible;width:466725" coordsize="735,735" path="m370,l370,l405,5l440,10l480,20l510,30l545,45l575,65l600,84l630,109l650,134l675,164l690,194l710,223l720,258l730,293l735,333l735,368l735,407l730,442l720,477l710,512l690,541l675,571l650,601l630,626l600,651l575,670l545,690l510,705l480,715l440,725l405,730l370,735l330,730l295,725l260,715,225,705,195,690,160,670,135,651,110,626,85,601,65,571,45,541,30,512,15,477,5,442,,407,,368,,333,5,293,15,258,30,223,45,194,65,164,85,134l110,109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2" o:spid="_x0000_s2052" style="height:466725;mso-wrap-style:square;position:absolute;v-text-anchor:top;visibility:visible;width:466725" coordsize="735,735" path="m370,l370,l405,5l440,10l480,20l510,30l545,45l575,65l600,84l630,109l650,134l675,164l690,194l710,223l720,258l730,293l735,333l735,368l735,407l730,442l720,477l710,512l690,541l675,571l650,601l630,626l600,651l575,670l545,690l510,705l480,715l440,725l405,730l370,735l330,730l295,725l260,715,225,705,195,690,160,670,135,651,110,626,85,601,65,571,45,541,30,512,15,477,5,442,,407,,368,,333,5,293,15,258,30,223,45,194,65,164,85,134l110,109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3" o:spid="_x0000_s2053" style="height:454025;left:3175;mso-wrap-style:square;position:absolute;top:6350;v-text-anchor:top;visibility:visible;width:460375" coordsize="725,715" path="m365,l365,l400,l435,5l470,15l505,30l535,45l565,60l595,79l620,104l640,129l665,159l680,189l695,218l710,253l715,288l725,323l725,358l725,392l715,432l710,467l695,497l680,526l665,556l640,586l620,611l595,636l565,655l535,675l505,690l470,700l435,710l400,715l365,715l325,715l290,710l255,700,225,690,190,675,160,655,135,636,110,611,85,586,65,556,45,526,30,497,20,467,10,432,5,392,,358,5,323l10,288l20,253,30,218,45,189,65,159,85,129l110,104l135,79,160,60,190,45,225,30,255,15,290,5,325,l365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4" o:spid="_x0000_s2054" style="height:454025;mso-wrap-style:square;position:absolute;v-text-anchor:top;visibility:visible;width:460375" coordsize="725,715" path="m365,l365,l400,l435,5l470,15l505,30l535,45l565,60l595,79l620,104l640,129l665,159l680,189l695,218l710,253l715,288l725,323l725,358l725,392l715,432l710,467l695,497l680,526l665,556l640,586l620,611l595,636l565,655l535,675l505,690l470,700l435,710l400,715l365,715l325,715l290,710l255,700,225,690,190,675,160,655,135,636,110,611,85,586,65,556,45,526,30,497,20,467,10,432,5,392,,358,5,323l10,288l20,253,30,218,45,189,65,159,85,129l110,104l135,79,160,60,190,45,225,30,255,15,290,5,325,l365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5" o:spid="_x0000_s2055" style="height:328295;left:69850;mso-wrap-style:square;position:absolute;top:69215;v-text-anchor:top;visibility:visible;width:330200" coordsize="520,517" path="m260,l260,l310,5l360,20l405,45l440,75l475,114l495,159l510,209l520,259l510,313l495,358l475,403l440,442l405,472l360,497l310,512l260,517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6" o:spid="_x0000_s2056" style="height:328295;left:69850;mso-wrap-style:square;position:absolute;top:69215;v-text-anchor:top;visibility:visible;width:330200" coordsize="520,517" path="m260,l260,l310,5l360,20l405,45l440,75l475,114l495,159l510,209l520,259l510,313l495,358l475,403l440,442l405,472l360,497l310,512l260,517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7" o:spid="_x0000_s2057" style="height:315595;left:76200;mso-wrap-style:square;position:absolute;top:75565;v-text-anchor:top;visibility:visible;width:317500" coordsize="500,497" path="m250,l250,l300,5l345,20l390,45l425,75l455,109l480,154l495,199l500,249l495,298l480,348l455,388l425,427l390,457l345,477l300,492l250,497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8" o:spid="_x0000_s2058" style="height:315595;left:76200;mso-wrap-style:square;position:absolute;top:75565;v-text-anchor:top;visibility:visible;width:317500" coordsize="500,497" path="m250,l250,l300,5l345,20l390,45l425,75l455,109l480,154l495,199l500,249l495,298l480,348l455,388l425,427l390,457l345,477l300,492l250,497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9" o:spid="_x0000_s2059" style="height:173355;left:111125;mso-wrap-style:square;position:absolute;top:139065;v-text-anchor:top;visibility:visible;width:234950" coordsize="370,273" path="m150,273l205,,120,99l140,99l55,193l75,193l,273l150,273xm160,273l200,79l265,79l240,213l275,213l260,273l160,273xm200,69l215,4l305,4l330,9l345,19l355,29l365,49l370,79l365,94l360,109l350,124l345,134l320,144l305,149l260,149l275,79l290,79l295,79l300,74l295,69l290,69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70" o:spid="_x0000_s2060" style="height:195580;left:22225;mso-wrap-style:square;position:absolute;top:22225;v-text-anchor:top;visibility:visible;width:422275" coordsize="665,308" path="m600,263l660,253l665,298l660,298l650,268l640,268l645,298l635,298l630,273l615,273l620,308l610,308l600,263xm575,198l620,159l625,169l595,193l635,188l640,203l605,228l650,218l655,228l595,243l590,228l625,198l580,208l575,198xm555,124l555,124l550,139l550,154l565,159l580,149l585,144l585,139l580,124l570,119l565,119l555,124xm550,119l550,119l560,109l570,109l580,109l590,119l595,129l600,139l595,149l585,159l575,169l565,169l555,164l545,159l535,149l535,139l540,129l550,119xm470,94l490,39l500,44l485,84,520,54l530,64l515,104,545,74l555,84l510,124,500,114,515,69,480,99,470,94xm425,74l445,30,425,25l430,15l475,30l470,39l455,35,435,79,425,74xm355,39l370,39l370,49l380,54l390,54l390,49l390,44l390,39l380,35,365,30l365,15l365,10,375,5l385,5l395,5l405,10l405,20l405,25l395,25l395,15l385,15l375,15l375,20l385,25l400,35l405,39l405,49l400,59l390,64l375,64l370,59,360,54l360,49l355,39xm295,64l290,5,300,l330,39l325,l335,l340,59l330,59l300,25l305,59l295,64xm260,44l245,25l240,49l260,44xm285,64l270,64l265,54l240,59l240,74l225,79l235,15l245,10l285,64xm175,49l185,64l190,64l195,59l200,54l200,49l195,44l190,44l180,49l175,49xm185,99l160,49,175,39l190,35l200,35l210,44l210,54l210,59l205,64l195,69l185,74l200,94l185,99xm140,139l120,124,80,114,90,104l120,109l110,84,120,74l130,114l145,134l140,139xm75,188l80,179l90,179l100,174l100,164l100,159l95,159l90,159l80,169l70,174l55,174,50,164l50,154l55,144l65,139l70,134l75,134l85,139,75,149l70,144l65,149l60,159l65,164l75,159l90,149l95,149l105,149l110,159l110,169l105,179l100,188l90,193l85,193,75,188xm60,218l35,218l50,233,60,218xm90,203l85,218l70,218,60,238l70,248l65,258,20,218l25,203l90,203xm60,308l,293,,283l50,293l55,263l65,263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71" o:spid="_x0000_s2061" style="height:6350;left:219075;mso-wrap-style:square;position:absolute;top:15875;v-text-anchor:top;visibility:visible;width:9525" coordsize="15,10" path="m,10l5,,15,,5,10,,10xe" fillcolor="#005747" stroked="f">
                <v:path arrowok="t" o:connecttype="custom" o:connectlocs="0,6350;3175,0;9525,0;3175,6350;0,6350" o:connectangles="0,0,0,0,0"/>
              </v:shape>
              <v:shape id="Freeform 72" o:spid="_x0000_s2062" style="height:132080;left:31750;mso-wrap-style:square;position:absolute;top:312420;v-text-anchor:top;visibility:visible;width:184150" coordsize="290,208" path="m290,203l285,208l275,203l260,203l250,198l240,198l225,193l215,188l200,188l190,183l180,178l170,173l155,169l145,164l135,154l125,149l115,144,105,134l100,129l90,124,80,114,70,109,65,99,55,89,50,84,45,74,35,64,30,54,25,49,20,39,15,29,10,20,5,10,,,5,l10,5l15,15l20,24l25,34l30,44l35,54l40,64l45,69,55,79l60,89l70,94l75,104l85,109l90,119l100,124l110,134l120,139l130,144l140,154l150,159l160,164l170,169l180,173l190,178l205,183l215,183l225,188l240,193l250,193l265,198l275,198l290,203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73" o:spid="_x0000_s2063" style="height:135255;left:47625;mso-wrap-style:square;position:absolute;top:293370;v-text-anchor:top;visibility:visible;width:187325" coordsize="295,213" path="m295,208l295,213l280,213l265,213l255,208l240,208l225,203l215,203l200,199l190,194l180,189l165,184l155,179l145,174l135,169l125,164l115,154l105,149l95,139,85,134,75,124l70,119l60,109,50,99,45,89,40,84,30,74,25,64,20,54,15,45,10,35,5,25,,15,,,5,l5,10l10,20l15,30l20,40l25,50l30,59l35,69l40,79,50,89l55,94l65,104l70,114l80,119l90,129l95,139l105,144l115,149l125,159l135,164l145,169l160,174l170,179l180,184l190,189l205,194l215,199l230,199l240,203l255,203l265,208l280,208l295,208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74" o:spid="_x0000_s2064" style="height:110490;left:69850;mso-wrap-style:square;position:absolute;top:302895;v-text-anchor:top;visibility:visible;width:149225" coordsize="235,174" path="m235,169l235,174l225,169l215,169l205,164l195,164l185,159l175,159l165,154l155,149l145,149l140,144l130,139l120,134l110,129l105,124l95,119l90,114l80,109,75,99,65,94,60,89,55,84,45,74,40,69,35,59,30,54,25,49,20,39,15,35,10,25,5,15l5,10l,,5,l10,5l10,15l15,25l20,30l25,39l30,44l35,49l40,59l45,64l50,74l55,79l65,84l70,89l75,99l85,104l90,109l100,114l105,119l115,124l125,129l130,134l140,139l150,144l160,144l165,149l175,154l185,154l195,159l205,159l215,164l225,164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75" o:spid="_x0000_s2065" style="height:19050;left:212725;mso-wrap-style:square;position:absolute;top:425450;v-text-anchor:top;visibility:visible;width:22225" coordsize="35,30" path="m,25l30,l35,5l5,30,,25xe" fillcolor="#005747" stroked="f">
                <v:path arrowok="t" o:connecttype="custom" o:connectlocs="0,15875;19050,0;22225,3175;3175,19050;0,15875" o:connectangles="0,0,0,0,0"/>
              </v:shape>
              <v:shape id="Freeform 76" o:spid="_x0000_s2066" style="height:18415;left:219075;mso-wrap-style:square;position:absolute;top:410210;v-text-anchor:top;visibility:visible;width:15875" coordsize="25,29" path="m,l25,29l20,29l,xe" fillcolor="#005747" stroked="f">
                <v:path arrowok="t" o:connecttype="custom" o:connectlocs="0,0;15875,18415;12700,18415;0,0;0,0" o:connectangles="0,0,0,0,0"/>
              </v:shape>
              <v:shape id="Freeform 77" o:spid="_x0000_s2067" style="height:34290;left:193675;mso-wrap-style:square;position:absolute;top:407035;v-text-anchor:top;visibility:visible;width:25400" coordsize="40,54" path="m20,l40,29l35,34l15,l20,xm40,29l40,34l35,34l40,29xm40,29l35,34l5,54,,49,35,29l40,29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78" o:spid="_x0000_s2068" style="height:31115;left:174625;mso-wrap-style:square;position:absolute;top:403860;v-text-anchor:top;visibility:visible;width:28575" coordsize="45,49" path="m25,l40,29l35,34l20,l25,xm40,29l45,34l40,34l40,29xm40,29l40,34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79" o:spid="_x0000_s2069" style="height:31115;left:158750;mso-wrap-style:square;position:absolute;top:397510;v-text-anchor:top;visibility:visible;width:25400" coordsize="40,49" path="m25,l40,35l35,35l20,5,25,xm40,35l40,35xm40,35l40,35l,49,35,35l40,35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80" o:spid="_x0000_s2070" style="height:27940;left:139700;mso-wrap-style:square;position:absolute;top:394335;v-text-anchor:top;visibility:visible;width:28575" coordsize="45,44" path="m35,l45,30l40,30l30,l35,xm45,30l45,35l40,35l45,30xm45,30l40,35l5,44,,40,40,30l45,30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81" o:spid="_x0000_s2071" style="height:21590;left:41275;mso-wrap-style:square;position:absolute;top:315595;v-text-anchor:top;visibility:visible;width:38100" coordsize="60,34" path="m60,l40,29l35,29l55,l60,xm40,29l40,34l40,29xm40,29l40,34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82" o:spid="_x0000_s2072" style="height:22225;left:47625;mso-wrap-style:square;position:absolute;top:327660;v-text-anchor:top;visibility:visible;width:38100" coordsize="60,35" path="m60,l45,30l40,30l55,l60,xm45,30l45,35l45,30xm45,30l45,3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83" o:spid="_x0000_s2073" style="height:22225;left:57150;mso-wrap-style:square;position:absolute;top:337185;v-text-anchor:top;visibility:visible;width:34925" coordsize="55,35" path="m55,5l45,35l40,35l50,l55,5xm45,35l45,35xm45,35l45,35l,30,,25l45,30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84" o:spid="_x0000_s2074" style="height:22225;left:69850;mso-wrap-style:square;position:absolute;top:349885;v-text-anchor:top;visibility:visible;width:31750" coordsize="50,35" path="m50,l45,35l40,35l45,l50,xm45,35l45,35l40,35l45,35xm45,35l40,35l,35,,30l40,30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85" o:spid="_x0000_s2075" style="height:25400;left:82550;mso-wrap-style:square;position:absolute;top:359410;v-text-anchor:top;visibility:visible;width:28575" coordsize="45,40" path="m45,l45,35l40,35,40,l45,xm45,35l45,40l40,40l45,35xm45,35l40,40l,35,,30l40,3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86" o:spid="_x0000_s2076" style="height:25400;left:95250;mso-wrap-style:square;position:absolute;top:368935;v-text-anchor:top;visibility:visible;width:28575" coordsize="45,40" path="m,35l40,35l40,40,,40,,35xm45,35l45,40l40,40l45,35xm40,40l40,35l40,l45,l45,35l40,40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87" o:spid="_x0000_s2077" style="height:31750;left:123825;mso-wrap-style:square;position:absolute;top:384810;v-text-anchor:top;visibility:visible;width:28575" coordsize="45,50" path="m40,l45,35l40,35,35,5,40,xm45,35l45,40l45,35xm45,35l45,40l,50,,45,40,35l45,35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88" o:spid="_x0000_s2078" style="height:28575;left:107950;mso-wrap-style:square;position:absolute;top:378460;v-text-anchor:top;visibility:visible;width:28575" coordsize="45,45" path="m45,l45,35l40,35,40,l45,xm45,35l45,35xm45,35l45,35l5,45,,40,45,30l45,3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89" o:spid="_x0000_s2079" style="height:31750;left:31750;mso-wrap-style:square;position:absolute;top:290195;v-text-anchor:top;visibility:visible;width:41275" coordsize="65,50" path="m65,20l65,20xm65,20l65,20l45,50l40,50l60,20l65,20xm45,50l45,50l40,50l45,50xm45,50l40,50l5,35l5,30l45,45l45,50xm5,35l,35l5,35xm5,35l5,35l25,5l30,5l5,35xm25,5l25,l25,5xm25,5l25,,65,20l60,20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90" o:spid="_x0000_s2080" style="height:132080;left:254000;mso-wrap-style:square;position:absolute;top:312420;v-text-anchor:top;visibility:visible;width:180975" coordsize="285,208" path="m,208l,203l10,198l25,198l35,193l45,193l60,188l70,183l85,183l95,178l105,173l115,169l125,164l135,159l145,154l155,144l165,139l175,134l185,124l195,119l200,109l210,104l220,94l225,89l235,79l240,69l245,64l250,54l260,44l265,34l270,24l270,15l275,5,280,l285,l280,10l275,20l270,29l265,39l260,49l255,54l250,64l245,74l235,84l230,89l220,99l215,109l205,114l195,124l190,129l180,134l170,144l160,149l150,154l140,164l130,169l120,173l105,178l95,183l85,188l75,188l60,193l50,198l35,198l25,203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91" o:spid="_x0000_s2081" style="height:135255;left:234950;mso-wrap-style:square;position:absolute;top:293370;v-text-anchor:top;visibility:visible;width:184150" coordsize="290,213" path="m,213l,208l10,208l25,208l35,203l50,203l65,199l75,199l85,194l100,189l110,184l120,179l135,174l145,169l155,164l165,159l175,149l185,144l195,139l205,129l210,119l220,114l230,104l235,94l245,89l250,79l255,69l260,59l265,50l270,40l275,30l280,20l285,10,285,l290,l290,15l285,25l280,35l275,45l270,54l265,64l260,74l255,84l245,89l240,99l230,109l225,119l215,124l205,134l195,139l190,149l180,154l170,159l160,169l145,174l135,179l125,184l115,189l100,194l90,199l75,203l65,203l50,208l40,208l25,213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92" o:spid="_x0000_s2082" style="height:110490;left:247650;mso-wrap-style:square;position:absolute;top:302895;v-text-anchor:top;visibility:visible;width:149225" coordsize="235,174" path="m,174l,169l10,164l20,164l30,159l40,159l50,154l60,154l70,149l80,144l90,144l95,139l105,134l115,129l120,124l130,119l140,114l145,109l155,104l160,99l165,89l175,84l180,79l185,74l190,64l195,59l205,49l210,44l210,39l215,30l220,25l225,15l230,5l230,l235,l235,10l230,15l225,25l220,35l215,39l210,49l205,54l200,59l195,69l190,74l185,84l175,89l170,94l165,99l155,109l150,114l140,119l135,124l125,129l115,134l110,139l100,144l90,149l80,149l70,154l60,159l50,159l40,164l30,164l20,169l10,169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93" o:spid="_x0000_s2083" style="height:19050;left:231775;mso-wrap-style:square;position:absolute;top:425450;v-text-anchor:top;visibility:visible;width:22225" coordsize="35,30" path="m35,30l,5,5,,35,25l35,30xe" fillcolor="#005747" stroked="f">
                <v:path arrowok="t" o:connecttype="custom" o:connectlocs="22225,19050;0,3175;3175,0;22225,15875;22225,19050" o:connectangles="0,0,0,0,0"/>
              </v:shape>
              <v:shape id="Freeform 94" o:spid="_x0000_s2084" style="height:18415;left:231775;mso-wrap-style:square;position:absolute;top:410210;v-text-anchor:top;visibility:visible;width:19050" coordsize="30,29" path="m30,l5,29,,29,25,l30,xe" fillcolor="#005747" stroked="f">
                <v:path arrowok="t" o:connecttype="custom" o:connectlocs="19050,0;3175,18415;0,18415;15875,0;19050,0" o:connectangles="0,0,0,0,0"/>
              </v:shape>
              <v:shape id="Freeform 95" o:spid="_x0000_s2085" style="height:34290;left:247650;mso-wrap-style:square;position:absolute;top:407035;v-text-anchor:top;visibility:visible;width:25400" coordsize="40,54" path="m25,l10,34,5,29,25,xm5,34l,34,5,29l5,34xm5,29l5,29l40,49l40,54l5,34l5,29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96" o:spid="_x0000_s2086" style="height:31115;left:266700;mso-wrap-style:square;position:absolute;top:403860;v-text-anchor:top;visibility:visible;width:25400" coordsize="40,49" path="m20,l5,34,,29,15,l20,xm,34l,34l,29l,34xm,29l5,29l40,44l40,49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97" o:spid="_x0000_s2087" style="height:31115;left:282575;mso-wrap-style:square;position:absolute;top:397510;v-text-anchor:top;visibility:visible;width:25400" coordsize="40,49" path="m20,5l5,35,,35,15,l20,5xm5,35l,35l5,35xm,35l5,35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98" o:spid="_x0000_s2088" style="height:31115;left:298450;mso-wrap-style:square;position:absolute;top:391160;v-text-anchor:top;visibility:visible;width:28575" coordsize="45,49" path="m15,5l5,35,,35,10,l15,5xm5,40l,40,,35l5,40xm,35l5,35l45,45l45,49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99" o:spid="_x0000_s2089" style="height:21590;left:390525;mso-wrap-style:square;position:absolute;top:315595;v-text-anchor:top;visibility:visible;width:38100" coordsize="60,34" path="m,l20,29l15,29l,xm15,34l15,34l15,29l15,34xm15,29l15,29l55,15l60,19l15,34l15,29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100" o:spid="_x0000_s2090" style="height:22225;left:381000;mso-wrap-style:square;position:absolute;top:327660;v-text-anchor:top;visibility:visible;width:38100" coordsize="60,35" path="m5,l20,30l15,30l,,5,xm20,35l15,35l15,30l20,35xm15,30l15,30l60,20l60,2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101" o:spid="_x0000_s2091" style="height:22225;left:374650;mso-wrap-style:square;position:absolute;top:337185;v-text-anchor:top;visibility:visible;width:34925" coordsize="55,35" path="m5,l15,35l10,35l,5,5,xm10,35l10,35xm10,35l10,30l55,25l55,30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102" o:spid="_x0000_s2092" style="height:22225;left:365125;mso-wrap-style:square;position:absolute;top:349885;v-text-anchor:top;visibility:visible;width:34925" coordsize="55,35" path="m5,l10,35l5,35,,,5,xm10,35l10,35l5,35l10,35xm5,35l10,30l50,30l55,35l10,35l5,35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103" o:spid="_x0000_s2093" style="height:25400;left:355600;mso-wrap-style:square;position:absolute;top:359410;v-text-anchor:top;visibility:visible;width:31750" coordsize="50,40" path="m5,l10,35l5,35,,,5,xm5,40l5,40l5,35l5,40xm5,35l5,35l50,30l50,35l5,40l5,3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104" o:spid="_x0000_s2094" style="height:25400;left:342900;mso-wrap-style:square;position:absolute;top:368935;v-text-anchor:top;visibility:visible;width:28575" coordsize="45,40" path="m45,40l5,40l5,35l45,35l45,40xm5,40l,40,,35l5,40xm5,40l,35,,,5,l5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105" o:spid="_x0000_s2095" style="height:31750;left:314325;mso-wrap-style:square;position:absolute;top:384810;v-text-anchor:top;visibility:visible;width:28575" coordsize="45,50" path="m15,5l5,35,,35,10,l15,5xm5,40l,40,,35l5,40xm,35l5,35l45,45l45,50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106" o:spid="_x0000_s2096" style="height:28575;left:330200;mso-wrap-style:square;position:absolute;top:378460;v-text-anchor:top;visibility:visible;width:28575" coordsize="45,45" path="m10,l5,35,,35,5,l10,xm,35l,35xm,35l5,30,45,40l45,4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107" o:spid="_x0000_s2097" style="height:31750;left:393700;mso-wrap-style:square;position:absolute;top:290195;v-text-anchor:top;visibility:visible;width:41275" coordsize="65,50" path="m,20l,20xm,20l5,20l25,50l20,50l,20xm25,50l20,50l25,50xm20,50l20,45l60,30l60,35l25,50l20,50xm65,35l65,35l60,35l65,35xm60,35l60,35l40,5,65,35l60,35xm40,l40,l40,5,40,xm40,5l40,5l5,20,,20,40,l40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wrap type="none"/>
              <w10:anchorlock/>
            </v:group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>
              <wp:extent cx="4029075" cy="428141"/>
              <wp:effectExtent l="0" t="0" r="0" b="0"/>
              <wp:docPr id="53" name="Text Box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9075" cy="42814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FF1" w:rsidRPr="00567FF1" w:rsidRDefault="00A644F0" w:rsidP="00567FF1">
                          <w:pPr>
                            <w:pStyle w:val="LPNaglowek"/>
                          </w:pPr>
                          <w:r>
                            <w:t xml:space="preserve"> </w:t>
                          </w:r>
                          <w:r>
                            <w:rPr>
                              <w:rFonts w:cs="Arial"/>
                              <w:szCs w:val="28"/>
                            </w:rPr>
                            <w:t>Nadleśnictwo Czarne Człuchowskie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8" o:spid="_x0000_s1026" type="#_x0000_t202" style="width:317.25pt;height:3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" filled="f" stroked="f" strokecolor="white" strokeweight="0">
              <v:textbox>
                <w:txbxContent>
                  <w:p w:rsidR="00567FF1" w:rsidRPr="00567FF1" w:rsidRDefault="00A644F0" w:rsidP="00567FF1">
                    <w:pPr>
                      <w:pStyle w:val="LPNaglowek"/>
                    </w:pPr>
                    <w:r>
                      <w:t xml:space="preserve"> </w:t>
                    </w:r>
                    <w:r>
                      <w:rPr>
                        <w:rFonts w:cs="Arial"/>
                        <w:szCs w:val="28"/>
                      </w:rPr>
                      <w:t>Nadleśnictwo Czarne Człuchowskie</w:t>
                    </w:r>
                  </w:p>
                </w:txbxContent>
              </v:textbox>
              <w10:anchorlock/>
            </v:shape>
          </w:pict>
        </mc:Fallback>
      </mc:AlternateContent>
    </w:r>
    <w:r w:rsidRPr="00567FF1">
      <w:rPr>
        <w:noProof/>
        <w:color w:val="005023"/>
      </w:rPr>
      <mc:AlternateContent>
        <mc:Choice Requires="wpc">
          <w:drawing>
            <wp:inline distT="0" distB="0" distL="0" distR="0">
              <wp:extent cx="6911975" cy="228600"/>
              <wp:effectExtent l="9525" t="0" r="3175" b="0"/>
              <wp:docPr id="56" name="Kanwa 56"/>
              <wp:cNvGraphicFramePr/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" name="Line 58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id="Kanwa 56" o:spid="_x0000_i2099" style="height:18pt;mso-position-horizontal-relative:char;mso-position-vertical-relative:line;width:544.25pt" coordsize="69119,2286">
              <v:shape id="_x0000_s2100" type="#_x0000_t75" style="height:2286;mso-wrap-style:square;position:absolute;visibility:visible;width:69119">
                <v:fill o:detectmouseclick="t"/>
              </v:shape>
              <v:line id="Line 58" o:spid="_x0000_s2101" style="flip:y;mso-wrap-style:square;position:absolute;visibility:visible" from="0,1143" to="58677,1149" o:connectortype="straight" strokecolor="#005846" strokeweight="0.5pt"/>
              <w10:wrap type="non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E5015"/>
    <w:multiLevelType w:val="hybridMultilevel"/>
    <w:tmpl w:val="D3B4475C"/>
    <w:lvl w:ilvl="0" w:tplc="FF0AA760">
      <w:start w:val="1"/>
      <w:numFmt w:val="decimal"/>
      <w:pStyle w:val="LPNumerowanie"/>
      <w:lvlText w:val="%1."/>
      <w:lvlJc w:val="left"/>
      <w:pPr>
        <w:tabs>
          <w:tab w:val="num" w:pos="720"/>
        </w:tabs>
        <w:ind w:left="720" w:hanging="360"/>
      </w:pPr>
    </w:lvl>
    <w:lvl w:ilvl="1" w:tplc="9C3C4A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FC85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82CB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322E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C640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24F3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F639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6C3C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5A343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5EA69EF"/>
    <w:multiLevelType w:val="hybridMultilevel"/>
    <w:tmpl w:val="932C6EEC"/>
    <w:lvl w:ilvl="0" w:tplc="C9AA0D4A">
      <w:start w:val="1"/>
      <w:numFmt w:val="decimal"/>
      <w:lvlText w:val="%1."/>
      <w:lvlJc w:val="left"/>
      <w:pPr>
        <w:ind w:left="720" w:hanging="360"/>
      </w:pPr>
    </w:lvl>
    <w:lvl w:ilvl="1" w:tplc="52B8E6FE" w:tentative="1">
      <w:start w:val="1"/>
      <w:numFmt w:val="lowerLetter"/>
      <w:lvlText w:val="%2."/>
      <w:lvlJc w:val="left"/>
      <w:pPr>
        <w:ind w:left="1440" w:hanging="360"/>
      </w:pPr>
    </w:lvl>
    <w:lvl w:ilvl="2" w:tplc="3D9018EC" w:tentative="1">
      <w:start w:val="1"/>
      <w:numFmt w:val="lowerRoman"/>
      <w:lvlText w:val="%3."/>
      <w:lvlJc w:val="right"/>
      <w:pPr>
        <w:ind w:left="2160" w:hanging="180"/>
      </w:pPr>
    </w:lvl>
    <w:lvl w:ilvl="3" w:tplc="9FBC8324" w:tentative="1">
      <w:start w:val="1"/>
      <w:numFmt w:val="decimal"/>
      <w:lvlText w:val="%4."/>
      <w:lvlJc w:val="left"/>
      <w:pPr>
        <w:ind w:left="2880" w:hanging="360"/>
      </w:pPr>
    </w:lvl>
    <w:lvl w:ilvl="4" w:tplc="653897EA" w:tentative="1">
      <w:start w:val="1"/>
      <w:numFmt w:val="lowerLetter"/>
      <w:lvlText w:val="%5."/>
      <w:lvlJc w:val="left"/>
      <w:pPr>
        <w:ind w:left="3600" w:hanging="360"/>
      </w:pPr>
    </w:lvl>
    <w:lvl w:ilvl="5" w:tplc="88EC35FA" w:tentative="1">
      <w:start w:val="1"/>
      <w:numFmt w:val="lowerRoman"/>
      <w:lvlText w:val="%6."/>
      <w:lvlJc w:val="right"/>
      <w:pPr>
        <w:ind w:left="4320" w:hanging="180"/>
      </w:pPr>
    </w:lvl>
    <w:lvl w:ilvl="6" w:tplc="075CABC6" w:tentative="1">
      <w:start w:val="1"/>
      <w:numFmt w:val="decimal"/>
      <w:lvlText w:val="%7."/>
      <w:lvlJc w:val="left"/>
      <w:pPr>
        <w:ind w:left="5040" w:hanging="360"/>
      </w:pPr>
    </w:lvl>
    <w:lvl w:ilvl="7" w:tplc="4600021A" w:tentative="1">
      <w:start w:val="1"/>
      <w:numFmt w:val="lowerLetter"/>
      <w:lvlText w:val="%8."/>
      <w:lvlJc w:val="left"/>
      <w:pPr>
        <w:ind w:left="5760" w:hanging="360"/>
      </w:pPr>
    </w:lvl>
    <w:lvl w:ilvl="8" w:tplc="D85A81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01368"/>
    <w:multiLevelType w:val="hybridMultilevel"/>
    <w:tmpl w:val="6A0856E0"/>
    <w:lvl w:ilvl="0" w:tplc="B576039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6204A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13600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2002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5822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B8E07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F259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84C2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FE63C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4207C"/>
    <w:multiLevelType w:val="hybridMultilevel"/>
    <w:tmpl w:val="B6740DC8"/>
    <w:lvl w:ilvl="0" w:tplc="DA0A2FFE">
      <w:start w:val="1"/>
      <w:numFmt w:val="decimal"/>
      <w:lvlText w:val="%1."/>
      <w:lvlJc w:val="left"/>
      <w:pPr>
        <w:ind w:left="720" w:hanging="360"/>
      </w:pPr>
    </w:lvl>
    <w:lvl w:ilvl="1" w:tplc="86E4472E" w:tentative="1">
      <w:start w:val="1"/>
      <w:numFmt w:val="lowerLetter"/>
      <w:lvlText w:val="%2."/>
      <w:lvlJc w:val="left"/>
      <w:pPr>
        <w:ind w:left="1440" w:hanging="360"/>
      </w:pPr>
    </w:lvl>
    <w:lvl w:ilvl="2" w:tplc="1B6A2A06" w:tentative="1">
      <w:start w:val="1"/>
      <w:numFmt w:val="lowerRoman"/>
      <w:lvlText w:val="%3."/>
      <w:lvlJc w:val="right"/>
      <w:pPr>
        <w:ind w:left="2160" w:hanging="180"/>
      </w:pPr>
    </w:lvl>
    <w:lvl w:ilvl="3" w:tplc="9CCCB8E4" w:tentative="1">
      <w:start w:val="1"/>
      <w:numFmt w:val="decimal"/>
      <w:lvlText w:val="%4."/>
      <w:lvlJc w:val="left"/>
      <w:pPr>
        <w:ind w:left="2880" w:hanging="360"/>
      </w:pPr>
    </w:lvl>
    <w:lvl w:ilvl="4" w:tplc="9166A0FA" w:tentative="1">
      <w:start w:val="1"/>
      <w:numFmt w:val="lowerLetter"/>
      <w:lvlText w:val="%5."/>
      <w:lvlJc w:val="left"/>
      <w:pPr>
        <w:ind w:left="3600" w:hanging="360"/>
      </w:pPr>
    </w:lvl>
    <w:lvl w:ilvl="5" w:tplc="1E8A0AF8" w:tentative="1">
      <w:start w:val="1"/>
      <w:numFmt w:val="lowerRoman"/>
      <w:lvlText w:val="%6."/>
      <w:lvlJc w:val="right"/>
      <w:pPr>
        <w:ind w:left="4320" w:hanging="180"/>
      </w:pPr>
    </w:lvl>
    <w:lvl w:ilvl="6" w:tplc="36A23E52" w:tentative="1">
      <w:start w:val="1"/>
      <w:numFmt w:val="decimal"/>
      <w:lvlText w:val="%7."/>
      <w:lvlJc w:val="left"/>
      <w:pPr>
        <w:ind w:left="5040" w:hanging="360"/>
      </w:pPr>
    </w:lvl>
    <w:lvl w:ilvl="7" w:tplc="3A903A2C" w:tentative="1">
      <w:start w:val="1"/>
      <w:numFmt w:val="lowerLetter"/>
      <w:lvlText w:val="%8."/>
      <w:lvlJc w:val="left"/>
      <w:pPr>
        <w:ind w:left="5760" w:hanging="360"/>
      </w:pPr>
    </w:lvl>
    <w:lvl w:ilvl="8" w:tplc="FA6A5B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6360F"/>
    <w:multiLevelType w:val="hybridMultilevel"/>
    <w:tmpl w:val="DF08E452"/>
    <w:lvl w:ilvl="0" w:tplc="1A407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A86B99A" w:tentative="1">
      <w:start w:val="1"/>
      <w:numFmt w:val="lowerLetter"/>
      <w:lvlText w:val="%2."/>
      <w:lvlJc w:val="left"/>
      <w:pPr>
        <w:ind w:left="1440" w:hanging="360"/>
      </w:pPr>
    </w:lvl>
    <w:lvl w:ilvl="2" w:tplc="C2664114" w:tentative="1">
      <w:start w:val="1"/>
      <w:numFmt w:val="lowerRoman"/>
      <w:lvlText w:val="%3."/>
      <w:lvlJc w:val="right"/>
      <w:pPr>
        <w:ind w:left="2160" w:hanging="180"/>
      </w:pPr>
    </w:lvl>
    <w:lvl w:ilvl="3" w:tplc="2D9AD6A4" w:tentative="1">
      <w:start w:val="1"/>
      <w:numFmt w:val="decimal"/>
      <w:lvlText w:val="%4."/>
      <w:lvlJc w:val="left"/>
      <w:pPr>
        <w:ind w:left="2880" w:hanging="360"/>
      </w:pPr>
    </w:lvl>
    <w:lvl w:ilvl="4" w:tplc="D69A8D7A" w:tentative="1">
      <w:start w:val="1"/>
      <w:numFmt w:val="lowerLetter"/>
      <w:lvlText w:val="%5."/>
      <w:lvlJc w:val="left"/>
      <w:pPr>
        <w:ind w:left="3600" w:hanging="360"/>
      </w:pPr>
    </w:lvl>
    <w:lvl w:ilvl="5" w:tplc="0C56963E" w:tentative="1">
      <w:start w:val="1"/>
      <w:numFmt w:val="lowerRoman"/>
      <w:lvlText w:val="%6."/>
      <w:lvlJc w:val="right"/>
      <w:pPr>
        <w:ind w:left="4320" w:hanging="180"/>
      </w:pPr>
    </w:lvl>
    <w:lvl w:ilvl="6" w:tplc="73F86EAE" w:tentative="1">
      <w:start w:val="1"/>
      <w:numFmt w:val="decimal"/>
      <w:lvlText w:val="%7."/>
      <w:lvlJc w:val="left"/>
      <w:pPr>
        <w:ind w:left="5040" w:hanging="360"/>
      </w:pPr>
    </w:lvl>
    <w:lvl w:ilvl="7" w:tplc="7D12B0DE" w:tentative="1">
      <w:start w:val="1"/>
      <w:numFmt w:val="lowerLetter"/>
      <w:lvlText w:val="%8."/>
      <w:lvlJc w:val="left"/>
      <w:pPr>
        <w:ind w:left="5760" w:hanging="360"/>
      </w:pPr>
    </w:lvl>
    <w:lvl w:ilvl="8" w:tplc="DC1A7C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20925"/>
    <w:multiLevelType w:val="hybridMultilevel"/>
    <w:tmpl w:val="128CC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C2C2A"/>
    <w:multiLevelType w:val="hybridMultilevel"/>
    <w:tmpl w:val="E6D03ACA"/>
    <w:lvl w:ilvl="0" w:tplc="75F225F8">
      <w:start w:val="1"/>
      <w:numFmt w:val="decimal"/>
      <w:lvlText w:val="%1."/>
      <w:lvlJc w:val="left"/>
      <w:pPr>
        <w:ind w:left="9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5" w:hanging="360"/>
      </w:pPr>
    </w:lvl>
    <w:lvl w:ilvl="2" w:tplc="0415001B" w:tentative="1">
      <w:start w:val="1"/>
      <w:numFmt w:val="lowerRoman"/>
      <w:lvlText w:val="%3."/>
      <w:lvlJc w:val="right"/>
      <w:pPr>
        <w:ind w:left="2365" w:hanging="180"/>
      </w:pPr>
    </w:lvl>
    <w:lvl w:ilvl="3" w:tplc="0415000F" w:tentative="1">
      <w:start w:val="1"/>
      <w:numFmt w:val="decimal"/>
      <w:lvlText w:val="%4."/>
      <w:lvlJc w:val="left"/>
      <w:pPr>
        <w:ind w:left="3085" w:hanging="360"/>
      </w:pPr>
    </w:lvl>
    <w:lvl w:ilvl="4" w:tplc="04150019" w:tentative="1">
      <w:start w:val="1"/>
      <w:numFmt w:val="lowerLetter"/>
      <w:lvlText w:val="%5."/>
      <w:lvlJc w:val="left"/>
      <w:pPr>
        <w:ind w:left="3805" w:hanging="360"/>
      </w:pPr>
    </w:lvl>
    <w:lvl w:ilvl="5" w:tplc="0415001B" w:tentative="1">
      <w:start w:val="1"/>
      <w:numFmt w:val="lowerRoman"/>
      <w:lvlText w:val="%6."/>
      <w:lvlJc w:val="right"/>
      <w:pPr>
        <w:ind w:left="4525" w:hanging="180"/>
      </w:pPr>
    </w:lvl>
    <w:lvl w:ilvl="6" w:tplc="0415000F" w:tentative="1">
      <w:start w:val="1"/>
      <w:numFmt w:val="decimal"/>
      <w:lvlText w:val="%7."/>
      <w:lvlJc w:val="left"/>
      <w:pPr>
        <w:ind w:left="5245" w:hanging="360"/>
      </w:pPr>
    </w:lvl>
    <w:lvl w:ilvl="7" w:tplc="04150019" w:tentative="1">
      <w:start w:val="1"/>
      <w:numFmt w:val="lowerLetter"/>
      <w:lvlText w:val="%8."/>
      <w:lvlJc w:val="left"/>
      <w:pPr>
        <w:ind w:left="5965" w:hanging="360"/>
      </w:pPr>
    </w:lvl>
    <w:lvl w:ilvl="8" w:tplc="0415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8" w15:restartNumberingAfterBreak="0">
    <w:nsid w:val="5D1D7B41"/>
    <w:multiLevelType w:val="hybridMultilevel"/>
    <w:tmpl w:val="5BE62008"/>
    <w:lvl w:ilvl="0" w:tplc="57F608F6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1" w:hanging="360"/>
      </w:pPr>
    </w:lvl>
    <w:lvl w:ilvl="2" w:tplc="0415001B" w:tentative="1">
      <w:start w:val="1"/>
      <w:numFmt w:val="lowerRoman"/>
      <w:lvlText w:val="%3."/>
      <w:lvlJc w:val="right"/>
      <w:pPr>
        <w:ind w:left="2371" w:hanging="180"/>
      </w:pPr>
    </w:lvl>
    <w:lvl w:ilvl="3" w:tplc="0415000F" w:tentative="1">
      <w:start w:val="1"/>
      <w:numFmt w:val="decimal"/>
      <w:lvlText w:val="%4."/>
      <w:lvlJc w:val="left"/>
      <w:pPr>
        <w:ind w:left="3091" w:hanging="360"/>
      </w:pPr>
    </w:lvl>
    <w:lvl w:ilvl="4" w:tplc="04150019" w:tentative="1">
      <w:start w:val="1"/>
      <w:numFmt w:val="lowerLetter"/>
      <w:lvlText w:val="%5."/>
      <w:lvlJc w:val="left"/>
      <w:pPr>
        <w:ind w:left="3811" w:hanging="360"/>
      </w:pPr>
    </w:lvl>
    <w:lvl w:ilvl="5" w:tplc="0415001B" w:tentative="1">
      <w:start w:val="1"/>
      <w:numFmt w:val="lowerRoman"/>
      <w:lvlText w:val="%6."/>
      <w:lvlJc w:val="right"/>
      <w:pPr>
        <w:ind w:left="4531" w:hanging="180"/>
      </w:pPr>
    </w:lvl>
    <w:lvl w:ilvl="6" w:tplc="0415000F" w:tentative="1">
      <w:start w:val="1"/>
      <w:numFmt w:val="decimal"/>
      <w:lvlText w:val="%7."/>
      <w:lvlJc w:val="left"/>
      <w:pPr>
        <w:ind w:left="5251" w:hanging="360"/>
      </w:pPr>
    </w:lvl>
    <w:lvl w:ilvl="7" w:tplc="04150019" w:tentative="1">
      <w:start w:val="1"/>
      <w:numFmt w:val="lowerLetter"/>
      <w:lvlText w:val="%8."/>
      <w:lvlJc w:val="left"/>
      <w:pPr>
        <w:ind w:left="5971" w:hanging="360"/>
      </w:pPr>
    </w:lvl>
    <w:lvl w:ilvl="8" w:tplc="0415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9" w15:restartNumberingAfterBreak="0">
    <w:nsid w:val="70B343E1"/>
    <w:multiLevelType w:val="hybridMultilevel"/>
    <w:tmpl w:val="9CF039A8"/>
    <w:lvl w:ilvl="0" w:tplc="19CE3AB4">
      <w:start w:val="1"/>
      <w:numFmt w:val="bullet"/>
      <w:pStyle w:val="LPWypunktowani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600E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E80B2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24A0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521A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15EF0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C67F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085B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A5C3E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drawingGridHorizontalSpacing w:val="119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BF4"/>
    <w:rsid w:val="00131BF4"/>
    <w:rsid w:val="0013414A"/>
    <w:rsid w:val="006A2525"/>
    <w:rsid w:val="00740B5E"/>
    <w:rsid w:val="00926B51"/>
    <w:rsid w:val="0097092B"/>
    <w:rsid w:val="009B2439"/>
    <w:rsid w:val="00A644F0"/>
    <w:rsid w:val="00CF0CF1"/>
    <w:rsid w:val="00E7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74B5F0"/>
  <w15:docId w15:val="{8C505DB7-017B-4E37-918E-2D7F793F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73F9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locked/>
    <w:pPr>
      <w:keepNext/>
      <w:ind w:left="-168" w:firstLine="168"/>
      <w:outlineLvl w:val="0"/>
    </w:pPr>
    <w:rPr>
      <w:rFonts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link w:val="LPAdresatpisma-instytucjaZnak"/>
    <w:rsid w:val="00663876"/>
    <w:pPr>
      <w:tabs>
        <w:tab w:val="left" w:pos="2550"/>
      </w:tabs>
      <w:ind w:left="5880"/>
    </w:pPr>
    <w:rPr>
      <w:rFonts w:cs="Arial"/>
    </w:rPr>
  </w:style>
  <w:style w:type="paragraph" w:customStyle="1" w:styleId="LPadresatpisma-osoba">
    <w:name w:val="LP_adresat pisma - osoba"/>
    <w:basedOn w:val="Normalny"/>
    <w:rsid w:val="00663876"/>
    <w:pPr>
      <w:tabs>
        <w:tab w:val="left" w:pos="2550"/>
      </w:tabs>
      <w:ind w:left="5880"/>
    </w:pPr>
    <w:rPr>
      <w:rFonts w:cs="Arial"/>
      <w:b/>
    </w:rPr>
  </w:style>
  <w:style w:type="paragraph" w:customStyle="1" w:styleId="LPpodpis-autor">
    <w:name w:val="LP_podpis-autor"/>
    <w:rsid w:val="00F3519C"/>
    <w:pPr>
      <w:keepNext/>
      <w:keepLines/>
      <w:ind w:left="5880" w:right="391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663876"/>
    <w:pPr>
      <w:tabs>
        <w:tab w:val="left" w:pos="0"/>
      </w:tabs>
      <w:autoSpaceDE w:val="0"/>
      <w:autoSpaceDN w:val="0"/>
      <w:adjustRightInd w:val="0"/>
      <w:spacing w:before="480"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6D2E74"/>
    <w:pPr>
      <w:tabs>
        <w:tab w:val="left" w:pos="0"/>
      </w:tabs>
      <w:autoSpaceDE w:val="0"/>
      <w:autoSpaceDN w:val="0"/>
      <w:adjustRightInd w:val="0"/>
      <w:textAlignment w:val="center"/>
    </w:pPr>
    <w:rPr>
      <w:rFonts w:ascii="Arial" w:hAnsi="Arial" w:cs="Arial"/>
      <w:b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uiPriority w:val="99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locked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link w:val="Stopka"/>
    <w:uiPriority w:val="99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673F90"/>
    <w:pPr>
      <w:keepNext/>
    </w:pPr>
    <w:rPr>
      <w:rFonts w:ascii="Arial" w:hAnsi="Arial" w:cs="Arial"/>
      <w:color w:val="000000"/>
      <w:lang w:val="en-US"/>
    </w:rPr>
  </w:style>
  <w:style w:type="character" w:customStyle="1" w:styleId="LPPogrubienie">
    <w:name w:val="LP_Pogrubienie"/>
    <w:rsid w:val="00264259"/>
    <w:rPr>
      <w:rFonts w:cs="Times New Roman"/>
      <w:b/>
      <w:lang w:val="en-US"/>
    </w:rPr>
  </w:style>
  <w:style w:type="character" w:customStyle="1" w:styleId="LPstopkaZnak">
    <w:name w:val="LP_stopka Znak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sz w:val="16"/>
    </w:rPr>
  </w:style>
  <w:style w:type="character" w:styleId="Numerstrony">
    <w:name w:val="page number"/>
    <w:basedOn w:val="Domylnaczcionkaakapitu"/>
    <w:locked/>
    <w:rsid w:val="00110784"/>
  </w:style>
  <w:style w:type="character" w:customStyle="1" w:styleId="LPkursywa">
    <w:name w:val="LP_kursywa"/>
    <w:rsid w:val="00673F90"/>
    <w:rPr>
      <w:i/>
    </w:rPr>
  </w:style>
  <w:style w:type="paragraph" w:customStyle="1" w:styleId="LPWypunktowanie">
    <w:name w:val="LP_Wypunktowanie"/>
    <w:basedOn w:val="LPtekstpodstawowy"/>
    <w:rsid w:val="00673F90"/>
    <w:pPr>
      <w:numPr>
        <w:numId w:val="1"/>
      </w:numPr>
    </w:pPr>
  </w:style>
  <w:style w:type="paragraph" w:customStyle="1" w:styleId="LPNumerowanie">
    <w:name w:val="LP_Numerowanie"/>
    <w:basedOn w:val="LPtekstpodstawowy"/>
    <w:rsid w:val="00673F90"/>
    <w:pPr>
      <w:numPr>
        <w:numId w:val="2"/>
      </w:numPr>
    </w:pPr>
  </w:style>
  <w:style w:type="character" w:customStyle="1" w:styleId="LPAdresatpisma-instytucjaZnak">
    <w:name w:val="LP_Adresat pisma-instytucja Znak"/>
    <w:link w:val="LPAdresatpisma-instytucja"/>
    <w:rsid w:val="00663876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LPIndeksgorny">
    <w:name w:val="LP_Indeks_gorny"/>
    <w:qFormat/>
    <w:rsid w:val="006C6505"/>
    <w:rPr>
      <w:vertAlign w:val="superscript"/>
    </w:rPr>
  </w:style>
  <w:style w:type="character" w:customStyle="1" w:styleId="LPIndeksdolny">
    <w:name w:val="LP_Indeks_dolny"/>
    <w:qFormat/>
    <w:rsid w:val="006C6505"/>
    <w:rPr>
      <w:vertAlign w:val="subscript"/>
      <w:lang w:val="en-US"/>
    </w:rPr>
  </w:style>
  <w:style w:type="paragraph" w:customStyle="1" w:styleId="1">
    <w:name w:val="1"/>
    <w:basedOn w:val="Normalny"/>
    <w:next w:val="Nagwek"/>
    <w:rsid w:val="00EB25AF"/>
    <w:pPr>
      <w:tabs>
        <w:tab w:val="center" w:pos="4536"/>
        <w:tab w:val="right" w:pos="9072"/>
      </w:tabs>
    </w:pPr>
    <w:rPr>
      <w:rFonts w:ascii="Times New Roman" w:hAnsi="Times New Roman"/>
      <w:szCs w:val="20"/>
    </w:rPr>
  </w:style>
  <w:style w:type="table" w:styleId="Tabela-Siatka">
    <w:name w:val="Table Grid"/>
    <w:basedOn w:val="Standardowy"/>
    <w:rsid w:val="00626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074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074CE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9074CE"/>
    <w:rPr>
      <w:color w:val="808080"/>
    </w:rPr>
  </w:style>
  <w:style w:type="character" w:customStyle="1" w:styleId="Styl1">
    <w:name w:val="Styl1"/>
    <w:basedOn w:val="Domylnaczcionkaakapitu"/>
    <w:uiPriority w:val="1"/>
    <w:rsid w:val="00B64683"/>
    <w:rPr>
      <w:rFonts w:asciiTheme="majorHAnsi" w:hAnsiTheme="majorHAnsi"/>
      <w:i/>
      <w:sz w:val="16"/>
    </w:rPr>
  </w:style>
  <w:style w:type="paragraph" w:styleId="Akapitzlist">
    <w:name w:val="List Paragraph"/>
    <w:basedOn w:val="Normalny"/>
    <w:uiPriority w:val="34"/>
    <w:qFormat/>
    <w:rsid w:val="009D39E4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48113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81136"/>
    <w:rPr>
      <w:rFonts w:ascii="Calibri" w:eastAsiaTheme="minorHAnsi" w:hAnsi="Calibri" w:cstheme="minorBidi"/>
      <w:sz w:val="22"/>
      <w:szCs w:val="21"/>
      <w:lang w:eastAsia="en-US"/>
    </w:rPr>
  </w:style>
  <w:style w:type="character" w:styleId="Hipercze">
    <w:name w:val="Hyperlink"/>
    <w:basedOn w:val="Domylnaczcionkaakapitu"/>
    <w:uiPriority w:val="99"/>
    <w:unhideWhenUsed/>
    <w:rsid w:val="00E702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zarne@szczecinek.lasy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rz.goliszek\AppData\Local\Microsoft\Windows\INetCache\Content.Outlook\3GAFOML8\lesny_dwor_bez%20log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lesny_dwor_bez logo</Template>
  <TotalTime>1</TotalTime>
  <Pages>2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Grzegorz Goliszek (Nadleśnictwo Leśny Dwr)</dc:creator>
  <cp:lastModifiedBy>Magdalena  Wojciechowska</cp:lastModifiedBy>
  <cp:revision>2</cp:revision>
  <cp:lastPrinted>2018-05-21T11:18:00Z</cp:lastPrinted>
  <dcterms:created xsi:type="dcterms:W3CDTF">2022-07-06T07:52:00Z</dcterms:created>
  <dcterms:modified xsi:type="dcterms:W3CDTF">2022-07-06T07:52:00Z</dcterms:modified>
</cp:coreProperties>
</file>