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A1134" w14:textId="10224854" w:rsidR="00684865" w:rsidRPr="00AB3332" w:rsidRDefault="00B451BE" w:rsidP="0005463A">
      <w:pPr>
        <w:numPr>
          <w:ilvl w:val="0"/>
          <w:numId w:val="8"/>
        </w:numPr>
        <w:tabs>
          <w:tab w:val="left" w:pos="0"/>
          <w:tab w:val="left" w:pos="6390"/>
        </w:tabs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bookmarkStart w:id="0" w:name="_Hlk121297148"/>
      <w:r w:rsidR="0005463A" w:rsidRPr="00AB3332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 w:rsidR="00E16938" w:rsidRPr="00AB3332">
        <w:rPr>
          <w:rFonts w:ascii="Arial" w:eastAsia="Times New Roman" w:hAnsi="Arial" w:cs="Arial"/>
          <w:sz w:val="16"/>
          <w:szCs w:val="16"/>
          <w:lang w:eastAsia="pl-PL"/>
        </w:rPr>
        <w:t>1</w:t>
      </w:r>
      <w:r w:rsidR="00684865" w:rsidRPr="00AB333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1895AAD4" w14:textId="2264C0ED" w:rsidR="0032540D" w:rsidRPr="00684865" w:rsidRDefault="0032540D" w:rsidP="0032540D">
      <w:pPr>
        <w:numPr>
          <w:ilvl w:val="0"/>
          <w:numId w:val="8"/>
        </w:numPr>
        <w:tabs>
          <w:tab w:val="left" w:pos="0"/>
          <w:tab w:val="left" w:pos="6390"/>
        </w:tabs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684865">
        <w:rPr>
          <w:rFonts w:ascii="Arial" w:eastAsia="Times New Roman" w:hAnsi="Arial" w:cs="Arial"/>
          <w:sz w:val="16"/>
          <w:szCs w:val="16"/>
          <w:lang w:eastAsia="pl-PL"/>
        </w:rPr>
        <w:t xml:space="preserve">Koszenie i usuwanie krzewów i podrostu wierzb z wysp </w:t>
      </w:r>
    </w:p>
    <w:p w14:paraId="40C75744" w14:textId="77777777" w:rsidR="0032540D" w:rsidRPr="0032540D" w:rsidRDefault="0032540D" w:rsidP="0032540D">
      <w:pPr>
        <w:numPr>
          <w:ilvl w:val="0"/>
          <w:numId w:val="8"/>
        </w:numPr>
        <w:tabs>
          <w:tab w:val="left" w:pos="0"/>
          <w:tab w:val="left" w:pos="6390"/>
        </w:tabs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32540D">
        <w:rPr>
          <w:rFonts w:ascii="Arial" w:eastAsia="Times New Roman" w:hAnsi="Arial" w:cs="Arial"/>
          <w:sz w:val="16"/>
          <w:szCs w:val="16"/>
          <w:lang w:eastAsia="pl-PL"/>
        </w:rPr>
        <w:t>położonych w południowo-zachodniej części Zbiornika Mietkowskiego.</w:t>
      </w:r>
    </w:p>
    <w:bookmarkEnd w:id="0"/>
    <w:p w14:paraId="780ED199" w14:textId="3A6B93C9" w:rsidR="00B451BE" w:rsidRDefault="00B451BE" w:rsidP="00B451BE">
      <w:pPr>
        <w:tabs>
          <w:tab w:val="left" w:pos="639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BE5828" w14:textId="77777777" w:rsidR="00B451BE" w:rsidRDefault="00B451BE" w:rsidP="00B451B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3AE5DDE" w14:textId="77777777" w:rsidR="00B451BE" w:rsidRDefault="00B451BE" w:rsidP="00B451B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2CF7694" w14:textId="2A48BE04" w:rsidR="00B451BE" w:rsidRPr="00B451BE" w:rsidRDefault="00B451BE" w:rsidP="00B451B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451BE">
        <w:rPr>
          <w:rFonts w:ascii="Arial" w:eastAsia="Times New Roman" w:hAnsi="Arial" w:cs="Arial"/>
          <w:sz w:val="18"/>
          <w:szCs w:val="18"/>
          <w:lang w:eastAsia="pl-PL"/>
        </w:rPr>
        <w:t>Nazwa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451BE">
        <w:rPr>
          <w:rFonts w:ascii="Arial" w:eastAsia="Times New Roman" w:hAnsi="Arial" w:cs="Arial"/>
          <w:sz w:val="18"/>
          <w:szCs w:val="18"/>
          <w:lang w:eastAsia="pl-PL"/>
        </w:rPr>
        <w:t>firmy........................................................................................................................................................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.......</w:t>
      </w:r>
      <w:r w:rsidRPr="00B451BE">
        <w:rPr>
          <w:rFonts w:ascii="Arial" w:eastAsia="Times New Roman" w:hAnsi="Arial" w:cs="Arial"/>
          <w:sz w:val="18"/>
          <w:szCs w:val="18"/>
          <w:lang w:eastAsia="pl-PL"/>
        </w:rPr>
        <w:t xml:space="preserve">        </w:t>
      </w:r>
    </w:p>
    <w:p w14:paraId="3C04D13A" w14:textId="56B539BA" w:rsidR="00B451BE" w:rsidRPr="00B451BE" w:rsidRDefault="00B451BE" w:rsidP="00B451B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451BE">
        <w:rPr>
          <w:rFonts w:ascii="Arial" w:eastAsia="Times New Roman" w:hAnsi="Arial" w:cs="Arial"/>
          <w:sz w:val="18"/>
          <w:szCs w:val="18"/>
          <w:lang w:eastAsia="pl-PL"/>
        </w:rPr>
        <w:t>Adres firmy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451BE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........</w:t>
      </w:r>
      <w:r w:rsidRPr="00B451BE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</w:t>
      </w:r>
    </w:p>
    <w:p w14:paraId="1FDB6029" w14:textId="2DFA8996" w:rsidR="00B451BE" w:rsidRPr="00B451BE" w:rsidRDefault="00B451BE" w:rsidP="00B451B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451BE">
        <w:rPr>
          <w:rFonts w:ascii="Arial" w:eastAsia="Times New Roman" w:hAnsi="Arial" w:cs="Arial"/>
          <w:sz w:val="18"/>
          <w:szCs w:val="18"/>
          <w:lang w:eastAsia="pl-PL"/>
        </w:rPr>
        <w:t>Adres do korespondencji (jeżeli inny niż firmy)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……………………………………………………………………….</w:t>
      </w:r>
      <w:r w:rsidRPr="00B451B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…….</w:t>
      </w:r>
      <w:r w:rsidRPr="00B451BE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</w:t>
      </w:r>
    </w:p>
    <w:p w14:paraId="3E04C050" w14:textId="2365C640" w:rsidR="00B451BE" w:rsidRPr="00B451BE" w:rsidRDefault="00B451BE" w:rsidP="00B451B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451BE">
        <w:rPr>
          <w:rFonts w:ascii="Arial" w:eastAsia="Times New Roman" w:hAnsi="Arial" w:cs="Arial"/>
          <w:sz w:val="18"/>
          <w:szCs w:val="18"/>
          <w:lang w:eastAsia="pl-PL"/>
        </w:rPr>
        <w:t>Nr KRS ………………………..…….…………..     NIP/Pesel ……………………………….……………………..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</w:t>
      </w:r>
      <w:r w:rsidRPr="00B451BE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</w:t>
      </w:r>
    </w:p>
    <w:p w14:paraId="57529879" w14:textId="44DBDFDC" w:rsidR="00B451BE" w:rsidRPr="00B451BE" w:rsidRDefault="00B451BE" w:rsidP="00B451B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451BE">
        <w:rPr>
          <w:rFonts w:ascii="Arial" w:eastAsia="Times New Roman" w:hAnsi="Arial" w:cs="Arial"/>
          <w:sz w:val="18"/>
          <w:szCs w:val="18"/>
          <w:lang w:eastAsia="pl-PL"/>
        </w:rPr>
        <w:t>Imię i Nazwisko osoby reprezentującej firmę ........................................................................................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.....................</w:t>
      </w:r>
      <w:r w:rsidRPr="00B451BE"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</w:p>
    <w:p w14:paraId="16B04AE0" w14:textId="77777777" w:rsidR="00B451BE" w:rsidRPr="00B451BE" w:rsidRDefault="00B451BE" w:rsidP="00B451B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451BE">
        <w:rPr>
          <w:rFonts w:ascii="Arial" w:eastAsia="Times New Roman" w:hAnsi="Arial" w:cs="Arial"/>
          <w:sz w:val="18"/>
          <w:szCs w:val="18"/>
          <w:lang w:eastAsia="pl-PL"/>
        </w:rPr>
        <w:t xml:space="preserve">Rodzaj upoważnienia do reprezentowania firmy ………………………….................................................................... </w:t>
      </w:r>
    </w:p>
    <w:p w14:paraId="043542F4" w14:textId="655A31D4" w:rsidR="00B451BE" w:rsidRDefault="00B451BE" w:rsidP="00B451BE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B451BE">
        <w:rPr>
          <w:rFonts w:ascii="Arial" w:eastAsia="Times New Roman" w:hAnsi="Arial" w:cs="Arial"/>
          <w:sz w:val="18"/>
          <w:szCs w:val="18"/>
          <w:lang w:val="de-DE" w:eastAsia="pl-PL"/>
        </w:rPr>
        <w:t>Adres</w:t>
      </w:r>
      <w:proofErr w:type="spellEnd"/>
      <w:r w:rsidRPr="00B451BE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e-PUAP do </w:t>
      </w:r>
      <w:proofErr w:type="spellStart"/>
      <w:r w:rsidRPr="00B451BE">
        <w:rPr>
          <w:rFonts w:ascii="Arial" w:eastAsia="Times New Roman" w:hAnsi="Arial" w:cs="Arial"/>
          <w:sz w:val="18"/>
          <w:szCs w:val="18"/>
          <w:lang w:val="de-DE" w:eastAsia="pl-PL"/>
        </w:rPr>
        <w:t>kontaktu</w:t>
      </w:r>
      <w:proofErr w:type="spellEnd"/>
      <w:r w:rsidRPr="00B451BE">
        <w:rPr>
          <w:rFonts w:ascii="Arial" w:eastAsia="Times New Roman" w:hAnsi="Arial" w:cs="Arial"/>
          <w:sz w:val="18"/>
          <w:szCs w:val="18"/>
          <w:lang w:val="de-DE" w:eastAsia="pl-PL"/>
        </w:rPr>
        <w:t>: …………………………… tel. ………………..……… mail: …………………………</w:t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>…….</w:t>
      </w:r>
    </w:p>
    <w:p w14:paraId="3E55A1A8" w14:textId="77777777" w:rsidR="00B451BE" w:rsidRPr="00B451BE" w:rsidRDefault="00B451BE" w:rsidP="00B451BE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pl-PL"/>
        </w:rPr>
      </w:pPr>
    </w:p>
    <w:p w14:paraId="0A563A60" w14:textId="3BC6DD70" w:rsidR="00B451BE" w:rsidRPr="00B451BE" w:rsidRDefault="00B451BE" w:rsidP="00AB3332">
      <w:pPr>
        <w:spacing w:after="0" w:line="240" w:lineRule="auto"/>
        <w:ind w:left="3969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451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Regionalna Dyrekcja Ochrony Środowiska </w:t>
      </w:r>
      <w:r w:rsidR="00AB3332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B451BE">
        <w:rPr>
          <w:rFonts w:ascii="Arial" w:eastAsia="Times New Roman" w:hAnsi="Arial" w:cs="Arial"/>
          <w:b/>
          <w:sz w:val="20"/>
          <w:szCs w:val="20"/>
          <w:lang w:eastAsia="pl-PL"/>
        </w:rPr>
        <w:t>we Wrocławiu</w:t>
      </w:r>
    </w:p>
    <w:p w14:paraId="290A1D0A" w14:textId="77777777" w:rsidR="00B451BE" w:rsidRPr="00B451BE" w:rsidRDefault="00B451BE" w:rsidP="00B451BE">
      <w:pPr>
        <w:spacing w:after="0" w:line="240" w:lineRule="auto"/>
        <w:ind w:left="3969"/>
        <w:rPr>
          <w:rFonts w:ascii="Arial" w:eastAsia="Times New Roman" w:hAnsi="Arial" w:cs="Arial"/>
          <w:sz w:val="20"/>
          <w:szCs w:val="20"/>
          <w:lang w:eastAsia="pl-PL"/>
        </w:rPr>
      </w:pPr>
      <w:r w:rsidRPr="00B451BE">
        <w:rPr>
          <w:rFonts w:ascii="Arial" w:eastAsia="Times New Roman" w:hAnsi="Arial" w:cs="Arial"/>
          <w:sz w:val="20"/>
          <w:szCs w:val="20"/>
          <w:lang w:eastAsia="pl-PL"/>
        </w:rPr>
        <w:t>al. Jana Matejki 6</w:t>
      </w:r>
    </w:p>
    <w:p w14:paraId="0408C9E6" w14:textId="76276DD7" w:rsidR="00B451BE" w:rsidRDefault="00B451BE" w:rsidP="00B451BE">
      <w:pPr>
        <w:spacing w:after="0" w:line="240" w:lineRule="auto"/>
        <w:ind w:left="3261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B451BE">
        <w:rPr>
          <w:rFonts w:ascii="Arial" w:eastAsia="Times New Roman" w:hAnsi="Arial" w:cs="Arial"/>
          <w:sz w:val="20"/>
          <w:szCs w:val="20"/>
          <w:lang w:eastAsia="pl-PL"/>
        </w:rPr>
        <w:t>50-333 Wrocław</w:t>
      </w:r>
    </w:p>
    <w:p w14:paraId="61ADB9B4" w14:textId="77777777" w:rsidR="00B451BE" w:rsidRPr="00B451BE" w:rsidRDefault="00B451BE" w:rsidP="00B451BE">
      <w:pPr>
        <w:spacing w:after="0" w:line="240" w:lineRule="auto"/>
        <w:ind w:left="3261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36380C" w14:textId="60BA1E1B" w:rsidR="00B451BE" w:rsidRDefault="00B451BE" w:rsidP="00B451B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451BE">
        <w:rPr>
          <w:rFonts w:ascii="Arial" w:eastAsia="Times New Roman" w:hAnsi="Arial" w:cs="Arial"/>
          <w:b/>
          <w:sz w:val="20"/>
          <w:szCs w:val="20"/>
          <w:lang w:eastAsia="pl-PL"/>
        </w:rPr>
        <w:t>O F E R T A</w:t>
      </w:r>
    </w:p>
    <w:p w14:paraId="5F21EB57" w14:textId="77777777" w:rsidR="00B451BE" w:rsidRPr="00B451BE" w:rsidRDefault="00B451BE" w:rsidP="00B451B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B1106BE" w14:textId="77777777" w:rsidR="00B451BE" w:rsidRPr="00B451BE" w:rsidRDefault="00B451BE" w:rsidP="00B451BE">
      <w:pPr>
        <w:numPr>
          <w:ilvl w:val="0"/>
          <w:numId w:val="7"/>
        </w:numPr>
        <w:spacing w:after="0"/>
        <w:ind w:left="567" w:hanging="29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1BE">
        <w:rPr>
          <w:rFonts w:ascii="Arial" w:eastAsia="Times New Roman" w:hAnsi="Arial" w:cs="Arial"/>
          <w:sz w:val="20"/>
          <w:szCs w:val="20"/>
          <w:lang w:eastAsia="pl-PL"/>
        </w:rPr>
        <w:t>Oferuję wykonanie zadania: Koszenie i usuwanie krzewów i podrost</w:t>
      </w:r>
      <w:bookmarkStart w:id="1" w:name="_GoBack"/>
      <w:bookmarkEnd w:id="1"/>
      <w:r w:rsidRPr="00B451BE">
        <w:rPr>
          <w:rFonts w:ascii="Arial" w:eastAsia="Times New Roman" w:hAnsi="Arial" w:cs="Arial"/>
          <w:sz w:val="20"/>
          <w:szCs w:val="20"/>
          <w:lang w:eastAsia="pl-PL"/>
        </w:rPr>
        <w:t xml:space="preserve">u wierzb z wysp położonych </w:t>
      </w:r>
      <w:r w:rsidRPr="00B451B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południowo-zachodniej części Zbiornika Mietkowskiego </w:t>
      </w:r>
      <w:r w:rsidRPr="00B451BE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w ramach projektu pn.: „Przywracanie i ochrona warunków siedliskowych dla gatunków lęgowych ptaków w obszarze Natura 2000 Zbiornik Mietkowski PLB020004", finansowanego ze środków Narodowego Funduszu Ochrony Środowiska i Gospodarki Wodnej</w:t>
      </w:r>
      <w:r w:rsidRPr="00B451B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B451BE">
        <w:rPr>
          <w:rFonts w:ascii="Arial" w:eastAsia="Times New Roman" w:hAnsi="Arial" w:cs="Arial"/>
          <w:sz w:val="20"/>
          <w:szCs w:val="20"/>
          <w:lang w:eastAsia="pl-PL"/>
        </w:rPr>
        <w:t>za następującą ryczałtową kwotę:</w:t>
      </w:r>
    </w:p>
    <w:p w14:paraId="773C6D74" w14:textId="77777777" w:rsidR="00B451BE" w:rsidRPr="00B451BE" w:rsidRDefault="00B451BE" w:rsidP="00B451BE">
      <w:pPr>
        <w:spacing w:after="0"/>
        <w:ind w:left="567" w:hanging="29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1BE">
        <w:rPr>
          <w:rFonts w:ascii="Arial" w:eastAsia="Times New Roman" w:hAnsi="Arial" w:cs="Arial"/>
          <w:sz w:val="20"/>
          <w:szCs w:val="20"/>
          <w:lang w:eastAsia="pl-PL"/>
        </w:rPr>
        <w:t>Cena brutto: ………………………..………………..zł</w:t>
      </w:r>
    </w:p>
    <w:p w14:paraId="643FF173" w14:textId="77777777" w:rsidR="00B451BE" w:rsidRPr="00B451BE" w:rsidRDefault="00B451BE" w:rsidP="00B451BE">
      <w:pPr>
        <w:spacing w:after="0"/>
        <w:ind w:left="567" w:hanging="29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1BE">
        <w:rPr>
          <w:rFonts w:ascii="Arial" w:eastAsia="Times New Roman" w:hAnsi="Arial" w:cs="Arial"/>
          <w:sz w:val="20"/>
          <w:szCs w:val="20"/>
          <w:lang w:eastAsia="pl-PL"/>
        </w:rPr>
        <w:t>Słownie brutto:………………… ………………………………….………………..……………….zł</w:t>
      </w:r>
    </w:p>
    <w:p w14:paraId="041EC1CA" w14:textId="2D827273" w:rsidR="00B451BE" w:rsidRPr="00B451BE" w:rsidRDefault="00B451BE" w:rsidP="00B451BE">
      <w:pPr>
        <w:spacing w:after="0"/>
        <w:ind w:left="567" w:hanging="29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1BE">
        <w:rPr>
          <w:rFonts w:ascii="Arial" w:eastAsia="Times New Roman" w:hAnsi="Arial" w:cs="Arial"/>
          <w:sz w:val="20"/>
          <w:szCs w:val="20"/>
          <w:lang w:eastAsia="pl-PL"/>
        </w:rPr>
        <w:t>Cena netto: ………….…………………..…………..zł + podatek VAT …………..….………….zł</w:t>
      </w:r>
    </w:p>
    <w:p w14:paraId="4C3EF372" w14:textId="77777777" w:rsidR="00B451BE" w:rsidRPr="00B451BE" w:rsidRDefault="00B451BE" w:rsidP="00B451BE">
      <w:pPr>
        <w:numPr>
          <w:ilvl w:val="0"/>
          <w:numId w:val="7"/>
        </w:numPr>
        <w:spacing w:after="0"/>
        <w:ind w:left="567" w:hanging="29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51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Termin realizacji zamówienia: od dnia podpisania umowy do dnia </w:t>
      </w:r>
      <w:r w:rsidRPr="00B451B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28 lutego 2023</w:t>
      </w:r>
      <w:r w:rsidRPr="00B451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</w:t>
      </w:r>
    </w:p>
    <w:p w14:paraId="03D90E59" w14:textId="04CE1D5D" w:rsidR="00B451BE" w:rsidRPr="00B451BE" w:rsidRDefault="00B451BE" w:rsidP="00B451BE">
      <w:pPr>
        <w:tabs>
          <w:tab w:val="left" w:pos="567"/>
        </w:tabs>
        <w:spacing w:after="0"/>
        <w:ind w:left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B451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B451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Oświadczam, że podana w ofercie cena uwzględnia wszystkie koszty związane z realizacją zamówienia.</w:t>
      </w:r>
    </w:p>
    <w:p w14:paraId="3908182B" w14:textId="7EF143F3" w:rsidR="00B451BE" w:rsidRPr="00B451BE" w:rsidRDefault="00B451BE" w:rsidP="00B451BE">
      <w:pPr>
        <w:tabs>
          <w:tab w:val="left" w:pos="567"/>
        </w:tabs>
        <w:spacing w:after="0"/>
        <w:ind w:left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</w:t>
      </w:r>
      <w:r w:rsidRPr="00B451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B451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Nr konta bankowego: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B451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……………………………………………….……………………………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</w:t>
      </w:r>
    </w:p>
    <w:p w14:paraId="0693FE0F" w14:textId="1879E005" w:rsidR="00B451BE" w:rsidRPr="00B451BE" w:rsidRDefault="00B451BE" w:rsidP="00B451BE">
      <w:pPr>
        <w:tabs>
          <w:tab w:val="left" w:pos="567"/>
        </w:tabs>
        <w:spacing w:after="0"/>
        <w:ind w:left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Pr="00B451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B451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Osoba do kontaktu: ……………………………………………….……………………………………,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451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telefonu ……………………………….., adres e-mail …………………………………………</w:t>
      </w:r>
    </w:p>
    <w:p w14:paraId="768644D6" w14:textId="41F240D7" w:rsidR="00B451BE" w:rsidRPr="00B451BE" w:rsidRDefault="00B451BE" w:rsidP="00B451BE">
      <w:pPr>
        <w:tabs>
          <w:tab w:val="left" w:pos="567"/>
        </w:tabs>
        <w:spacing w:after="0"/>
        <w:ind w:left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</w:t>
      </w:r>
      <w:r w:rsidRPr="00B451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B451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Uzyskałem/-</w:t>
      </w:r>
      <w:proofErr w:type="spellStart"/>
      <w:r w:rsidRPr="00B451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</w:t>
      </w:r>
      <w:proofErr w:type="spellEnd"/>
      <w:r w:rsidRPr="00B451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informacje konieczne do przygotowania oferty i właściwego wykonania zamówienia.</w:t>
      </w:r>
    </w:p>
    <w:p w14:paraId="180BB936" w14:textId="68833FA3" w:rsidR="00B451BE" w:rsidRPr="00B451BE" w:rsidRDefault="00B451BE" w:rsidP="00B451BE">
      <w:pPr>
        <w:tabs>
          <w:tab w:val="left" w:pos="567"/>
        </w:tabs>
        <w:spacing w:after="0"/>
        <w:ind w:left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</w:t>
      </w:r>
      <w:r w:rsidRPr="00B451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B451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Deklaruję, że w sytuacji wyboru oferty zobowiązuję się na wezwanie zamawiającego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451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dostarczenia dokumentów potwierdzających możliwość wykonania zamówienia. </w:t>
      </w:r>
    </w:p>
    <w:p w14:paraId="17053058" w14:textId="45BFC206" w:rsidR="00B451BE" w:rsidRPr="00B451BE" w:rsidRDefault="00B451BE" w:rsidP="00B451BE">
      <w:pPr>
        <w:tabs>
          <w:tab w:val="left" w:pos="567"/>
        </w:tabs>
        <w:spacing w:after="0"/>
        <w:ind w:left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</w:t>
      </w:r>
      <w:r w:rsidRPr="00B451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B451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W przypadku wyboru oferty zobowiązuję się do realizacji zamówienia w pełnym rzeczowym zakresie i na warunkach określonych przez Zamawiającego oraz do podpisania umowy w miejscu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451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terminie określonym przez Zamawiającego.</w:t>
      </w:r>
    </w:p>
    <w:p w14:paraId="3D1C50BF" w14:textId="77777777" w:rsidR="00B451BE" w:rsidRPr="00B451BE" w:rsidRDefault="00B451BE" w:rsidP="00B451BE">
      <w:pPr>
        <w:tabs>
          <w:tab w:val="left" w:pos="567"/>
        </w:tabs>
        <w:spacing w:after="0"/>
        <w:ind w:left="72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25292BF" w14:textId="77777777" w:rsidR="00B451BE" w:rsidRPr="00B451BE" w:rsidRDefault="00B451BE" w:rsidP="00B451BE">
      <w:pPr>
        <w:tabs>
          <w:tab w:val="left" w:pos="567"/>
        </w:tabs>
        <w:spacing w:after="0"/>
        <w:ind w:left="72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4D45752" w14:textId="77777777" w:rsidR="00B451BE" w:rsidRPr="00B451BE" w:rsidRDefault="00B451BE" w:rsidP="00B451BE">
      <w:pPr>
        <w:tabs>
          <w:tab w:val="left" w:pos="567"/>
        </w:tabs>
        <w:spacing w:after="0"/>
        <w:ind w:left="720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51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</w:t>
      </w:r>
    </w:p>
    <w:p w14:paraId="31A5ABF6" w14:textId="5126A587" w:rsidR="00B451BE" w:rsidRPr="00B451BE" w:rsidRDefault="00B451BE" w:rsidP="00B451BE">
      <w:pPr>
        <w:tabs>
          <w:tab w:val="left" w:pos="567"/>
        </w:tabs>
        <w:spacing w:after="0"/>
        <w:ind w:left="720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51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Data i podpis (pieczątka)</w:t>
      </w:r>
    </w:p>
    <w:p w14:paraId="17FE6DAE" w14:textId="3BC2BCA8" w:rsidR="000819A2" w:rsidRPr="00B451BE" w:rsidRDefault="00B451BE" w:rsidP="00B451BE">
      <w:pPr>
        <w:spacing w:after="0"/>
        <w:ind w:left="4536"/>
        <w:rPr>
          <w:rFonts w:ascii="Arial" w:eastAsia="Times New Roman" w:hAnsi="Arial" w:cs="Arial"/>
          <w:sz w:val="20"/>
          <w:szCs w:val="20"/>
          <w:lang w:eastAsia="pl-PL"/>
        </w:rPr>
      </w:pPr>
      <w:r w:rsidRPr="00B451BE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sectPr w:rsidR="000819A2" w:rsidRPr="00B451BE" w:rsidSect="00425F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56989" w14:textId="77777777" w:rsidR="009368E8" w:rsidRDefault="009368E8" w:rsidP="000F38F9">
      <w:pPr>
        <w:spacing w:after="0" w:line="240" w:lineRule="auto"/>
      </w:pPr>
      <w:r>
        <w:separator/>
      </w:r>
    </w:p>
  </w:endnote>
  <w:endnote w:type="continuationSeparator" w:id="0">
    <w:p w14:paraId="2AAB79B1" w14:textId="77777777" w:rsidR="009368E8" w:rsidRDefault="009368E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9E242" w14:textId="77777777" w:rsidR="007A1058" w:rsidRDefault="007A10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BCD60" w14:textId="77777777" w:rsidR="001F489F" w:rsidRDefault="001F489F" w:rsidP="007A7EBB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CBBF5" w14:textId="30537F6F" w:rsidR="007A1058" w:rsidRPr="007A1058" w:rsidRDefault="007A1058" w:rsidP="007A1058">
    <w:pPr>
      <w:pStyle w:val="Stopka"/>
    </w:pPr>
    <w:r>
      <w:rPr>
        <w:noProof/>
        <w:lang w:eastAsia="pl-PL"/>
      </w:rPr>
      <w:drawing>
        <wp:inline distT="0" distB="0" distL="0" distR="0" wp14:anchorId="0E4C877D" wp14:editId="0F702759">
          <wp:extent cx="5760720" cy="10915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91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046B7" w14:textId="77777777" w:rsidR="009368E8" w:rsidRDefault="009368E8" w:rsidP="000F38F9">
      <w:pPr>
        <w:spacing w:after="0" w:line="240" w:lineRule="auto"/>
      </w:pPr>
      <w:r>
        <w:separator/>
      </w:r>
    </w:p>
  </w:footnote>
  <w:footnote w:type="continuationSeparator" w:id="0">
    <w:p w14:paraId="4A2C6FF1" w14:textId="77777777" w:rsidR="009368E8" w:rsidRDefault="009368E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FEA11" w14:textId="77777777" w:rsidR="007A1058" w:rsidRDefault="007A10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7EB72" w14:textId="77777777" w:rsidR="000F38F9" w:rsidRDefault="000F38F9" w:rsidP="000F38F9">
    <w:pPr>
      <w:pStyle w:val="Nagwek"/>
      <w:ind w:hanging="113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B6C04" w14:textId="1196C1E4" w:rsidR="00FF1ACA" w:rsidRDefault="007035B1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3BD54E98" wp14:editId="67D5D69A">
          <wp:extent cx="4905375" cy="942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03584F"/>
    <w:multiLevelType w:val="hybridMultilevel"/>
    <w:tmpl w:val="D9F05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C1696"/>
    <w:multiLevelType w:val="hybridMultilevel"/>
    <w:tmpl w:val="FFD42F08"/>
    <w:lvl w:ilvl="0" w:tplc="C82E2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275061"/>
    <w:multiLevelType w:val="hybridMultilevel"/>
    <w:tmpl w:val="2788DE3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AF0F6B"/>
    <w:multiLevelType w:val="hybridMultilevel"/>
    <w:tmpl w:val="697A0D4E"/>
    <w:lvl w:ilvl="0" w:tplc="04150011">
      <w:start w:val="1"/>
      <w:numFmt w:val="decimal"/>
      <w:lvlText w:val="%1)"/>
      <w:lvlJc w:val="left"/>
      <w:pPr>
        <w:ind w:left="816" w:hanging="348"/>
      </w:pPr>
      <w:rPr>
        <w:rFonts w:hint="default"/>
        <w:spacing w:val="0"/>
        <w:w w:val="99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77C7F"/>
    <w:multiLevelType w:val="hybridMultilevel"/>
    <w:tmpl w:val="4254FF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D4707F0"/>
    <w:multiLevelType w:val="hybridMultilevel"/>
    <w:tmpl w:val="7EFC22B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AC237B7"/>
    <w:multiLevelType w:val="hybridMultilevel"/>
    <w:tmpl w:val="F3F6A3B0"/>
    <w:lvl w:ilvl="0" w:tplc="3CC2706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B1"/>
    <w:rsid w:val="00010A42"/>
    <w:rsid w:val="00037C21"/>
    <w:rsid w:val="0005463A"/>
    <w:rsid w:val="000819A2"/>
    <w:rsid w:val="00095804"/>
    <w:rsid w:val="000A4F0F"/>
    <w:rsid w:val="000F3813"/>
    <w:rsid w:val="000F38F9"/>
    <w:rsid w:val="00105EBD"/>
    <w:rsid w:val="00152CA5"/>
    <w:rsid w:val="00175D69"/>
    <w:rsid w:val="001766D0"/>
    <w:rsid w:val="001A12FD"/>
    <w:rsid w:val="001E5D3D"/>
    <w:rsid w:val="001E7B59"/>
    <w:rsid w:val="001F489F"/>
    <w:rsid w:val="002078CB"/>
    <w:rsid w:val="00221F98"/>
    <w:rsid w:val="00225414"/>
    <w:rsid w:val="0024534D"/>
    <w:rsid w:val="002A2117"/>
    <w:rsid w:val="002C018D"/>
    <w:rsid w:val="002C28AF"/>
    <w:rsid w:val="002E195E"/>
    <w:rsid w:val="002F3587"/>
    <w:rsid w:val="00311BAA"/>
    <w:rsid w:val="003149CE"/>
    <w:rsid w:val="0032540D"/>
    <w:rsid w:val="00342586"/>
    <w:rsid w:val="00350DC0"/>
    <w:rsid w:val="0036229F"/>
    <w:rsid w:val="003714E9"/>
    <w:rsid w:val="00383FDD"/>
    <w:rsid w:val="00390E4A"/>
    <w:rsid w:val="00393829"/>
    <w:rsid w:val="003B53EB"/>
    <w:rsid w:val="003C72DE"/>
    <w:rsid w:val="003F14C8"/>
    <w:rsid w:val="004200CE"/>
    <w:rsid w:val="00425F85"/>
    <w:rsid w:val="00476E20"/>
    <w:rsid w:val="004959AC"/>
    <w:rsid w:val="004A2F36"/>
    <w:rsid w:val="004C6D90"/>
    <w:rsid w:val="00522C1A"/>
    <w:rsid w:val="0054781B"/>
    <w:rsid w:val="00562F25"/>
    <w:rsid w:val="0057247F"/>
    <w:rsid w:val="005A553E"/>
    <w:rsid w:val="005C7609"/>
    <w:rsid w:val="005E1CC4"/>
    <w:rsid w:val="005F4F3B"/>
    <w:rsid w:val="0062060B"/>
    <w:rsid w:val="0062316B"/>
    <w:rsid w:val="00623ADC"/>
    <w:rsid w:val="00626F39"/>
    <w:rsid w:val="00633F2F"/>
    <w:rsid w:val="00684865"/>
    <w:rsid w:val="00691C8A"/>
    <w:rsid w:val="00695E6E"/>
    <w:rsid w:val="006D08BE"/>
    <w:rsid w:val="006F0296"/>
    <w:rsid w:val="00700C6B"/>
    <w:rsid w:val="007035B1"/>
    <w:rsid w:val="00705E77"/>
    <w:rsid w:val="00721AE7"/>
    <w:rsid w:val="00734F18"/>
    <w:rsid w:val="00737505"/>
    <w:rsid w:val="0075095D"/>
    <w:rsid w:val="00750F73"/>
    <w:rsid w:val="00762D7D"/>
    <w:rsid w:val="007A1058"/>
    <w:rsid w:val="007A7EBB"/>
    <w:rsid w:val="007B5595"/>
    <w:rsid w:val="007D7C22"/>
    <w:rsid w:val="007E28EB"/>
    <w:rsid w:val="008053E2"/>
    <w:rsid w:val="00812CEA"/>
    <w:rsid w:val="0085274A"/>
    <w:rsid w:val="008734F1"/>
    <w:rsid w:val="008878CA"/>
    <w:rsid w:val="008B6E97"/>
    <w:rsid w:val="008D77DE"/>
    <w:rsid w:val="009301BF"/>
    <w:rsid w:val="0093291A"/>
    <w:rsid w:val="009368E8"/>
    <w:rsid w:val="00951C0C"/>
    <w:rsid w:val="00961420"/>
    <w:rsid w:val="0096370D"/>
    <w:rsid w:val="009645BE"/>
    <w:rsid w:val="009807FE"/>
    <w:rsid w:val="009949ED"/>
    <w:rsid w:val="009E5CA9"/>
    <w:rsid w:val="009F7301"/>
    <w:rsid w:val="00A20FE6"/>
    <w:rsid w:val="00A61476"/>
    <w:rsid w:val="00A66F4C"/>
    <w:rsid w:val="00A9313E"/>
    <w:rsid w:val="00AA3229"/>
    <w:rsid w:val="00AB3332"/>
    <w:rsid w:val="00AE1E84"/>
    <w:rsid w:val="00AF0B90"/>
    <w:rsid w:val="00B451BE"/>
    <w:rsid w:val="00B502B2"/>
    <w:rsid w:val="00B650FD"/>
    <w:rsid w:val="00B85D14"/>
    <w:rsid w:val="00B977DC"/>
    <w:rsid w:val="00BC407A"/>
    <w:rsid w:val="00C0087B"/>
    <w:rsid w:val="00C106CC"/>
    <w:rsid w:val="00C15C8B"/>
    <w:rsid w:val="00C470DC"/>
    <w:rsid w:val="00CF12D9"/>
    <w:rsid w:val="00CF136F"/>
    <w:rsid w:val="00D06763"/>
    <w:rsid w:val="00D16970"/>
    <w:rsid w:val="00D2099C"/>
    <w:rsid w:val="00D26CC4"/>
    <w:rsid w:val="00D32B28"/>
    <w:rsid w:val="00D401B3"/>
    <w:rsid w:val="00D43B1C"/>
    <w:rsid w:val="00D556EF"/>
    <w:rsid w:val="00D971E8"/>
    <w:rsid w:val="00DE3A1E"/>
    <w:rsid w:val="00E1523D"/>
    <w:rsid w:val="00E1684D"/>
    <w:rsid w:val="00E16938"/>
    <w:rsid w:val="00E37929"/>
    <w:rsid w:val="00E40E5E"/>
    <w:rsid w:val="00E5354F"/>
    <w:rsid w:val="00E732DF"/>
    <w:rsid w:val="00EB38F2"/>
    <w:rsid w:val="00EE7BA2"/>
    <w:rsid w:val="00F27D06"/>
    <w:rsid w:val="00F318C7"/>
    <w:rsid w:val="00F31C6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C8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1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mb\Desktop\stopka\pap%20firmowy%20-%20Matej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9C34-58F4-40FA-BDFB-8F27E1A2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 firmowy - Matejki.dot</Template>
  <TotalTime>1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Tkamb</dc:creator>
  <cp:lastModifiedBy>Renata</cp:lastModifiedBy>
  <cp:revision>4</cp:revision>
  <cp:lastPrinted>2022-12-07T10:38:00Z</cp:lastPrinted>
  <dcterms:created xsi:type="dcterms:W3CDTF">2023-01-03T12:42:00Z</dcterms:created>
  <dcterms:modified xsi:type="dcterms:W3CDTF">2023-01-04T10:43:00Z</dcterms:modified>
</cp:coreProperties>
</file>