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6980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CB7730">
        <w:rPr>
          <w:rFonts w:asciiTheme="minorHAnsi" w:hAnsiTheme="minorHAnsi" w:cstheme="minorHAnsi"/>
          <w:bCs/>
          <w:sz w:val="24"/>
          <w:szCs w:val="24"/>
        </w:rPr>
        <w:t xml:space="preserve">26 lipca </w:t>
      </w:r>
      <w:r w:rsidR="009501E3">
        <w:rPr>
          <w:rFonts w:asciiTheme="minorHAnsi" w:hAnsiTheme="minorHAnsi" w:cstheme="minorHAnsi"/>
          <w:bCs/>
          <w:sz w:val="24"/>
          <w:szCs w:val="24"/>
        </w:rPr>
        <w:t>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B7730" w:rsidRDefault="00CB773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B7730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DOOŚ-WDŚZOO.420.78.2021.KN.10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CB7730" w:rsidRPr="00CB7730" w:rsidRDefault="00CB7730" w:rsidP="00CB773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773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-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CB7730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odwoławcze od decyzji Regionalnego Dyrektora Ochrony Środowiska w Warszawie z dnia 25 października 2021 r., znak: WOOŚ-II.420.437.2019.MBR.34, o środowiskowych uwarunkowaniach dla przedsięwzięcia pn.: Budowa drogi ekspresowej S12 na odcinku gra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nica województwa łódzkiego — węzeł Radom Południe (bez węzł</w:t>
      </w:r>
      <w:r w:rsidRPr="00CB7730">
        <w:rPr>
          <w:rFonts w:asciiTheme="minorHAnsi" w:hAnsiTheme="minorHAnsi" w:cstheme="minorHAnsi"/>
          <w:bCs/>
          <w:color w:val="000000"/>
          <w:sz w:val="24"/>
          <w:szCs w:val="24"/>
        </w:rPr>
        <w:t>a) według wariantu inwestycyjnego (W2) nie mogło być zak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ończone w wyznaczonym terminie. </w:t>
      </w:r>
      <w:r w:rsidRPr="00CB7730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konieczność przeprowadzenia dodatkowe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go postępowania wyjaśniającego. </w:t>
      </w:r>
      <w:r w:rsidRPr="00CB7730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Generalny Dyrektor Ochrony Środowiska pismem z 21 czerwca 2022 r., znak: DOOŚ-WDŚZOO.420.78.2021.KN.8, wezwał inwestora do złożenia wyjaśnień oraz uzupełnienia raportu o oddziaływaniu przedsięwzięcia na środowisko.</w:t>
      </w:r>
    </w:p>
    <w:p w:rsidR="00CB7730" w:rsidRPr="00CB7730" w:rsidRDefault="00CB7730" w:rsidP="00CB773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7730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września 2022 r.</w:t>
      </w:r>
    </w:p>
    <w:p w:rsidR="00D15A10" w:rsidRDefault="00CB7730" w:rsidP="00CB773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B7730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- zgodnie z art. 37 § 1 Kpa — stronie służy prawo do wniesienia ponaglenia.</w:t>
      </w:r>
    </w:p>
    <w:p w:rsidR="00CB7730" w:rsidRDefault="00CB7730" w:rsidP="00CB773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CB7730" w:rsidRPr="00CB7730" w:rsidRDefault="00CB7730" w:rsidP="00CB773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B7730">
        <w:rPr>
          <w:rFonts w:asciiTheme="minorHAnsi" w:hAnsiTheme="minorHAnsi" w:cstheme="minorHAnsi"/>
          <w:bCs/>
        </w:rPr>
        <w:t>Art. 36 Kpa O każdym przypadku niezałatwienia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CB7730">
        <w:rPr>
          <w:rFonts w:asciiTheme="minorHAnsi" w:hAnsiTheme="minorHAnsi" w:cstheme="minorHAnsi"/>
          <w:bCs/>
        </w:rPr>
        <w:t xml:space="preserve"> do wniesienia ponaglenia (§ 1). Ten sam </w:t>
      </w:r>
      <w:r w:rsidRPr="00CB7730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CB7730" w:rsidRPr="00CB7730" w:rsidRDefault="00CB7730" w:rsidP="00CB773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CB7730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CB7730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CB7730" w:rsidRPr="00CB7730" w:rsidRDefault="00CB7730" w:rsidP="00CB773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B7730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CB7730" w:rsidP="00CB773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CB7730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DD" w:rsidRDefault="00C717DD">
      <w:pPr>
        <w:spacing w:after="0" w:line="240" w:lineRule="auto"/>
      </w:pPr>
      <w:r>
        <w:separator/>
      </w:r>
    </w:p>
  </w:endnote>
  <w:endnote w:type="continuationSeparator" w:id="0">
    <w:p w:rsidR="00C717DD" w:rsidRDefault="00C7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956B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717D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DD" w:rsidRDefault="00C717DD">
      <w:pPr>
        <w:spacing w:after="0" w:line="240" w:lineRule="auto"/>
      </w:pPr>
      <w:r>
        <w:separator/>
      </w:r>
    </w:p>
  </w:footnote>
  <w:footnote w:type="continuationSeparator" w:id="0">
    <w:p w:rsidR="00C717DD" w:rsidRDefault="00C7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717D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717D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717D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276FE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717DD"/>
    <w:rsid w:val="00CA0A2B"/>
    <w:rsid w:val="00CB7730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E956B4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9B2A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0B6A-90D1-4902-AB06-8EDD7FA1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2023-07-10T13:03:00Z</dcterms:created>
  <dcterms:modified xsi:type="dcterms:W3CDTF">2023-07-11T06:37:00Z</dcterms:modified>
</cp:coreProperties>
</file>