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3F" w:rsidRPr="000A6943" w:rsidRDefault="006E323F">
      <w:pPr>
        <w:rPr>
          <w:rFonts w:cs="Arial"/>
          <w:sz w:val="20"/>
          <w:szCs w:val="20"/>
        </w:rPr>
        <w:sectPr w:rsidR="006E323F" w:rsidRPr="000A6943" w:rsidSect="00C12EEC">
          <w:headerReference w:type="default" r:id="rId7"/>
          <w:footerReference w:type="default" r:id="rId8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6E323F" w:rsidRPr="006D1F97" w:rsidRDefault="006E323F">
      <w:pPr>
        <w:rPr>
          <w:sz w:val="20"/>
          <w:szCs w:val="20"/>
        </w:rPr>
        <w:sectPr w:rsidR="006E323F" w:rsidRPr="006D1F97">
          <w:headerReference w:type="default" r:id="rId9"/>
          <w:footerReference w:type="default" r:id="rId10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:rsidR="006E323F" w:rsidRPr="002E190C" w:rsidRDefault="006E323F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:rsidR="006E323F" w:rsidRDefault="006E323F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  <w:t xml:space="preserve">Oddział </w:t>
      </w:r>
      <w:r w:rsidR="00C559AB">
        <w:rPr>
          <w:b/>
          <w:sz w:val="28"/>
          <w:szCs w:val="28"/>
        </w:rPr>
        <w:t xml:space="preserve">Zakład Gazowniczy </w:t>
      </w:r>
      <w:r>
        <w:rPr>
          <w:b/>
          <w:sz w:val="28"/>
          <w:szCs w:val="28"/>
        </w:rPr>
        <w:t xml:space="preserve">w </w:t>
      </w:r>
      <w:r w:rsidR="00C559AB">
        <w:rPr>
          <w:b/>
          <w:sz w:val="28"/>
          <w:szCs w:val="28"/>
        </w:rPr>
        <w:t>Jaśle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ul. </w:t>
      </w:r>
      <w:r w:rsidR="00C559AB">
        <w:rPr>
          <w:b/>
          <w:sz w:val="28"/>
          <w:szCs w:val="28"/>
        </w:rPr>
        <w:t>Floriańska 112</w:t>
      </w:r>
      <w:r w:rsidRPr="0021049D">
        <w:rPr>
          <w:b/>
          <w:sz w:val="28"/>
          <w:szCs w:val="28"/>
        </w:rPr>
        <w:t>, 3</w:t>
      </w:r>
      <w:r w:rsidR="00C559AB">
        <w:rPr>
          <w:b/>
          <w:sz w:val="28"/>
          <w:szCs w:val="28"/>
        </w:rPr>
        <w:t>8</w:t>
      </w:r>
      <w:r w:rsidRPr="0021049D">
        <w:rPr>
          <w:b/>
          <w:sz w:val="28"/>
          <w:szCs w:val="28"/>
        </w:rPr>
        <w:t>-</w:t>
      </w:r>
      <w:r w:rsidR="00C559AB">
        <w:rPr>
          <w:b/>
          <w:sz w:val="28"/>
          <w:szCs w:val="28"/>
        </w:rPr>
        <w:t>2</w:t>
      </w:r>
      <w:r w:rsidRPr="0021049D">
        <w:rPr>
          <w:b/>
          <w:sz w:val="28"/>
          <w:szCs w:val="28"/>
        </w:rPr>
        <w:t xml:space="preserve">00 </w:t>
      </w:r>
      <w:r w:rsidR="00C559AB">
        <w:rPr>
          <w:b/>
          <w:sz w:val="28"/>
          <w:szCs w:val="28"/>
        </w:rPr>
        <w:t>Jasło</w:t>
      </w:r>
      <w:r w:rsidRPr="002104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559AB">
        <w:rPr>
          <w:b/>
          <w:sz w:val="28"/>
          <w:szCs w:val="28"/>
        </w:rPr>
        <w:t>13</w:t>
      </w:r>
      <w:r w:rsidR="00452422">
        <w:rPr>
          <w:b/>
          <w:sz w:val="28"/>
          <w:szCs w:val="28"/>
        </w:rPr>
        <w:t> </w:t>
      </w:r>
      <w:r w:rsidR="00C559AB">
        <w:rPr>
          <w:b/>
          <w:sz w:val="28"/>
          <w:szCs w:val="28"/>
        </w:rPr>
        <w:t>44</w:t>
      </w:r>
      <w:r w:rsidR="00047473">
        <w:rPr>
          <w:b/>
          <w:sz w:val="28"/>
          <w:szCs w:val="28"/>
        </w:rPr>
        <w:t>3</w:t>
      </w:r>
      <w:r w:rsidR="00452422">
        <w:rPr>
          <w:b/>
          <w:sz w:val="28"/>
          <w:szCs w:val="28"/>
        </w:rPr>
        <w:t xml:space="preserve"> </w:t>
      </w:r>
      <w:r w:rsidR="00047473">
        <w:rPr>
          <w:b/>
          <w:sz w:val="28"/>
          <w:szCs w:val="28"/>
        </w:rPr>
        <w:t>7</w:t>
      </w:r>
      <w:r w:rsidR="00C559AB">
        <w:rPr>
          <w:b/>
          <w:sz w:val="28"/>
          <w:szCs w:val="28"/>
        </w:rPr>
        <w:t>2</w:t>
      </w:r>
      <w:r w:rsidR="00047473">
        <w:rPr>
          <w:b/>
          <w:sz w:val="28"/>
          <w:szCs w:val="28"/>
        </w:rPr>
        <w:t xml:space="preserve"> 0</w:t>
      </w:r>
      <w:r w:rsidR="00C559AB">
        <w:rPr>
          <w:b/>
          <w:sz w:val="28"/>
          <w:szCs w:val="28"/>
        </w:rPr>
        <w:t>0</w:t>
      </w:r>
    </w:p>
    <w:p w:rsidR="00047473" w:rsidRPr="003E1646" w:rsidRDefault="00047473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6E323F" w:rsidRPr="002E190C" w:rsidRDefault="006E323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047473">
        <w:rPr>
          <w:b/>
          <w:sz w:val="28"/>
          <w:szCs w:val="28"/>
        </w:rPr>
        <w:t xml:space="preserve"> PI</w:t>
      </w:r>
      <w:r>
        <w:rPr>
          <w:b/>
          <w:sz w:val="28"/>
          <w:szCs w:val="28"/>
        </w:rPr>
        <w:t>S</w:t>
      </w:r>
      <w:r w:rsidR="00047473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 xml:space="preserve">NY NIEOGRANICZONY </w:t>
      </w:r>
    </w:p>
    <w:p w:rsidR="006E323F" w:rsidRDefault="00156937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przedmiocie zbycia </w:t>
      </w:r>
      <w:r w:rsidR="006E323F" w:rsidRPr="002E190C">
        <w:rPr>
          <w:b/>
          <w:sz w:val="28"/>
          <w:szCs w:val="28"/>
        </w:rPr>
        <w:t xml:space="preserve">prawa </w:t>
      </w:r>
      <w:r w:rsidR="006E323F">
        <w:rPr>
          <w:b/>
          <w:sz w:val="28"/>
          <w:szCs w:val="28"/>
        </w:rPr>
        <w:t xml:space="preserve">użytkowania wieczystego </w:t>
      </w:r>
      <w:r w:rsidR="006E323F" w:rsidRPr="00036C02">
        <w:rPr>
          <w:b/>
          <w:sz w:val="28"/>
          <w:szCs w:val="28"/>
        </w:rPr>
        <w:t xml:space="preserve">niezabudowanej nieruchomości składającej się z działki </w:t>
      </w:r>
      <w:r w:rsidR="006E323F" w:rsidRPr="00036C02">
        <w:rPr>
          <w:rFonts w:cs="Arial"/>
          <w:b/>
          <w:sz w:val="28"/>
          <w:szCs w:val="28"/>
        </w:rPr>
        <w:t xml:space="preserve">nr </w:t>
      </w:r>
      <w:r w:rsidR="00036C02" w:rsidRPr="00036C02">
        <w:rPr>
          <w:rFonts w:cs="Arial"/>
          <w:b/>
          <w:sz w:val="28"/>
          <w:szCs w:val="28"/>
        </w:rPr>
        <w:t>8</w:t>
      </w:r>
      <w:r w:rsidR="006836D6">
        <w:rPr>
          <w:rFonts w:cs="Arial"/>
          <w:b/>
          <w:sz w:val="28"/>
          <w:szCs w:val="28"/>
        </w:rPr>
        <w:t>38</w:t>
      </w:r>
      <w:r w:rsidR="00C559AB" w:rsidRPr="00036C02">
        <w:rPr>
          <w:rFonts w:cs="Arial"/>
          <w:b/>
          <w:sz w:val="22"/>
          <w:szCs w:val="22"/>
        </w:rPr>
        <w:t xml:space="preserve"> </w:t>
      </w:r>
      <w:r w:rsidR="00567E9F">
        <w:rPr>
          <w:rFonts w:cs="Arial"/>
          <w:b/>
          <w:sz w:val="22"/>
          <w:szCs w:val="22"/>
        </w:rPr>
        <w:br/>
      </w:r>
      <w:r w:rsidR="006E323F" w:rsidRPr="00036C02">
        <w:rPr>
          <w:rFonts w:cs="Arial"/>
          <w:b/>
          <w:sz w:val="28"/>
          <w:szCs w:val="28"/>
        </w:rPr>
        <w:t xml:space="preserve">o powierzchni </w:t>
      </w:r>
      <w:r w:rsidR="00CC26A1">
        <w:rPr>
          <w:rFonts w:cs="Arial"/>
          <w:b/>
          <w:sz w:val="28"/>
          <w:szCs w:val="28"/>
        </w:rPr>
        <w:t>0,</w:t>
      </w:r>
      <w:r w:rsidR="00CC26A1" w:rsidRPr="00CC26A1">
        <w:rPr>
          <w:rFonts w:cs="Arial"/>
          <w:b/>
          <w:sz w:val="28"/>
          <w:szCs w:val="28"/>
        </w:rPr>
        <w:t>0</w:t>
      </w:r>
      <w:r w:rsidR="006836D6">
        <w:rPr>
          <w:rFonts w:cs="Arial"/>
          <w:b/>
          <w:sz w:val="28"/>
          <w:szCs w:val="28"/>
        </w:rPr>
        <w:t>3</w:t>
      </w:r>
      <w:r w:rsidR="006E323F" w:rsidRPr="00CC26A1">
        <w:rPr>
          <w:rFonts w:cs="Arial"/>
          <w:b/>
          <w:sz w:val="28"/>
          <w:szCs w:val="28"/>
        </w:rPr>
        <w:t xml:space="preserve"> </w:t>
      </w:r>
      <w:r w:rsidR="00CC26A1" w:rsidRPr="00CC26A1">
        <w:rPr>
          <w:rFonts w:cs="Arial"/>
          <w:b/>
          <w:sz w:val="28"/>
          <w:szCs w:val="28"/>
        </w:rPr>
        <w:t>ha</w:t>
      </w:r>
      <w:r w:rsidR="006E323F" w:rsidRPr="00CC26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E323F" w:rsidRPr="00036C02">
        <w:rPr>
          <w:b/>
          <w:sz w:val="28"/>
          <w:szCs w:val="28"/>
        </w:rPr>
        <w:t xml:space="preserve">położonej w </w:t>
      </w:r>
      <w:r w:rsidR="00036C02" w:rsidRPr="00036C02">
        <w:rPr>
          <w:b/>
          <w:sz w:val="28"/>
          <w:szCs w:val="28"/>
        </w:rPr>
        <w:t>Świlczy</w:t>
      </w:r>
      <w:r w:rsidR="00411850">
        <w:rPr>
          <w:b/>
          <w:sz w:val="28"/>
          <w:szCs w:val="28"/>
        </w:rPr>
        <w:t>,</w:t>
      </w:r>
      <w:r w:rsidR="000076B3">
        <w:rPr>
          <w:b/>
          <w:sz w:val="28"/>
          <w:szCs w:val="28"/>
        </w:rPr>
        <w:t xml:space="preserve"> </w:t>
      </w:r>
      <w:r w:rsidR="00411850">
        <w:rPr>
          <w:b/>
          <w:sz w:val="28"/>
          <w:szCs w:val="28"/>
        </w:rPr>
        <w:t>gmina Świlcza.</w:t>
      </w:r>
    </w:p>
    <w:p w:rsidR="000076B3" w:rsidRPr="00036C02" w:rsidRDefault="000076B3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</w:p>
    <w:p w:rsidR="006E323F" w:rsidRPr="008E03E8" w:rsidRDefault="006E323F" w:rsidP="00C12EEC">
      <w:pPr>
        <w:pStyle w:val="Tekstpodstawowy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6836D6">
        <w:rPr>
          <w:rFonts w:cs="Arial"/>
          <w:b/>
          <w:sz w:val="28"/>
          <w:szCs w:val="28"/>
        </w:rPr>
        <w:t>10</w:t>
      </w:r>
      <w:r w:rsidR="00C559AB" w:rsidRPr="008E03E8">
        <w:rPr>
          <w:rFonts w:cs="Arial"/>
          <w:b/>
          <w:sz w:val="28"/>
          <w:szCs w:val="28"/>
        </w:rPr>
        <w:t>.</w:t>
      </w:r>
      <w:r w:rsidR="006836D6">
        <w:rPr>
          <w:rFonts w:cs="Arial"/>
          <w:b/>
          <w:sz w:val="28"/>
          <w:szCs w:val="28"/>
        </w:rPr>
        <w:t>493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6E323F" w:rsidRPr="008E03E8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</w:t>
      </w:r>
      <w:r w:rsidR="008E03E8" w:rsidRPr="008E03E8">
        <w:rPr>
          <w:rFonts w:cs="Arial"/>
          <w:b/>
          <w:sz w:val="28"/>
          <w:szCs w:val="28"/>
        </w:rPr>
        <w:t xml:space="preserve"> </w:t>
      </w:r>
      <w:r w:rsidR="006836D6">
        <w:rPr>
          <w:rFonts w:cs="Arial"/>
          <w:b/>
          <w:sz w:val="28"/>
          <w:szCs w:val="28"/>
        </w:rPr>
        <w:t>6</w:t>
      </w:r>
      <w:r w:rsidRPr="008E03E8">
        <w:rPr>
          <w:rFonts w:cs="Arial"/>
          <w:b/>
          <w:sz w:val="28"/>
          <w:szCs w:val="28"/>
        </w:rPr>
        <w:t>00,00 zł.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567E9F">
        <w:rPr>
          <w:rFonts w:cs="Arial"/>
          <w:b/>
          <w:sz w:val="28"/>
          <w:szCs w:val="28"/>
        </w:rPr>
        <w:t>2</w:t>
      </w:r>
      <w:r w:rsidR="0098309B">
        <w:rPr>
          <w:rFonts w:cs="Arial"/>
          <w:b/>
          <w:sz w:val="28"/>
          <w:szCs w:val="28"/>
        </w:rPr>
        <w:t>6</w:t>
      </w:r>
      <w:r w:rsidRPr="008E03E8">
        <w:rPr>
          <w:rFonts w:cs="Arial"/>
          <w:b/>
          <w:sz w:val="28"/>
          <w:szCs w:val="28"/>
        </w:rPr>
        <w:t xml:space="preserve"> </w:t>
      </w:r>
      <w:r w:rsidR="00567E9F">
        <w:rPr>
          <w:rFonts w:cs="Arial"/>
          <w:b/>
          <w:sz w:val="28"/>
          <w:szCs w:val="28"/>
        </w:rPr>
        <w:t>l</w:t>
      </w:r>
      <w:r w:rsidR="008E03E8" w:rsidRPr="008E03E8">
        <w:rPr>
          <w:rFonts w:cs="Arial"/>
          <w:b/>
          <w:sz w:val="28"/>
          <w:szCs w:val="28"/>
        </w:rPr>
        <w:t>i</w:t>
      </w:r>
      <w:r w:rsidR="00567E9F">
        <w:rPr>
          <w:rFonts w:cs="Arial"/>
          <w:b/>
          <w:sz w:val="28"/>
          <w:szCs w:val="28"/>
        </w:rPr>
        <w:t>sto</w:t>
      </w:r>
      <w:r w:rsidR="008E03E8" w:rsidRPr="008E03E8">
        <w:rPr>
          <w:rFonts w:cs="Arial"/>
          <w:b/>
          <w:sz w:val="28"/>
          <w:szCs w:val="28"/>
        </w:rPr>
        <w:t>p</w:t>
      </w:r>
      <w:r w:rsidR="00567E9F">
        <w:rPr>
          <w:rFonts w:cs="Arial"/>
          <w:b/>
          <w:sz w:val="28"/>
          <w:szCs w:val="28"/>
        </w:rPr>
        <w:t>ad</w:t>
      </w:r>
      <w:r w:rsidR="008E03E8" w:rsidRPr="008E03E8">
        <w:rPr>
          <w:rFonts w:cs="Arial"/>
          <w:b/>
          <w:sz w:val="28"/>
          <w:szCs w:val="28"/>
        </w:rPr>
        <w:t>a</w:t>
      </w:r>
      <w:r w:rsidRPr="008E03E8">
        <w:rPr>
          <w:rFonts w:cs="Arial"/>
          <w:b/>
          <w:bCs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201</w:t>
      </w:r>
      <w:r w:rsidR="00036C02" w:rsidRPr="008E03E8">
        <w:rPr>
          <w:rFonts w:cs="Arial"/>
          <w:b/>
          <w:sz w:val="28"/>
          <w:szCs w:val="28"/>
        </w:rPr>
        <w:t>9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  <w:r w:rsidRPr="008E03E8">
        <w:rPr>
          <w:b/>
          <w:sz w:val="28"/>
          <w:szCs w:val="28"/>
        </w:rPr>
        <w:t xml:space="preserve"> </w:t>
      </w:r>
      <w:r w:rsidR="00567E9F">
        <w:rPr>
          <w:b/>
          <w:sz w:val="28"/>
          <w:szCs w:val="28"/>
        </w:rPr>
        <w:br/>
      </w:r>
      <w:r w:rsidRPr="008E03E8">
        <w:rPr>
          <w:b/>
          <w:sz w:val="28"/>
          <w:szCs w:val="28"/>
        </w:rPr>
        <w:t>o godz. 1</w:t>
      </w:r>
      <w:r w:rsidR="006836D6">
        <w:rPr>
          <w:b/>
          <w:sz w:val="28"/>
          <w:szCs w:val="28"/>
        </w:rPr>
        <w:t>1</w:t>
      </w:r>
      <w:r w:rsidR="00567E9F">
        <w:rPr>
          <w:b/>
          <w:sz w:val="28"/>
          <w:szCs w:val="28"/>
          <w:vertAlign w:val="superscript"/>
        </w:rPr>
        <w:t>0</w:t>
      </w:r>
      <w:r w:rsidR="003F3FFC"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7E1F9B" w:rsidRPr="00647AB5" w:rsidRDefault="006E323F" w:rsidP="007E1F9B">
      <w:pPr>
        <w:jc w:val="center"/>
        <w:rPr>
          <w:b/>
          <w:sz w:val="28"/>
          <w:szCs w:val="28"/>
        </w:rPr>
      </w:pPr>
      <w:r w:rsidRPr="00647AB5">
        <w:rPr>
          <w:b/>
          <w:sz w:val="28"/>
          <w:szCs w:val="28"/>
        </w:rPr>
        <w:t xml:space="preserve">Szczegółowe informacje o przetargu oraz nieruchomości </w:t>
      </w:r>
      <w:r w:rsidR="00567E9F" w:rsidRPr="00647AB5">
        <w:rPr>
          <w:b/>
          <w:sz w:val="28"/>
          <w:szCs w:val="28"/>
        </w:rPr>
        <w:br/>
      </w:r>
      <w:r w:rsidRPr="00647AB5">
        <w:rPr>
          <w:b/>
          <w:sz w:val="28"/>
          <w:szCs w:val="28"/>
        </w:rPr>
        <w:t>zostały zamieszczone na stronie internetowej</w:t>
      </w:r>
      <w:r w:rsidR="00853AE9" w:rsidRPr="00647AB5">
        <w:rPr>
          <w:b/>
          <w:sz w:val="28"/>
          <w:szCs w:val="28"/>
        </w:rPr>
        <w:t>:</w:t>
      </w:r>
    </w:p>
    <w:p w:rsidR="00853AE9" w:rsidRPr="00647AB5" w:rsidRDefault="00AC71EC" w:rsidP="00853AE9">
      <w:pPr>
        <w:jc w:val="center"/>
        <w:rPr>
          <w:b/>
          <w:sz w:val="28"/>
          <w:szCs w:val="28"/>
        </w:rPr>
      </w:pPr>
      <w:hyperlink r:id="rId11" w:history="1">
        <w:r w:rsidR="000076B3" w:rsidRPr="00647AB5">
          <w:rPr>
            <w:rStyle w:val="Hipercze"/>
            <w:b/>
            <w:sz w:val="28"/>
            <w:szCs w:val="28"/>
          </w:rPr>
          <w:t>https://www.psgaz.pl</w:t>
        </w:r>
      </w:hyperlink>
      <w:r w:rsidR="00853AE9" w:rsidRPr="00647AB5">
        <w:rPr>
          <w:b/>
          <w:sz w:val="28"/>
          <w:szCs w:val="28"/>
        </w:rPr>
        <w:t xml:space="preserve">  </w:t>
      </w:r>
    </w:p>
    <w:p w:rsidR="000076B3" w:rsidRPr="00647AB5" w:rsidRDefault="000076B3" w:rsidP="00853AE9">
      <w:pPr>
        <w:jc w:val="center"/>
        <w:rPr>
          <w:b/>
          <w:sz w:val="28"/>
          <w:szCs w:val="28"/>
        </w:rPr>
      </w:pPr>
      <w:r w:rsidRPr="00647AB5">
        <w:rPr>
          <w:b/>
          <w:sz w:val="28"/>
          <w:szCs w:val="28"/>
        </w:rPr>
        <w:t xml:space="preserve">zakładka Nieruchomości i Majątek na sprzedaż </w:t>
      </w:r>
      <w:r w:rsidR="00853AE9" w:rsidRPr="00647AB5">
        <w:rPr>
          <w:b/>
          <w:sz w:val="28"/>
          <w:szCs w:val="28"/>
        </w:rPr>
        <w:t>/</w:t>
      </w:r>
      <w:r w:rsidR="00853AE9" w:rsidRPr="00647AB5">
        <w:rPr>
          <w:b/>
          <w:sz w:val="28"/>
          <w:szCs w:val="28"/>
        </w:rPr>
        <w:br/>
      </w:r>
      <w:r w:rsidRPr="00647AB5">
        <w:rPr>
          <w:b/>
          <w:sz w:val="28"/>
          <w:szCs w:val="28"/>
        </w:rPr>
        <w:t>O</w:t>
      </w:r>
      <w:r w:rsidR="00853AE9" w:rsidRPr="00647AB5">
        <w:rPr>
          <w:b/>
          <w:sz w:val="28"/>
          <w:szCs w:val="28"/>
        </w:rPr>
        <w:t xml:space="preserve">ddział </w:t>
      </w:r>
      <w:r w:rsidRPr="00647AB5">
        <w:rPr>
          <w:b/>
          <w:sz w:val="28"/>
          <w:szCs w:val="28"/>
        </w:rPr>
        <w:t xml:space="preserve">Zakład </w:t>
      </w:r>
      <w:r w:rsidR="00853AE9" w:rsidRPr="00647AB5">
        <w:rPr>
          <w:b/>
          <w:sz w:val="28"/>
          <w:szCs w:val="28"/>
        </w:rPr>
        <w:t>G</w:t>
      </w:r>
      <w:r w:rsidRPr="00647AB5">
        <w:rPr>
          <w:b/>
          <w:sz w:val="28"/>
          <w:szCs w:val="28"/>
        </w:rPr>
        <w:t>azowniczy</w:t>
      </w:r>
      <w:r w:rsidR="00853AE9" w:rsidRPr="00647AB5">
        <w:rPr>
          <w:b/>
          <w:sz w:val="28"/>
          <w:szCs w:val="28"/>
        </w:rPr>
        <w:t xml:space="preserve"> </w:t>
      </w:r>
      <w:r w:rsidRPr="00647AB5">
        <w:rPr>
          <w:b/>
          <w:sz w:val="28"/>
          <w:szCs w:val="28"/>
        </w:rPr>
        <w:t xml:space="preserve">w Jaśle. </w:t>
      </w:r>
    </w:p>
    <w:p w:rsidR="000076B3" w:rsidRPr="00647AB5" w:rsidRDefault="000076B3" w:rsidP="007E1F9B">
      <w:pPr>
        <w:jc w:val="center"/>
        <w:rPr>
          <w:b/>
          <w:sz w:val="28"/>
          <w:szCs w:val="28"/>
        </w:rPr>
      </w:pPr>
    </w:p>
    <w:p w:rsidR="000076B3" w:rsidRPr="00647AB5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647AB5">
        <w:rPr>
          <w:b/>
          <w:sz w:val="28"/>
          <w:szCs w:val="28"/>
        </w:rPr>
        <w:t>Uczestnik przetargu przed przystąpieniem do przetargu</w:t>
      </w:r>
      <w:r w:rsidR="000076B3" w:rsidRPr="00647AB5">
        <w:rPr>
          <w:b/>
          <w:sz w:val="28"/>
          <w:szCs w:val="28"/>
        </w:rPr>
        <w:t xml:space="preserve"> </w:t>
      </w:r>
      <w:r w:rsidRPr="00647AB5">
        <w:rPr>
          <w:b/>
          <w:sz w:val="28"/>
          <w:szCs w:val="28"/>
        </w:rPr>
        <w:t>zobowiązany jest zapoznać się</w:t>
      </w:r>
      <w:r w:rsidR="000076B3" w:rsidRPr="00647AB5">
        <w:rPr>
          <w:b/>
          <w:sz w:val="28"/>
          <w:szCs w:val="28"/>
        </w:rPr>
        <w:t xml:space="preserve"> </w:t>
      </w:r>
      <w:r w:rsidRPr="00647AB5">
        <w:rPr>
          <w:b/>
          <w:sz w:val="28"/>
          <w:szCs w:val="28"/>
        </w:rPr>
        <w:t xml:space="preserve">z  ww. informacjami </w:t>
      </w:r>
    </w:p>
    <w:p w:rsidR="006E323F" w:rsidRPr="00647AB5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647AB5">
        <w:rPr>
          <w:b/>
          <w:sz w:val="28"/>
          <w:szCs w:val="28"/>
        </w:rPr>
        <w:t>oraz stanem technicznym nieruchomości.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6E323F" w:rsidRPr="00E00876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nieruchomości można uzyskać tel. </w:t>
      </w:r>
      <w:r w:rsidRPr="00E00876">
        <w:rPr>
          <w:b/>
          <w:sz w:val="28"/>
          <w:szCs w:val="28"/>
        </w:rPr>
        <w:br/>
        <w:t>nr</w:t>
      </w:r>
      <w:r w:rsidRPr="00E00876">
        <w:rPr>
          <w:rFonts w:cs="Arial"/>
          <w:sz w:val="24"/>
          <w:szCs w:val="24"/>
        </w:rPr>
        <w:t xml:space="preserve">: </w:t>
      </w:r>
      <w:r w:rsidR="00995995" w:rsidRPr="00E00876">
        <w:rPr>
          <w:rFonts w:cs="Arial"/>
          <w:b/>
          <w:sz w:val="28"/>
          <w:szCs w:val="28"/>
        </w:rPr>
        <w:t xml:space="preserve">13 443 </w:t>
      </w:r>
      <w:r w:rsidR="003F0DC3" w:rsidRPr="00E00876">
        <w:rPr>
          <w:rFonts w:cs="Arial"/>
          <w:b/>
          <w:sz w:val="28"/>
          <w:szCs w:val="28"/>
        </w:rPr>
        <w:t>7</w:t>
      </w:r>
      <w:r w:rsidR="00995995" w:rsidRPr="00E00876">
        <w:rPr>
          <w:rFonts w:cs="Arial"/>
          <w:b/>
          <w:sz w:val="28"/>
          <w:szCs w:val="28"/>
        </w:rPr>
        <w:t>3 03</w:t>
      </w:r>
      <w:r w:rsidR="003F0DC3" w:rsidRPr="00E00876">
        <w:rPr>
          <w:rFonts w:cs="Arial"/>
          <w:b/>
          <w:sz w:val="28"/>
          <w:szCs w:val="28"/>
        </w:rPr>
        <w:t xml:space="preserve"> </w:t>
      </w:r>
      <w:r w:rsidR="000076B3">
        <w:rPr>
          <w:rFonts w:cs="Arial"/>
          <w:b/>
          <w:sz w:val="28"/>
          <w:szCs w:val="28"/>
        </w:rPr>
        <w:t>oraz 13 443 73 00</w:t>
      </w:r>
      <w:r w:rsidR="008E03E8" w:rsidRPr="00E00876">
        <w:rPr>
          <w:rFonts w:cs="Arial"/>
          <w:b/>
          <w:sz w:val="28"/>
          <w:szCs w:val="28"/>
        </w:rPr>
        <w:br/>
      </w:r>
      <w:r w:rsidRPr="00E00876">
        <w:rPr>
          <w:b/>
          <w:sz w:val="28"/>
          <w:szCs w:val="28"/>
        </w:rPr>
        <w:t>od poniedziałku do piątku w godz. 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 xml:space="preserve">00 </w:t>
      </w:r>
      <w:r w:rsidRPr="00E00876">
        <w:rPr>
          <w:b/>
          <w:sz w:val="28"/>
          <w:szCs w:val="28"/>
        </w:rPr>
        <w:t xml:space="preserve">  </w:t>
      </w:r>
      <w:r w:rsidRPr="00E00876">
        <w:rPr>
          <w:b/>
          <w:sz w:val="28"/>
          <w:szCs w:val="28"/>
        </w:rPr>
        <w:br/>
        <w:t>(z wyjątkiem dnia przetargu).</w:t>
      </w:r>
    </w:p>
    <w:p w:rsidR="006E323F" w:rsidRPr="00E00876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6E323F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warunków i zasad uczestnictwa w przetargu:                     </w:t>
      </w:r>
      <w:r w:rsidRPr="00E00876">
        <w:rPr>
          <w:b/>
          <w:sz w:val="28"/>
          <w:szCs w:val="28"/>
        </w:rPr>
        <w:br/>
        <w:t xml:space="preserve"> </w:t>
      </w:r>
      <w:r w:rsidR="000076B3" w:rsidRPr="00E00876">
        <w:rPr>
          <w:b/>
          <w:sz w:val="28"/>
          <w:szCs w:val="28"/>
        </w:rPr>
        <w:t>nr</w:t>
      </w:r>
      <w:r w:rsidR="000076B3" w:rsidRPr="00E00876">
        <w:rPr>
          <w:rFonts w:cs="Arial"/>
          <w:sz w:val="24"/>
          <w:szCs w:val="24"/>
        </w:rPr>
        <w:t xml:space="preserve">: </w:t>
      </w:r>
      <w:r w:rsidR="000076B3" w:rsidRPr="00E00876">
        <w:rPr>
          <w:rFonts w:cs="Arial"/>
          <w:b/>
          <w:sz w:val="28"/>
          <w:szCs w:val="28"/>
        </w:rPr>
        <w:t xml:space="preserve">13 443 73 03 </w:t>
      </w:r>
      <w:r w:rsidR="000076B3">
        <w:rPr>
          <w:rFonts w:cs="Arial"/>
          <w:b/>
          <w:sz w:val="28"/>
          <w:szCs w:val="28"/>
        </w:rPr>
        <w:t>oraz 13 443 73 00</w:t>
      </w:r>
      <w:r w:rsidR="00C545D0" w:rsidRPr="00E00876">
        <w:rPr>
          <w:sz w:val="22"/>
          <w:szCs w:val="22"/>
        </w:rPr>
        <w:t xml:space="preserve"> </w:t>
      </w:r>
      <w:r w:rsidR="008E03E8" w:rsidRPr="00E00876">
        <w:rPr>
          <w:sz w:val="22"/>
          <w:szCs w:val="22"/>
        </w:rPr>
        <w:br/>
      </w:r>
      <w:r w:rsidRPr="00E00876">
        <w:rPr>
          <w:b/>
          <w:sz w:val="28"/>
          <w:szCs w:val="28"/>
        </w:rPr>
        <w:t>od poniedziałku do piątku w godz.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>00</w:t>
      </w:r>
      <w:r w:rsidRPr="003C662F">
        <w:rPr>
          <w:b/>
          <w:sz w:val="28"/>
          <w:szCs w:val="28"/>
          <w:vertAlign w:val="superscript"/>
        </w:rPr>
        <w:t xml:space="preserve"> </w:t>
      </w:r>
      <w:r w:rsidRPr="002E190C">
        <w:rPr>
          <w:b/>
          <w:sz w:val="28"/>
          <w:szCs w:val="28"/>
        </w:rPr>
        <w:t xml:space="preserve">  </w:t>
      </w:r>
    </w:p>
    <w:p w:rsidR="006E323F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21701F">
        <w:rPr>
          <w:b/>
          <w:sz w:val="28"/>
          <w:szCs w:val="28"/>
        </w:rPr>
        <w:t>(z wyjątkiem dnia przetargu).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71"/>
        <w:gridCol w:w="3013"/>
        <w:gridCol w:w="3317"/>
      </w:tblGrid>
      <w:tr w:rsidR="000D37F8" w:rsidRPr="000D37F8" w:rsidTr="000D37F8">
        <w:trPr>
          <w:trHeight w:val="480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Zestawienie pozostałych nieruchomości, przeznaczonych do sprzedaży </w:t>
            </w:r>
          </w:p>
        </w:tc>
      </w:tr>
      <w:tr w:rsidR="000D37F8" w:rsidRPr="000D37F8" w:rsidTr="00D25B07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Nieruchomość/lokalizacja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Tytuł prawny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opis zabudowy</w:t>
            </w:r>
          </w:p>
        </w:tc>
      </w:tr>
      <w:tr w:rsidR="000D37F8" w:rsidRPr="000D37F8" w:rsidTr="00D25B07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Humniska dz. 4678/5  m; pow. 100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Korczyna dz. nr 945/2; pow.200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Kożuchów dz. nr 393/1,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Małkowice dz. nr 532; pow. 800 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Seniora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1085/3,1085/5; 1085/6; pow. 302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1810/2; pow. 658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3496/1, pow. 35  3495/1; pow. 296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Tarnowiec dz. nr 386/2 o pow. 399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F8" w:rsidRPr="00D25B07" w:rsidRDefault="000D37F8" w:rsidP="000D37F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Złotniki Mielec, dz. 304; pow. 144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 w:rsidR="00D25B07">
              <w:rPr>
                <w:rFonts w:cs="Arial"/>
                <w:color w:val="000000"/>
                <w:sz w:val="20"/>
                <w:szCs w:val="20"/>
              </w:rPr>
              <w:t>0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Strzelnicza,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231/28; pow. 415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 w:rsidR="00D25B07">
              <w:rPr>
                <w:rFonts w:cs="Arial"/>
                <w:color w:val="000000"/>
                <w:sz w:val="20"/>
                <w:szCs w:val="20"/>
              </w:rPr>
              <w:t>1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F8" w:rsidRPr="00D25B07" w:rsidRDefault="000D37F8" w:rsidP="000D37F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Chorkówka dz. nr 874/2, o pow. 600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 w:rsidR="00D25B07"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F8" w:rsidRPr="00D25B07" w:rsidRDefault="000D37F8" w:rsidP="000D37F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Rzeszów ul. Paderewskiego dz. 1315/3; pow. 595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 w:rsidR="00D25B07"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F8" w:rsidRPr="00D25B07" w:rsidRDefault="000D37F8" w:rsidP="000D37F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Jasło dz. nr 245; pow. 1132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 w:rsidR="00D25B07"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F8" w:rsidRPr="00D25B07" w:rsidRDefault="000D37F8" w:rsidP="000D37F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Brzezówka dz. nr 105/1;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 w:rsidR="00D25B07"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Potok dz. nr 1365/2; pow. 288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9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 w:rsidR="00D25B07"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Ulanów, dz. nr 1848/2; 1848/4, o łącznej pow. 3854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Ośrodek wypoczynkowy zabudowany 6 domkami typu "góralska chata" wraz z infrastrukturą towarzyszącą</w:t>
            </w:r>
          </w:p>
        </w:tc>
      </w:tr>
      <w:tr w:rsidR="000D37F8" w:rsidRPr="000D37F8" w:rsidTr="00D25B07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 w:rsidR="00D25B07"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F8" w:rsidRPr="00D25B07" w:rsidRDefault="000D37F8" w:rsidP="000D37F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Niziny dz. nr 335/1 ; pow. 386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0D37F8" w:rsidRPr="000D37F8" w:rsidTr="00D25B07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</w:t>
            </w:r>
            <w:r w:rsidR="000D37F8"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D25B07" w:rsidRDefault="000D37F8" w:rsidP="000D37F8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Zaklików ul. Dworcowa 1 ; działka nr 838/3, 839/2 , o ł. pow. 734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budynek administracyjno-socjalny, o </w:t>
            </w:r>
            <w:proofErr w:type="spellStart"/>
            <w:r w:rsidRPr="000D37F8">
              <w:rPr>
                <w:rFonts w:cs="Arial"/>
                <w:color w:val="000000"/>
                <w:sz w:val="20"/>
                <w:szCs w:val="20"/>
              </w:rPr>
              <w:t>pow.użytkowej</w:t>
            </w:r>
            <w:proofErr w:type="spellEnd"/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 183,87 m2</w:t>
            </w:r>
          </w:p>
        </w:tc>
      </w:tr>
      <w:tr w:rsidR="000D37F8" w:rsidRPr="000D37F8" w:rsidTr="00D25B07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F8" w:rsidRPr="000D37F8" w:rsidRDefault="00D25B07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0D37F8" w:rsidRPr="000D37F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D25B07" w:rsidRDefault="000D37F8" w:rsidP="000D37F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D25B07">
              <w:rPr>
                <w:rFonts w:cs="Arial"/>
                <w:szCs w:val="22"/>
              </w:rPr>
              <w:t xml:space="preserve">Świlcza </w:t>
            </w:r>
            <w:proofErr w:type="spellStart"/>
            <w:r w:rsidRPr="00D25B07">
              <w:rPr>
                <w:rFonts w:cs="Arial"/>
                <w:szCs w:val="22"/>
              </w:rPr>
              <w:t>dz</w:t>
            </w:r>
            <w:proofErr w:type="spellEnd"/>
            <w:r w:rsidRPr="00D25B07">
              <w:rPr>
                <w:rFonts w:cs="Arial"/>
                <w:szCs w:val="22"/>
              </w:rPr>
              <w:t xml:space="preserve"> 838 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F8" w:rsidRPr="000D37F8" w:rsidRDefault="000D37F8" w:rsidP="000D37F8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</w:tbl>
    <w:p w:rsidR="000D37F8" w:rsidRPr="0021701F" w:rsidRDefault="000D37F8" w:rsidP="0021701F">
      <w:pPr>
        <w:pStyle w:val="Tekstpodstawowy"/>
        <w:ind w:right="200"/>
        <w:jc w:val="center"/>
        <w:rPr>
          <w:b/>
          <w:sz w:val="28"/>
          <w:szCs w:val="28"/>
        </w:rPr>
      </w:pPr>
    </w:p>
    <w:sectPr w:rsidR="000D37F8" w:rsidRPr="0021701F" w:rsidSect="008E03E8">
      <w:type w:val="continuous"/>
      <w:pgSz w:w="11906" w:h="16838"/>
      <w:pgMar w:top="1418" w:right="1418" w:bottom="1418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EC" w:rsidRDefault="00AC71EC">
      <w:r>
        <w:separator/>
      </w:r>
    </w:p>
  </w:endnote>
  <w:endnote w:type="continuationSeparator" w:id="0">
    <w:p w:rsidR="00AC71EC" w:rsidRDefault="00AC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Pr="00094A47" w:rsidRDefault="006E323F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3239FF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 w:rsidR="006E323F"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DF3016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EC" w:rsidRDefault="00AC71EC">
      <w:r>
        <w:separator/>
      </w:r>
    </w:p>
  </w:footnote>
  <w:footnote w:type="continuationSeparator" w:id="0">
    <w:p w:rsidR="00AC71EC" w:rsidRDefault="00AC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D5058D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6E323F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76B3"/>
    <w:rsid w:val="00014974"/>
    <w:rsid w:val="000242A3"/>
    <w:rsid w:val="00036C02"/>
    <w:rsid w:val="00047473"/>
    <w:rsid w:val="00094A47"/>
    <w:rsid w:val="0009566E"/>
    <w:rsid w:val="000A6943"/>
    <w:rsid w:val="000C2546"/>
    <w:rsid w:val="000C5F88"/>
    <w:rsid w:val="000D37F8"/>
    <w:rsid w:val="000E25F6"/>
    <w:rsid w:val="001031AB"/>
    <w:rsid w:val="001311A1"/>
    <w:rsid w:val="00131C13"/>
    <w:rsid w:val="00156937"/>
    <w:rsid w:val="00163C90"/>
    <w:rsid w:val="00165B37"/>
    <w:rsid w:val="001A0838"/>
    <w:rsid w:val="001D27DD"/>
    <w:rsid w:val="001E5D8B"/>
    <w:rsid w:val="0021049D"/>
    <w:rsid w:val="00213F9E"/>
    <w:rsid w:val="002145FA"/>
    <w:rsid w:val="0021701F"/>
    <w:rsid w:val="00230D13"/>
    <w:rsid w:val="002332EB"/>
    <w:rsid w:val="0025122F"/>
    <w:rsid w:val="002553CC"/>
    <w:rsid w:val="00263D91"/>
    <w:rsid w:val="002768BC"/>
    <w:rsid w:val="00290C9C"/>
    <w:rsid w:val="00291CD3"/>
    <w:rsid w:val="002C0CD8"/>
    <w:rsid w:val="002E190C"/>
    <w:rsid w:val="002F45A7"/>
    <w:rsid w:val="00304F01"/>
    <w:rsid w:val="003120C1"/>
    <w:rsid w:val="00322CFE"/>
    <w:rsid w:val="003239FF"/>
    <w:rsid w:val="00344DCE"/>
    <w:rsid w:val="0036079E"/>
    <w:rsid w:val="00362658"/>
    <w:rsid w:val="0036309A"/>
    <w:rsid w:val="00381FFB"/>
    <w:rsid w:val="003C662F"/>
    <w:rsid w:val="003D5B76"/>
    <w:rsid w:val="003E1646"/>
    <w:rsid w:val="003E4876"/>
    <w:rsid w:val="003F0DC3"/>
    <w:rsid w:val="003F25B8"/>
    <w:rsid w:val="003F3FFC"/>
    <w:rsid w:val="00402DFC"/>
    <w:rsid w:val="00406C6C"/>
    <w:rsid w:val="00406E86"/>
    <w:rsid w:val="00411850"/>
    <w:rsid w:val="00417EFF"/>
    <w:rsid w:val="00441E68"/>
    <w:rsid w:val="00452422"/>
    <w:rsid w:val="00470578"/>
    <w:rsid w:val="00484FFC"/>
    <w:rsid w:val="004B6488"/>
    <w:rsid w:val="004C1919"/>
    <w:rsid w:val="004D4A4B"/>
    <w:rsid w:val="00505C18"/>
    <w:rsid w:val="005525EE"/>
    <w:rsid w:val="00567E9F"/>
    <w:rsid w:val="00574E0D"/>
    <w:rsid w:val="005809CB"/>
    <w:rsid w:val="00591B23"/>
    <w:rsid w:val="005923E7"/>
    <w:rsid w:val="005A58D9"/>
    <w:rsid w:val="005C73A6"/>
    <w:rsid w:val="005D35C4"/>
    <w:rsid w:val="006210DF"/>
    <w:rsid w:val="00622656"/>
    <w:rsid w:val="0062643F"/>
    <w:rsid w:val="00647AB5"/>
    <w:rsid w:val="006836D6"/>
    <w:rsid w:val="0068541C"/>
    <w:rsid w:val="006D1F97"/>
    <w:rsid w:val="006E323F"/>
    <w:rsid w:val="006E3628"/>
    <w:rsid w:val="0070050E"/>
    <w:rsid w:val="00706BBF"/>
    <w:rsid w:val="00710054"/>
    <w:rsid w:val="00752034"/>
    <w:rsid w:val="00777F61"/>
    <w:rsid w:val="007809FF"/>
    <w:rsid w:val="00780BB2"/>
    <w:rsid w:val="00780CE9"/>
    <w:rsid w:val="00792289"/>
    <w:rsid w:val="00796ACF"/>
    <w:rsid w:val="007A36CC"/>
    <w:rsid w:val="007E1F9B"/>
    <w:rsid w:val="00805034"/>
    <w:rsid w:val="0083532B"/>
    <w:rsid w:val="00844994"/>
    <w:rsid w:val="00853AE9"/>
    <w:rsid w:val="008809F5"/>
    <w:rsid w:val="00883068"/>
    <w:rsid w:val="008A5000"/>
    <w:rsid w:val="008A6778"/>
    <w:rsid w:val="008D1751"/>
    <w:rsid w:val="008E03E8"/>
    <w:rsid w:val="008E53DD"/>
    <w:rsid w:val="00904206"/>
    <w:rsid w:val="00914736"/>
    <w:rsid w:val="00940E02"/>
    <w:rsid w:val="00977820"/>
    <w:rsid w:val="0098309B"/>
    <w:rsid w:val="00995995"/>
    <w:rsid w:val="009D7D42"/>
    <w:rsid w:val="009E15A2"/>
    <w:rsid w:val="009E5303"/>
    <w:rsid w:val="00A37E26"/>
    <w:rsid w:val="00A63DFA"/>
    <w:rsid w:val="00A66081"/>
    <w:rsid w:val="00A858B2"/>
    <w:rsid w:val="00AA6B6F"/>
    <w:rsid w:val="00AB190C"/>
    <w:rsid w:val="00AC1AC9"/>
    <w:rsid w:val="00AC2A6B"/>
    <w:rsid w:val="00AC33C5"/>
    <w:rsid w:val="00AC71EC"/>
    <w:rsid w:val="00AE6D8D"/>
    <w:rsid w:val="00B02433"/>
    <w:rsid w:val="00B25CC0"/>
    <w:rsid w:val="00B32123"/>
    <w:rsid w:val="00B40BFC"/>
    <w:rsid w:val="00B46B16"/>
    <w:rsid w:val="00B71E82"/>
    <w:rsid w:val="00B91009"/>
    <w:rsid w:val="00BD4D2E"/>
    <w:rsid w:val="00C01C86"/>
    <w:rsid w:val="00C04786"/>
    <w:rsid w:val="00C12EEC"/>
    <w:rsid w:val="00C22FA0"/>
    <w:rsid w:val="00C35FE6"/>
    <w:rsid w:val="00C502BA"/>
    <w:rsid w:val="00C525A2"/>
    <w:rsid w:val="00C545D0"/>
    <w:rsid w:val="00C559AB"/>
    <w:rsid w:val="00C57F26"/>
    <w:rsid w:val="00C954C5"/>
    <w:rsid w:val="00CB4E4B"/>
    <w:rsid w:val="00CC26A1"/>
    <w:rsid w:val="00CD758E"/>
    <w:rsid w:val="00CF0843"/>
    <w:rsid w:val="00D01173"/>
    <w:rsid w:val="00D01BA0"/>
    <w:rsid w:val="00D25B07"/>
    <w:rsid w:val="00D46B12"/>
    <w:rsid w:val="00D5058D"/>
    <w:rsid w:val="00D52291"/>
    <w:rsid w:val="00D67C27"/>
    <w:rsid w:val="00D73843"/>
    <w:rsid w:val="00D77C1C"/>
    <w:rsid w:val="00DB353F"/>
    <w:rsid w:val="00DB38ED"/>
    <w:rsid w:val="00DC5B9A"/>
    <w:rsid w:val="00DC7769"/>
    <w:rsid w:val="00DF12D3"/>
    <w:rsid w:val="00DF3016"/>
    <w:rsid w:val="00E00876"/>
    <w:rsid w:val="00E23DC9"/>
    <w:rsid w:val="00E45849"/>
    <w:rsid w:val="00E73490"/>
    <w:rsid w:val="00E75C22"/>
    <w:rsid w:val="00E95711"/>
    <w:rsid w:val="00EA5713"/>
    <w:rsid w:val="00EB5402"/>
    <w:rsid w:val="00EB74D8"/>
    <w:rsid w:val="00EC23DB"/>
    <w:rsid w:val="00EC27E8"/>
    <w:rsid w:val="00EC480E"/>
    <w:rsid w:val="00EC5966"/>
    <w:rsid w:val="00ED094C"/>
    <w:rsid w:val="00ED3B2F"/>
    <w:rsid w:val="00F1023D"/>
    <w:rsid w:val="00F25F95"/>
    <w:rsid w:val="00F74F30"/>
    <w:rsid w:val="00F842D9"/>
    <w:rsid w:val="00F8692B"/>
    <w:rsid w:val="00FB37C7"/>
    <w:rsid w:val="00FB3986"/>
    <w:rsid w:val="00FE66D5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3ACC92-A018-4BF3-AD3F-01238F5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41C"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gaz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2019-07-08T12:39:00Z</cp:lastPrinted>
  <dcterms:created xsi:type="dcterms:W3CDTF">2019-11-05T12:15:00Z</dcterms:created>
  <dcterms:modified xsi:type="dcterms:W3CDTF">2019-11-05T12:15:00Z</dcterms:modified>
</cp:coreProperties>
</file>