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3074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F3FD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23</w:t>
      </w:r>
      <w:r w:rsidR="009E5CC2">
        <w:rPr>
          <w:rFonts w:asciiTheme="minorHAnsi" w:hAnsiTheme="minorHAnsi" w:cstheme="minorHAnsi"/>
          <w:bCs/>
          <w:sz w:val="24"/>
          <w:szCs w:val="24"/>
        </w:rPr>
        <w:t xml:space="preserve"> września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F3FDF" w:rsidRDefault="000F3FD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0F3FDF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DOOŚ-WDŚZOO.420.10.2022.PCh.9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F3FDF" w:rsidRPr="000F3FDF" w:rsidRDefault="000F3FDF" w:rsidP="000F3FD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F3FDF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postępowanie odwoławcze od decyzji Regionalnego Dyrektora Ochrony Środowiska w Szczecinie z dnia 4 lutego 2022 r., nr 1/2022 znak: WONS-OŚ.420.12.2020.KK.EP.28, o środowiskowych uwarunkowaniach dla przedsięwzięcia pn.: Poprawa przepł</w:t>
      </w:r>
      <w:r w:rsidR="00A62CD9">
        <w:rPr>
          <w:rFonts w:asciiTheme="minorHAnsi" w:hAnsiTheme="minorHAnsi" w:cstheme="minorHAnsi"/>
          <w:bCs/>
          <w:color w:val="000000"/>
          <w:sz w:val="24"/>
          <w:szCs w:val="24"/>
        </w:rPr>
        <w:t>ywu wód powodziowych w okresie zi</w:t>
      </w:r>
      <w:r w:rsidRPr="000F3FDF">
        <w:rPr>
          <w:rFonts w:asciiTheme="minorHAnsi" w:hAnsiTheme="minorHAnsi" w:cstheme="minorHAnsi"/>
          <w:bCs/>
          <w:color w:val="000000"/>
          <w:sz w:val="24"/>
          <w:szCs w:val="24"/>
        </w:rPr>
        <w:t>mowym z</w:t>
      </w:r>
      <w:r w:rsidR="00A62CD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jezi</w:t>
      </w:r>
      <w:r w:rsidRPr="000F3FDF">
        <w:rPr>
          <w:rFonts w:asciiTheme="minorHAnsi" w:hAnsiTheme="minorHAnsi" w:cstheme="minorHAnsi"/>
          <w:bCs/>
          <w:color w:val="000000"/>
          <w:sz w:val="24"/>
          <w:szCs w:val="24"/>
        </w:rPr>
        <w:t>ora Dąbie, nie mogło być zakończone w wyznaczonym terminie. Przyczyną zwłoki jest konieczność przeprowadzenia dodatkowego postępowania wyjaśniającego. W związku z powyższym Generalny Dyrektor Ochrony Środowiska pismem z dnia 21 września 2022 r., znak: DOOŚ-WDŚZOO.420.10.2022.PCh.7, wezwał Państwowe Gospodarstwo Wodne Wody Polskie do złożenia wyjaśnień oraz uzupełnienia raportu o oddziaływaniu przedmiotowego przedsięwzięcia na środowisko.</w:t>
      </w:r>
    </w:p>
    <w:p w:rsidR="000F3FDF" w:rsidRPr="000F3FDF" w:rsidRDefault="000F3FDF" w:rsidP="000F3FD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F3FDF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21 grudnia 2022 r.</w:t>
      </w:r>
    </w:p>
    <w:p w:rsidR="00F52CC4" w:rsidRDefault="000F3FDF" w:rsidP="000F3FD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F3FDF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- stronie służy prawo do wniesienia ponaglenia.</w:t>
      </w:r>
    </w:p>
    <w:p w:rsidR="009E5CC2" w:rsidRDefault="009E5CC2" w:rsidP="009E5CC2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62CD9" w:rsidRPr="00A62CD9" w:rsidRDefault="00A62CD9" w:rsidP="00A62CD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62CD9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</w:t>
      </w:r>
      <w:r w:rsidRPr="00A62CD9">
        <w:rPr>
          <w:rFonts w:asciiTheme="minorHAnsi" w:hAnsiTheme="minorHAnsi" w:cstheme="minorHAnsi"/>
          <w:bCs/>
        </w:rPr>
        <w:t xml:space="preserve">załatwienia sprawy w terminie organ administracji publicznej jest obowiązany zawiadomić strony, podając przyczyny zwłoki, wskazując nowy </w:t>
      </w:r>
      <w:r w:rsidRPr="00A62CD9">
        <w:rPr>
          <w:rFonts w:asciiTheme="minorHAnsi" w:hAnsiTheme="minorHAnsi" w:cstheme="minorHAnsi"/>
          <w:bCs/>
        </w:rPr>
        <w:lastRenderedPageBreak/>
        <w:t>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A62CD9">
        <w:rPr>
          <w:rFonts w:asciiTheme="minorHAnsi" w:hAnsiTheme="minorHAnsi" w:cstheme="minorHAnsi"/>
          <w:bCs/>
        </w:rPr>
        <w:t xml:space="preserve"> do</w:t>
      </w:r>
      <w:r>
        <w:rPr>
          <w:rFonts w:asciiTheme="minorHAnsi" w:hAnsiTheme="minorHAnsi" w:cstheme="minorHAnsi"/>
          <w:bCs/>
        </w:rPr>
        <w:t xml:space="preserve"> wniesienia ponaglenia (§ 1). T</w:t>
      </w:r>
      <w:r w:rsidRPr="00A62CD9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A62CD9" w:rsidRPr="00A62CD9" w:rsidRDefault="00A62CD9" w:rsidP="00A62CD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A62CD9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A62CD9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A62CD9" w:rsidRPr="00A62CD9" w:rsidRDefault="00A62CD9" w:rsidP="00A62CD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62CD9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985B8F" w:rsidRPr="00B35A7F" w:rsidRDefault="00A62CD9" w:rsidP="00A62CD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62CD9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DC" w:rsidRDefault="00B866DC">
      <w:pPr>
        <w:spacing w:after="0" w:line="240" w:lineRule="auto"/>
      </w:pPr>
      <w:r>
        <w:separator/>
      </w:r>
    </w:p>
  </w:endnote>
  <w:endnote w:type="continuationSeparator" w:id="0">
    <w:p w:rsidR="00B866DC" w:rsidRDefault="00B8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62CD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866D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DC" w:rsidRDefault="00B866DC">
      <w:pPr>
        <w:spacing w:after="0" w:line="240" w:lineRule="auto"/>
      </w:pPr>
      <w:r>
        <w:separator/>
      </w:r>
    </w:p>
  </w:footnote>
  <w:footnote w:type="continuationSeparator" w:id="0">
    <w:p w:rsidR="00B866DC" w:rsidRDefault="00B8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866D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866D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866D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0F3FDF"/>
    <w:rsid w:val="00155027"/>
    <w:rsid w:val="00183492"/>
    <w:rsid w:val="001D479F"/>
    <w:rsid w:val="002446E3"/>
    <w:rsid w:val="002E4937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62CD9"/>
    <w:rsid w:val="00AD43A7"/>
    <w:rsid w:val="00B05EE2"/>
    <w:rsid w:val="00B35A7F"/>
    <w:rsid w:val="00B64572"/>
    <w:rsid w:val="00B65C6A"/>
    <w:rsid w:val="00B866DC"/>
    <w:rsid w:val="00B92515"/>
    <w:rsid w:val="00BF2702"/>
    <w:rsid w:val="00C60237"/>
    <w:rsid w:val="00CA0A2B"/>
    <w:rsid w:val="00D231CE"/>
    <w:rsid w:val="00D60B77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EDC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8044-6C28-409B-873D-E1BC44DE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2023-07-07T08:26:00Z</dcterms:created>
  <dcterms:modified xsi:type="dcterms:W3CDTF">2023-07-07T08:26:00Z</dcterms:modified>
</cp:coreProperties>
</file>