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EC" w:rsidRPr="00FD1CEC" w:rsidRDefault="00FD1CEC" w:rsidP="00FD1CEC">
      <w:pPr>
        <w:pStyle w:val="OZNRODZAKTUtznustawalubrozporzdzenieiorganwydajcy"/>
      </w:pPr>
      <w:bookmarkStart w:id="0" w:name="_GoBack"/>
      <w:r w:rsidRPr="00FD1CEC">
        <w:t xml:space="preserve">Zarządzenie nr </w:t>
      </w:r>
      <w:r w:rsidR="006F3A16">
        <w:t>221</w:t>
      </w:r>
    </w:p>
    <w:p w:rsidR="00FD1CEC" w:rsidRPr="00FD1CEC" w:rsidRDefault="00FD1CEC" w:rsidP="00FD1CEC">
      <w:pPr>
        <w:pStyle w:val="OZNRODZAKTUtznustawalubrozporzdzenieiorganwydajcy"/>
      </w:pPr>
      <w:r w:rsidRPr="00FD1CEC">
        <w:t>Prezesa Rady Ministrów</w:t>
      </w:r>
    </w:p>
    <w:p w:rsidR="00FD1CEC" w:rsidRPr="00FD1CEC" w:rsidRDefault="00FD1CEC" w:rsidP="00FD1CEC">
      <w:pPr>
        <w:pStyle w:val="DATAAKTUdatauchwalenialubwydaniaaktu"/>
      </w:pPr>
      <w:r w:rsidRPr="00FD1CEC">
        <w:t>z dnia</w:t>
      </w:r>
      <w:r w:rsidR="00262D98">
        <w:t xml:space="preserve"> 23 listopada 2020 r.</w:t>
      </w:r>
    </w:p>
    <w:p w:rsidR="006F3A16" w:rsidRPr="006F3A16" w:rsidRDefault="006F3A16" w:rsidP="006F3A16">
      <w:pPr>
        <w:pStyle w:val="TYTUAKTUprzedmiotregulacjiustawylubrozporzdzenia"/>
      </w:pPr>
      <w:r w:rsidRPr="006F3A16">
        <w:t>w sprawie ustanowienia Pełnomocnika Prezesa Rady Ministrów do spraw europejskiej polityki cyfrowej</w:t>
      </w:r>
    </w:p>
    <w:bookmarkEnd w:id="0"/>
    <w:p w:rsidR="006F3A16" w:rsidRPr="006F3A16" w:rsidRDefault="006F3A16" w:rsidP="006F3A16">
      <w:pPr>
        <w:pStyle w:val="NIEARTTEKSTtekstnieartykuowanynppodstprawnarozplubpreambua"/>
      </w:pPr>
      <w:r w:rsidRPr="006F3A16">
        <w:t xml:space="preserve">Na podstawie art. 12 ustawy z dnia 8 sierpnia </w:t>
      </w:r>
      <w:r>
        <w:t>1996 r. o Radzie Ministrów (Dz. </w:t>
      </w:r>
      <w:r w:rsidRPr="006F3A16">
        <w:t>U. z 2019 r. poz. 1171 oraz z 2020 r. poz. 568 i 695) zarządza się, co następuje: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t>§ 1.</w:t>
      </w:r>
      <w:r>
        <w:t> </w:t>
      </w:r>
      <w:r w:rsidRPr="006F3A16">
        <w:t xml:space="preserve">Ustanawia się Pełnomocnika Prezesa Rady Ministrów do spraw europejskiej polityki cyfrowej, zwanego dalej </w:t>
      </w:r>
      <w:r w:rsidR="00BC45CA">
        <w:t>„</w:t>
      </w:r>
      <w:r w:rsidRPr="006F3A16">
        <w:t>Pełnomocnikiem</w:t>
      </w:r>
      <w:r w:rsidR="00BC45CA">
        <w:t>”</w:t>
      </w:r>
      <w:r w:rsidRPr="006F3A16">
        <w:t>.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t>§ 2.</w:t>
      </w:r>
      <w:r>
        <w:t> </w:t>
      </w:r>
      <w:r w:rsidRPr="006F3A16">
        <w:t>Pełnomocnikiem jest Krzysztof Szubert.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t>§ 3.</w:t>
      </w:r>
      <w:r>
        <w:t> </w:t>
      </w:r>
      <w:r w:rsidRPr="006F3A16">
        <w:t>Do zadań Pełnomocnika należy:</w:t>
      </w:r>
    </w:p>
    <w:p w:rsidR="006F3A16" w:rsidRPr="006F3A16" w:rsidRDefault="006F3A16" w:rsidP="006F3A16">
      <w:pPr>
        <w:pStyle w:val="PKTpunkt"/>
      </w:pPr>
      <w:r w:rsidRPr="006F3A16">
        <w:t>1)</w:t>
      </w:r>
      <w:r w:rsidRPr="006F3A16">
        <w:tab/>
        <w:t>formułowanie propozycji stanowisk i działań Rzeczypospolitej Polskiej w zakresie informatyzacji i telekomunikacji w ramach Unii Europejskiej;</w:t>
      </w:r>
    </w:p>
    <w:p w:rsidR="006F3A16" w:rsidRPr="006F3A16" w:rsidRDefault="006F3A16" w:rsidP="006F3A16">
      <w:pPr>
        <w:pStyle w:val="PKTpunkt"/>
      </w:pPr>
      <w:r w:rsidRPr="006F3A16">
        <w:t>2)</w:t>
      </w:r>
      <w:r w:rsidRPr="006F3A16">
        <w:tab/>
        <w:t>wspieranie działań, mających na celu realizację zobowiązań międzynarodowych Rzeczypospolitej Polskiej w dziedzinie informatyzacji i telekomunikacji;</w:t>
      </w:r>
    </w:p>
    <w:p w:rsidR="006F3A16" w:rsidRPr="006F3A16" w:rsidRDefault="006F3A16" w:rsidP="006F3A16">
      <w:pPr>
        <w:pStyle w:val="PKTpunkt"/>
      </w:pPr>
      <w:r w:rsidRPr="006F3A16">
        <w:t>3)</w:t>
      </w:r>
      <w:r w:rsidRPr="006F3A16">
        <w:tab/>
        <w:t>współpraca z właściwymi komórkami Organizacji Narodów Zjednoczonych w sprawie organizacji ogólnoświatowej konferencji Organizacji Narodów Zjednoczonych pod nazwą „Forum Zarządzania Internetem”;</w:t>
      </w:r>
    </w:p>
    <w:p w:rsidR="006F3A16" w:rsidRPr="006F3A16" w:rsidRDefault="006F3A16" w:rsidP="006F3A16">
      <w:pPr>
        <w:pStyle w:val="PKTpunkt"/>
      </w:pPr>
      <w:r w:rsidRPr="006F3A16">
        <w:t>4)</w:t>
      </w:r>
      <w:r w:rsidRPr="006F3A16">
        <w:tab/>
        <w:t>formułowanie propozycji służących rozwojowi inwestycji z obszaru innowacyjnych i nowoczesnych technologii cyfrowych.</w:t>
      </w:r>
    </w:p>
    <w:p w:rsidR="006F3A16" w:rsidRPr="006F3A16" w:rsidRDefault="006F3A16" w:rsidP="006F3A16">
      <w:pPr>
        <w:pStyle w:val="ARTartustawynprozporzdzenia"/>
      </w:pPr>
      <w:r w:rsidRPr="005B064D">
        <w:rPr>
          <w:rStyle w:val="Ppogrubienie"/>
        </w:rPr>
        <w:t>§ 4.</w:t>
      </w:r>
      <w:r>
        <w:t> </w:t>
      </w:r>
      <w:r w:rsidRPr="006F3A16">
        <w:t>Organy administracji rządowej są obowiązane do współdziałania i udzielania pomocy Pełnomocnikowi, w szczególności przez udostępnianie mu informacji niezbędnych do realizacji jego zadań.</w:t>
      </w:r>
    </w:p>
    <w:p w:rsidR="006F3A16" w:rsidRPr="006F3A16" w:rsidRDefault="006F3A16" w:rsidP="006F3A16">
      <w:pPr>
        <w:pStyle w:val="ARTartustawynprozporzdzenia"/>
      </w:pPr>
      <w:r w:rsidRPr="005B064D">
        <w:rPr>
          <w:rStyle w:val="Ppogrubienie"/>
        </w:rPr>
        <w:t>§ 5.</w:t>
      </w:r>
      <w:r>
        <w:t> </w:t>
      </w:r>
      <w:r w:rsidRPr="006F3A16">
        <w:t>Pełnomocnik, w celu właściwej realizacji powierzonych mu zadań, może współpracować z organami jednostek samorządu terytorialnego, państwowymi osobami prawnymi, osobami prawnymi z udziałem Skarbu Państwa oraz organizacjami pozarządowymi.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lastRenderedPageBreak/>
        <w:t>§ 6.</w:t>
      </w:r>
      <w:r>
        <w:t> 1. </w:t>
      </w:r>
      <w:r w:rsidRPr="006F3A16">
        <w:t>Pełnomocnik może powoływać zespoły o charakterze opiniodawczym lub do opracowania określonych zagadnień oraz zlecać przep</w:t>
      </w:r>
      <w:r>
        <w:t>rowadzenie badań i ekspertyz, w </w:t>
      </w:r>
      <w:r w:rsidRPr="006F3A16">
        <w:t>zakresie swoich zadań.</w:t>
      </w:r>
    </w:p>
    <w:p w:rsidR="006F3A16" w:rsidRPr="006F3A16" w:rsidRDefault="006F3A16" w:rsidP="006F3A16">
      <w:pPr>
        <w:pStyle w:val="USTustnpkodeksu"/>
      </w:pPr>
      <w:r>
        <w:t>2. </w:t>
      </w:r>
      <w:r w:rsidRPr="006F3A16">
        <w:t>Pełnomocnik może występować do właściwych urzędów państwowych o</w:t>
      </w:r>
      <w:r>
        <w:t> </w:t>
      </w:r>
      <w:r w:rsidRPr="006F3A16">
        <w:t>delegowanie pracowników, za ich zgodą, do pracy w zespołach, o których mowa w ust. 1.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t>§ 7.</w:t>
      </w:r>
      <w:r>
        <w:t> 1. </w:t>
      </w:r>
      <w:r w:rsidRPr="006F3A16">
        <w:t>Pełnomocnik przedstawia Prezesowi Rady Ministrów sprawozdanie ze swojej działalności, do dnia 31 marca za rok poprzedni.</w:t>
      </w:r>
    </w:p>
    <w:p w:rsidR="006F3A16" w:rsidRPr="006F3A16" w:rsidRDefault="006F3A16" w:rsidP="006F3A16">
      <w:pPr>
        <w:pStyle w:val="USTustnpkodeksu"/>
      </w:pPr>
      <w:r>
        <w:t>2. </w:t>
      </w:r>
      <w:r w:rsidRPr="006F3A16">
        <w:t>Pełnomocnik niezwłocznie informuje Prezesa Rady Ministrów o zagrożeniach w realizacji powierzonych mu zadań.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t>§ 8.</w:t>
      </w:r>
      <w:r w:rsidRPr="006F3A16">
        <w:t> 1.</w:t>
      </w:r>
      <w:r>
        <w:t> </w:t>
      </w:r>
      <w:r w:rsidRPr="006F3A16">
        <w:t>Obsługę organizacyjno-techniczną oraz kancelaryjno-biurową Pełnomocnika zapewnia Kancelaria Prezesa Rady Ministrów.</w:t>
      </w:r>
    </w:p>
    <w:p w:rsidR="006F3A16" w:rsidRPr="006F3A16" w:rsidRDefault="006F3A16" w:rsidP="006F3A16">
      <w:pPr>
        <w:pStyle w:val="USTustnpkodeksu"/>
      </w:pPr>
      <w:r>
        <w:t>2. </w:t>
      </w:r>
      <w:r w:rsidRPr="006F3A16">
        <w:t>Wydatki związane z obsługą Pełnomocnika są pokrywane z budżetu państwa z części, której dysponentem jest minister właściwy do spraw informatyzacji.</w:t>
      </w:r>
    </w:p>
    <w:p w:rsidR="006F3A16" w:rsidRPr="006F3A16" w:rsidRDefault="006F3A16" w:rsidP="006F3A16">
      <w:pPr>
        <w:pStyle w:val="ARTartustawynprozporzdzenia"/>
      </w:pPr>
      <w:r w:rsidRPr="006F3A16">
        <w:rPr>
          <w:rStyle w:val="Ppogrubienie"/>
        </w:rPr>
        <w:t>§ 9.</w:t>
      </w:r>
      <w:r>
        <w:t> </w:t>
      </w:r>
      <w:r w:rsidRPr="006F3A16">
        <w:t>Zarządzenie wchodzi w życie z dniem podpisania.</w:t>
      </w:r>
    </w:p>
    <w:p w:rsidR="00611007" w:rsidRPr="008A7273" w:rsidRDefault="00611007" w:rsidP="006A43E0"/>
    <w:p w:rsidR="00810188" w:rsidRPr="008A7273" w:rsidRDefault="0054144D" w:rsidP="00810188">
      <w:pPr>
        <w:pStyle w:val="NAZORGWYDnazwaorganuwydajcegoprojektowanyakt"/>
      </w:pPr>
      <w:r>
        <w:t>PREZES RADY MINISTRÓW</w:t>
      </w:r>
    </w:p>
    <w:p w:rsidR="00261A16" w:rsidRDefault="00315300" w:rsidP="006A7087">
      <w:pPr>
        <w:pStyle w:val="NAZORGWYDnazwaorganuwydajcegoprojektowanyakt"/>
      </w:pPr>
      <w:r w:rsidRPr="00315300">
        <w:t>mateusz morawiecki</w:t>
      </w:r>
    </w:p>
    <w:p w:rsidR="00BF42A1" w:rsidRPr="00FD1CEC" w:rsidRDefault="004F48D7" w:rsidP="004F48D7">
      <w:pPr>
        <w:pStyle w:val="ODNONIKtreodnonika"/>
        <w:ind w:left="4536" w:firstLine="0"/>
      </w:pPr>
      <w:r w:rsidRPr="007F0DBB">
        <w:t>/podpisano kwalifikowanym podpisem elektronicznym/</w:t>
      </w:r>
    </w:p>
    <w:sectPr w:rsidR="00BF42A1" w:rsidRPr="00FD1CE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12" w:rsidRDefault="00C14A12">
      <w:r>
        <w:separator/>
      </w:r>
    </w:p>
  </w:endnote>
  <w:endnote w:type="continuationSeparator" w:id="0">
    <w:p w:rsidR="00C14A12" w:rsidRDefault="00C1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12" w:rsidRDefault="00C14A12">
      <w:r>
        <w:separator/>
      </w:r>
    </w:p>
  </w:footnote>
  <w:footnote w:type="continuationSeparator" w:id="0">
    <w:p w:rsidR="00C14A12" w:rsidRDefault="00C1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2127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5E0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4190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3C6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2D98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EDE"/>
    <w:rsid w:val="002D1364"/>
    <w:rsid w:val="002D4D30"/>
    <w:rsid w:val="002D5000"/>
    <w:rsid w:val="002D598D"/>
    <w:rsid w:val="002D5AEB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30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57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8D7"/>
    <w:rsid w:val="004F508B"/>
    <w:rsid w:val="004F695F"/>
    <w:rsid w:val="004F6CA4"/>
    <w:rsid w:val="00500752"/>
    <w:rsid w:val="00501A50"/>
    <w:rsid w:val="0050222D"/>
    <w:rsid w:val="0050258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44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C8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64D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007"/>
    <w:rsid w:val="00611F74"/>
    <w:rsid w:val="00615772"/>
    <w:rsid w:val="00621256"/>
    <w:rsid w:val="00621989"/>
    <w:rsid w:val="00621FCC"/>
    <w:rsid w:val="00622E4B"/>
    <w:rsid w:val="0062549F"/>
    <w:rsid w:val="00625C8C"/>
    <w:rsid w:val="0062754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43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43E0"/>
    <w:rsid w:val="006A7087"/>
    <w:rsid w:val="006A748A"/>
    <w:rsid w:val="006C419E"/>
    <w:rsid w:val="006C4A31"/>
    <w:rsid w:val="006C5AC2"/>
    <w:rsid w:val="006C6AFB"/>
    <w:rsid w:val="006D2735"/>
    <w:rsid w:val="006D3DA5"/>
    <w:rsid w:val="006D45B2"/>
    <w:rsid w:val="006E0FCC"/>
    <w:rsid w:val="006E1E96"/>
    <w:rsid w:val="006E5E21"/>
    <w:rsid w:val="006F2648"/>
    <w:rsid w:val="006F2F10"/>
    <w:rsid w:val="006F3A16"/>
    <w:rsid w:val="006F482B"/>
    <w:rsid w:val="006F6311"/>
    <w:rsid w:val="00701952"/>
    <w:rsid w:val="00701F3C"/>
    <w:rsid w:val="00702556"/>
    <w:rsid w:val="0070277E"/>
    <w:rsid w:val="00704156"/>
    <w:rsid w:val="007069FC"/>
    <w:rsid w:val="00706D2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F0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FC2"/>
    <w:rsid w:val="007E2CFE"/>
    <w:rsid w:val="007E59C9"/>
    <w:rsid w:val="007F0072"/>
    <w:rsid w:val="007F2EB6"/>
    <w:rsid w:val="007F54C3"/>
    <w:rsid w:val="00802949"/>
    <w:rsid w:val="0080301E"/>
    <w:rsid w:val="0080365F"/>
    <w:rsid w:val="0081018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609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195"/>
    <w:rsid w:val="00926A3F"/>
    <w:rsid w:val="0092794E"/>
    <w:rsid w:val="00930D30"/>
    <w:rsid w:val="009332A2"/>
    <w:rsid w:val="00937598"/>
    <w:rsid w:val="0093790B"/>
    <w:rsid w:val="00941E05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274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5CA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A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4A12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01EC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7C8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6DB"/>
    <w:rsid w:val="00EC0F5A"/>
    <w:rsid w:val="00EC4265"/>
    <w:rsid w:val="00EC4436"/>
    <w:rsid w:val="00EC4CEB"/>
    <w:rsid w:val="00EC659E"/>
    <w:rsid w:val="00ED2072"/>
    <w:rsid w:val="00ED2AE0"/>
    <w:rsid w:val="00ED5553"/>
    <w:rsid w:val="00ED5E36"/>
    <w:rsid w:val="00ED6961"/>
    <w:rsid w:val="00EE2BB3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C0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CE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DCF0E-E97F-49F9-9E2B-C34453C2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C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5A480-B6D7-4F1A-B938-797051D4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2</TotalTime>
  <Pages>2</Pages>
  <Words>339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Żmijewska Beata</cp:lastModifiedBy>
  <cp:revision>2</cp:revision>
  <cp:lastPrinted>2012-04-23T06:39:00Z</cp:lastPrinted>
  <dcterms:created xsi:type="dcterms:W3CDTF">2020-11-24T11:12:00Z</dcterms:created>
  <dcterms:modified xsi:type="dcterms:W3CDTF">2020-11-24T11:12:00Z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