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4AD9" w14:textId="2C2EF96D" w:rsidR="00C659E6" w:rsidRDefault="00C659E6" w:rsidP="00C659E6">
      <w:pPr>
        <w:jc w:val="right"/>
        <w:rPr>
          <w:rFonts w:asciiTheme="minorHAnsi" w:hAnsiTheme="minorHAnsi" w:cstheme="minorHAnsi"/>
          <w:sz w:val="22"/>
          <w:szCs w:val="22"/>
        </w:rPr>
      </w:pPr>
      <w:r w:rsidRPr="00FD2C90">
        <w:rPr>
          <w:rFonts w:asciiTheme="minorHAnsi" w:hAnsiTheme="minorHAnsi" w:cstheme="minorHAnsi"/>
          <w:sz w:val="22"/>
          <w:szCs w:val="22"/>
        </w:rPr>
        <w:t xml:space="preserve">Załącznik numer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FD2C90">
        <w:rPr>
          <w:rFonts w:asciiTheme="minorHAnsi" w:hAnsiTheme="minorHAnsi" w:cstheme="minorHAnsi"/>
          <w:sz w:val="22"/>
          <w:szCs w:val="22"/>
        </w:rPr>
        <w:t xml:space="preserve">do </w:t>
      </w:r>
      <w:r w:rsidR="003A23C0">
        <w:rPr>
          <w:rFonts w:asciiTheme="minorHAnsi" w:hAnsiTheme="minorHAnsi" w:cstheme="minorHAnsi"/>
          <w:sz w:val="22"/>
          <w:szCs w:val="22"/>
        </w:rPr>
        <w:t>SWZ</w:t>
      </w:r>
      <w:r w:rsidRPr="00FD2C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A223F" w14:textId="77777777" w:rsidR="00C659E6" w:rsidRPr="00FD2C90" w:rsidRDefault="00C659E6" w:rsidP="00C659E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EE0CCAA" w14:textId="77777777" w:rsidR="00C659E6" w:rsidRPr="00FD2C90" w:rsidRDefault="00C659E6" w:rsidP="00C659E6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……………………………………………….</w:t>
      </w:r>
    </w:p>
    <w:p w14:paraId="31186050" w14:textId="77777777" w:rsidR="00C659E6" w:rsidRPr="00FD2C90" w:rsidRDefault="00C659E6" w:rsidP="00C659E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</w:t>
      </w:r>
      <w:r w:rsidRPr="00FD2C9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FD2C90">
        <w:rPr>
          <w:rFonts w:asciiTheme="minorHAnsi" w:hAnsiTheme="minorHAnsi" w:cstheme="minorHAnsi"/>
          <w:sz w:val="18"/>
          <w:szCs w:val="18"/>
        </w:rPr>
        <w:t xml:space="preserve"> Miejscowość i 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33ACA4" w14:textId="2A250B5A" w:rsidR="00C659E6" w:rsidRPr="00FD2C90" w:rsidRDefault="00C659E6" w:rsidP="00C659E6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C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Pr="00FD2C90">
        <w:rPr>
          <w:rFonts w:asciiTheme="minorHAnsi" w:hAnsiTheme="minorHAnsi" w:cstheme="minorHAnsi"/>
          <w:b/>
          <w:bCs/>
          <w:sz w:val="22"/>
          <w:szCs w:val="22"/>
        </w:rPr>
        <w:t>Do:</w:t>
      </w:r>
    </w:p>
    <w:p w14:paraId="4C72BF4F" w14:textId="77777777" w:rsidR="00C659E6" w:rsidRDefault="00C659E6" w:rsidP="00C659E6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D2C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FD2C90">
        <w:rPr>
          <w:rFonts w:asciiTheme="minorHAnsi" w:hAnsiTheme="minorHAnsi" w:cstheme="minorHAnsi"/>
          <w:b/>
          <w:bCs/>
          <w:sz w:val="22"/>
          <w:szCs w:val="22"/>
        </w:rPr>
        <w:t>Powiatow</w:t>
      </w:r>
      <w:r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Pr="00FD2C90">
        <w:rPr>
          <w:rFonts w:asciiTheme="minorHAnsi" w:hAnsiTheme="minorHAnsi" w:cstheme="minorHAnsi"/>
          <w:b/>
          <w:bCs/>
          <w:sz w:val="22"/>
          <w:szCs w:val="22"/>
        </w:rPr>
        <w:t xml:space="preserve"> Stacj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FD2C90">
        <w:rPr>
          <w:rFonts w:asciiTheme="minorHAnsi" w:hAnsiTheme="minorHAnsi" w:cstheme="minorHAnsi"/>
          <w:b/>
          <w:bCs/>
          <w:sz w:val="22"/>
          <w:szCs w:val="22"/>
        </w:rPr>
        <w:t>Sanitarno-Epidemiologiczn</w:t>
      </w:r>
      <w:r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Pr="00FD2C90">
        <w:rPr>
          <w:rFonts w:asciiTheme="minorHAnsi" w:hAnsiTheme="minorHAnsi" w:cstheme="minorHAnsi"/>
          <w:b/>
          <w:bCs/>
          <w:sz w:val="22"/>
          <w:szCs w:val="22"/>
        </w:rPr>
        <w:t xml:space="preserve"> w Gołdapi</w:t>
      </w:r>
      <w:r w:rsidRPr="00FD2C90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</w:p>
    <w:p w14:paraId="69220839" w14:textId="276BC7A4" w:rsidR="00C659E6" w:rsidRPr="00F16762" w:rsidRDefault="00C659E6" w:rsidP="00C659E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</w:t>
      </w:r>
      <w:r w:rsidRPr="00FD2C90">
        <w:rPr>
          <w:rFonts w:asciiTheme="minorHAnsi" w:hAnsiTheme="minorHAnsi" w:cstheme="minorHAnsi"/>
          <w:b/>
          <w:bCs/>
          <w:sz w:val="22"/>
          <w:szCs w:val="22"/>
        </w:rPr>
        <w:t>ul. Wolności 11, 19-500 Gołdap</w:t>
      </w:r>
    </w:p>
    <w:p w14:paraId="59A25A55" w14:textId="77777777" w:rsidR="00C659E6" w:rsidRPr="00FD2C90" w:rsidRDefault="00C659E6" w:rsidP="00C659E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47050BC" w14:textId="77777777" w:rsidR="00C659E6" w:rsidRPr="00F16762" w:rsidRDefault="00C659E6" w:rsidP="00C659E6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76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3D61EAE" w14:textId="77777777" w:rsidR="00C659E6" w:rsidRPr="00F16762" w:rsidRDefault="00C659E6" w:rsidP="00C659E6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762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 – Prawo zamówień publicznych (t.j. Dz. U. z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F16762">
        <w:rPr>
          <w:rFonts w:asciiTheme="minorHAnsi" w:hAnsiTheme="minorHAnsi" w:cstheme="minorHAnsi"/>
          <w:b/>
          <w:sz w:val="22"/>
          <w:szCs w:val="22"/>
        </w:rPr>
        <w:t xml:space="preserve"> poz. 1</w:t>
      </w:r>
      <w:r>
        <w:rPr>
          <w:rFonts w:asciiTheme="minorHAnsi" w:hAnsiTheme="minorHAnsi" w:cstheme="minorHAnsi"/>
          <w:b/>
          <w:sz w:val="22"/>
          <w:szCs w:val="22"/>
        </w:rPr>
        <w:t>710</w:t>
      </w:r>
      <w:r w:rsidRPr="00F16762">
        <w:rPr>
          <w:rFonts w:asciiTheme="minorHAnsi" w:hAnsiTheme="minorHAnsi" w:cstheme="minorHAnsi"/>
          <w:b/>
          <w:sz w:val="22"/>
          <w:szCs w:val="22"/>
        </w:rPr>
        <w:t xml:space="preserve"> ze zm.) – dalej: ustawa Pzp,</w:t>
      </w:r>
    </w:p>
    <w:p w14:paraId="6863BFA4" w14:textId="77777777" w:rsidR="00C659E6" w:rsidRPr="00F16762" w:rsidRDefault="00C659E6" w:rsidP="00C659E6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6762">
        <w:rPr>
          <w:rFonts w:asciiTheme="minorHAnsi" w:hAnsiTheme="minorHAnsi" w:cstheme="minorHAnsi"/>
          <w:b/>
          <w:sz w:val="22"/>
          <w:szCs w:val="22"/>
          <w:u w:val="single"/>
        </w:rPr>
        <w:t>O NIEPODLEGANIU WYKLUCZENIU Z POSTĘPOWANIA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16762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SPEŁNIANIA WARUNKÓW UDZIAŁU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</w:t>
      </w:r>
      <w:r w:rsidRPr="00F16762">
        <w:rPr>
          <w:rFonts w:asciiTheme="minorHAnsi" w:hAnsiTheme="minorHAnsi" w:cstheme="minorHAnsi"/>
          <w:b/>
          <w:sz w:val="22"/>
          <w:szCs w:val="22"/>
          <w:u w:val="single"/>
        </w:rPr>
        <w:t>W POSTĘPOWANIU</w:t>
      </w:r>
    </w:p>
    <w:p w14:paraId="55BBECE4" w14:textId="058BA0A1" w:rsidR="00C659E6" w:rsidRPr="00F16762" w:rsidRDefault="00C659E6" w:rsidP="00C659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16762">
        <w:rPr>
          <w:rFonts w:asciiTheme="minorHAnsi" w:hAnsiTheme="minorHAnsi" w:cstheme="minorHAnsi"/>
          <w:b/>
          <w:sz w:val="22"/>
          <w:szCs w:val="22"/>
        </w:rPr>
        <w:t xml:space="preserve">Wykonawca:  </w:t>
      </w:r>
      <w:r w:rsidRPr="00F1676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F16762">
        <w:rPr>
          <w:rFonts w:asciiTheme="minorHAnsi" w:hAnsiTheme="minorHAnsi" w:cstheme="minorHAnsi"/>
          <w:sz w:val="22"/>
          <w:szCs w:val="22"/>
        </w:rPr>
        <w:t>……….</w:t>
      </w:r>
    </w:p>
    <w:p w14:paraId="257BB967" w14:textId="049ADE46" w:rsidR="00C659E6" w:rsidRPr="00F16762" w:rsidRDefault="00C659E6" w:rsidP="00C659E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6762">
        <w:rPr>
          <w:rFonts w:asciiTheme="minorHAnsi" w:hAnsiTheme="minorHAnsi" w:cstheme="minorHAnsi"/>
          <w:b/>
          <w:sz w:val="22"/>
          <w:szCs w:val="22"/>
        </w:rPr>
        <w:t xml:space="preserve">Reprezentowany przez: </w:t>
      </w:r>
      <w:r w:rsidRPr="00F1676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…………………………..</w:t>
      </w:r>
      <w:r w:rsidRPr="00F16762">
        <w:rPr>
          <w:rFonts w:asciiTheme="minorHAnsi" w:hAnsiTheme="minorHAnsi" w:cstheme="minorHAnsi"/>
          <w:bCs/>
          <w:sz w:val="22"/>
          <w:szCs w:val="22"/>
        </w:rPr>
        <w:t>……..</w:t>
      </w:r>
    </w:p>
    <w:p w14:paraId="16845E57" w14:textId="77777777" w:rsidR="00C659E6" w:rsidRPr="00F16762" w:rsidRDefault="00C659E6" w:rsidP="00C659E6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16762">
        <w:rPr>
          <w:rFonts w:asciiTheme="minorHAnsi" w:hAnsiTheme="minorHAnsi" w:cstheme="minorHAnsi"/>
          <w:sz w:val="22"/>
          <w:szCs w:val="22"/>
        </w:rPr>
        <w:t>Na potrzeby postępowania o udzielenie zamówienia publicznego oświadczam, co następuje:</w:t>
      </w:r>
    </w:p>
    <w:p w14:paraId="6F23F2BD" w14:textId="77777777" w:rsidR="00C659E6" w:rsidRPr="00F16762" w:rsidRDefault="00C659E6" w:rsidP="00C659E6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1243345" w14:textId="77777777" w:rsidR="00C659E6" w:rsidRPr="00F16762" w:rsidRDefault="00C659E6" w:rsidP="00C659E6">
      <w:p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6762">
        <w:rPr>
          <w:rFonts w:asciiTheme="minorHAnsi" w:hAnsiTheme="minorHAnsi" w:cstheme="minorHAnsi"/>
          <w:sz w:val="22"/>
          <w:szCs w:val="22"/>
        </w:rPr>
        <w:t>1.</w:t>
      </w:r>
      <w:r w:rsidRPr="00F16762">
        <w:rPr>
          <w:rFonts w:asciiTheme="minorHAnsi" w:hAnsiTheme="minorHAnsi" w:cstheme="minorHAnsi"/>
          <w:sz w:val="22"/>
          <w:szCs w:val="22"/>
        </w:rPr>
        <w:tab/>
        <w:t>Oświadczam, że nie podlegam wykluczeniu z postępowania na podstawie art.108 ust 1 pkt 1-6 ustawy Pzp.</w:t>
      </w:r>
    </w:p>
    <w:p w14:paraId="74CFCC95" w14:textId="77777777" w:rsidR="00C659E6" w:rsidRPr="00F16762" w:rsidRDefault="00C659E6" w:rsidP="00C659E6">
      <w:p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6762">
        <w:rPr>
          <w:rFonts w:asciiTheme="minorHAnsi" w:hAnsiTheme="minorHAnsi" w:cstheme="minorHAnsi"/>
          <w:sz w:val="22"/>
          <w:szCs w:val="22"/>
        </w:rPr>
        <w:t>2.</w:t>
      </w:r>
      <w:r w:rsidRPr="00F16762">
        <w:rPr>
          <w:rFonts w:asciiTheme="minorHAnsi" w:hAnsiTheme="minorHAnsi" w:cstheme="minorHAnsi"/>
          <w:sz w:val="22"/>
          <w:szCs w:val="22"/>
        </w:rPr>
        <w:tab/>
        <w:t>Oświadczam, że nie podlegam wykluczeniu z postępowania na podstawie art. 109 ust. 1 pkt 4, 5 oraz 7 ustawy Pzp.</w:t>
      </w:r>
    </w:p>
    <w:p w14:paraId="62E86D42" w14:textId="77777777" w:rsidR="00C659E6" w:rsidRPr="00F16762" w:rsidRDefault="00C659E6" w:rsidP="00C659E6">
      <w:p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6762">
        <w:rPr>
          <w:rFonts w:asciiTheme="minorHAnsi" w:hAnsiTheme="minorHAnsi" w:cstheme="minorHAnsi"/>
          <w:sz w:val="22"/>
          <w:szCs w:val="22"/>
        </w:rPr>
        <w:t>3 .</w:t>
      </w:r>
      <w:r w:rsidRPr="00F16762">
        <w:rPr>
          <w:rFonts w:asciiTheme="minorHAnsi" w:hAnsiTheme="minorHAnsi" w:cstheme="minorHAnsi"/>
          <w:sz w:val="22"/>
          <w:szCs w:val="22"/>
        </w:rPr>
        <w:tab/>
        <w:t>Oświadczam, że spełniam warunki udziału w postępowaniu określone przez Zamawiającego</w:t>
      </w:r>
      <w:r w:rsidRPr="00F16762">
        <w:rPr>
          <w:rFonts w:asciiTheme="minorHAnsi" w:hAnsiTheme="minorHAnsi" w:cstheme="minorHAnsi"/>
          <w:sz w:val="22"/>
          <w:szCs w:val="22"/>
        </w:rPr>
        <w:br/>
        <w:t>w Specyfikacji Warunków Zamówienia oraz ogłoszeniu o zamówieniu.</w:t>
      </w:r>
    </w:p>
    <w:p w14:paraId="09B46402" w14:textId="77777777" w:rsidR="00C659E6" w:rsidRPr="00F16762" w:rsidRDefault="00C659E6" w:rsidP="00C659E6">
      <w:p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6762">
        <w:rPr>
          <w:rFonts w:asciiTheme="minorHAnsi" w:hAnsiTheme="minorHAnsi" w:cstheme="minorHAnsi"/>
          <w:sz w:val="22"/>
          <w:szCs w:val="22"/>
        </w:rPr>
        <w:t xml:space="preserve">4. </w:t>
      </w:r>
      <w:r w:rsidRPr="00F16762">
        <w:rPr>
          <w:rFonts w:asciiTheme="minorHAnsi" w:hAnsiTheme="minorHAnsi" w:cstheme="minorHAnsi"/>
          <w:sz w:val="22"/>
          <w:szCs w:val="22"/>
        </w:rPr>
        <w:tab/>
        <w:t>Oświadczam, że zachodzą w stosunku do mnie podstawy wykluczenia z postępowania na podstawie art. …………. ustawy Pzp (</w:t>
      </w:r>
      <w:r w:rsidRPr="00F16762">
        <w:rPr>
          <w:rFonts w:asciiTheme="minorHAnsi" w:hAnsiTheme="minorHAnsi" w:cstheme="minorHAnsi"/>
          <w:i/>
          <w:iCs/>
          <w:sz w:val="22"/>
          <w:szCs w:val="22"/>
        </w:rPr>
        <w:t>podać mającą zastosowanie podstawę wykluczenia spośród wymienionych w art. 108 ust. 1 pkt 1, 2 i 5 lub art. 109 ust. 1 pkt 2-5 i 7-10 ustawy Pzp</w:t>
      </w:r>
      <w:r w:rsidRPr="00F16762">
        <w:rPr>
          <w:rFonts w:asciiTheme="minorHAnsi" w:hAnsiTheme="minorHAnsi" w:cstheme="minorHAnsi"/>
          <w:sz w:val="22"/>
          <w:szCs w:val="22"/>
        </w:rPr>
        <w:t>). Jednocześnie oświadczam, że w związku z ww. okolicznością, na podstawie art. 110 ust. 2 ustawy Pzp podjąłem następujące środki naprawcze:</w:t>
      </w:r>
    </w:p>
    <w:p w14:paraId="686D4AD6" w14:textId="781ACA89" w:rsidR="00C659E6" w:rsidRDefault="00C659E6" w:rsidP="00C659E6">
      <w:pPr>
        <w:spacing w:after="0"/>
        <w:ind w:firstLine="426"/>
        <w:jc w:val="both"/>
        <w:rPr>
          <w:rFonts w:cs="Arial"/>
        </w:rPr>
      </w:pPr>
      <w:r w:rsidRPr="000974C5">
        <w:rPr>
          <w:rFonts w:cs="Arial"/>
        </w:rPr>
        <w:t>……………………………………………………………………………………………</w:t>
      </w:r>
      <w:r>
        <w:rPr>
          <w:rFonts w:cs="Arial"/>
        </w:rPr>
        <w:t>…</w:t>
      </w:r>
    </w:p>
    <w:p w14:paraId="43DCD0BA" w14:textId="36D8ED92" w:rsidR="00C659E6" w:rsidRDefault="00C659E6" w:rsidP="00C659E6">
      <w:pPr>
        <w:spacing w:after="0"/>
        <w:ind w:firstLine="426"/>
        <w:jc w:val="both"/>
        <w:rPr>
          <w:rFonts w:cs="Arial"/>
        </w:rPr>
      </w:pPr>
      <w:r w:rsidRPr="000974C5">
        <w:rPr>
          <w:rFonts w:cs="Arial"/>
        </w:rPr>
        <w:t>………………………………………………………………………………………………</w:t>
      </w:r>
    </w:p>
    <w:p w14:paraId="0940595F" w14:textId="77777777" w:rsidR="00C659E6" w:rsidRDefault="00C659E6" w:rsidP="00C659E6">
      <w:pPr>
        <w:spacing w:after="0"/>
        <w:ind w:firstLine="426"/>
        <w:jc w:val="both"/>
        <w:rPr>
          <w:rFonts w:cs="Arial"/>
        </w:rPr>
      </w:pPr>
    </w:p>
    <w:p w14:paraId="04B15746" w14:textId="77777777" w:rsidR="00C659E6" w:rsidRDefault="00C659E6" w:rsidP="00C659E6">
      <w:pPr>
        <w:spacing w:after="0"/>
        <w:ind w:firstLine="426"/>
        <w:jc w:val="both"/>
        <w:rPr>
          <w:rFonts w:cs="Arial"/>
        </w:rPr>
      </w:pPr>
    </w:p>
    <w:p w14:paraId="226DD007" w14:textId="77777777" w:rsidR="00C659E6" w:rsidRDefault="00C659E6" w:rsidP="00C659E6">
      <w:pPr>
        <w:spacing w:after="0"/>
        <w:ind w:firstLine="426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………………………….. </w:t>
      </w:r>
    </w:p>
    <w:p w14:paraId="69D26DD7" w14:textId="03747470" w:rsidR="00C659E6" w:rsidRDefault="00C659E6" w:rsidP="00C659E6">
      <w:pPr>
        <w:spacing w:after="0"/>
        <w:ind w:left="5672" w:hanging="4254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67096F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CB3832">
        <w:rPr>
          <w:sz w:val="16"/>
          <w:szCs w:val="16"/>
        </w:rPr>
        <w:t>(</w:t>
      </w:r>
      <w:r>
        <w:rPr>
          <w:sz w:val="16"/>
          <w:szCs w:val="16"/>
        </w:rPr>
        <w:t>Podpis</w:t>
      </w:r>
      <w:r w:rsidRPr="00CB3832">
        <w:rPr>
          <w:sz w:val="16"/>
          <w:szCs w:val="16"/>
        </w:rPr>
        <w:t>)</w:t>
      </w:r>
    </w:p>
    <w:p w14:paraId="6F3CB248" w14:textId="77777777" w:rsidR="00C659E6" w:rsidRPr="00573911" w:rsidRDefault="00C659E6" w:rsidP="00C659E6">
      <w:pPr>
        <w:pStyle w:val="Standard"/>
        <w:rPr>
          <w:rFonts w:asciiTheme="minorHAnsi" w:hAnsiTheme="minorHAnsi"/>
          <w:sz w:val="22"/>
          <w:szCs w:val="22"/>
        </w:rPr>
      </w:pPr>
    </w:p>
    <w:p w14:paraId="402DF5C5" w14:textId="77777777" w:rsidR="00AE72AF" w:rsidRPr="00C659E6" w:rsidRDefault="00AE72AF" w:rsidP="00C659E6"/>
    <w:sectPr w:rsidR="00AE72AF" w:rsidRPr="00C659E6" w:rsidSect="00C65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86C9" w14:textId="77777777" w:rsidR="006D568C" w:rsidRDefault="006D568C" w:rsidP="00573911">
      <w:pPr>
        <w:spacing w:after="0" w:line="240" w:lineRule="auto"/>
      </w:pPr>
      <w:r>
        <w:separator/>
      </w:r>
    </w:p>
  </w:endnote>
  <w:endnote w:type="continuationSeparator" w:id="0">
    <w:p w14:paraId="7E7784A8" w14:textId="77777777" w:rsidR="006D568C" w:rsidRDefault="006D568C" w:rsidP="0057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B94D" w14:textId="77777777" w:rsidR="00ED12B0" w:rsidRDefault="00ED1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AB77" w14:textId="77777777" w:rsidR="00ED12B0" w:rsidRDefault="00ED1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9859" w14:textId="77777777" w:rsidR="00ED12B0" w:rsidRDefault="00ED1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7430" w14:textId="77777777" w:rsidR="006D568C" w:rsidRDefault="006D568C" w:rsidP="00573911">
      <w:pPr>
        <w:spacing w:after="0" w:line="240" w:lineRule="auto"/>
      </w:pPr>
      <w:r>
        <w:separator/>
      </w:r>
    </w:p>
  </w:footnote>
  <w:footnote w:type="continuationSeparator" w:id="0">
    <w:p w14:paraId="4D1ED727" w14:textId="77777777" w:rsidR="006D568C" w:rsidRDefault="006D568C" w:rsidP="0057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9E49" w14:textId="77777777" w:rsidR="00ED12B0" w:rsidRDefault="00ED1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E9D0" w14:textId="08C7B500" w:rsidR="00573911" w:rsidRPr="00ED12B0" w:rsidRDefault="00F36D44" w:rsidP="00F36D44">
    <w:pPr>
      <w:pStyle w:val="Nagwek"/>
      <w:jc w:val="center"/>
    </w:pPr>
    <w:r>
      <w:rPr>
        <w:noProof/>
      </w:rPr>
      <w:drawing>
        <wp:inline distT="0" distB="0" distL="0" distR="0" wp14:anchorId="4EFDA9E2" wp14:editId="746B1405">
          <wp:extent cx="4991100" cy="851535"/>
          <wp:effectExtent l="0" t="0" r="0" b="5715"/>
          <wp:docPr id="638226718" name="Obraz 638226718" descr="Obraz zawierający tekst, zrzut ekranu, Czcionka, lini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DB0A7582-6558-3E53-7A8A-DD853B1D7A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26718" name="Obraz 638226718" descr="Obraz zawierający tekst, zrzut ekranu, Czcionka, linia&#10;&#10;Opis wygenerowany automatycznie">
                    <a:extLst>
                      <a:ext uri="{FF2B5EF4-FFF2-40B4-BE49-F238E27FC236}">
                        <a16:creationId xmlns:a16="http://schemas.microsoft.com/office/drawing/2014/main" id="{DB0A7582-6558-3E53-7A8A-DD853B1D7A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902" cy="852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E928" w14:textId="77777777" w:rsidR="00ED12B0" w:rsidRDefault="00ED1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4B0"/>
    <w:multiLevelType w:val="multilevel"/>
    <w:tmpl w:val="C32639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51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DD"/>
    <w:rsid w:val="001D3E46"/>
    <w:rsid w:val="00260DA9"/>
    <w:rsid w:val="0030331C"/>
    <w:rsid w:val="003A23C0"/>
    <w:rsid w:val="00466A39"/>
    <w:rsid w:val="004E0F08"/>
    <w:rsid w:val="00573911"/>
    <w:rsid w:val="005D7BC8"/>
    <w:rsid w:val="00636FA7"/>
    <w:rsid w:val="0067096F"/>
    <w:rsid w:val="006D568C"/>
    <w:rsid w:val="00AE72AF"/>
    <w:rsid w:val="00B13BD6"/>
    <w:rsid w:val="00B36CDF"/>
    <w:rsid w:val="00B50699"/>
    <w:rsid w:val="00C659E6"/>
    <w:rsid w:val="00CF74C0"/>
    <w:rsid w:val="00ED12B0"/>
    <w:rsid w:val="00ED47DD"/>
    <w:rsid w:val="00ED5B69"/>
    <w:rsid w:val="00EE05F3"/>
    <w:rsid w:val="00F36D44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5C786"/>
  <w15:chartTrackingRefBased/>
  <w15:docId w15:val="{5D3D3A0E-3E8B-403D-AD21-A42B970D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2D2D2D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911"/>
  </w:style>
  <w:style w:type="paragraph" w:styleId="Stopka">
    <w:name w:val="footer"/>
    <w:basedOn w:val="Normalny"/>
    <w:link w:val="StopkaZnak"/>
    <w:uiPriority w:val="99"/>
    <w:unhideWhenUsed/>
    <w:rsid w:val="005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11"/>
  </w:style>
  <w:style w:type="paragraph" w:customStyle="1" w:styleId="Standard">
    <w:name w:val="Standard"/>
    <w:rsid w:val="00FD2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-1\Desktop\Documents\Niestandardowe%20szablony%20pakietu%20Office\logo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logo1.dotx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Laptop-1</dc:creator>
  <cp:keywords/>
  <dc:description/>
  <cp:lastModifiedBy>PSSE Gołdap - Ewa Wasilewska</cp:lastModifiedBy>
  <cp:revision>3</cp:revision>
  <cp:lastPrinted>2023-06-20T11:25:00Z</cp:lastPrinted>
  <dcterms:created xsi:type="dcterms:W3CDTF">2023-07-11T12:15:00Z</dcterms:created>
  <dcterms:modified xsi:type="dcterms:W3CDTF">2023-07-11T12:21:00Z</dcterms:modified>
</cp:coreProperties>
</file>