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A3" w:rsidRDefault="00F76DA3" w:rsidP="00F76DA3">
      <w:pPr>
        <w:widowControl w:val="0"/>
        <w:overflowPunct w:val="0"/>
        <w:adjustRightInd w:val="0"/>
        <w:spacing w:line="288" w:lineRule="auto"/>
        <w:rPr>
          <w:b/>
          <w:u w:val="single"/>
          <w:lang w:eastAsia="ar-SA"/>
        </w:rPr>
      </w:pPr>
    </w:p>
    <w:p w:rsidR="00F76DA3" w:rsidRDefault="00F76DA3" w:rsidP="00F76DA3">
      <w:pPr>
        <w:widowControl w:val="0"/>
        <w:overflowPunct w:val="0"/>
        <w:adjustRightInd w:val="0"/>
        <w:spacing w:line="288" w:lineRule="auto"/>
        <w:rPr>
          <w:kern w:val="28"/>
          <w:sz w:val="20"/>
        </w:rPr>
      </w:pPr>
    </w:p>
    <w:p w:rsidR="00F76DA3" w:rsidRPr="00781FCB" w:rsidRDefault="00F76DA3" w:rsidP="00F76DA3">
      <w:pPr>
        <w:widowControl w:val="0"/>
        <w:overflowPunct w:val="0"/>
        <w:adjustRightInd w:val="0"/>
        <w:spacing w:line="288" w:lineRule="auto"/>
        <w:rPr>
          <w:kern w:val="28"/>
          <w:sz w:val="20"/>
        </w:rPr>
      </w:pPr>
      <w:r w:rsidRPr="00781FCB">
        <w:rPr>
          <w:kern w:val="28"/>
          <w:sz w:val="20"/>
        </w:rPr>
        <w:t>………………………………..........……</w:t>
      </w:r>
    </w:p>
    <w:p w:rsidR="00F76DA3" w:rsidRPr="00781FCB" w:rsidRDefault="00F76DA3" w:rsidP="00F76DA3">
      <w:pPr>
        <w:widowControl w:val="0"/>
        <w:overflowPunct w:val="0"/>
        <w:adjustRightInd w:val="0"/>
        <w:spacing w:line="288" w:lineRule="auto"/>
        <w:rPr>
          <w:kern w:val="28"/>
          <w:sz w:val="20"/>
        </w:rPr>
      </w:pPr>
      <w:r w:rsidRPr="00781FCB">
        <w:rPr>
          <w:kern w:val="28"/>
          <w:sz w:val="20"/>
        </w:rPr>
        <w:t>(pieczęć adresowa firmy Wykonawcy)</w:t>
      </w:r>
    </w:p>
    <w:p w:rsidR="00F76DA3" w:rsidRPr="00781FCB" w:rsidRDefault="00F76DA3" w:rsidP="00F76DA3">
      <w:pPr>
        <w:keepNext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spacing w:val="40"/>
          <w:kern w:val="28"/>
          <w:sz w:val="32"/>
          <w:szCs w:val="32"/>
        </w:rPr>
      </w:pPr>
    </w:p>
    <w:p w:rsidR="00F76DA3" w:rsidRPr="00781FCB" w:rsidRDefault="00F76DA3" w:rsidP="00F76DA3">
      <w:pPr>
        <w:keepNext/>
        <w:widowControl w:val="0"/>
        <w:tabs>
          <w:tab w:val="left" w:pos="9072"/>
        </w:tabs>
        <w:overflowPunct w:val="0"/>
        <w:adjustRightInd w:val="0"/>
        <w:spacing w:line="288" w:lineRule="auto"/>
        <w:jc w:val="center"/>
        <w:rPr>
          <w:color w:val="000000"/>
          <w:spacing w:val="40"/>
          <w:kern w:val="28"/>
          <w:sz w:val="36"/>
          <w:szCs w:val="36"/>
        </w:rPr>
      </w:pPr>
      <w:r w:rsidRPr="00781FCB">
        <w:rPr>
          <w:color w:val="000000"/>
          <w:spacing w:val="40"/>
          <w:kern w:val="28"/>
          <w:sz w:val="36"/>
          <w:szCs w:val="36"/>
        </w:rPr>
        <w:t>Oświadczenie</w:t>
      </w:r>
    </w:p>
    <w:p w:rsidR="00F76DA3" w:rsidRPr="00781FCB" w:rsidRDefault="00F76DA3" w:rsidP="00F76DA3">
      <w:pPr>
        <w:keepNext/>
        <w:widowControl w:val="0"/>
        <w:tabs>
          <w:tab w:val="left" w:pos="9072"/>
        </w:tabs>
        <w:overflowPunct w:val="0"/>
        <w:adjustRightInd w:val="0"/>
        <w:spacing w:line="288" w:lineRule="auto"/>
        <w:jc w:val="center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>o spełnianiu warunków udziału w postępowaniu -</w:t>
      </w: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jc w:val="center"/>
        <w:rPr>
          <w:color w:val="000000"/>
          <w:kern w:val="28"/>
          <w:sz w:val="28"/>
          <w:szCs w:val="28"/>
        </w:rPr>
      </w:pPr>
    </w:p>
    <w:p w:rsidR="00F76DA3" w:rsidRPr="00781FCB" w:rsidRDefault="00F76DA3" w:rsidP="00F76DA3">
      <w:pPr>
        <w:keepLines/>
        <w:widowControl w:val="0"/>
        <w:tabs>
          <w:tab w:val="left" w:pos="9540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  <w:u w:val="single"/>
        </w:rPr>
      </w:pPr>
      <w:r w:rsidRPr="00781FCB">
        <w:rPr>
          <w:color w:val="000000"/>
          <w:kern w:val="28"/>
          <w:sz w:val="20"/>
          <w:u w:val="single"/>
        </w:rPr>
        <w:t>Przystępując do postępowania w sprawie udzielenia zamówienia publicznego na:</w:t>
      </w:r>
    </w:p>
    <w:p w:rsidR="00323EF8" w:rsidRPr="00323EF8" w:rsidRDefault="00323EF8" w:rsidP="00323EF8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jc w:val="both"/>
        <w:rPr>
          <w:sz w:val="22"/>
          <w:szCs w:val="22"/>
        </w:rPr>
      </w:pPr>
    </w:p>
    <w:p w:rsidR="00C33B30" w:rsidRDefault="00323EF8" w:rsidP="00323EF8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jc w:val="both"/>
        <w:rPr>
          <w:sz w:val="26"/>
          <w:szCs w:val="26"/>
        </w:rPr>
      </w:pPr>
      <w:r w:rsidRPr="00323EF8">
        <w:rPr>
          <w:sz w:val="22"/>
          <w:szCs w:val="22"/>
        </w:rPr>
        <w:t xml:space="preserve"> „</w:t>
      </w:r>
      <w:r w:rsidR="00160462">
        <w:rPr>
          <w:b/>
          <w:bCs/>
          <w:i/>
          <w:iCs/>
          <w:sz w:val="22"/>
          <w:szCs w:val="22"/>
        </w:rPr>
        <w:t>Remont systemu monitoringu wizyjnego w budynku Prokuratury Okręgowej w Katowicach</w:t>
      </w:r>
      <w:bookmarkStart w:id="0" w:name="_GoBack"/>
      <w:bookmarkEnd w:id="0"/>
      <w:r w:rsidRPr="00323EF8">
        <w:rPr>
          <w:b/>
          <w:bCs/>
          <w:i/>
          <w:iCs/>
          <w:sz w:val="22"/>
          <w:szCs w:val="22"/>
        </w:rPr>
        <w:t>”</w:t>
      </w:r>
      <w:r w:rsidR="00D67ABD">
        <w:rPr>
          <w:b/>
          <w:i/>
          <w:sz w:val="22"/>
          <w:szCs w:val="22"/>
          <w:lang w:eastAsia="ar-SA"/>
        </w:rPr>
        <w:t xml:space="preserve"> </w:t>
      </w:r>
      <w:r w:rsidR="007C4582" w:rsidRPr="0081238D">
        <w:rPr>
          <w:sz w:val="22"/>
          <w:szCs w:val="22"/>
        </w:rPr>
        <w:t>zgodnie</w:t>
      </w:r>
      <w:r w:rsidR="007C4582" w:rsidRPr="00554A86">
        <w:rPr>
          <w:i/>
          <w:sz w:val="22"/>
          <w:szCs w:val="22"/>
        </w:rPr>
        <w:t xml:space="preserve"> </w:t>
      </w:r>
      <w:r w:rsidR="007C4582" w:rsidRPr="00554A86">
        <w:rPr>
          <w:sz w:val="22"/>
          <w:szCs w:val="22"/>
          <w:lang w:eastAsia="ar-SA"/>
        </w:rPr>
        <w:t>z</w:t>
      </w:r>
      <w:r w:rsidR="00D67ABD">
        <w:rPr>
          <w:sz w:val="22"/>
          <w:szCs w:val="22"/>
          <w:lang w:eastAsia="ar-SA"/>
        </w:rPr>
        <w:t> </w:t>
      </w:r>
      <w:r w:rsidR="007C4582" w:rsidRPr="00554A86">
        <w:rPr>
          <w:sz w:val="22"/>
          <w:szCs w:val="22"/>
          <w:lang w:eastAsia="ar-SA"/>
        </w:rPr>
        <w:t>wymogami określonymi w</w:t>
      </w:r>
      <w:r w:rsidR="007C4582">
        <w:rPr>
          <w:sz w:val="22"/>
          <w:szCs w:val="22"/>
          <w:lang w:eastAsia="ar-SA"/>
        </w:rPr>
        <w:t> </w:t>
      </w:r>
      <w:r w:rsidR="007C4582" w:rsidRPr="00554A86">
        <w:rPr>
          <w:sz w:val="22"/>
          <w:szCs w:val="22"/>
          <w:lang w:eastAsia="ar-SA"/>
        </w:rPr>
        <w:t>ZAPYTANIU OFERTOWYM</w:t>
      </w:r>
      <w:r w:rsidR="00E81D0F">
        <w:rPr>
          <w:sz w:val="22"/>
          <w:szCs w:val="22"/>
          <w:lang w:eastAsia="ar-SA"/>
        </w:rPr>
        <w:t xml:space="preserve"> oraz </w:t>
      </w:r>
      <w:r w:rsidR="009615F7">
        <w:rPr>
          <w:sz w:val="22"/>
          <w:szCs w:val="22"/>
          <w:lang w:eastAsia="ar-SA"/>
        </w:rPr>
        <w:t xml:space="preserve">w </w:t>
      </w:r>
      <w:r w:rsidR="00E81D0F">
        <w:rPr>
          <w:sz w:val="22"/>
          <w:szCs w:val="22"/>
          <w:lang w:eastAsia="ar-SA"/>
        </w:rPr>
        <w:t>załącznikach</w:t>
      </w:r>
      <w:r w:rsidR="007C4582">
        <w:rPr>
          <w:sz w:val="22"/>
          <w:szCs w:val="22"/>
          <w:lang w:eastAsia="ar-SA"/>
        </w:rPr>
        <w:t xml:space="preserve">: </w:t>
      </w: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 xml:space="preserve">Ja (imię i nazwisko): </w:t>
      </w: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>……………………………………..…………………………………...……………………………………………</w:t>
      </w: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 xml:space="preserve">reprezentując firmę (nazwa firmy): </w:t>
      </w: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>……………………………………..…….………………………………………....................................................</w:t>
      </w: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>.……………………………………………………………………………………………………..……………….</w:t>
      </w:r>
    </w:p>
    <w:p w:rsidR="00F76DA3" w:rsidRPr="00781FCB" w:rsidRDefault="00F76DA3" w:rsidP="00F76DA3">
      <w:pPr>
        <w:keepLines/>
        <w:widowControl w:val="0"/>
        <w:tabs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>jako – upoważniony na piśmie lub wpisany do rejestru………………………………………………………..........</w:t>
      </w:r>
    </w:p>
    <w:p w:rsidR="00F76DA3" w:rsidRPr="00781FCB" w:rsidRDefault="00F76DA3" w:rsidP="00F76DA3">
      <w:pPr>
        <w:keepLines/>
        <w:widowControl w:val="0"/>
        <w:tabs>
          <w:tab w:val="left" w:pos="1035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ab/>
      </w: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>……………………………………………………………………………………………………………………….</w:t>
      </w:r>
    </w:p>
    <w:p w:rsidR="00F76DA3" w:rsidRPr="00781FCB" w:rsidRDefault="00F76DA3" w:rsidP="00F76DA3">
      <w:pPr>
        <w:keepLines/>
        <w:widowControl w:val="0"/>
        <w:tabs>
          <w:tab w:val="left" w:pos="9639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jc w:val="both"/>
        <w:rPr>
          <w:color w:val="000000"/>
          <w:kern w:val="28"/>
          <w:sz w:val="20"/>
        </w:rPr>
      </w:pPr>
      <w:r w:rsidRPr="00781FCB">
        <w:rPr>
          <w:color w:val="000000"/>
          <w:kern w:val="28"/>
          <w:sz w:val="20"/>
        </w:rPr>
        <w:t>w imieniu reprezentowanej przeze mnie firmy oświadczam, że spełniamy warunki udziału w postępowaniu</w:t>
      </w:r>
      <w:r w:rsidR="007C4582">
        <w:rPr>
          <w:color w:val="000000"/>
          <w:kern w:val="28"/>
          <w:sz w:val="20"/>
        </w:rPr>
        <w:t xml:space="preserve"> dotyczące</w:t>
      </w:r>
      <w:r w:rsidRPr="00781FCB">
        <w:rPr>
          <w:color w:val="000000"/>
          <w:kern w:val="28"/>
          <w:sz w:val="20"/>
        </w:rPr>
        <w:t>:</w:t>
      </w: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</w:p>
    <w:p w:rsidR="007C4582" w:rsidRPr="007C4582" w:rsidRDefault="007C4582" w:rsidP="007C4582">
      <w:pPr>
        <w:pStyle w:val="Akapitzlist"/>
        <w:keepNext/>
        <w:numPr>
          <w:ilvl w:val="0"/>
          <w:numId w:val="36"/>
        </w:numPr>
        <w:spacing w:before="240" w:line="276" w:lineRule="auto"/>
        <w:jc w:val="both"/>
        <w:rPr>
          <w:sz w:val="22"/>
          <w:szCs w:val="22"/>
        </w:rPr>
      </w:pPr>
      <w:r w:rsidRPr="007C4582">
        <w:rPr>
          <w:sz w:val="22"/>
          <w:szCs w:val="22"/>
        </w:rPr>
        <w:t>Zdolności występowania w obrocie gospodarczym</w:t>
      </w:r>
    </w:p>
    <w:p w:rsidR="007C4582" w:rsidRPr="007C4582" w:rsidRDefault="007C4582" w:rsidP="007C4582">
      <w:pPr>
        <w:pStyle w:val="Akapitzlist"/>
        <w:keepNext/>
        <w:numPr>
          <w:ilvl w:val="0"/>
          <w:numId w:val="36"/>
        </w:numPr>
        <w:spacing w:before="240" w:line="276" w:lineRule="auto"/>
        <w:jc w:val="both"/>
        <w:rPr>
          <w:sz w:val="22"/>
          <w:szCs w:val="22"/>
        </w:rPr>
      </w:pPr>
      <w:r w:rsidRPr="007C4582">
        <w:rPr>
          <w:sz w:val="22"/>
          <w:szCs w:val="22"/>
        </w:rPr>
        <w:t xml:space="preserve">Uprawnień   do prowadzenia określonej działalności gospodarczej lub zawodowej </w:t>
      </w:r>
    </w:p>
    <w:p w:rsidR="007C4582" w:rsidRPr="007C4582" w:rsidRDefault="007C4582" w:rsidP="007C4582">
      <w:pPr>
        <w:pStyle w:val="Akapitzlist"/>
        <w:keepNext/>
        <w:numPr>
          <w:ilvl w:val="0"/>
          <w:numId w:val="36"/>
        </w:numPr>
        <w:spacing w:before="240" w:line="276" w:lineRule="auto"/>
        <w:jc w:val="both"/>
        <w:rPr>
          <w:sz w:val="22"/>
          <w:szCs w:val="22"/>
        </w:rPr>
      </w:pPr>
      <w:r w:rsidRPr="007C4582">
        <w:rPr>
          <w:sz w:val="22"/>
          <w:szCs w:val="22"/>
        </w:rPr>
        <w:t xml:space="preserve">Sytuacji ekonomicznej lub finansowej </w:t>
      </w:r>
    </w:p>
    <w:p w:rsidR="007C4582" w:rsidRPr="007C4582" w:rsidRDefault="007C4582" w:rsidP="007C4582">
      <w:pPr>
        <w:pStyle w:val="Akapitzlist"/>
        <w:keepNext/>
        <w:numPr>
          <w:ilvl w:val="0"/>
          <w:numId w:val="36"/>
        </w:numPr>
        <w:spacing w:before="240" w:line="276" w:lineRule="auto"/>
        <w:jc w:val="both"/>
        <w:rPr>
          <w:sz w:val="22"/>
          <w:szCs w:val="22"/>
        </w:rPr>
      </w:pPr>
      <w:r w:rsidRPr="007C4582">
        <w:rPr>
          <w:sz w:val="22"/>
          <w:szCs w:val="22"/>
        </w:rPr>
        <w:t>Zdolności technicznej lub zawodowej</w:t>
      </w: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djustRightInd w:val="0"/>
        <w:spacing w:line="288" w:lineRule="auto"/>
        <w:rPr>
          <w:color w:val="000000"/>
          <w:kern w:val="28"/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</w:rPr>
      </w:pPr>
      <w:r w:rsidRPr="00781FCB">
        <w:rPr>
          <w:sz w:val="20"/>
        </w:rPr>
        <w:t xml:space="preserve">Miejsce i data:  .......................................................                             </w:t>
      </w: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</w:rPr>
      </w:pP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</w:rPr>
      </w:pPr>
      <w:r w:rsidRPr="00781FCB">
        <w:rPr>
          <w:sz w:val="20"/>
        </w:rPr>
        <w:t xml:space="preserve"> __________________________________               </w:t>
      </w:r>
      <w:r>
        <w:rPr>
          <w:sz w:val="20"/>
        </w:rPr>
        <w:t xml:space="preserve">                             </w:t>
      </w:r>
      <w:r w:rsidRPr="00781FCB">
        <w:rPr>
          <w:sz w:val="20"/>
        </w:rPr>
        <w:t>__________________________________</w:t>
      </w: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</w:rPr>
      </w:pPr>
      <w:r w:rsidRPr="00781FCB">
        <w:rPr>
          <w:sz w:val="20"/>
        </w:rPr>
        <w:t xml:space="preserve">   Imiona i nazwiska osób uprawnionych                                                              Podpisy osób uprawnionych</w:t>
      </w:r>
    </w:p>
    <w:p w:rsidR="00F76DA3" w:rsidRPr="00781FCB" w:rsidRDefault="00F76DA3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</w:rPr>
      </w:pPr>
      <w:r w:rsidRPr="00781FCB">
        <w:rPr>
          <w:sz w:val="20"/>
        </w:rPr>
        <w:t xml:space="preserve">       do reprezentowania Wykonawcy                                                               do reprezentowania Wykonawcy</w:t>
      </w:r>
    </w:p>
    <w:p w:rsidR="00F76DA3" w:rsidRPr="00894FE0" w:rsidRDefault="00F76DA3" w:rsidP="00894FE0">
      <w:pPr>
        <w:rPr>
          <w:sz w:val="16"/>
          <w:szCs w:val="16"/>
        </w:rPr>
      </w:pPr>
    </w:p>
    <w:sectPr w:rsidR="00F76DA3" w:rsidRPr="00894FE0" w:rsidSect="00B20F21">
      <w:headerReference w:type="even" r:id="rId10"/>
      <w:headerReference w:type="default" r:id="rId11"/>
      <w:headerReference w:type="first" r:id="rId12"/>
      <w:pgSz w:w="11907" w:h="16840" w:code="9"/>
      <w:pgMar w:top="1244" w:right="1418" w:bottom="1276" w:left="1418" w:header="568" w:footer="8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75A" w:rsidRDefault="0069575A">
      <w:r>
        <w:separator/>
      </w:r>
    </w:p>
  </w:endnote>
  <w:endnote w:type="continuationSeparator" w:id="0">
    <w:p w:rsidR="0069575A" w:rsidRDefault="0069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75A" w:rsidRDefault="0069575A">
      <w:r>
        <w:separator/>
      </w:r>
    </w:p>
  </w:footnote>
  <w:footnote w:type="continuationSeparator" w:id="0">
    <w:p w:rsidR="0069575A" w:rsidRDefault="0069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5D" w:rsidRDefault="005603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105D" w:rsidRDefault="002E1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5D" w:rsidRDefault="005603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0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9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105D" w:rsidRDefault="002E105D" w:rsidP="00065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85" w:rsidRPr="00D67ABD" w:rsidRDefault="00DA3685" w:rsidP="00D67ABD">
    <w:pPr>
      <w:tabs>
        <w:tab w:val="center" w:pos="4703"/>
        <w:tab w:val="right" w:pos="9406"/>
      </w:tabs>
    </w:pPr>
    <w:r>
      <w:t>3015-7.262.</w:t>
    </w:r>
    <w:r w:rsidR="00160462">
      <w:t>4</w:t>
    </w:r>
    <w:r w:rsidR="00160462">
      <w:t>93</w:t>
    </w:r>
    <w:r>
      <w:t>.2022</w:t>
    </w:r>
  </w:p>
  <w:p w:rsidR="00DA3685" w:rsidRDefault="00D67ABD" w:rsidP="00DA3685">
    <w:pPr>
      <w:tabs>
        <w:tab w:val="center" w:pos="4703"/>
        <w:tab w:val="right" w:pos="9406"/>
      </w:tabs>
      <w:rPr>
        <w:b/>
        <w:sz w:val="22"/>
        <w:szCs w:val="22"/>
        <w:u w:val="single"/>
        <w:lang w:eastAsia="ar-SA"/>
      </w:rPr>
    </w:pPr>
    <w:r w:rsidRPr="00D67ABD">
      <w:rPr>
        <w:b/>
        <w:sz w:val="22"/>
        <w:szCs w:val="22"/>
        <w:u w:val="single"/>
        <w:lang w:eastAsia="ar-SA"/>
      </w:rPr>
      <w:t xml:space="preserve">Załącznik  nr </w:t>
    </w:r>
    <w:r w:rsidR="00160462">
      <w:rPr>
        <w:b/>
        <w:sz w:val="22"/>
        <w:szCs w:val="22"/>
        <w:u w:val="single"/>
        <w:lang w:eastAsia="ar-SA"/>
      </w:rPr>
      <w:t>5</w:t>
    </w:r>
    <w:r w:rsidR="00DA3685">
      <w:rPr>
        <w:b/>
        <w:sz w:val="22"/>
        <w:szCs w:val="22"/>
        <w:u w:val="single"/>
        <w:lang w:eastAsia="ar-SA"/>
      </w:rPr>
      <w:t xml:space="preserve">: </w:t>
    </w:r>
  </w:p>
  <w:p w:rsidR="00D67ABD" w:rsidRPr="00D67ABD" w:rsidRDefault="00D67ABD" w:rsidP="00DA3685">
    <w:pPr>
      <w:tabs>
        <w:tab w:val="center" w:pos="4703"/>
        <w:tab w:val="right" w:pos="9406"/>
      </w:tabs>
      <w:jc w:val="right"/>
      <w:rPr>
        <w:b/>
        <w:sz w:val="22"/>
        <w:szCs w:val="22"/>
        <w:u w:val="single"/>
        <w:lang w:eastAsia="ar-SA"/>
      </w:rPr>
    </w:pPr>
    <w:r>
      <w:rPr>
        <w:b/>
        <w:sz w:val="22"/>
        <w:szCs w:val="22"/>
        <w:u w:val="single"/>
        <w:lang w:eastAsia="ar-SA"/>
      </w:rPr>
      <w:t>OŚWIADCZENIE</w:t>
    </w:r>
  </w:p>
  <w:p w:rsidR="002E105D" w:rsidRPr="00D67ABD" w:rsidRDefault="002E105D" w:rsidP="00D67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920"/>
    <w:multiLevelType w:val="hybridMultilevel"/>
    <w:tmpl w:val="BD76D224"/>
    <w:lvl w:ilvl="0" w:tplc="945ABD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84B"/>
    <w:multiLevelType w:val="hybridMultilevel"/>
    <w:tmpl w:val="94089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7D15"/>
    <w:multiLevelType w:val="hybridMultilevel"/>
    <w:tmpl w:val="84260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071F7"/>
    <w:multiLevelType w:val="hybridMultilevel"/>
    <w:tmpl w:val="7E560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3B4"/>
    <w:multiLevelType w:val="hybridMultilevel"/>
    <w:tmpl w:val="92F07C50"/>
    <w:lvl w:ilvl="0" w:tplc="7B283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6B3B"/>
    <w:multiLevelType w:val="hybridMultilevel"/>
    <w:tmpl w:val="0EB0E72E"/>
    <w:lvl w:ilvl="0" w:tplc="904A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81D"/>
    <w:multiLevelType w:val="multilevel"/>
    <w:tmpl w:val="A2EE0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2805F20"/>
    <w:multiLevelType w:val="hybridMultilevel"/>
    <w:tmpl w:val="ADE25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3E75"/>
    <w:multiLevelType w:val="hybridMultilevel"/>
    <w:tmpl w:val="82520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056755"/>
    <w:multiLevelType w:val="hybridMultilevel"/>
    <w:tmpl w:val="82EAD9B0"/>
    <w:lvl w:ilvl="0" w:tplc="B77247B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96820"/>
    <w:multiLevelType w:val="hybridMultilevel"/>
    <w:tmpl w:val="BECAFE92"/>
    <w:lvl w:ilvl="0" w:tplc="A162D4B4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0AF2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3CEE"/>
    <w:multiLevelType w:val="multilevel"/>
    <w:tmpl w:val="54409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235B165C"/>
    <w:multiLevelType w:val="hybridMultilevel"/>
    <w:tmpl w:val="B0C85E2C"/>
    <w:lvl w:ilvl="0" w:tplc="C1BCFC10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4B5C68"/>
    <w:multiLevelType w:val="hybridMultilevel"/>
    <w:tmpl w:val="168E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295"/>
    <w:multiLevelType w:val="multilevel"/>
    <w:tmpl w:val="54409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2F201039"/>
    <w:multiLevelType w:val="multilevel"/>
    <w:tmpl w:val="0C3E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FFE6C94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432D"/>
    <w:multiLevelType w:val="multilevel"/>
    <w:tmpl w:val="6D2E0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41146E63"/>
    <w:multiLevelType w:val="multilevel"/>
    <w:tmpl w:val="5BD8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33C8A"/>
    <w:multiLevelType w:val="hybridMultilevel"/>
    <w:tmpl w:val="CBDA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2126F"/>
    <w:multiLevelType w:val="multilevel"/>
    <w:tmpl w:val="AEC070C2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6"/>
        <w:szCs w:val="16"/>
      </w:rPr>
    </w:lvl>
  </w:abstractNum>
  <w:abstractNum w:abstractNumId="22" w15:restartNumberingAfterBreak="0">
    <w:nsid w:val="4A5B42DA"/>
    <w:multiLevelType w:val="hybridMultilevel"/>
    <w:tmpl w:val="5AC00F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421B1"/>
    <w:multiLevelType w:val="hybridMultilevel"/>
    <w:tmpl w:val="E426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0544E"/>
    <w:multiLevelType w:val="multilevel"/>
    <w:tmpl w:val="E918DF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4FEB3AF7"/>
    <w:multiLevelType w:val="hybridMultilevel"/>
    <w:tmpl w:val="E426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A1D61"/>
    <w:multiLevelType w:val="hybridMultilevel"/>
    <w:tmpl w:val="585AD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A5C11"/>
    <w:multiLevelType w:val="hybridMultilevel"/>
    <w:tmpl w:val="671AC9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52A0725"/>
    <w:multiLevelType w:val="hybridMultilevel"/>
    <w:tmpl w:val="94C2650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80F11"/>
    <w:multiLevelType w:val="hybridMultilevel"/>
    <w:tmpl w:val="168E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AE55ED1"/>
    <w:multiLevelType w:val="hybridMultilevel"/>
    <w:tmpl w:val="8902A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3B686A"/>
    <w:multiLevelType w:val="hybridMultilevel"/>
    <w:tmpl w:val="2D24238C"/>
    <w:lvl w:ilvl="0" w:tplc="46CA3B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E5281B"/>
    <w:multiLevelType w:val="multilevel"/>
    <w:tmpl w:val="6D2E0CF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1387FD8"/>
    <w:multiLevelType w:val="hybridMultilevel"/>
    <w:tmpl w:val="A9140574"/>
    <w:lvl w:ilvl="0" w:tplc="8530FC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 w15:restartNumberingAfterBreak="0">
    <w:nsid w:val="71911367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449DE"/>
    <w:multiLevelType w:val="hybridMultilevel"/>
    <w:tmpl w:val="2B5CC7B0"/>
    <w:lvl w:ilvl="0" w:tplc="7D1E5A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34"/>
  </w:num>
  <w:num w:numId="4">
    <w:abstractNumId w:val="1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8"/>
  </w:num>
  <w:num w:numId="9">
    <w:abstractNumId w:val="37"/>
  </w:num>
  <w:num w:numId="10">
    <w:abstractNumId w:val="10"/>
  </w:num>
  <w:num w:numId="11">
    <w:abstractNumId w:val="28"/>
  </w:num>
  <w:num w:numId="12">
    <w:abstractNumId w:val="26"/>
  </w:num>
  <w:num w:numId="13">
    <w:abstractNumId w:val="7"/>
  </w:num>
  <w:num w:numId="14">
    <w:abstractNumId w:val="20"/>
  </w:num>
  <w:num w:numId="15">
    <w:abstractNumId w:val="17"/>
  </w:num>
  <w:num w:numId="16">
    <w:abstractNumId w:val="22"/>
  </w:num>
  <w:num w:numId="17">
    <w:abstractNumId w:val="29"/>
  </w:num>
  <w:num w:numId="18">
    <w:abstractNumId w:val="3"/>
  </w:num>
  <w:num w:numId="19">
    <w:abstractNumId w:val="14"/>
  </w:num>
  <w:num w:numId="20">
    <w:abstractNumId w:val="36"/>
  </w:num>
  <w:num w:numId="21">
    <w:abstractNumId w:val="16"/>
  </w:num>
  <w:num w:numId="22">
    <w:abstractNumId w:val="4"/>
  </w:num>
  <w:num w:numId="23">
    <w:abstractNumId w:val="21"/>
  </w:num>
  <w:num w:numId="24">
    <w:abstractNumId w:val="12"/>
  </w:num>
  <w:num w:numId="25">
    <w:abstractNumId w:val="19"/>
  </w:num>
  <w:num w:numId="26">
    <w:abstractNumId w:val="18"/>
  </w:num>
  <w:num w:numId="27">
    <w:abstractNumId w:val="33"/>
  </w:num>
  <w:num w:numId="28">
    <w:abstractNumId w:val="23"/>
  </w:num>
  <w:num w:numId="29">
    <w:abstractNumId w:val="25"/>
  </w:num>
  <w:num w:numId="30">
    <w:abstractNumId w:val="27"/>
  </w:num>
  <w:num w:numId="31">
    <w:abstractNumId w:val="0"/>
  </w:num>
  <w:num w:numId="32">
    <w:abstractNumId w:val="11"/>
  </w:num>
  <w:num w:numId="33">
    <w:abstractNumId w:val="9"/>
  </w:num>
  <w:num w:numId="34">
    <w:abstractNumId w:val="32"/>
  </w:num>
  <w:num w:numId="35">
    <w:abstractNumId w:val="5"/>
  </w:num>
  <w:num w:numId="36">
    <w:abstractNumId w:val="1"/>
  </w:num>
  <w:num w:numId="37">
    <w:abstractNumId w:val="24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8E"/>
    <w:rsid w:val="000000F4"/>
    <w:rsid w:val="00016072"/>
    <w:rsid w:val="00023AAC"/>
    <w:rsid w:val="00026233"/>
    <w:rsid w:val="000573BC"/>
    <w:rsid w:val="0006502E"/>
    <w:rsid w:val="0007495E"/>
    <w:rsid w:val="00081B7E"/>
    <w:rsid w:val="000823D8"/>
    <w:rsid w:val="000964FD"/>
    <w:rsid w:val="000B7CB0"/>
    <w:rsid w:val="000D2321"/>
    <w:rsid w:val="000D7FFC"/>
    <w:rsid w:val="00103C81"/>
    <w:rsid w:val="0011431A"/>
    <w:rsid w:val="00115D7E"/>
    <w:rsid w:val="00120411"/>
    <w:rsid w:val="00127A19"/>
    <w:rsid w:val="00144F9C"/>
    <w:rsid w:val="00147AD1"/>
    <w:rsid w:val="00155E02"/>
    <w:rsid w:val="00160462"/>
    <w:rsid w:val="00162B7E"/>
    <w:rsid w:val="00167A4E"/>
    <w:rsid w:val="00171B85"/>
    <w:rsid w:val="00173F58"/>
    <w:rsid w:val="00175851"/>
    <w:rsid w:val="0018099E"/>
    <w:rsid w:val="00183722"/>
    <w:rsid w:val="00183B5E"/>
    <w:rsid w:val="001852B5"/>
    <w:rsid w:val="00194780"/>
    <w:rsid w:val="001A17A6"/>
    <w:rsid w:val="001A3785"/>
    <w:rsid w:val="001B2651"/>
    <w:rsid w:val="001B277E"/>
    <w:rsid w:val="001C2C26"/>
    <w:rsid w:val="001E44D3"/>
    <w:rsid w:val="001E5316"/>
    <w:rsid w:val="001F3F38"/>
    <w:rsid w:val="002056C9"/>
    <w:rsid w:val="00205C67"/>
    <w:rsid w:val="00206AF3"/>
    <w:rsid w:val="002214D8"/>
    <w:rsid w:val="00222630"/>
    <w:rsid w:val="00231581"/>
    <w:rsid w:val="00235D42"/>
    <w:rsid w:val="00244005"/>
    <w:rsid w:val="002648DA"/>
    <w:rsid w:val="00264C17"/>
    <w:rsid w:val="00290B45"/>
    <w:rsid w:val="00293C15"/>
    <w:rsid w:val="002B1E00"/>
    <w:rsid w:val="002B5E79"/>
    <w:rsid w:val="002C2760"/>
    <w:rsid w:val="002C2A19"/>
    <w:rsid w:val="002D54C8"/>
    <w:rsid w:val="002E105D"/>
    <w:rsid w:val="002E4EBC"/>
    <w:rsid w:val="002E5726"/>
    <w:rsid w:val="002F2F6F"/>
    <w:rsid w:val="002F5271"/>
    <w:rsid w:val="00317954"/>
    <w:rsid w:val="00323EF8"/>
    <w:rsid w:val="00333232"/>
    <w:rsid w:val="00334D39"/>
    <w:rsid w:val="00344193"/>
    <w:rsid w:val="003446B0"/>
    <w:rsid w:val="00366152"/>
    <w:rsid w:val="0037158D"/>
    <w:rsid w:val="00376686"/>
    <w:rsid w:val="00377F9F"/>
    <w:rsid w:val="0039624D"/>
    <w:rsid w:val="003A1EB2"/>
    <w:rsid w:val="003B360B"/>
    <w:rsid w:val="003C6B5D"/>
    <w:rsid w:val="003E712A"/>
    <w:rsid w:val="003F283B"/>
    <w:rsid w:val="003F40A9"/>
    <w:rsid w:val="003F4CAE"/>
    <w:rsid w:val="00413D30"/>
    <w:rsid w:val="0041459B"/>
    <w:rsid w:val="00442B69"/>
    <w:rsid w:val="00443C47"/>
    <w:rsid w:val="00443E7D"/>
    <w:rsid w:val="00445E8E"/>
    <w:rsid w:val="004468FA"/>
    <w:rsid w:val="004543D3"/>
    <w:rsid w:val="00462DF9"/>
    <w:rsid w:val="00463B3D"/>
    <w:rsid w:val="00463D8D"/>
    <w:rsid w:val="00473C32"/>
    <w:rsid w:val="00474598"/>
    <w:rsid w:val="0048284B"/>
    <w:rsid w:val="00493389"/>
    <w:rsid w:val="004958ED"/>
    <w:rsid w:val="0049758C"/>
    <w:rsid w:val="004A4CBE"/>
    <w:rsid w:val="004A72AE"/>
    <w:rsid w:val="004A7758"/>
    <w:rsid w:val="004A79E4"/>
    <w:rsid w:val="004B329E"/>
    <w:rsid w:val="004B5A48"/>
    <w:rsid w:val="004B607E"/>
    <w:rsid w:val="00510226"/>
    <w:rsid w:val="00512520"/>
    <w:rsid w:val="00526FD0"/>
    <w:rsid w:val="0053458D"/>
    <w:rsid w:val="0054271B"/>
    <w:rsid w:val="005603DC"/>
    <w:rsid w:val="00563DCC"/>
    <w:rsid w:val="00573DD3"/>
    <w:rsid w:val="00577292"/>
    <w:rsid w:val="00582F0A"/>
    <w:rsid w:val="0058377C"/>
    <w:rsid w:val="0059123D"/>
    <w:rsid w:val="005957C4"/>
    <w:rsid w:val="005A0F63"/>
    <w:rsid w:val="005B4EC0"/>
    <w:rsid w:val="005B4FB4"/>
    <w:rsid w:val="005B5DA5"/>
    <w:rsid w:val="005B64B3"/>
    <w:rsid w:val="005C190B"/>
    <w:rsid w:val="005D1D7F"/>
    <w:rsid w:val="005D2FC1"/>
    <w:rsid w:val="005D327A"/>
    <w:rsid w:val="005E1074"/>
    <w:rsid w:val="005E1764"/>
    <w:rsid w:val="005E1D30"/>
    <w:rsid w:val="005E1DCA"/>
    <w:rsid w:val="005E3B35"/>
    <w:rsid w:val="005F6A98"/>
    <w:rsid w:val="00605B07"/>
    <w:rsid w:val="006118A9"/>
    <w:rsid w:val="00613D12"/>
    <w:rsid w:val="00614AA2"/>
    <w:rsid w:val="006218B8"/>
    <w:rsid w:val="00636C27"/>
    <w:rsid w:val="00637D38"/>
    <w:rsid w:val="00646F40"/>
    <w:rsid w:val="006609C1"/>
    <w:rsid w:val="0066650C"/>
    <w:rsid w:val="006859C5"/>
    <w:rsid w:val="0068621B"/>
    <w:rsid w:val="00687676"/>
    <w:rsid w:val="0069575A"/>
    <w:rsid w:val="006967CF"/>
    <w:rsid w:val="006A6E65"/>
    <w:rsid w:val="006A77B6"/>
    <w:rsid w:val="007104CA"/>
    <w:rsid w:val="007109C7"/>
    <w:rsid w:val="00735980"/>
    <w:rsid w:val="007417BB"/>
    <w:rsid w:val="007506B4"/>
    <w:rsid w:val="00762CD0"/>
    <w:rsid w:val="00765114"/>
    <w:rsid w:val="00767987"/>
    <w:rsid w:val="00780A9A"/>
    <w:rsid w:val="00781143"/>
    <w:rsid w:val="00792422"/>
    <w:rsid w:val="007A08F0"/>
    <w:rsid w:val="007A160A"/>
    <w:rsid w:val="007A382A"/>
    <w:rsid w:val="007C0443"/>
    <w:rsid w:val="007C0AAF"/>
    <w:rsid w:val="007C4582"/>
    <w:rsid w:val="007D6C75"/>
    <w:rsid w:val="007E7447"/>
    <w:rsid w:val="00801A26"/>
    <w:rsid w:val="008026E7"/>
    <w:rsid w:val="00827BE0"/>
    <w:rsid w:val="00837CC4"/>
    <w:rsid w:val="008442A7"/>
    <w:rsid w:val="00862579"/>
    <w:rsid w:val="00862580"/>
    <w:rsid w:val="0086323F"/>
    <w:rsid w:val="00870157"/>
    <w:rsid w:val="00882064"/>
    <w:rsid w:val="00890657"/>
    <w:rsid w:val="00894FE0"/>
    <w:rsid w:val="008B195E"/>
    <w:rsid w:val="008B24A7"/>
    <w:rsid w:val="008C3774"/>
    <w:rsid w:val="008D118D"/>
    <w:rsid w:val="008D56AF"/>
    <w:rsid w:val="008F021A"/>
    <w:rsid w:val="008F225E"/>
    <w:rsid w:val="009026C3"/>
    <w:rsid w:val="0091547E"/>
    <w:rsid w:val="00916A44"/>
    <w:rsid w:val="00941AC2"/>
    <w:rsid w:val="00944B36"/>
    <w:rsid w:val="00950E40"/>
    <w:rsid w:val="00957234"/>
    <w:rsid w:val="009615F7"/>
    <w:rsid w:val="009632BE"/>
    <w:rsid w:val="00963444"/>
    <w:rsid w:val="0096688B"/>
    <w:rsid w:val="00973EE4"/>
    <w:rsid w:val="00975538"/>
    <w:rsid w:val="009765A3"/>
    <w:rsid w:val="009A6803"/>
    <w:rsid w:val="009B1575"/>
    <w:rsid w:val="009D705B"/>
    <w:rsid w:val="009D7726"/>
    <w:rsid w:val="009F2165"/>
    <w:rsid w:val="00A17C4C"/>
    <w:rsid w:val="00A41862"/>
    <w:rsid w:val="00A6457E"/>
    <w:rsid w:val="00A72481"/>
    <w:rsid w:val="00A742F3"/>
    <w:rsid w:val="00A80731"/>
    <w:rsid w:val="00A82267"/>
    <w:rsid w:val="00A947E4"/>
    <w:rsid w:val="00AB3DAF"/>
    <w:rsid w:val="00AD440F"/>
    <w:rsid w:val="00AF0197"/>
    <w:rsid w:val="00AF490B"/>
    <w:rsid w:val="00B00B44"/>
    <w:rsid w:val="00B12F64"/>
    <w:rsid w:val="00B13DD6"/>
    <w:rsid w:val="00B20CC4"/>
    <w:rsid w:val="00B20F21"/>
    <w:rsid w:val="00B20FA6"/>
    <w:rsid w:val="00B27601"/>
    <w:rsid w:val="00B43BAC"/>
    <w:rsid w:val="00B514A9"/>
    <w:rsid w:val="00B51DCE"/>
    <w:rsid w:val="00B630BC"/>
    <w:rsid w:val="00B942D2"/>
    <w:rsid w:val="00BA25B4"/>
    <w:rsid w:val="00BA7516"/>
    <w:rsid w:val="00BB0C81"/>
    <w:rsid w:val="00BB22FB"/>
    <w:rsid w:val="00BB4630"/>
    <w:rsid w:val="00BB722A"/>
    <w:rsid w:val="00BC375F"/>
    <w:rsid w:val="00BD1BB8"/>
    <w:rsid w:val="00BE26D1"/>
    <w:rsid w:val="00BF5C95"/>
    <w:rsid w:val="00C02C65"/>
    <w:rsid w:val="00C33B30"/>
    <w:rsid w:val="00C35EDD"/>
    <w:rsid w:val="00C4452B"/>
    <w:rsid w:val="00C45EC9"/>
    <w:rsid w:val="00C5041A"/>
    <w:rsid w:val="00C50E7A"/>
    <w:rsid w:val="00C51C7E"/>
    <w:rsid w:val="00C55986"/>
    <w:rsid w:val="00C64BC7"/>
    <w:rsid w:val="00C667C1"/>
    <w:rsid w:val="00C72A53"/>
    <w:rsid w:val="00C76071"/>
    <w:rsid w:val="00C91C2E"/>
    <w:rsid w:val="00C96666"/>
    <w:rsid w:val="00CA63A2"/>
    <w:rsid w:val="00CA75A4"/>
    <w:rsid w:val="00CB085D"/>
    <w:rsid w:val="00CC43B0"/>
    <w:rsid w:val="00CD00D1"/>
    <w:rsid w:val="00CE64BD"/>
    <w:rsid w:val="00CF3537"/>
    <w:rsid w:val="00CF59DA"/>
    <w:rsid w:val="00D032B2"/>
    <w:rsid w:val="00D07F18"/>
    <w:rsid w:val="00D24862"/>
    <w:rsid w:val="00D24BF3"/>
    <w:rsid w:val="00D24C8A"/>
    <w:rsid w:val="00D25070"/>
    <w:rsid w:val="00D3130F"/>
    <w:rsid w:val="00D319C1"/>
    <w:rsid w:val="00D36B4D"/>
    <w:rsid w:val="00D44457"/>
    <w:rsid w:val="00D51C67"/>
    <w:rsid w:val="00D53AC2"/>
    <w:rsid w:val="00D55AC1"/>
    <w:rsid w:val="00D63418"/>
    <w:rsid w:val="00D67ABD"/>
    <w:rsid w:val="00D81108"/>
    <w:rsid w:val="00DA3685"/>
    <w:rsid w:val="00DB3DFA"/>
    <w:rsid w:val="00DB62E3"/>
    <w:rsid w:val="00DD6A27"/>
    <w:rsid w:val="00DE5986"/>
    <w:rsid w:val="00DF0034"/>
    <w:rsid w:val="00DF1EA5"/>
    <w:rsid w:val="00DF2005"/>
    <w:rsid w:val="00DF4A62"/>
    <w:rsid w:val="00E0031F"/>
    <w:rsid w:val="00E04F3C"/>
    <w:rsid w:val="00E06675"/>
    <w:rsid w:val="00E129CE"/>
    <w:rsid w:val="00E2465C"/>
    <w:rsid w:val="00E33EF5"/>
    <w:rsid w:val="00E34F20"/>
    <w:rsid w:val="00E35184"/>
    <w:rsid w:val="00E57244"/>
    <w:rsid w:val="00E61680"/>
    <w:rsid w:val="00E71095"/>
    <w:rsid w:val="00E71BAE"/>
    <w:rsid w:val="00E74249"/>
    <w:rsid w:val="00E81D0F"/>
    <w:rsid w:val="00E94B41"/>
    <w:rsid w:val="00E95E53"/>
    <w:rsid w:val="00EB36B7"/>
    <w:rsid w:val="00EB394E"/>
    <w:rsid w:val="00EE7D84"/>
    <w:rsid w:val="00EF46AA"/>
    <w:rsid w:val="00EF5CE4"/>
    <w:rsid w:val="00F12D06"/>
    <w:rsid w:val="00F132A4"/>
    <w:rsid w:val="00F3220A"/>
    <w:rsid w:val="00F34C5A"/>
    <w:rsid w:val="00F52EC6"/>
    <w:rsid w:val="00F56148"/>
    <w:rsid w:val="00F6360C"/>
    <w:rsid w:val="00F76DA3"/>
    <w:rsid w:val="00F948E6"/>
    <w:rsid w:val="00FB09F9"/>
    <w:rsid w:val="00FB5394"/>
    <w:rsid w:val="00FC794C"/>
    <w:rsid w:val="00FE0D7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D91488"/>
  <w15:docId w15:val="{2F545854-B027-44D7-867E-973D0A9E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E10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0C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20411"/>
    <w:pPr>
      <w:spacing w:line="360" w:lineRule="auto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120411"/>
    <w:rPr>
      <w:rFonts w:ascii="Arial" w:hAnsi="Arial" w:cs="Arial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F34C5A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50E7A"/>
    <w:rPr>
      <w:sz w:val="24"/>
    </w:rPr>
  </w:style>
  <w:style w:type="paragraph" w:customStyle="1" w:styleId="akapitwgrupie">
    <w:name w:val="akapit w grupie"/>
    <w:basedOn w:val="Normalny"/>
    <w:rsid w:val="00C5041A"/>
    <w:pPr>
      <w:suppressAutoHyphens/>
      <w:spacing w:line="300" w:lineRule="atLeast"/>
      <w:ind w:firstLine="567"/>
      <w:jc w:val="both"/>
    </w:pPr>
    <w:rPr>
      <w:lang w:eastAsia="ar-SA"/>
    </w:rPr>
  </w:style>
  <w:style w:type="paragraph" w:customStyle="1" w:styleId="Standard">
    <w:name w:val="Standard"/>
    <w:rsid w:val="00B00B44"/>
    <w:pPr>
      <w:widowControl w:val="0"/>
      <w:suppressAutoHyphens/>
      <w:autoSpaceDN w:val="0"/>
      <w:textAlignment w:val="baseline"/>
    </w:pPr>
    <w:rPr>
      <w:rFonts w:ascii="Arial" w:hAnsi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nap2\AppData\Local\Microsoft\Windows\Temporary%20Internet%20Files\Content.Outlook\WZWS2SCY\PO%20-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895082F3AEB4390B6685EF4A2AFB0" ma:contentTypeVersion="0" ma:contentTypeDescription="Utwórz nowy dokument." ma:contentTypeScope="" ma:versionID="9de79ca78dd022bc85a0e7194a599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4A388-8960-48F7-B5AC-EC0F0768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C18D5-76F1-40FD-BFE6-D03B3315F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BE565-BEB9-4C85-B871-571643A6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- zew</Template>
  <TotalTime>10</TotalTime>
  <Pages>1</Pages>
  <Words>121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Apelacyjna w Katowicach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Jędrusik Magdalena</dc:creator>
  <cp:lastModifiedBy>Knap Małgorzata (PO Katowice)</cp:lastModifiedBy>
  <cp:revision>6</cp:revision>
  <cp:lastPrinted>2016-08-19T06:26:00Z</cp:lastPrinted>
  <dcterms:created xsi:type="dcterms:W3CDTF">2022-08-31T13:24:00Z</dcterms:created>
  <dcterms:modified xsi:type="dcterms:W3CDTF">2022-10-19T10:05:00Z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0x010100CC1895082F3AEB4390B6685EF4A2AFB0</vt:lpwstr>
  </property>
</Properties>
</file>