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03A4747B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291308">
        <w:rPr>
          <w:b/>
          <w:color w:val="000000"/>
        </w:rPr>
        <w:t>23</w:t>
      </w:r>
      <w:r w:rsidR="008D3591">
        <w:rPr>
          <w:b/>
          <w:color w:val="000000"/>
        </w:rPr>
        <w:t xml:space="preserve"> </w:t>
      </w:r>
      <w:r w:rsidR="003313F2">
        <w:rPr>
          <w:b/>
          <w:color w:val="000000"/>
        </w:rPr>
        <w:t xml:space="preserve">sierpnia </w:t>
      </w:r>
      <w:r w:rsidR="008D3591">
        <w:rPr>
          <w:b/>
          <w:color w:val="000000"/>
        </w:rPr>
        <w:t xml:space="preserve">2021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 xml:space="preserve">Dz. U., poz. </w:t>
      </w:r>
      <w:r w:rsidR="00291308">
        <w:rPr>
          <w:b/>
        </w:rPr>
        <w:t>1572</w:t>
      </w:r>
      <w:r w:rsidR="00094FA8">
        <w:rPr>
          <w:b/>
        </w:rPr>
        <w:t xml:space="preserve"> z późn. zm.</w:t>
      </w:r>
      <w:r w:rsidR="00B3287A" w:rsidRPr="00D50FDF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77777777"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>
        <w:rPr>
          <w:sz w:val="22"/>
          <w:szCs w:val="22"/>
        </w:rPr>
        <w:t xml:space="preserve"> </w:t>
      </w:r>
      <w:r w:rsidR="00665F60">
        <w:rPr>
          <w:b/>
          <w:sz w:val="22"/>
          <w:szCs w:val="22"/>
        </w:rPr>
        <w:t>10, 11</w:t>
      </w:r>
      <w:r w:rsidR="0083795F">
        <w:rPr>
          <w:b/>
          <w:sz w:val="22"/>
          <w:szCs w:val="22"/>
        </w:rPr>
        <w:t xml:space="preserve"> albo </w:t>
      </w:r>
      <w:r w:rsidR="00665F60">
        <w:rPr>
          <w:b/>
          <w:sz w:val="22"/>
          <w:szCs w:val="22"/>
        </w:rPr>
        <w:t>12</w:t>
      </w:r>
      <w:r w:rsidR="008B7DF1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030CDF" w:rsidRPr="00C45D6A">
        <w:rPr>
          <w:sz w:val="22"/>
          <w:szCs w:val="22"/>
        </w:rPr>
        <w:t xml:space="preserve">w każdym semestrze </w:t>
      </w:r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21</w:t>
      </w:r>
      <w:r w:rsidR="00360B7C" w:rsidRPr="003313F2">
        <w:rPr>
          <w:sz w:val="22"/>
          <w:szCs w:val="22"/>
        </w:rPr>
        <w:t>/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22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7777777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77777777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77777777"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77777777"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7777777" w:rsidR="00535C8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77777777" w:rsidR="00535C88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C43E9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C43E9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7516E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77777777"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77777777"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77777777"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77777777" w:rsidR="00C7516E" w:rsidRPr="00B80DB8" w:rsidDel="00BC43E9" w:rsidRDefault="00535C88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77777777" w:rsidR="00C7516E" w:rsidRPr="00B80DB8" w:rsidDel="00BC43E9" w:rsidRDefault="00C80520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zm.).</w:t>
      </w:r>
    </w:p>
    <w:p w14:paraId="66FDDC7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3D03CC3" w14:textId="77777777"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83795F">
        <w:rPr>
          <w:b/>
          <w:sz w:val="22"/>
          <w:szCs w:val="22"/>
        </w:rPr>
        <w:t xml:space="preserve">10, 11 albo 12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każdym semestrze </w:t>
      </w:r>
      <w:r w:rsidR="00D7421D" w:rsidRPr="003313F2">
        <w:rPr>
          <w:sz w:val="22"/>
          <w:szCs w:val="22"/>
        </w:rPr>
        <w:t xml:space="preserve">roku szkolnego </w:t>
      </w:r>
      <w:r w:rsidR="0054025C" w:rsidRPr="003313F2">
        <w:rPr>
          <w:sz w:val="22"/>
          <w:szCs w:val="22"/>
        </w:rPr>
        <w:t>20</w:t>
      </w:r>
      <w:r w:rsidR="0054025C">
        <w:rPr>
          <w:sz w:val="22"/>
          <w:szCs w:val="22"/>
        </w:rPr>
        <w:t>21</w:t>
      </w:r>
      <w:r w:rsidR="00D7421D" w:rsidRPr="003313F2">
        <w:rPr>
          <w:sz w:val="22"/>
          <w:szCs w:val="22"/>
        </w:rPr>
        <w:t>/</w:t>
      </w:r>
      <w:r w:rsidR="0054025C" w:rsidRPr="003313F2">
        <w:rPr>
          <w:sz w:val="22"/>
          <w:szCs w:val="22"/>
        </w:rPr>
        <w:t>202</w:t>
      </w:r>
      <w:r w:rsidR="0054025C">
        <w:rPr>
          <w:sz w:val="22"/>
          <w:szCs w:val="22"/>
        </w:rPr>
        <w:t>2</w:t>
      </w:r>
      <w:r w:rsidR="006C148C">
        <w:rPr>
          <w:sz w:val="22"/>
          <w:szCs w:val="22"/>
        </w:rPr>
        <w:t>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77777777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77777777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lastRenderedPageBreak/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</w:t>
      </w:r>
      <w:proofErr w:type="spellStart"/>
      <w:r w:rsidR="004D49AD" w:rsidRPr="006A5D38">
        <w:rPr>
          <w:sz w:val="22"/>
          <w:szCs w:val="22"/>
        </w:rPr>
        <w:t>RPEiR</w:t>
      </w:r>
      <w:proofErr w:type="spellEnd"/>
      <w:r w:rsidR="004D49AD" w:rsidRPr="006A5D38">
        <w:rPr>
          <w:sz w:val="22"/>
          <w:szCs w:val="22"/>
        </w:rPr>
        <w:t xml:space="preserve"> UE 2016/791 z dnia 11 maja 2016r.)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</w:t>
      </w:r>
      <w:proofErr w:type="spellStart"/>
      <w:r w:rsidR="004E28E7" w:rsidRPr="006A5D38">
        <w:rPr>
          <w:sz w:val="22"/>
          <w:szCs w:val="22"/>
        </w:rPr>
        <w:t>niemlekowych</w:t>
      </w:r>
      <w:proofErr w:type="spellEnd"/>
      <w:r w:rsidR="004E28E7" w:rsidRPr="006A5D38">
        <w:rPr>
          <w:sz w:val="22"/>
          <w:szCs w:val="22"/>
        </w:rPr>
        <w:t xml:space="preserve">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9"/>
      <w:footerReference w:type="default" r:id="rId10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77777777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E2F91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E2F91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77777777" w:rsidR="003650F4" w:rsidRPr="00213D8A" w:rsidRDefault="003650F4" w:rsidP="008D3591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2021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7281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09E4"/>
    <w:rsid w:val="0023342F"/>
    <w:rsid w:val="00242F8E"/>
    <w:rsid w:val="002434C7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A1D5-A079-42EB-AF9A-026345E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228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DEPARTAMENT RYNKÓW ROLNYCH </cp:lastModifiedBy>
  <cp:revision>56</cp:revision>
  <cp:lastPrinted>2020-06-22T06:20:00Z</cp:lastPrinted>
  <dcterms:created xsi:type="dcterms:W3CDTF">2019-06-04T10:22:00Z</dcterms:created>
  <dcterms:modified xsi:type="dcterms:W3CDTF">2021-12-20T09:09:00Z</dcterms:modified>
</cp:coreProperties>
</file>