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3535" w14:textId="51E5F269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Toc193697122"/>
      <w:bookmarkStart w:id="1" w:name="_Hlk8906148"/>
      <w:bookmarkStart w:id="2" w:name="_GoBack"/>
      <w:bookmarkEnd w:id="2"/>
      <w:r w:rsidRPr="00F4062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79ADA33" wp14:editId="6AB1C0B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50E2FFA7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do Umowy nr……………………</w:t>
      </w:r>
    </w:p>
    <w:p w14:paraId="2F769BDC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 dnia………………………………..</w:t>
      </w:r>
    </w:p>
    <w:p w14:paraId="744619DD" w14:textId="77777777" w:rsidR="00F4062F" w:rsidRPr="00F4062F" w:rsidRDefault="00F4062F" w:rsidP="00D265F9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F4062F">
        <w:rPr>
          <w:rFonts w:asciiTheme="minorHAnsi" w:hAnsiTheme="minorHAnsi" w:cstheme="minorHAnsi"/>
          <w:b/>
          <w:sz w:val="32"/>
          <w:szCs w:val="32"/>
          <w:lang w:eastAsia="pl-PL"/>
        </w:rPr>
        <w:t>SPRAWOZDANIE</w:t>
      </w:r>
      <w:bookmarkEnd w:id="0"/>
    </w:p>
    <w:p w14:paraId="405B3669" w14:textId="0AB12BFC" w:rsidR="00F4062F" w:rsidRPr="00F4062F" w:rsidRDefault="00F4062F" w:rsidP="00F4062F">
      <w:pPr>
        <w:spacing w:before="6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z realizacji dodatkowego wspa</w:t>
      </w:r>
      <w:r w:rsidR="0075751F">
        <w:rPr>
          <w:rFonts w:asciiTheme="minorHAnsi" w:hAnsiTheme="minorHAnsi" w:cstheme="minorHAnsi"/>
          <w:b/>
          <w:sz w:val="24"/>
          <w:szCs w:val="24"/>
          <w:lang w:eastAsia="pl-PL"/>
        </w:rPr>
        <w:t>rcia dla osób niepełnosprawnych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06432F31" w14:textId="0529F605" w:rsidR="00F4062F" w:rsidRPr="00F4062F" w:rsidRDefault="0075751F" w:rsidP="00F4062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Moduł II</w:t>
      </w:r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</w:t>
      </w:r>
      <w:bookmarkStart w:id="3" w:name="_Hlk66966978"/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„Pomoc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obywatelom Ukrainy z niepełnosprawnością</w:t>
      </w:r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bookmarkEnd w:id="3"/>
    </w:p>
    <w:p w14:paraId="5A76247F" w14:textId="77777777" w:rsidR="00F4062F" w:rsidRPr="00D265F9" w:rsidRDefault="00F4062F" w:rsidP="00D265F9">
      <w:pPr>
        <w:spacing w:before="24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dotyczy dodatkowego wsparcia zrealizowanego i wydatków poniesionych w okresie: od dnia..................... do dnia.....................</w:t>
      </w:r>
      <w:r w:rsidRPr="00D265F9">
        <w:rPr>
          <w:rFonts w:asciiTheme="minorHAnsi" w:hAnsiTheme="minorHAnsi" w:cstheme="minorHAnsi"/>
          <w:b/>
          <w:vertAlign w:val="superscript"/>
          <w:lang w:eastAsia="pl-PL"/>
        </w:rPr>
        <w:footnoteReference w:id="1"/>
      </w:r>
    </w:p>
    <w:p w14:paraId="0162F0BC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należy wypełnić komputerowo.</w:t>
      </w:r>
    </w:p>
    <w:p w14:paraId="4BBA128B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Należy wypełnić poszczególne punkty sprawozdania lub wpisać „nie dotyczy”.</w:t>
      </w:r>
    </w:p>
    <w:p w14:paraId="3C664BD1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Każda strona sprawozdania musi być ponumerowana i parafowana przez Wnioskodawcę.</w:t>
      </w:r>
    </w:p>
    <w:p w14:paraId="0EF613E8" w14:textId="77777777" w:rsidR="00666B96" w:rsidRDefault="00666B96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666B96">
        <w:rPr>
          <w:rFonts w:asciiTheme="minorHAnsi" w:hAnsiTheme="minorHAnsi" w:cstheme="minorHAnsi"/>
          <w:lang w:eastAsia="pl-PL"/>
        </w:rPr>
        <w:t>Definicja „Beneficjenta programu” oraz definicja „Osoby towarzyszącej” zawarta została w Rozdziale I Procedur realizacji Modułu II programu.</w:t>
      </w:r>
    </w:p>
    <w:p w14:paraId="3B7776C1" w14:textId="116673F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składa się osobiście lub przesyła przesyłką poleconą na adres PFRON w terminie określonym w umowie w sprawie przyznania pomo</w:t>
      </w:r>
      <w:r w:rsidR="008601A6">
        <w:rPr>
          <w:rFonts w:asciiTheme="minorHAnsi" w:hAnsiTheme="minorHAnsi" w:cstheme="minorHAnsi"/>
          <w:lang w:eastAsia="pl-PL"/>
        </w:rPr>
        <w:t>cy finansowej w ramach Modułu II</w:t>
      </w:r>
      <w:r w:rsidRPr="00D265F9">
        <w:rPr>
          <w:rFonts w:asciiTheme="minorHAnsi" w:hAnsiTheme="minorHAnsi" w:cstheme="minorHAnsi"/>
          <w:lang w:eastAsia="pl-PL"/>
        </w:rPr>
        <w:t xml:space="preserve"> programu (w przypadku sprawozdań składanych drogą pocztową, decyduje data stempla pocztowego).</w:t>
      </w:r>
    </w:p>
    <w:p w14:paraId="71139E2E" w14:textId="77777777" w:rsidR="00F4062F" w:rsidRPr="00D265F9" w:rsidRDefault="00F4062F" w:rsidP="00DB40E6">
      <w:pPr>
        <w:spacing w:before="60" w:after="12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Wnioskodawca zobowiązany jest do załączenia sprawozdania w formie papierowej oraz w wersji elektronicznej.</w:t>
      </w:r>
    </w:p>
    <w:tbl>
      <w:tblPr>
        <w:tblStyle w:val="Tabela-Siatka1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F4062F" w:rsidRPr="00F4062F" w14:paraId="0A2991F3" w14:textId="77777777" w:rsidTr="00F4062F">
        <w:tc>
          <w:tcPr>
            <w:tcW w:w="10206" w:type="dxa"/>
            <w:shd w:val="clear" w:color="auto" w:fill="99CCFF"/>
          </w:tcPr>
          <w:p w14:paraId="18A84346" w14:textId="1D1EDE10" w:rsidR="00F4062F" w:rsidRPr="00F4062F" w:rsidRDefault="008601A6" w:rsidP="00D265F9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Część A</w:t>
            </w:r>
            <w:r w:rsidR="00F4062F" w:rsidRPr="00F4062F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: Dane i informacje o Wnioskodawcy</w:t>
            </w:r>
          </w:p>
        </w:tc>
      </w:tr>
    </w:tbl>
    <w:p w14:paraId="77D0CF9F" w14:textId="77777777" w:rsidR="00F4062F" w:rsidRPr="00F4062F" w:rsidRDefault="00F4062F" w:rsidP="00D265F9">
      <w:p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12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F4062F" w:rsidRPr="00D265F9" w14:paraId="4B1E366B" w14:textId="77777777" w:rsidTr="00F4062F">
        <w:tc>
          <w:tcPr>
            <w:tcW w:w="3704" w:type="dxa"/>
            <w:vAlign w:val="center"/>
          </w:tcPr>
          <w:p w14:paraId="20B9F76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9541E61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1E4680" w14:textId="77777777" w:rsidTr="00F4062F">
        <w:tc>
          <w:tcPr>
            <w:tcW w:w="3704" w:type="dxa"/>
            <w:vAlign w:val="center"/>
          </w:tcPr>
          <w:p w14:paraId="611A962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53FEB2C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D63447B" w14:textId="77777777" w:rsidTr="00F4062F">
        <w:tc>
          <w:tcPr>
            <w:tcW w:w="3704" w:type="dxa"/>
            <w:vAlign w:val="center"/>
          </w:tcPr>
          <w:p w14:paraId="3D83892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7A3138F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2C83BC" w14:textId="77777777" w:rsidTr="00F4062F">
        <w:tc>
          <w:tcPr>
            <w:tcW w:w="3704" w:type="dxa"/>
            <w:vAlign w:val="center"/>
          </w:tcPr>
          <w:p w14:paraId="7446FA1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502" w:type="dxa"/>
            <w:vAlign w:val="center"/>
          </w:tcPr>
          <w:p w14:paraId="61F6767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6A6875" w14:textId="77777777" w:rsidTr="00F4062F">
        <w:tc>
          <w:tcPr>
            <w:tcW w:w="3704" w:type="dxa"/>
            <w:vAlign w:val="center"/>
          </w:tcPr>
          <w:p w14:paraId="11C6937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A144A1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2E36B79" w14:textId="77777777" w:rsidTr="00F4062F">
        <w:tc>
          <w:tcPr>
            <w:tcW w:w="3704" w:type="dxa"/>
            <w:vAlign w:val="center"/>
          </w:tcPr>
          <w:p w14:paraId="58363B20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502" w:type="dxa"/>
            <w:vAlign w:val="center"/>
          </w:tcPr>
          <w:p w14:paraId="338726AC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E45384" w14:textId="77777777" w:rsidTr="00F4062F">
        <w:tc>
          <w:tcPr>
            <w:tcW w:w="3704" w:type="dxa"/>
            <w:vAlign w:val="center"/>
          </w:tcPr>
          <w:p w14:paraId="499EFCB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502" w:type="dxa"/>
            <w:vAlign w:val="center"/>
          </w:tcPr>
          <w:p w14:paraId="7352BB3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A438C44" w14:textId="77777777" w:rsidTr="00F4062F">
        <w:tc>
          <w:tcPr>
            <w:tcW w:w="3704" w:type="dxa"/>
            <w:vAlign w:val="center"/>
          </w:tcPr>
          <w:p w14:paraId="1D64CD9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3F2FDD24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5A9A707" w14:textId="77777777" w:rsidTr="00F4062F">
        <w:tc>
          <w:tcPr>
            <w:tcW w:w="3704" w:type="dxa"/>
            <w:vAlign w:val="center"/>
          </w:tcPr>
          <w:p w14:paraId="7C68CC8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5B7BC10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1F1175A" w14:textId="77777777" w:rsidTr="00F4062F">
        <w:tc>
          <w:tcPr>
            <w:tcW w:w="3704" w:type="dxa"/>
            <w:vAlign w:val="center"/>
          </w:tcPr>
          <w:p w14:paraId="48797DD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77DCF00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F082E06" w14:textId="77777777" w:rsidTr="00F4062F">
        <w:tc>
          <w:tcPr>
            <w:tcW w:w="3704" w:type="dxa"/>
            <w:vAlign w:val="center"/>
          </w:tcPr>
          <w:p w14:paraId="4919DD9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502" w:type="dxa"/>
            <w:vAlign w:val="center"/>
          </w:tcPr>
          <w:p w14:paraId="0056DA7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04E585D" w14:textId="77777777" w:rsidTr="00F4062F">
        <w:tc>
          <w:tcPr>
            <w:tcW w:w="3704" w:type="dxa"/>
            <w:vAlign w:val="center"/>
          </w:tcPr>
          <w:p w14:paraId="17DA5C6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i data umowy zawartej z PFRON</w:t>
            </w:r>
          </w:p>
        </w:tc>
        <w:tc>
          <w:tcPr>
            <w:tcW w:w="6502" w:type="dxa"/>
            <w:vAlign w:val="center"/>
          </w:tcPr>
          <w:p w14:paraId="2F176A1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8A0B75C" w14:textId="77777777" w:rsidR="00F4062F" w:rsidRPr="00F4062F" w:rsidRDefault="00F4062F" w:rsidP="00F4062F">
      <w:pPr>
        <w:spacing w:after="0" w:line="240" w:lineRule="auto"/>
        <w:rPr>
          <w:rFonts w:asciiTheme="minorHAnsi" w:hAnsiTheme="minorHAnsi" w:cstheme="minorHAnsi"/>
          <w:bCs/>
          <w:lang w:eastAsia="pl-PL"/>
        </w:rPr>
        <w:sectPr w:rsidR="00F4062F" w:rsidRPr="00F4062F" w:rsidSect="00374951"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Tabela-Siatka12"/>
        <w:tblW w:w="10207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207"/>
      </w:tblGrid>
      <w:tr w:rsidR="00F4062F" w:rsidRPr="00F4062F" w14:paraId="1DB1087B" w14:textId="77777777" w:rsidTr="00EC43C1">
        <w:tc>
          <w:tcPr>
            <w:tcW w:w="10207" w:type="dxa"/>
            <w:shd w:val="clear" w:color="auto" w:fill="CCFFFF"/>
            <w:vAlign w:val="center"/>
          </w:tcPr>
          <w:p w14:paraId="58A71A83" w14:textId="1177D4FA" w:rsidR="00F4062F" w:rsidRPr="00F4062F" w:rsidRDefault="008601A6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lastRenderedPageBreak/>
              <w:t>Część B</w:t>
            </w:r>
            <w:r w:rsidR="00F4062F" w:rsidRPr="00F4062F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t>: Zakres rzeczowy i finansowy dodatkowego wsparcia</w:t>
            </w:r>
          </w:p>
        </w:tc>
      </w:tr>
    </w:tbl>
    <w:p w14:paraId="2B9F17F3" w14:textId="77777777" w:rsidR="00F4062F" w:rsidRPr="00D265F9" w:rsidRDefault="00F4062F" w:rsidP="00D265F9">
      <w:pPr>
        <w:spacing w:before="240" w:after="0"/>
        <w:rPr>
          <w:rFonts w:asciiTheme="minorHAnsi" w:hAnsiTheme="minorHAnsi" w:cstheme="minorHAnsi"/>
          <w:iCs/>
          <w:lang w:eastAsia="pl-PL"/>
        </w:rPr>
      </w:pPr>
      <w:r w:rsidRPr="00D265F9">
        <w:rPr>
          <w:rFonts w:asciiTheme="minorHAnsi" w:hAnsiTheme="minorHAnsi" w:cstheme="minorHAnsi"/>
          <w:iCs/>
          <w:lang w:eastAsia="pl-PL"/>
        </w:rPr>
        <w:t>Konieczne jest odniesienie się do wszystkich zaplanowanych działań, wskazanie zakresu w jakim zostały one zrealizowane i wyjaśnienie ewentualnych odstępstw w ich realizacji, zarówno w odniesieniu do zakresu jak i harmonogramu.</w:t>
      </w:r>
    </w:p>
    <w:p w14:paraId="116680C6" w14:textId="77777777" w:rsidR="00F4062F" w:rsidRPr="00F4062F" w:rsidRDefault="00F4062F" w:rsidP="00DA327B">
      <w:pPr>
        <w:numPr>
          <w:ilvl w:val="0"/>
          <w:numId w:val="71"/>
        </w:numPr>
        <w:spacing w:before="240" w:after="12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wsparcia na rzecz osób niepełnosprawnych</w:t>
      </w:r>
    </w:p>
    <w:p w14:paraId="2466E7F3" w14:textId="77777777" w:rsidR="00F4062F" w:rsidRPr="00F4062F" w:rsidRDefault="00F4062F" w:rsidP="00F4062F">
      <w:pPr>
        <w:spacing w:before="120" w:after="240" w:line="240" w:lineRule="auto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Uwaga! </w:t>
      </w:r>
      <w:r w:rsidRPr="00F4062F">
        <w:rPr>
          <w:rFonts w:asciiTheme="minorHAnsi" w:hAnsiTheme="minorHAnsi" w:cstheme="minorHAnsi"/>
          <w:bCs/>
          <w:lang w:eastAsia="pl-PL"/>
        </w:rPr>
        <w:t>Należy wypełnić dla każdego rodzaju wsparcia oddzielnie</w:t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0D372AC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DD1BB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2F7CE51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656C8FB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C359C9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E2F39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0FA8EB03" w14:textId="147B352B" w:rsidR="00F4062F" w:rsidRPr="00D265F9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320938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D265F9">
              <w:rPr>
                <w:rFonts w:asciiTheme="minorHAnsi" w:hAnsiTheme="minorHAnsi" w:cstheme="minorHAnsi"/>
                <w:lang w:eastAsia="pl-PL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5E4C9A2B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B1F784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505838A7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6382473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17F20B8E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D71D13" w:rsidRPr="00E53AA4" w14:paraId="65C5A219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07DCEBC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414CD454" w14:textId="1DECC0BA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3B7A8178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09EE3DE2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9E87A3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1.4.1.</w:t>
            </w:r>
          </w:p>
        </w:tc>
        <w:tc>
          <w:tcPr>
            <w:tcW w:w="3920" w:type="dxa"/>
            <w:vAlign w:val="center"/>
          </w:tcPr>
          <w:p w14:paraId="16A46CDD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3CF12391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7868F44E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13C8B02A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1.4.2.</w:t>
            </w:r>
          </w:p>
        </w:tc>
        <w:tc>
          <w:tcPr>
            <w:tcW w:w="3920" w:type="dxa"/>
            <w:vAlign w:val="center"/>
          </w:tcPr>
          <w:p w14:paraId="151B036B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485ED046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D1F85" w:rsidRPr="00E53AA4" w14:paraId="2A6A5205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5D17B4E9" w14:textId="3D3B7FF6" w:rsidR="005D1F85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1.4.3.</w:t>
            </w:r>
          </w:p>
        </w:tc>
        <w:tc>
          <w:tcPr>
            <w:tcW w:w="3920" w:type="dxa"/>
            <w:vAlign w:val="center"/>
          </w:tcPr>
          <w:p w14:paraId="71843EA9" w14:textId="536DFACE" w:rsidR="005D1F85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5D1F85">
              <w:rPr>
                <w:rFonts w:asciiTheme="minorHAnsi" w:hAnsiTheme="minorHAnsi" w:cstheme="minorHAnsi"/>
                <w:lang w:eastAsia="pl-PL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7964C86F" w14:textId="77777777" w:rsidR="005D1F85" w:rsidRPr="00E53AA4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277B231C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D713D3C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2C470C07" w14:textId="1081B77D" w:rsidR="00D71D13" w:rsidRPr="00E53AA4" w:rsidRDefault="00D71D13" w:rsidP="00784BBB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3CA52B4E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58E2BD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EA17D9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345AE5FD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1E35EB3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4D159A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A34EF83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2BD5399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2E0F879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1FE660E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E689B6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5E1DB7E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3525B0D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592B08A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9DC5C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1.9.</w:t>
            </w:r>
          </w:p>
        </w:tc>
        <w:tc>
          <w:tcPr>
            <w:tcW w:w="3920" w:type="dxa"/>
            <w:vAlign w:val="center"/>
          </w:tcPr>
          <w:p w14:paraId="1ABA5BD0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A60FB39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7E0B61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8BA1A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1.10.</w:t>
            </w:r>
          </w:p>
        </w:tc>
        <w:tc>
          <w:tcPr>
            <w:tcW w:w="3920" w:type="dxa"/>
            <w:vAlign w:val="center"/>
          </w:tcPr>
          <w:p w14:paraId="62C4954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2AA06F75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B68159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6C513C">
          <w:headerReference w:type="default" r:id="rId13"/>
          <w:headerReference w:type="first" r:id="rId14"/>
          <w:pgSz w:w="11907" w:h="16840" w:code="9"/>
          <w:pgMar w:top="1418" w:right="1134" w:bottom="1276" w:left="1134" w:header="737" w:footer="737" w:gutter="0"/>
          <w:cols w:space="708"/>
          <w:docGrid w:linePitch="326"/>
        </w:sectPr>
      </w:pPr>
    </w:p>
    <w:p w14:paraId="1E8D09E0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2DE725C" w14:textId="77777777" w:rsidTr="00F4062F">
        <w:tc>
          <w:tcPr>
            <w:tcW w:w="709" w:type="dxa"/>
            <w:vAlign w:val="center"/>
          </w:tcPr>
          <w:p w14:paraId="23C0A85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31072D3C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7B5F148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09A3BF63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69F1F6EE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029AEA9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0C27874B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637DFE32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738DAC9A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1D2388C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7744203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B951F4D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0FDF2444" w14:textId="77777777" w:rsidTr="00F4062F">
        <w:tc>
          <w:tcPr>
            <w:tcW w:w="709" w:type="dxa"/>
            <w:vAlign w:val="center"/>
          </w:tcPr>
          <w:p w14:paraId="5AD625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1.1.</w:t>
            </w:r>
          </w:p>
        </w:tc>
        <w:tc>
          <w:tcPr>
            <w:tcW w:w="1559" w:type="dxa"/>
            <w:vAlign w:val="center"/>
          </w:tcPr>
          <w:p w14:paraId="64738AD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A36F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7BF81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856D17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5AE952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59DBC3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F4932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633EF3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16BE1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C75A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2FA1A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B79DC43" w14:textId="77777777" w:rsidTr="00F4062F">
        <w:tc>
          <w:tcPr>
            <w:tcW w:w="709" w:type="dxa"/>
            <w:vAlign w:val="center"/>
          </w:tcPr>
          <w:p w14:paraId="7E7EF30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1.2.</w:t>
            </w:r>
          </w:p>
        </w:tc>
        <w:tc>
          <w:tcPr>
            <w:tcW w:w="1559" w:type="dxa"/>
            <w:vAlign w:val="center"/>
          </w:tcPr>
          <w:p w14:paraId="673D774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16D49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2E7466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D83CBB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1429C74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21CDB17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B1D626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6154797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0C4635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387F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323477A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85972A6" w14:textId="77777777" w:rsidTr="00F4062F">
        <w:tc>
          <w:tcPr>
            <w:tcW w:w="709" w:type="dxa"/>
            <w:vAlign w:val="center"/>
          </w:tcPr>
          <w:p w14:paraId="3D03DC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1.3.</w:t>
            </w:r>
          </w:p>
        </w:tc>
        <w:tc>
          <w:tcPr>
            <w:tcW w:w="1559" w:type="dxa"/>
            <w:vAlign w:val="center"/>
          </w:tcPr>
          <w:p w14:paraId="5837C0D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ED8F7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4DA6554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12328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CE6615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D3144D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162B93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0CE03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A6A598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CF8E00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6C2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1D6CFE07" w14:textId="77777777" w:rsidTr="00F4062F">
        <w:tc>
          <w:tcPr>
            <w:tcW w:w="709" w:type="dxa"/>
            <w:vAlign w:val="center"/>
          </w:tcPr>
          <w:p w14:paraId="4A9027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1.4.</w:t>
            </w:r>
          </w:p>
        </w:tc>
        <w:tc>
          <w:tcPr>
            <w:tcW w:w="1559" w:type="dxa"/>
            <w:vAlign w:val="center"/>
          </w:tcPr>
          <w:p w14:paraId="17516AE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97F19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C08E20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BD5159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8AB22C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861A74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55AFBC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E78CD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B8349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6A9ED5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001BAE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795A038B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D46E3C2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F4062F" w:rsidRPr="00F4062F" w:rsidSect="00F4062F">
          <w:pgSz w:w="16840" w:h="11907" w:orient="landscape" w:code="9"/>
          <w:pgMar w:top="1418" w:right="1418" w:bottom="1134" w:left="1418" w:header="737" w:footer="737" w:gutter="0"/>
          <w:cols w:space="708"/>
          <w:docGrid w:linePitch="326"/>
        </w:sectPr>
      </w:pPr>
    </w:p>
    <w:p w14:paraId="739C517B" w14:textId="77777777" w:rsidR="00F4062F" w:rsidRPr="00F4062F" w:rsidRDefault="00F4062F" w:rsidP="00D265F9">
      <w:pPr>
        <w:numPr>
          <w:ilvl w:val="0"/>
          <w:numId w:val="71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wsparcia na rzecz osób niepełnosprawnych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2"/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700EC101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4EEECAE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39E9E27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5CA2E3EC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6FCF9F2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010F2F44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3E94E665" w14:textId="7258AC6A" w:rsidR="00F4062F" w:rsidRPr="00D265F9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320938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D265F9">
              <w:rPr>
                <w:rFonts w:asciiTheme="minorHAnsi" w:hAnsiTheme="minorHAnsi" w:cstheme="minorHAnsi"/>
                <w:lang w:eastAsia="pl-PL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71578E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EB180BE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720D9E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0F84339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5DBCCA8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D71D13" w:rsidRPr="00E53AA4" w14:paraId="0A5C95DA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5EBA100A" w14:textId="35AA3290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  <w:vAlign w:val="center"/>
          </w:tcPr>
          <w:p w14:paraId="23064905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432C022F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7A1C6616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1CED7855" w14:textId="2654F14E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  <w:vAlign w:val="center"/>
          </w:tcPr>
          <w:p w14:paraId="5D2E07D4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49EF3DA3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1817F1F2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2E854BF6" w14:textId="31B6B1F3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  <w:vAlign w:val="center"/>
          </w:tcPr>
          <w:p w14:paraId="4ABFDA7B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3D2D90C7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67CA3" w:rsidRPr="00E53AA4" w14:paraId="7D1A580E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044DEC7F" w14:textId="7539D312" w:rsidR="00967CA3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2.4.3.</w:t>
            </w:r>
          </w:p>
        </w:tc>
        <w:tc>
          <w:tcPr>
            <w:tcW w:w="3920" w:type="dxa"/>
            <w:vAlign w:val="center"/>
          </w:tcPr>
          <w:p w14:paraId="3C7665DB" w14:textId="5FDB257B" w:rsidR="00967CA3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967CA3">
              <w:rPr>
                <w:rFonts w:asciiTheme="minorHAnsi" w:hAnsiTheme="minorHAnsi" w:cstheme="minorHAnsi"/>
                <w:lang w:eastAsia="pl-PL"/>
              </w:rPr>
              <w:t>w tym: 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252E525C" w14:textId="77777777" w:rsidR="00967CA3" w:rsidRPr="00E53AA4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32286A46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9A9879C" w14:textId="40478A72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  <w:vAlign w:val="center"/>
          </w:tcPr>
          <w:p w14:paraId="27C45C71" w14:textId="5B68E9BC" w:rsidR="00D71D13" w:rsidRPr="00E53AA4" w:rsidRDefault="00D71D13" w:rsidP="00784BBB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331B1CB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37ED400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7625BA3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066CF8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2334B41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7F9DE21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23BE21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501597C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676DBD09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9D666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7CB8C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66D435F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7627BD7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C1588D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A6EA9A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12704278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7B2A94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AA6D735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12ED3C2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7C7E696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189F846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D9ACECB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F4062F">
          <w:headerReference w:type="default" r:id="rId15"/>
          <w:headerReference w:type="first" r:id="rId16"/>
          <w:footnotePr>
            <w:numRestart w:val="eachSect"/>
          </w:footnotePr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26FC009D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F3D1FAE" w14:textId="77777777" w:rsidTr="00F4062F">
        <w:tc>
          <w:tcPr>
            <w:tcW w:w="709" w:type="dxa"/>
            <w:vAlign w:val="center"/>
          </w:tcPr>
          <w:p w14:paraId="2CB049B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02090B0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2FF82C8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5ED15152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1F29A78F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1C0DDA97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5A878AD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1CE5B4CB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3355980E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75B70F6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0AD7A73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E376C2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6B5E918C" w14:textId="77777777" w:rsidTr="00F4062F">
        <w:tc>
          <w:tcPr>
            <w:tcW w:w="709" w:type="dxa"/>
            <w:vAlign w:val="center"/>
          </w:tcPr>
          <w:p w14:paraId="66F55E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2.1.</w:t>
            </w:r>
          </w:p>
        </w:tc>
        <w:tc>
          <w:tcPr>
            <w:tcW w:w="1559" w:type="dxa"/>
            <w:vAlign w:val="center"/>
          </w:tcPr>
          <w:p w14:paraId="6E3D240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9C07F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EE99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30D5C0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290643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8616C7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C8C07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313F7C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01538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C253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D9C2C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C32461E" w14:textId="77777777" w:rsidTr="00F4062F">
        <w:tc>
          <w:tcPr>
            <w:tcW w:w="709" w:type="dxa"/>
            <w:vAlign w:val="center"/>
          </w:tcPr>
          <w:p w14:paraId="260296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2.2.</w:t>
            </w:r>
          </w:p>
        </w:tc>
        <w:tc>
          <w:tcPr>
            <w:tcW w:w="1559" w:type="dxa"/>
            <w:vAlign w:val="center"/>
          </w:tcPr>
          <w:p w14:paraId="4C5B5D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8213AA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DD4BE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5A716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61180E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588A90E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6E4F0B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7F362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3F0F7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0148C7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F5CF51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36F56FF8" w14:textId="77777777" w:rsidTr="00F4062F">
        <w:tc>
          <w:tcPr>
            <w:tcW w:w="709" w:type="dxa"/>
            <w:vAlign w:val="center"/>
          </w:tcPr>
          <w:p w14:paraId="5FB8EEE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2.3.</w:t>
            </w:r>
          </w:p>
        </w:tc>
        <w:tc>
          <w:tcPr>
            <w:tcW w:w="1559" w:type="dxa"/>
            <w:vAlign w:val="center"/>
          </w:tcPr>
          <w:p w14:paraId="54B1CD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15B5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FE21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053D7F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B91AB3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E6196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0D67CB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F7B73E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E19AB8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9D613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64C00E6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7561D0A0" w14:textId="77777777" w:rsidTr="00F4062F">
        <w:tc>
          <w:tcPr>
            <w:tcW w:w="709" w:type="dxa"/>
            <w:vAlign w:val="center"/>
          </w:tcPr>
          <w:p w14:paraId="00D53BD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2.4.</w:t>
            </w:r>
          </w:p>
        </w:tc>
        <w:tc>
          <w:tcPr>
            <w:tcW w:w="1559" w:type="dxa"/>
            <w:vAlign w:val="center"/>
          </w:tcPr>
          <w:p w14:paraId="0F644F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43851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3756485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423216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2C4D66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46184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C2DE1F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7416C2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3DF2E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240E44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271DE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448D73C6" w14:textId="57E0142A" w:rsidR="00A604F2" w:rsidRDefault="00A604F2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A7274EF" w14:textId="77777777" w:rsidR="00A604F2" w:rsidRDefault="00A604F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6831C1AE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tbl>
      <w:tblPr>
        <w:tblStyle w:val="Tabela-Siatka12"/>
        <w:tblW w:w="13858" w:type="dxa"/>
        <w:shd w:val="clear" w:color="auto" w:fill="CCFFFF"/>
        <w:tblLook w:val="0020" w:firstRow="1" w:lastRow="0" w:firstColumn="0" w:lastColumn="0" w:noHBand="0" w:noVBand="0"/>
      </w:tblPr>
      <w:tblGrid>
        <w:gridCol w:w="13858"/>
      </w:tblGrid>
      <w:tr w:rsidR="00F4062F" w:rsidRPr="001F4EE1" w14:paraId="301115FE" w14:textId="77777777" w:rsidTr="00A604F2">
        <w:tc>
          <w:tcPr>
            <w:tcW w:w="13858" w:type="dxa"/>
            <w:shd w:val="clear" w:color="auto" w:fill="CCFFFF"/>
          </w:tcPr>
          <w:p w14:paraId="57FD6B7A" w14:textId="77777777" w:rsidR="00F4062F" w:rsidRPr="001F4EE1" w:rsidRDefault="00F4062F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 w:rsidRPr="001F4EE1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t>Część C sprawozdania: Sprawozdanie finansowe</w:t>
            </w:r>
          </w:p>
        </w:tc>
      </w:tr>
    </w:tbl>
    <w:p w14:paraId="1A857B15" w14:textId="77777777" w:rsidR="00F4062F" w:rsidRPr="00F4062F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Informacje ogólne</w:t>
      </w:r>
    </w:p>
    <w:tbl>
      <w:tblPr>
        <w:tblStyle w:val="Tabela-Siatka41"/>
        <w:tblW w:w="13858" w:type="dxa"/>
        <w:tblLook w:val="04A0" w:firstRow="1" w:lastRow="0" w:firstColumn="1" w:lastColumn="0" w:noHBand="0" w:noVBand="1"/>
      </w:tblPr>
      <w:tblGrid>
        <w:gridCol w:w="686"/>
        <w:gridCol w:w="9912"/>
        <w:gridCol w:w="3260"/>
      </w:tblGrid>
      <w:tr w:rsidR="00F4062F" w:rsidRPr="00F4062F" w14:paraId="21FF8390" w14:textId="77777777" w:rsidTr="00A604F2">
        <w:tc>
          <w:tcPr>
            <w:tcW w:w="686" w:type="dxa"/>
            <w:vAlign w:val="center"/>
          </w:tcPr>
          <w:p w14:paraId="0DCF84E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9912" w:type="dxa"/>
            <w:vAlign w:val="center"/>
          </w:tcPr>
          <w:p w14:paraId="6D29AB0A" w14:textId="071E05EC" w:rsidR="00F4062F" w:rsidRPr="00F4062F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 xml:space="preserve">Łączne wydatki związane z realizacją przez Wnioskodawcę dodatkowego wsparcia na rzecz osób niepełnosprawnych </w:t>
            </w:r>
            <w:r w:rsidR="00320938">
              <w:rPr>
                <w:rFonts w:asciiTheme="minorHAnsi" w:hAnsiTheme="minorHAnsi" w:cstheme="minorHAnsi"/>
                <w:lang w:eastAsia="pl-PL"/>
              </w:rPr>
              <w:t>– zgodnie z zasadami Modułu II programu</w:t>
            </w:r>
          </w:p>
        </w:tc>
        <w:tc>
          <w:tcPr>
            <w:tcW w:w="3260" w:type="dxa"/>
            <w:vAlign w:val="center"/>
          </w:tcPr>
          <w:p w14:paraId="72938FC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5C629FDE" w14:textId="77777777" w:rsidTr="00A604F2">
        <w:tc>
          <w:tcPr>
            <w:tcW w:w="686" w:type="dxa"/>
            <w:vAlign w:val="center"/>
          </w:tcPr>
          <w:p w14:paraId="6266DCB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1F2D40A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2617068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3469E021" w14:textId="77777777" w:rsidTr="00A604F2">
        <w:tc>
          <w:tcPr>
            <w:tcW w:w="686" w:type="dxa"/>
            <w:vAlign w:val="center"/>
          </w:tcPr>
          <w:p w14:paraId="4E9BE94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9912" w:type="dxa"/>
            <w:vAlign w:val="center"/>
          </w:tcPr>
          <w:p w14:paraId="4E513CA2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środków PFRON wykorzystana na realizację dodatkowego wsparcia</w:t>
            </w:r>
          </w:p>
        </w:tc>
        <w:tc>
          <w:tcPr>
            <w:tcW w:w="3260" w:type="dxa"/>
            <w:vAlign w:val="center"/>
          </w:tcPr>
          <w:p w14:paraId="1D8FE5A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92D7FAA" w14:textId="77777777" w:rsidTr="00A604F2">
        <w:tc>
          <w:tcPr>
            <w:tcW w:w="686" w:type="dxa"/>
            <w:vAlign w:val="center"/>
          </w:tcPr>
          <w:p w14:paraId="5CC82F1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06C4B00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42A0AD84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0093EA6B" w14:textId="77777777" w:rsidTr="00A604F2">
        <w:tc>
          <w:tcPr>
            <w:tcW w:w="686" w:type="dxa"/>
            <w:vAlign w:val="center"/>
          </w:tcPr>
          <w:p w14:paraId="5187670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9912" w:type="dxa"/>
            <w:vAlign w:val="center"/>
          </w:tcPr>
          <w:p w14:paraId="5287B827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3260" w:type="dxa"/>
            <w:vAlign w:val="center"/>
          </w:tcPr>
          <w:p w14:paraId="3BB096B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A216B51" w14:textId="77777777" w:rsidTr="00A604F2">
        <w:tc>
          <w:tcPr>
            <w:tcW w:w="686" w:type="dxa"/>
            <w:vAlign w:val="center"/>
          </w:tcPr>
          <w:p w14:paraId="4594B3DB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4C4C01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3B0AD88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292E5BE6" w14:textId="77777777" w:rsidTr="00A604F2">
        <w:tc>
          <w:tcPr>
            <w:tcW w:w="686" w:type="dxa"/>
            <w:vAlign w:val="center"/>
          </w:tcPr>
          <w:p w14:paraId="5F1EC5B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9912" w:type="dxa"/>
            <w:vAlign w:val="center"/>
          </w:tcPr>
          <w:p w14:paraId="3A93B54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3260" w:type="dxa"/>
            <w:vAlign w:val="center"/>
          </w:tcPr>
          <w:p w14:paraId="4F9F312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205C913" w14:textId="77777777" w:rsidTr="00A604F2">
        <w:tc>
          <w:tcPr>
            <w:tcW w:w="686" w:type="dxa"/>
            <w:vAlign w:val="center"/>
          </w:tcPr>
          <w:p w14:paraId="7288442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0AB251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70BBDC7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6AE36D0C" w14:textId="77777777" w:rsidTr="00A604F2">
        <w:tc>
          <w:tcPr>
            <w:tcW w:w="686" w:type="dxa"/>
            <w:vAlign w:val="center"/>
          </w:tcPr>
          <w:p w14:paraId="62FFC3E1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090A70D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3260" w:type="dxa"/>
            <w:vAlign w:val="center"/>
          </w:tcPr>
          <w:p w14:paraId="7096F93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1C30C9C9" w14:textId="77777777" w:rsidTr="00A604F2">
        <w:tc>
          <w:tcPr>
            <w:tcW w:w="686" w:type="dxa"/>
            <w:vAlign w:val="center"/>
          </w:tcPr>
          <w:p w14:paraId="31DB5CD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9912" w:type="dxa"/>
            <w:vAlign w:val="center"/>
          </w:tcPr>
          <w:p w14:paraId="4786A61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3260" w:type="dxa"/>
            <w:vAlign w:val="center"/>
          </w:tcPr>
          <w:p w14:paraId="139D7F7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5415771" w14:textId="77777777" w:rsidTr="00A604F2">
        <w:tc>
          <w:tcPr>
            <w:tcW w:w="686" w:type="dxa"/>
            <w:vAlign w:val="center"/>
          </w:tcPr>
          <w:p w14:paraId="16B9E2A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4394189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5394244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411D33E3" w14:textId="77777777" w:rsidTr="00A604F2">
        <w:tc>
          <w:tcPr>
            <w:tcW w:w="686" w:type="dxa"/>
            <w:vAlign w:val="center"/>
          </w:tcPr>
          <w:p w14:paraId="66C4701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190D7E9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3260" w:type="dxa"/>
            <w:vAlign w:val="center"/>
          </w:tcPr>
          <w:p w14:paraId="35BD7AC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5C5965" w14:textId="77777777" w:rsidR="00F4062F" w:rsidRPr="00F4062F" w:rsidRDefault="00F4062F" w:rsidP="00F4062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  <w:sectPr w:rsidR="00F4062F" w:rsidRPr="00F4062F" w:rsidSect="00A604F2">
          <w:headerReference w:type="default" r:id="rId17"/>
          <w:endnotePr>
            <w:numFmt w:val="decimal"/>
          </w:end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9DE2793" w14:textId="61D98180" w:rsidR="00F4062F" w:rsidRPr="00D265F9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265F9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Oświadczam, że:</w:t>
      </w:r>
    </w:p>
    <w:p w14:paraId="4AA0E880" w14:textId="77777777" w:rsidR="00F4062F" w:rsidRPr="00D265F9" w:rsidRDefault="00F4062F" w:rsidP="00D265F9">
      <w:pPr>
        <w:numPr>
          <w:ilvl w:val="0"/>
          <w:numId w:val="45"/>
        </w:numPr>
        <w:spacing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podane w niniejszym sprawozdaniu informacje są zgodne z aktualnym stanem prawnym i faktycznym;</w:t>
      </w:r>
    </w:p>
    <w:p w14:paraId="1A0455E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zamówienia na dostawy i usługi za środki finansowe PFRON, zostały dokonane zgodnie z przepisami ustawy Prawo zamówień publicznych;</w:t>
      </w:r>
    </w:p>
    <w:p w14:paraId="335FA1B5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wydatki wymienione w niniejszym sprawozdaniu zostały faktycznie poniesione; wszelkie płatności publiczno-prawne wynikające z odrębnych przepisów, związane z przedstawionymi w rozliczeniu dowodami księgowymi zostały opłacone;</w:t>
      </w:r>
    </w:p>
    <w:p w14:paraId="76CB781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przedstawione w sprawozdaniu dowody księgowe zostały sprawdzone pod względem merytorycznym i formalno-rachunkowym;</w:t>
      </w:r>
    </w:p>
    <w:p w14:paraId="76CAF44D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przyjęto do ewidencji uzyskane środki trwałe i inne składniki majątku, zgodnie z obowiązującymi przepisami;</w:t>
      </w:r>
    </w:p>
    <w:p w14:paraId="630B282E" w14:textId="084F5131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dowody księgowe dokumentujące zdarzenia dotyczące realizacji dodatkowego wsparcia, zostały opatrzone klauzulami wymaganymi zgodnie z umową w sprawie przyznania pomo</w:t>
      </w:r>
      <w:r w:rsidR="00320938">
        <w:rPr>
          <w:rFonts w:asciiTheme="minorHAnsi" w:hAnsiTheme="minorHAnsi" w:cstheme="minorHAnsi"/>
          <w:lang w:eastAsia="pl-PL"/>
        </w:rPr>
        <w:t>cy finansowej w ramach Modułu II</w:t>
      </w:r>
      <w:r w:rsidRPr="00D265F9">
        <w:rPr>
          <w:rFonts w:asciiTheme="minorHAnsi" w:hAnsiTheme="minorHAnsi" w:cstheme="minorHAnsi"/>
          <w:lang w:eastAsia="pl-PL"/>
        </w:rPr>
        <w:t xml:space="preserve"> programu „Pomoc </w:t>
      </w:r>
      <w:r w:rsidR="00320938">
        <w:rPr>
          <w:rFonts w:asciiTheme="minorHAnsi" w:hAnsiTheme="minorHAnsi" w:cstheme="minorHAnsi"/>
          <w:lang w:eastAsia="pl-PL"/>
        </w:rPr>
        <w:t>obywatelom Ukrainy z niepełnosprawnością</w:t>
      </w:r>
      <w:r w:rsidRPr="00D265F9">
        <w:rPr>
          <w:rFonts w:asciiTheme="minorHAnsi" w:hAnsiTheme="minorHAnsi" w:cstheme="minorHAnsi"/>
          <w:lang w:eastAsia="pl-PL"/>
        </w:rPr>
        <w:t>”;</w:t>
      </w:r>
    </w:p>
    <w:p w14:paraId="3E115071" w14:textId="0265ED62" w:rsidR="00F4062F" w:rsidRPr="00CD76F4" w:rsidRDefault="00F4062F" w:rsidP="00CD76F4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CD76F4">
        <w:rPr>
          <w:rFonts w:asciiTheme="minorHAnsi" w:hAnsiTheme="minorHAnsi" w:cstheme="minorHAnsi"/>
          <w:lang w:eastAsia="pl-PL"/>
        </w:rPr>
        <w:t>wydatki przedstawio</w:t>
      </w:r>
      <w:r w:rsidR="00CD76F4" w:rsidRPr="00CD76F4">
        <w:rPr>
          <w:rFonts w:asciiTheme="minorHAnsi" w:hAnsiTheme="minorHAnsi" w:cstheme="minorHAnsi"/>
          <w:lang w:eastAsia="pl-PL"/>
        </w:rPr>
        <w:t>ne w sprawozdaniu nie zostały s</w:t>
      </w:r>
      <w:r w:rsidRPr="00CD76F4">
        <w:rPr>
          <w:rFonts w:asciiTheme="minorHAnsi" w:hAnsiTheme="minorHAnsi" w:cstheme="minorHAnsi"/>
          <w:lang w:eastAsia="pl-PL"/>
        </w:rPr>
        <w:t xml:space="preserve">finansowane </w:t>
      </w:r>
      <w:r w:rsidR="00CD76F4" w:rsidRPr="00CD76F4">
        <w:rPr>
          <w:rFonts w:asciiTheme="minorHAnsi" w:hAnsiTheme="minorHAnsi" w:cstheme="minorHAnsi"/>
          <w:lang w:eastAsia="pl-PL"/>
        </w:rPr>
        <w:t xml:space="preserve">na podstawie odrębnego wniosku pomocy finansowej ze środków PFRON i innych środków publicznych na realizację działań będących przedmiotem </w:t>
      </w:r>
      <w:r w:rsidR="00CD76F4">
        <w:rPr>
          <w:rFonts w:asciiTheme="minorHAnsi" w:hAnsiTheme="minorHAnsi" w:cstheme="minorHAnsi"/>
          <w:lang w:eastAsia="pl-PL"/>
        </w:rPr>
        <w:t>sprawozdania</w:t>
      </w:r>
      <w:r w:rsidRPr="00CD76F4">
        <w:rPr>
          <w:rFonts w:asciiTheme="minorHAnsi" w:hAnsiTheme="minorHAnsi" w:cstheme="minorHAnsi"/>
          <w:lang w:eastAsia="pl-PL"/>
        </w:rPr>
        <w:t>;</w:t>
      </w:r>
    </w:p>
    <w:p w14:paraId="3947CFD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podczas realizacji dodatkowego wsparcia, przy przetwarzaniu danych osobowych, przestrzegane były przez Wnioskodawcę obowiązki administratora danych osobowych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 oraz ustawy z dnia 10 maja 2018 r. o ochronie danych osobowych;</w:t>
      </w:r>
    </w:p>
    <w:p w14:paraId="12FCA42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wersja papierowa sprawozdania jest identyczna z załączoną do sprawozdania wersją elektroniczną.</w:t>
      </w:r>
    </w:p>
    <w:p w14:paraId="01321F20" w14:textId="77777777" w:rsidR="00F4062F" w:rsidRPr="00F4062F" w:rsidRDefault="00F4062F" w:rsidP="00F4062F">
      <w:pPr>
        <w:keepNext/>
        <w:spacing w:before="240" w:after="240" w:line="240" w:lineRule="auto"/>
        <w:outlineLvl w:val="0"/>
        <w:rPr>
          <w:rFonts w:asciiTheme="minorHAnsi" w:hAnsiTheme="minorHAnsi" w:cstheme="minorHAnsi"/>
          <w:b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F4062F" w:rsidRPr="00D265F9" w14:paraId="3EC99BF1" w14:textId="77777777" w:rsidTr="00F4062F">
        <w:tc>
          <w:tcPr>
            <w:tcW w:w="5100" w:type="dxa"/>
            <w:vAlign w:val="center"/>
          </w:tcPr>
          <w:p w14:paraId="7AE0AF84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18BA5132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E7E2D82" w14:textId="77777777" w:rsidTr="00F4062F">
        <w:tc>
          <w:tcPr>
            <w:tcW w:w="5100" w:type="dxa"/>
            <w:vAlign w:val="center"/>
          </w:tcPr>
          <w:p w14:paraId="57704FE8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0AB64B94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1"/>
    </w:tbl>
    <w:p w14:paraId="6AB06D45" w14:textId="002D141E" w:rsidR="002C19B9" w:rsidRPr="004C1E05" w:rsidRDefault="002C19B9" w:rsidP="009A3D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F56C8E">
      <w:headerReference w:type="default" r:id="rId18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134" w:bottom="1418" w:left="1134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0A35" w14:textId="77777777" w:rsidR="002F0CD3" w:rsidRDefault="002F0CD3">
      <w:pPr>
        <w:spacing w:after="0" w:line="240" w:lineRule="auto"/>
      </w:pPr>
      <w:r>
        <w:separator/>
      </w:r>
    </w:p>
  </w:endnote>
  <w:endnote w:type="continuationSeparator" w:id="0">
    <w:p w14:paraId="5D009044" w14:textId="77777777" w:rsidR="002F0CD3" w:rsidRDefault="002F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3DA3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FB4319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21403"/>
      <w:docPartObj>
        <w:docPartGallery w:val="Page Numbers (Bottom of Page)"/>
        <w:docPartUnique/>
      </w:docPartObj>
    </w:sdtPr>
    <w:sdtEndPr/>
    <w:sdtContent>
      <w:p w14:paraId="21C8747E" w14:textId="69B4C5CC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6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84978"/>
      <w:docPartObj>
        <w:docPartGallery w:val="Page Numbers (Bottom of Page)"/>
        <w:docPartUnique/>
      </w:docPartObj>
    </w:sdtPr>
    <w:sdtEndPr/>
    <w:sdtContent>
      <w:p w14:paraId="601771D8" w14:textId="2C33BDA0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6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F932" w14:textId="77777777" w:rsidR="002F0CD3" w:rsidRDefault="002F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C8080" w14:textId="77777777" w:rsidR="002F0CD3" w:rsidRDefault="002F0CD3">
      <w:pPr>
        <w:spacing w:after="0" w:line="240" w:lineRule="auto"/>
      </w:pPr>
      <w:r>
        <w:continuationSeparator/>
      </w:r>
    </w:p>
  </w:footnote>
  <w:footnote w:id="1">
    <w:p w14:paraId="403A7BA1" w14:textId="77777777" w:rsidR="00D4340B" w:rsidRPr="00B34A12" w:rsidRDefault="00D4340B" w:rsidP="00F4062F">
      <w:pPr>
        <w:pStyle w:val="Tekstprzypisudolnego"/>
        <w:ind w:left="227" w:hanging="227"/>
        <w:jc w:val="both"/>
        <w:rPr>
          <w:rFonts w:asciiTheme="minorHAnsi" w:hAnsiTheme="minorHAnsi" w:cstheme="minorHAnsi"/>
        </w:rPr>
      </w:pPr>
      <w:r w:rsidRPr="00B34A12">
        <w:rPr>
          <w:rStyle w:val="Odwoanieprzypisudolnego"/>
          <w:rFonts w:asciiTheme="minorHAnsi" w:hAnsiTheme="minorHAnsi" w:cstheme="minorHAnsi"/>
          <w:b/>
        </w:rPr>
        <w:footnoteRef/>
      </w:r>
      <w:r w:rsidRPr="00B34A12">
        <w:rPr>
          <w:rFonts w:asciiTheme="minorHAnsi" w:hAnsiTheme="minorHAnsi" w:cstheme="minorHAnsi"/>
        </w:rPr>
        <w:t xml:space="preserve"> </w:t>
      </w:r>
      <w:r w:rsidRPr="00B34A12">
        <w:rPr>
          <w:rFonts w:asciiTheme="minorHAnsi" w:hAnsiTheme="minorHAnsi" w:cstheme="minorHAnsi"/>
        </w:rPr>
        <w:tab/>
        <w:t>Należy wpisać dzień, miesiąc, rok.</w:t>
      </w:r>
    </w:p>
  </w:footnote>
  <w:footnote w:id="2">
    <w:p w14:paraId="1EA598D8" w14:textId="77777777" w:rsidR="00D4340B" w:rsidRPr="00EC43C1" w:rsidRDefault="00D4340B" w:rsidP="00F4062F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C43C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C43C1">
        <w:rPr>
          <w:rFonts w:asciiTheme="minorHAnsi" w:hAnsiTheme="minorHAnsi" w:cstheme="minorHAnsi"/>
          <w:sz w:val="22"/>
          <w:szCs w:val="22"/>
        </w:rPr>
        <w:t xml:space="preserve"> </w:t>
      </w:r>
      <w:r w:rsidRPr="00EC43C1">
        <w:rPr>
          <w:rFonts w:asciiTheme="minorHAnsi" w:hAnsiTheme="minorHAnsi" w:cstheme="minorHAnsi"/>
          <w:sz w:val="22"/>
          <w:szCs w:val="22"/>
        </w:rPr>
        <w:tab/>
        <w:t>W przypadku większej liczby wsparcia należy dodać pkt 3, 4,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FCF1" w14:textId="4FBAA4D4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</w:t>
    </w:r>
    <w:r w:rsidR="0075751F">
      <w:rPr>
        <w:rFonts w:asciiTheme="minorHAnsi" w:hAnsiTheme="minorHAnsi" w:cstheme="minorHAnsi"/>
        <w:sz w:val="20"/>
        <w:szCs w:val="20"/>
      </w:rPr>
      <w:t>sób niepełnosprawnych – Moduł II</w:t>
    </w:r>
    <w:r w:rsidRPr="00C36777">
      <w:rPr>
        <w:rFonts w:asciiTheme="minorHAnsi" w:hAnsiTheme="minorHAnsi" w:cstheme="minorHAnsi"/>
        <w:sz w:val="20"/>
        <w:szCs w:val="20"/>
      </w:rPr>
      <w:t xml:space="preserve"> programu „Pomoc </w:t>
    </w:r>
    <w:r w:rsidR="0075751F">
      <w:rPr>
        <w:rFonts w:asciiTheme="minorHAnsi" w:hAnsiTheme="minorHAnsi" w:cstheme="minorHAnsi"/>
        <w:sz w:val="20"/>
        <w:szCs w:val="20"/>
      </w:rPr>
      <w:t>obywatelom Ukrainy z niepełnosprawnością”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7688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EEE6" w14:textId="77777777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CF4A" w14:textId="783733BC" w:rsidR="00D4340B" w:rsidRPr="009A3DF2" w:rsidRDefault="009A3DF2" w:rsidP="009A3DF2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6B43" w14:textId="77777777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205D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1265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26A7"/>
    <w:rsid w:val="002E5A54"/>
    <w:rsid w:val="002E6D8F"/>
    <w:rsid w:val="002F0CD3"/>
    <w:rsid w:val="00320938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74951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E52B1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1F85"/>
    <w:rsid w:val="005D52CD"/>
    <w:rsid w:val="005E09D8"/>
    <w:rsid w:val="005E5512"/>
    <w:rsid w:val="005E652D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6B96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513C"/>
    <w:rsid w:val="006C61EC"/>
    <w:rsid w:val="006D4EED"/>
    <w:rsid w:val="006D5596"/>
    <w:rsid w:val="006D731C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47D29"/>
    <w:rsid w:val="0075088C"/>
    <w:rsid w:val="0075751F"/>
    <w:rsid w:val="00760BE9"/>
    <w:rsid w:val="00776A9B"/>
    <w:rsid w:val="00784BB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01A6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67CA3"/>
    <w:rsid w:val="00974DCE"/>
    <w:rsid w:val="00976049"/>
    <w:rsid w:val="00976994"/>
    <w:rsid w:val="009928EF"/>
    <w:rsid w:val="009A00C1"/>
    <w:rsid w:val="009A2FE8"/>
    <w:rsid w:val="009A3DF2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27993"/>
    <w:rsid w:val="00A41DA5"/>
    <w:rsid w:val="00A43ED4"/>
    <w:rsid w:val="00A45B62"/>
    <w:rsid w:val="00A46D99"/>
    <w:rsid w:val="00A4789B"/>
    <w:rsid w:val="00A604F2"/>
    <w:rsid w:val="00A62501"/>
    <w:rsid w:val="00A66EFC"/>
    <w:rsid w:val="00A705A2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C5F30"/>
    <w:rsid w:val="00AD1946"/>
    <w:rsid w:val="00AD4482"/>
    <w:rsid w:val="00AD5F69"/>
    <w:rsid w:val="00AE1A52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C47E2"/>
    <w:rsid w:val="00BD2BDD"/>
    <w:rsid w:val="00BE34BE"/>
    <w:rsid w:val="00BF4C42"/>
    <w:rsid w:val="00C028DE"/>
    <w:rsid w:val="00C215C3"/>
    <w:rsid w:val="00C21616"/>
    <w:rsid w:val="00C24796"/>
    <w:rsid w:val="00C258F5"/>
    <w:rsid w:val="00C27781"/>
    <w:rsid w:val="00C403A8"/>
    <w:rsid w:val="00C41695"/>
    <w:rsid w:val="00C51CC1"/>
    <w:rsid w:val="00C54E9B"/>
    <w:rsid w:val="00C72622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D76F4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1D13"/>
    <w:rsid w:val="00D75CEE"/>
    <w:rsid w:val="00D77308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81F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56C8E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ED68-1B47-415F-B4EA-4CB4EF9B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7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2021-03-25T09:00:00Z</cp:lastPrinted>
  <dcterms:created xsi:type="dcterms:W3CDTF">2022-03-22T14:19:00Z</dcterms:created>
  <dcterms:modified xsi:type="dcterms:W3CDTF">2022-03-22T14:19:00Z</dcterms:modified>
</cp:coreProperties>
</file>