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D303" w14:textId="45F3B34B" w:rsidR="00E52B14" w:rsidRDefault="00E52B14">
      <w:pPr>
        <w:rPr>
          <w:rFonts w:ascii="Arial" w:hAnsi="Arial" w:cs="Arial"/>
          <w:sz w:val="18"/>
          <w:szCs w:val="18"/>
        </w:rPr>
      </w:pPr>
    </w:p>
    <w:p w14:paraId="476C3C46" w14:textId="0C7AFF2E" w:rsidR="00FF0229" w:rsidRPr="00092401" w:rsidRDefault="00FF0229" w:rsidP="00FF0229">
      <w:pPr>
        <w:ind w:left="5387" w:right="244"/>
        <w:jc w:val="both"/>
        <w:rPr>
          <w:rFonts w:ascii="Arial" w:hAnsi="Arial" w:cs="Arial"/>
          <w:sz w:val="18"/>
          <w:szCs w:val="18"/>
        </w:rPr>
      </w:pPr>
      <w:r w:rsidRPr="00092401">
        <w:rPr>
          <w:rFonts w:ascii="Arial" w:eastAsia="Arial" w:hAnsi="Arial" w:cs="Arial"/>
          <w:position w:val="-1"/>
          <w:sz w:val="20"/>
          <w:szCs w:val="20"/>
        </w:rPr>
        <w:tab/>
      </w:r>
      <w:r w:rsidRPr="00092401">
        <w:rPr>
          <w:rFonts w:ascii="Arial" w:hAnsi="Arial" w:cs="Arial"/>
          <w:sz w:val="18"/>
          <w:szCs w:val="18"/>
        </w:rPr>
        <w:t xml:space="preserve">Załącznik Nr </w:t>
      </w:r>
      <w:r w:rsidR="00E52B14">
        <w:rPr>
          <w:rFonts w:ascii="Arial" w:hAnsi="Arial" w:cs="Arial"/>
          <w:sz w:val="18"/>
          <w:szCs w:val="18"/>
        </w:rPr>
        <w:t>4</w:t>
      </w:r>
    </w:p>
    <w:p w14:paraId="4ECC4CA3" w14:textId="2E6B76D1" w:rsidR="00161501" w:rsidRPr="00092401" w:rsidRDefault="00161501" w:rsidP="00161501">
      <w:pPr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092401">
        <w:rPr>
          <w:rFonts w:ascii="Arial" w:hAnsi="Arial" w:cs="Arial"/>
          <w:sz w:val="18"/>
          <w:szCs w:val="18"/>
        </w:rPr>
        <w:t xml:space="preserve">do ogłoszenia o naborze na stanowisko  </w:t>
      </w:r>
      <w:r w:rsidRPr="00092401">
        <w:rPr>
          <w:rFonts w:ascii="Arial" w:hAnsi="Arial" w:cs="Arial"/>
          <w:sz w:val="18"/>
          <w:szCs w:val="18"/>
        </w:rPr>
        <w:br/>
      </w:r>
      <w:r w:rsidR="000A38DB">
        <w:rPr>
          <w:rFonts w:ascii="Arial" w:hAnsi="Arial" w:cs="Arial"/>
          <w:sz w:val="18"/>
          <w:szCs w:val="18"/>
        </w:rPr>
        <w:t>drwal operator</w:t>
      </w:r>
      <w:r w:rsidRPr="00092401">
        <w:rPr>
          <w:rFonts w:ascii="Arial" w:hAnsi="Arial" w:cs="Arial"/>
          <w:sz w:val="18"/>
          <w:szCs w:val="18"/>
        </w:rPr>
        <w:t xml:space="preserve"> </w:t>
      </w:r>
    </w:p>
    <w:p w14:paraId="2883CE18" w14:textId="77777777" w:rsidR="00FF0229" w:rsidRPr="00092401" w:rsidRDefault="00FF0229" w:rsidP="00FF0229">
      <w:pPr>
        <w:jc w:val="center"/>
        <w:rPr>
          <w:rFonts w:ascii="Arial" w:hAnsi="Arial" w:cs="Arial"/>
          <w:b/>
        </w:rPr>
      </w:pPr>
    </w:p>
    <w:p w14:paraId="6386452F" w14:textId="1E4E0AFD" w:rsidR="00FF0229" w:rsidRPr="006D14B8" w:rsidRDefault="000A38DB" w:rsidP="00FF0229">
      <w:pPr>
        <w:jc w:val="center"/>
        <w:rPr>
          <w:rFonts w:ascii="Arial" w:hAnsi="Arial" w:cs="Arial"/>
          <w:b/>
          <w:sz w:val="20"/>
          <w:szCs w:val="20"/>
        </w:rPr>
      </w:pPr>
      <w:r w:rsidRPr="006D14B8">
        <w:rPr>
          <w:rFonts w:ascii="Arial" w:hAnsi="Arial" w:cs="Arial"/>
          <w:b/>
          <w:sz w:val="20"/>
          <w:szCs w:val="20"/>
        </w:rPr>
        <w:t>Informacje</w:t>
      </w:r>
      <w:r w:rsidR="00FF0229" w:rsidRPr="006D14B8">
        <w:rPr>
          <w:rFonts w:ascii="Arial" w:hAnsi="Arial" w:cs="Arial"/>
          <w:b/>
          <w:sz w:val="20"/>
          <w:szCs w:val="20"/>
        </w:rPr>
        <w:t xml:space="preserve"> </w:t>
      </w:r>
      <w:r w:rsidRPr="006D14B8">
        <w:rPr>
          <w:rFonts w:ascii="Arial" w:hAnsi="Arial" w:cs="Arial"/>
          <w:b/>
          <w:sz w:val="20"/>
          <w:szCs w:val="20"/>
        </w:rPr>
        <w:t xml:space="preserve">dotyczące </w:t>
      </w:r>
      <w:r w:rsidR="00FF0229" w:rsidRPr="006D14B8">
        <w:rPr>
          <w:rFonts w:ascii="Arial" w:hAnsi="Arial" w:cs="Arial"/>
          <w:b/>
          <w:sz w:val="20"/>
          <w:szCs w:val="20"/>
        </w:rPr>
        <w:t>przetwarzani</w:t>
      </w:r>
      <w:r w:rsidRPr="006D14B8">
        <w:rPr>
          <w:rFonts w:ascii="Arial" w:hAnsi="Arial" w:cs="Arial"/>
          <w:b/>
          <w:sz w:val="20"/>
          <w:szCs w:val="20"/>
        </w:rPr>
        <w:t>a</w:t>
      </w:r>
      <w:r w:rsidR="00FF0229" w:rsidRPr="006D14B8">
        <w:rPr>
          <w:rFonts w:ascii="Arial" w:hAnsi="Arial" w:cs="Arial"/>
          <w:b/>
          <w:sz w:val="20"/>
          <w:szCs w:val="20"/>
        </w:rPr>
        <w:t xml:space="preserve"> danych osobowych </w:t>
      </w:r>
    </w:p>
    <w:p w14:paraId="1DEF4545" w14:textId="77777777" w:rsidR="00FF0229" w:rsidRPr="006D14B8" w:rsidRDefault="00FF0229" w:rsidP="00FF0229">
      <w:pPr>
        <w:jc w:val="center"/>
        <w:rPr>
          <w:rFonts w:ascii="Arial" w:hAnsi="Arial" w:cs="Arial"/>
          <w:b/>
          <w:sz w:val="20"/>
          <w:szCs w:val="20"/>
        </w:rPr>
      </w:pPr>
    </w:p>
    <w:p w14:paraId="042E629B" w14:textId="77777777" w:rsidR="00FF0229" w:rsidRPr="006D14B8" w:rsidRDefault="00FF0229" w:rsidP="00FF0229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18"/>
          <w:szCs w:val="18"/>
          <w:lang w:val="en-US"/>
        </w:rPr>
      </w:pPr>
      <w:r w:rsidRPr="006D14B8">
        <w:rPr>
          <w:rFonts w:ascii="Arial" w:hAnsi="Arial" w:cs="Arial"/>
          <w:b/>
          <w:bCs/>
          <w:sz w:val="18"/>
          <w:szCs w:val="18"/>
        </w:rPr>
        <w:t xml:space="preserve">[Administrator Danych Osobowych] </w:t>
      </w:r>
      <w:r w:rsidRPr="006D14B8">
        <w:rPr>
          <w:rFonts w:ascii="Arial" w:hAnsi="Arial" w:cs="Arial"/>
          <w:sz w:val="18"/>
          <w:szCs w:val="18"/>
        </w:rPr>
        <w:t xml:space="preserve">Administratorem Pani/Pana danych osobowych jest  Dyrektor Zespołu Składnic Lasów Państwowych w Stargardzie, ul. Wojska Polskiego 119, 73-110 Stargard; tel.  91/577 18 32, </w:t>
      </w:r>
      <w:r w:rsidRPr="006D14B8">
        <w:rPr>
          <w:rFonts w:ascii="Arial" w:hAnsi="Arial" w:cs="Arial"/>
          <w:sz w:val="18"/>
          <w:szCs w:val="18"/>
          <w:lang w:val="en-US"/>
        </w:rPr>
        <w:t>e-mail: zsstargard@szczecin.lasy.gov.pl</w:t>
      </w:r>
    </w:p>
    <w:p w14:paraId="02898757" w14:textId="1E09B2CE" w:rsidR="00FF0229" w:rsidRPr="006D14B8" w:rsidRDefault="000A38DB" w:rsidP="006D14B8">
      <w:pPr>
        <w:spacing w:before="120" w:after="60" w:line="360" w:lineRule="auto"/>
        <w:jc w:val="both"/>
        <w:rPr>
          <w:rFonts w:ascii="Arial" w:hAnsi="Arial" w:cs="Arial"/>
          <w:sz w:val="18"/>
          <w:szCs w:val="18"/>
        </w:rPr>
      </w:pPr>
      <w:r w:rsidRPr="006D14B8">
        <w:rPr>
          <w:rFonts w:ascii="Arial" w:hAnsi="Arial" w:cs="Arial"/>
          <w:b/>
          <w:bCs/>
          <w:sz w:val="18"/>
          <w:szCs w:val="18"/>
        </w:rPr>
        <w:t xml:space="preserve">[Inspektor Danych Osobowych] </w:t>
      </w:r>
      <w:r w:rsidR="00FF0229" w:rsidRPr="006D14B8">
        <w:rPr>
          <w:rFonts w:ascii="Arial" w:hAnsi="Arial" w:cs="Arial"/>
          <w:sz w:val="18"/>
          <w:szCs w:val="18"/>
        </w:rPr>
        <w:t xml:space="preserve">Administrator wyznaczył Inspektora Ochrony Danych, w sprawach dotyczących przetwarzania danych osobowych można skontaktować się za pośrednictwem poczty elektronicznej, adres e-mail: </w:t>
      </w:r>
      <w:hyperlink r:id="rId8" w:history="1">
        <w:r w:rsidR="00FF0229" w:rsidRPr="006D14B8">
          <w:rPr>
            <w:rStyle w:val="Hipercze"/>
            <w:rFonts w:ascii="Arial" w:hAnsi="Arial" w:cs="Arial"/>
            <w:color w:val="auto"/>
            <w:sz w:val="18"/>
            <w:szCs w:val="18"/>
          </w:rPr>
          <w:t>rodo@szczecin.lasy.gov.pl</w:t>
        </w:r>
      </w:hyperlink>
      <w:r w:rsidR="00FF0229" w:rsidRPr="006D14B8">
        <w:rPr>
          <w:rFonts w:ascii="Arial" w:hAnsi="Arial" w:cs="Arial"/>
          <w:sz w:val="18"/>
          <w:szCs w:val="18"/>
        </w:rPr>
        <w:t xml:space="preserve"> lub telefonicznie (+48) 91 432 87 12.</w:t>
      </w:r>
    </w:p>
    <w:p w14:paraId="7119BC77" w14:textId="65100CF2" w:rsidR="00FF0229" w:rsidRPr="006D14B8" w:rsidRDefault="00FF0229" w:rsidP="006D14B8">
      <w:pPr>
        <w:pStyle w:val="Akapitzlist"/>
        <w:spacing w:before="120" w:after="60" w:line="360" w:lineRule="auto"/>
        <w:ind w:left="0"/>
        <w:jc w:val="both"/>
        <w:rPr>
          <w:rFonts w:ascii="Arial" w:hAnsi="Arial" w:cs="Arial"/>
          <w:sz w:val="18"/>
          <w:szCs w:val="18"/>
          <w:vertAlign w:val="superscript"/>
        </w:rPr>
      </w:pPr>
      <w:r w:rsidRPr="006D14B8">
        <w:rPr>
          <w:rFonts w:ascii="Arial" w:hAnsi="Arial" w:cs="Arial"/>
          <w:b/>
          <w:bCs/>
          <w:sz w:val="18"/>
          <w:szCs w:val="18"/>
          <w:lang w:eastAsia="ja-JP"/>
        </w:rPr>
        <w:t xml:space="preserve"> [Cel</w:t>
      </w:r>
      <w:r w:rsidR="000A38DB" w:rsidRPr="006D14B8">
        <w:rPr>
          <w:rFonts w:ascii="Arial" w:hAnsi="Arial" w:cs="Arial"/>
          <w:b/>
          <w:bCs/>
          <w:sz w:val="18"/>
          <w:szCs w:val="18"/>
          <w:lang w:eastAsia="ja-JP"/>
        </w:rPr>
        <w:t xml:space="preserve"> i podstawy przetwarzania</w:t>
      </w:r>
      <w:r w:rsidRPr="006D14B8">
        <w:rPr>
          <w:rFonts w:ascii="Arial" w:hAnsi="Arial" w:cs="Arial"/>
          <w:b/>
          <w:bCs/>
          <w:sz w:val="18"/>
          <w:szCs w:val="18"/>
          <w:lang w:eastAsia="ja-JP"/>
        </w:rPr>
        <w:t xml:space="preserve">] </w:t>
      </w:r>
      <w:r w:rsidRPr="006D14B8">
        <w:rPr>
          <w:rFonts w:ascii="Arial" w:hAnsi="Arial" w:cs="Arial"/>
          <w:sz w:val="18"/>
          <w:szCs w:val="18"/>
        </w:rPr>
        <w:t>Państwa dane osobowe w zakresie wskazanym w przepisach prawa pracy</w:t>
      </w:r>
      <w:r w:rsidRPr="006D14B8">
        <w:rPr>
          <w:rFonts w:ascii="Arial" w:hAnsi="Arial" w:cs="Arial"/>
          <w:sz w:val="18"/>
          <w:szCs w:val="18"/>
          <w:vertAlign w:val="superscript"/>
        </w:rPr>
        <w:t>1</w:t>
      </w:r>
      <w:r w:rsidRPr="006D14B8">
        <w:rPr>
          <w:rFonts w:ascii="Arial" w:hAnsi="Arial" w:cs="Arial"/>
          <w:sz w:val="18"/>
          <w:szCs w:val="18"/>
        </w:rPr>
        <w:t xml:space="preserve"> będą przetwarzane w celu przeprowadzenia postępowania rekrutacyjnego, natomiast inne dane, na podstawie zgody</w:t>
      </w:r>
      <w:r w:rsidRPr="006D14B8">
        <w:rPr>
          <w:rFonts w:ascii="Arial" w:hAnsi="Arial" w:cs="Arial"/>
          <w:sz w:val="18"/>
          <w:szCs w:val="18"/>
          <w:vertAlign w:val="superscript"/>
        </w:rPr>
        <w:t>2</w:t>
      </w:r>
      <w:r w:rsidRPr="006D14B8">
        <w:rPr>
          <w:rFonts w:ascii="Arial" w:hAnsi="Arial" w:cs="Arial"/>
          <w:sz w:val="18"/>
          <w:szCs w:val="18"/>
        </w:rPr>
        <w:t xml:space="preserve">, </w:t>
      </w:r>
      <w:r w:rsidRPr="006D14B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D14B8">
        <w:rPr>
          <w:rFonts w:ascii="Arial" w:hAnsi="Arial" w:cs="Arial"/>
          <w:sz w:val="18"/>
          <w:szCs w:val="18"/>
        </w:rPr>
        <w:t>która może zostać odwołana w dowolnym czasie.</w:t>
      </w:r>
    </w:p>
    <w:p w14:paraId="0360135A" w14:textId="72EAD702" w:rsidR="00FF0229" w:rsidRPr="006D14B8" w:rsidRDefault="00FF0229" w:rsidP="00FF0229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D14B8">
        <w:rPr>
          <w:rFonts w:ascii="Arial" w:hAnsi="Arial" w:cs="Arial"/>
          <w:sz w:val="18"/>
          <w:szCs w:val="18"/>
        </w:rPr>
        <w:t xml:space="preserve">Jeżeli w dokumentach zawarte są dane, o których mowa w art. 9 ust </w:t>
      </w:r>
      <w:proofErr w:type="spellStart"/>
      <w:r w:rsidRPr="006D14B8">
        <w:rPr>
          <w:rFonts w:ascii="Arial" w:hAnsi="Arial" w:cs="Arial"/>
          <w:sz w:val="18"/>
          <w:szCs w:val="18"/>
        </w:rPr>
        <w:t>ust</w:t>
      </w:r>
      <w:proofErr w:type="spellEnd"/>
      <w:r w:rsidRPr="006D14B8">
        <w:rPr>
          <w:rFonts w:ascii="Arial" w:hAnsi="Arial" w:cs="Arial"/>
          <w:sz w:val="18"/>
          <w:szCs w:val="18"/>
        </w:rPr>
        <w:t>. 1 RODO konieczna jest Państwa zgoda na ich przetwarzanie</w:t>
      </w:r>
      <w:r w:rsidRPr="006D14B8">
        <w:rPr>
          <w:rFonts w:ascii="Arial" w:hAnsi="Arial" w:cs="Arial"/>
          <w:sz w:val="18"/>
          <w:szCs w:val="18"/>
          <w:vertAlign w:val="superscript"/>
        </w:rPr>
        <w:t>3</w:t>
      </w:r>
      <w:r w:rsidRPr="006D14B8">
        <w:rPr>
          <w:rFonts w:ascii="Arial" w:hAnsi="Arial" w:cs="Arial"/>
          <w:sz w:val="18"/>
          <w:szCs w:val="18"/>
        </w:rPr>
        <w:t>, która może zostać odwołana w dowolnym czasie.</w:t>
      </w:r>
    </w:p>
    <w:p w14:paraId="36475DAA" w14:textId="2589ED6F" w:rsidR="001A2A17" w:rsidRPr="006D14B8" w:rsidRDefault="001A2A17" w:rsidP="00FF0229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D14B8">
        <w:rPr>
          <w:rFonts w:ascii="Arial" w:hAnsi="Arial" w:cs="Arial"/>
          <w:sz w:val="18"/>
          <w:szCs w:val="18"/>
        </w:rPr>
        <w:t>Odwołanie zgody może nastąpić poprzez wskazane powyżej dane kontaktowe administratora lub wyznaczonego przez niego inspektora ochrony danych.</w:t>
      </w:r>
    </w:p>
    <w:p w14:paraId="17D32051" w14:textId="77777777" w:rsidR="00FF0229" w:rsidRPr="006D14B8" w:rsidRDefault="00FF0229" w:rsidP="00FF0229">
      <w:pPr>
        <w:shd w:val="clear" w:color="auto" w:fill="FFFFFF"/>
        <w:spacing w:after="100" w:afterAutospacing="1"/>
        <w:jc w:val="both"/>
        <w:rPr>
          <w:rFonts w:ascii="Calibri" w:hAnsi="Calibri" w:cs="Calibri"/>
          <w:sz w:val="18"/>
          <w:szCs w:val="18"/>
        </w:rPr>
      </w:pPr>
      <w:r w:rsidRPr="006D14B8">
        <w:rPr>
          <w:rFonts w:ascii="Calibri" w:hAnsi="Calibri" w:cs="Calibri"/>
          <w:sz w:val="18"/>
          <w:szCs w:val="18"/>
          <w:vertAlign w:val="superscript"/>
        </w:rPr>
        <w:t>1</w:t>
      </w:r>
      <w:r w:rsidRPr="006D14B8">
        <w:rPr>
          <w:rFonts w:ascii="Calibri" w:hAnsi="Calibri" w:cs="Calibri"/>
          <w:sz w:val="18"/>
          <w:szCs w:val="18"/>
        </w:rPr>
        <w:t xml:space="preserve"> Art. 22 ustawy z 26 czerwca 1974 r. Kodeks pracy </w:t>
      </w:r>
      <w:r w:rsidRPr="006D14B8">
        <w:rPr>
          <w:rFonts w:ascii="Calibri" w:hAnsi="Calibri" w:cs="Calibri"/>
          <w:sz w:val="18"/>
          <w:szCs w:val="18"/>
          <w:vertAlign w:val="superscript"/>
        </w:rPr>
        <w:t>2</w:t>
      </w:r>
      <w:r w:rsidRPr="006D14B8">
        <w:rPr>
          <w:rFonts w:ascii="Calibri" w:hAnsi="Calibri" w:cs="Calibri"/>
          <w:sz w:val="18"/>
          <w:szCs w:val="18"/>
        </w:rPr>
        <w:t xml:space="preserve"> 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6D14B8">
        <w:rPr>
          <w:rFonts w:ascii="Calibri" w:hAnsi="Calibri" w:cs="Calibri"/>
          <w:sz w:val="18"/>
          <w:szCs w:val="18"/>
        </w:rPr>
        <w:t>późn</w:t>
      </w:r>
      <w:proofErr w:type="spellEnd"/>
      <w:r w:rsidRPr="006D14B8">
        <w:rPr>
          <w:rFonts w:ascii="Calibri" w:hAnsi="Calibri" w:cs="Calibri"/>
          <w:sz w:val="18"/>
          <w:szCs w:val="18"/>
        </w:rPr>
        <w:t>. zm.) (dalej: RODO);</w:t>
      </w:r>
    </w:p>
    <w:p w14:paraId="198B74E2" w14:textId="77777777" w:rsidR="00FF0229" w:rsidRPr="00092401" w:rsidRDefault="00FF0229" w:rsidP="00FF0229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92401">
        <w:rPr>
          <w:rFonts w:ascii="Calibri" w:hAnsi="Calibri" w:cs="Calibri"/>
          <w:sz w:val="20"/>
          <w:szCs w:val="20"/>
          <w:vertAlign w:val="superscript"/>
        </w:rPr>
        <w:t>2</w:t>
      </w:r>
      <w:r w:rsidRPr="00092401">
        <w:rPr>
          <w:rFonts w:ascii="Calibri" w:hAnsi="Calibri" w:cs="Calibri"/>
          <w:sz w:val="20"/>
          <w:szCs w:val="20"/>
        </w:rPr>
        <w:t>Art. 6 ust. 1 lit a RODO;</w:t>
      </w:r>
    </w:p>
    <w:p w14:paraId="160FB116" w14:textId="77777777" w:rsidR="00FF0229" w:rsidRPr="00092401" w:rsidRDefault="00FF0229" w:rsidP="00FF0229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92401">
        <w:rPr>
          <w:rFonts w:ascii="Calibri" w:hAnsi="Calibri" w:cs="Calibri"/>
          <w:sz w:val="20"/>
          <w:szCs w:val="20"/>
          <w:vertAlign w:val="superscript"/>
        </w:rPr>
        <w:t>3</w:t>
      </w:r>
      <w:r w:rsidRPr="00092401">
        <w:rPr>
          <w:rFonts w:ascii="Calibri" w:hAnsi="Calibri" w:cs="Calibri"/>
          <w:sz w:val="20"/>
          <w:szCs w:val="20"/>
        </w:rPr>
        <w:t>Art. 9 ust. 2 lit. a RODO.</w:t>
      </w:r>
    </w:p>
    <w:p w14:paraId="73094832" w14:textId="77777777" w:rsidR="00FF0229" w:rsidRPr="00092401" w:rsidRDefault="00FF0229" w:rsidP="00FF0229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</w:p>
    <w:p w14:paraId="462390A3" w14:textId="376672FF" w:rsidR="00FF0229" w:rsidRPr="006D14B8" w:rsidRDefault="00FF0229" w:rsidP="00FF0229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18"/>
          <w:szCs w:val="18"/>
          <w:lang w:eastAsia="ja-JP"/>
        </w:rPr>
      </w:pPr>
      <w:r w:rsidRPr="006D14B8">
        <w:rPr>
          <w:rFonts w:ascii="Arial" w:hAnsi="Arial" w:cs="Arial"/>
          <w:b/>
          <w:bCs/>
          <w:sz w:val="18"/>
          <w:szCs w:val="18"/>
          <w:lang w:eastAsia="ja-JP"/>
        </w:rPr>
        <w:t xml:space="preserve">[Odbiorcy danych osobowych] </w:t>
      </w:r>
      <w:r w:rsidRPr="006D14B8">
        <w:rPr>
          <w:rFonts w:ascii="Arial" w:hAnsi="Arial" w:cs="Arial"/>
          <w:sz w:val="18"/>
          <w:szCs w:val="18"/>
          <w:lang w:eastAsia="ja-JP"/>
        </w:rPr>
        <w:t>Administrator może ujawniać Pani/Pana dane osobowe podmiotom współpracującym, w szczególności świadczącym usługi serwisu urządzeń.</w:t>
      </w:r>
    </w:p>
    <w:p w14:paraId="5D709B66" w14:textId="0EDE8A3B" w:rsidR="00FF0229" w:rsidRPr="006D14B8" w:rsidRDefault="00FF0229" w:rsidP="006D14B8">
      <w:pPr>
        <w:pStyle w:val="Akapitzlist"/>
        <w:spacing w:before="120" w:after="6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D14B8">
        <w:rPr>
          <w:rFonts w:ascii="Arial" w:hAnsi="Arial" w:cs="Arial"/>
          <w:b/>
          <w:sz w:val="18"/>
          <w:szCs w:val="18"/>
        </w:rPr>
        <w:t xml:space="preserve">[Okres przechowywania] </w:t>
      </w:r>
      <w:r w:rsidR="001A2A17" w:rsidRPr="006D14B8">
        <w:rPr>
          <w:rFonts w:ascii="Arial" w:hAnsi="Arial" w:cs="Arial"/>
          <w:sz w:val="18"/>
          <w:szCs w:val="18"/>
        </w:rPr>
        <w:t>Państwa</w:t>
      </w:r>
      <w:r w:rsidRPr="006D14B8">
        <w:rPr>
          <w:rFonts w:ascii="Arial" w:hAnsi="Arial" w:cs="Arial"/>
          <w:sz w:val="18"/>
          <w:szCs w:val="18"/>
        </w:rPr>
        <w:t xml:space="preserve"> dane osobowe zgromadzone w obecnym procesie rekrutacyjnym będą przechowywane </w:t>
      </w:r>
      <w:r w:rsidR="001A2A17" w:rsidRPr="006D14B8">
        <w:rPr>
          <w:rFonts w:ascii="Arial" w:hAnsi="Arial" w:cs="Arial"/>
          <w:sz w:val="18"/>
          <w:szCs w:val="18"/>
        </w:rPr>
        <w:t>do</w:t>
      </w:r>
      <w:r w:rsidRPr="006D14B8">
        <w:rPr>
          <w:rFonts w:ascii="Arial" w:hAnsi="Arial" w:cs="Arial"/>
          <w:sz w:val="18"/>
          <w:szCs w:val="18"/>
        </w:rPr>
        <w:t xml:space="preserve"> zakończenia </w:t>
      </w:r>
      <w:r w:rsidR="001A2A17" w:rsidRPr="006D14B8">
        <w:rPr>
          <w:rFonts w:ascii="Arial" w:hAnsi="Arial" w:cs="Arial"/>
          <w:sz w:val="18"/>
          <w:szCs w:val="18"/>
        </w:rPr>
        <w:t>procesu rekrutacji i do czasu niezbędnego do ochrony przed roszczeniami w związku z rekrutacją.</w:t>
      </w:r>
    </w:p>
    <w:p w14:paraId="28F840A1" w14:textId="77777777" w:rsidR="001A2A17" w:rsidRPr="006D14B8" w:rsidRDefault="00FF0229" w:rsidP="006D14B8">
      <w:pPr>
        <w:pStyle w:val="Akapitzlist"/>
        <w:spacing w:before="120" w:after="6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D14B8">
        <w:rPr>
          <w:rFonts w:ascii="Arial" w:hAnsi="Arial" w:cs="Arial"/>
          <w:b/>
          <w:sz w:val="18"/>
          <w:szCs w:val="18"/>
        </w:rPr>
        <w:t xml:space="preserve">[Prawa </w:t>
      </w:r>
      <w:r w:rsidR="001A2A17" w:rsidRPr="006D14B8">
        <w:rPr>
          <w:rFonts w:ascii="Arial" w:hAnsi="Arial" w:cs="Arial"/>
          <w:b/>
          <w:sz w:val="18"/>
          <w:szCs w:val="18"/>
        </w:rPr>
        <w:t>osób, których dane dotyczą</w:t>
      </w:r>
      <w:r w:rsidRPr="006D14B8">
        <w:rPr>
          <w:rFonts w:ascii="Arial" w:hAnsi="Arial" w:cs="Arial"/>
          <w:b/>
          <w:sz w:val="18"/>
          <w:szCs w:val="18"/>
        </w:rPr>
        <w:t xml:space="preserve">] </w:t>
      </w:r>
      <w:r w:rsidR="001A2A17" w:rsidRPr="006D14B8">
        <w:rPr>
          <w:rFonts w:ascii="Arial" w:hAnsi="Arial" w:cs="Arial"/>
          <w:bCs/>
          <w:sz w:val="18"/>
          <w:szCs w:val="18"/>
        </w:rPr>
        <w:t xml:space="preserve">W związku z przetwarzaniem danych osobowych, osobie, której dane dotyczą, przysługuje prawo żądania od Administratora </w:t>
      </w:r>
      <w:r w:rsidRPr="006D14B8">
        <w:rPr>
          <w:rFonts w:ascii="Arial" w:hAnsi="Arial" w:cs="Arial"/>
          <w:sz w:val="18"/>
          <w:szCs w:val="18"/>
        </w:rPr>
        <w:t xml:space="preserve"> dostępu do swoich danych</w:t>
      </w:r>
      <w:r w:rsidR="001A2A17" w:rsidRPr="006D14B8">
        <w:rPr>
          <w:rFonts w:ascii="Arial" w:hAnsi="Arial" w:cs="Arial"/>
          <w:sz w:val="18"/>
          <w:szCs w:val="18"/>
        </w:rPr>
        <w:t xml:space="preserve"> (art. 15 RODO),</w:t>
      </w:r>
      <w:r w:rsidRPr="006D14B8">
        <w:rPr>
          <w:rFonts w:ascii="Arial" w:hAnsi="Arial" w:cs="Arial"/>
          <w:sz w:val="18"/>
          <w:szCs w:val="18"/>
        </w:rPr>
        <w:t xml:space="preserve"> ich sprostowania</w:t>
      </w:r>
      <w:r w:rsidR="001A2A17" w:rsidRPr="006D14B8">
        <w:rPr>
          <w:rFonts w:ascii="Arial" w:hAnsi="Arial" w:cs="Arial"/>
          <w:sz w:val="18"/>
          <w:szCs w:val="18"/>
        </w:rPr>
        <w:t xml:space="preserve"> (art. 16 RODO),</w:t>
      </w:r>
      <w:r w:rsidRPr="006D14B8">
        <w:rPr>
          <w:rFonts w:ascii="Arial" w:hAnsi="Arial" w:cs="Arial"/>
          <w:sz w:val="18"/>
          <w:szCs w:val="18"/>
        </w:rPr>
        <w:t xml:space="preserve"> usunięcia</w:t>
      </w:r>
      <w:r w:rsidR="001A2A17" w:rsidRPr="006D14B8">
        <w:rPr>
          <w:rFonts w:ascii="Arial" w:hAnsi="Arial" w:cs="Arial"/>
          <w:sz w:val="18"/>
          <w:szCs w:val="18"/>
        </w:rPr>
        <w:t xml:space="preserve"> danych (art. 17 RODO), </w:t>
      </w:r>
      <w:r w:rsidRPr="006D14B8">
        <w:rPr>
          <w:rFonts w:ascii="Arial" w:hAnsi="Arial" w:cs="Arial"/>
          <w:sz w:val="18"/>
          <w:szCs w:val="18"/>
        </w:rPr>
        <w:t>ograniczenia przetwarzania</w:t>
      </w:r>
      <w:r w:rsidR="001A2A17" w:rsidRPr="006D14B8">
        <w:rPr>
          <w:rFonts w:ascii="Arial" w:hAnsi="Arial" w:cs="Arial"/>
          <w:sz w:val="18"/>
          <w:szCs w:val="18"/>
        </w:rPr>
        <w:t xml:space="preserve"> danych (art. 18 RODO)</w:t>
      </w:r>
      <w:r w:rsidRPr="006D14B8">
        <w:rPr>
          <w:rFonts w:ascii="Arial" w:hAnsi="Arial" w:cs="Arial"/>
          <w:sz w:val="18"/>
          <w:szCs w:val="18"/>
        </w:rPr>
        <w:t>, przen</w:t>
      </w:r>
      <w:r w:rsidR="001A2A17" w:rsidRPr="006D14B8">
        <w:rPr>
          <w:rFonts w:ascii="Arial" w:hAnsi="Arial" w:cs="Arial"/>
          <w:sz w:val="18"/>
          <w:szCs w:val="18"/>
        </w:rPr>
        <w:t xml:space="preserve">oszenia </w:t>
      </w:r>
      <w:r w:rsidRPr="006D14B8">
        <w:rPr>
          <w:rFonts w:ascii="Arial" w:hAnsi="Arial" w:cs="Arial"/>
          <w:sz w:val="18"/>
          <w:szCs w:val="18"/>
        </w:rPr>
        <w:t>danych</w:t>
      </w:r>
      <w:r w:rsidR="001A2A17" w:rsidRPr="006D14B8">
        <w:rPr>
          <w:rFonts w:ascii="Arial" w:hAnsi="Arial" w:cs="Arial"/>
          <w:sz w:val="18"/>
          <w:szCs w:val="18"/>
        </w:rPr>
        <w:t xml:space="preserve"> (art. 20 RODO), wniesienia sprzeciwu wobec przetwarzania danych (art. 21 RODO).</w:t>
      </w:r>
    </w:p>
    <w:p w14:paraId="221A1061" w14:textId="2F60C921" w:rsidR="001A2A17" w:rsidRPr="006D14B8" w:rsidRDefault="001A2A17" w:rsidP="00FF0229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D14B8">
        <w:rPr>
          <w:rFonts w:ascii="Arial" w:hAnsi="Arial" w:cs="Arial"/>
          <w:sz w:val="18"/>
          <w:szCs w:val="18"/>
        </w:rPr>
        <w:t>Powyższe prawa mogą ulegać ograniczeniu na podstawie przepisów krajowych lub Unii Europejskiej.</w:t>
      </w:r>
    </w:p>
    <w:p w14:paraId="0429A95B" w14:textId="77777777" w:rsidR="006D14B8" w:rsidRPr="006D14B8" w:rsidRDefault="001A2A17" w:rsidP="00FF0229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D14B8">
        <w:rPr>
          <w:rFonts w:ascii="Arial" w:hAnsi="Arial" w:cs="Arial"/>
          <w:sz w:val="18"/>
          <w:szCs w:val="18"/>
        </w:rPr>
        <w:t xml:space="preserve">Osobie, której dane dotyczą, przysługuje prawo wniesienia </w:t>
      </w:r>
      <w:r w:rsidR="00FF0229" w:rsidRPr="006D14B8">
        <w:rPr>
          <w:rFonts w:ascii="Arial" w:hAnsi="Arial" w:cs="Arial"/>
          <w:sz w:val="18"/>
          <w:szCs w:val="18"/>
        </w:rPr>
        <w:t>skargi do Prezesa Urzędu Ochrony Danych Osobowych</w:t>
      </w:r>
      <w:r w:rsidR="00E1601D" w:rsidRPr="006D14B8">
        <w:rPr>
          <w:rFonts w:ascii="Arial" w:hAnsi="Arial" w:cs="Arial"/>
          <w:sz w:val="18"/>
          <w:szCs w:val="18"/>
        </w:rPr>
        <w:t xml:space="preserve"> (na adres Urzędu Ochrony Danych Osobowych, ul. Stawki 2, 00-193 Warszawa), będącego organem nadzorczym w rozumieniu przepisów o ochronie danych osobowych</w:t>
      </w:r>
      <w:r w:rsidR="006D14B8" w:rsidRPr="006D14B8">
        <w:rPr>
          <w:rFonts w:ascii="Arial" w:hAnsi="Arial" w:cs="Arial"/>
          <w:sz w:val="18"/>
          <w:szCs w:val="18"/>
        </w:rPr>
        <w:t>.</w:t>
      </w:r>
    </w:p>
    <w:p w14:paraId="77168D49" w14:textId="77777777" w:rsidR="006D14B8" w:rsidRDefault="006D14B8" w:rsidP="00FF0229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6BD03A38" w14:textId="77B85EB7" w:rsidR="006D14B8" w:rsidRPr="006D14B8" w:rsidRDefault="006D14B8" w:rsidP="00FF0229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 w:rsidRPr="006D14B8">
        <w:rPr>
          <w:rFonts w:ascii="Arial" w:hAnsi="Arial" w:cs="Arial"/>
          <w:b/>
          <w:sz w:val="18"/>
          <w:szCs w:val="18"/>
        </w:rPr>
        <w:t xml:space="preserve">[Informacja o wymogu podania danych] </w:t>
      </w:r>
      <w:r w:rsidRPr="006D14B8">
        <w:rPr>
          <w:rFonts w:ascii="Arial" w:hAnsi="Arial" w:cs="Arial"/>
          <w:bCs/>
          <w:sz w:val="18"/>
          <w:szCs w:val="18"/>
        </w:rPr>
        <w:t>Podanie przez Państwa danych osobowych w zakresie wynikającym z art. 22</w:t>
      </w:r>
      <w:r w:rsidRPr="006D14B8">
        <w:rPr>
          <w:rFonts w:ascii="Arial" w:hAnsi="Arial" w:cs="Arial"/>
          <w:bCs/>
          <w:sz w:val="18"/>
          <w:szCs w:val="18"/>
          <w:vertAlign w:val="superscript"/>
        </w:rPr>
        <w:t>1</w:t>
      </w:r>
      <w:r w:rsidRPr="006D14B8">
        <w:rPr>
          <w:rFonts w:ascii="Arial" w:hAnsi="Arial" w:cs="Arial"/>
          <w:bCs/>
          <w:sz w:val="18"/>
          <w:szCs w:val="18"/>
        </w:rPr>
        <w:t xml:space="preserve"> §1 i § 4 Kodeksu Pracy jest obowiązkowe, podanie innych danych jest dobrowolne.</w:t>
      </w:r>
      <w:bookmarkStart w:id="0" w:name="_Hlk19008623"/>
    </w:p>
    <w:bookmarkEnd w:id="0"/>
    <w:p w14:paraId="44038225" w14:textId="77777777" w:rsidR="006D14B8" w:rsidRDefault="006D14B8" w:rsidP="00FF0229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sectPr w:rsidR="006D14B8" w:rsidSect="00556B5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964" w:bottom="284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BD57" w14:textId="77777777" w:rsidR="00556B59" w:rsidRDefault="00556B59" w:rsidP="00385196">
      <w:r>
        <w:separator/>
      </w:r>
    </w:p>
  </w:endnote>
  <w:endnote w:type="continuationSeparator" w:id="0">
    <w:p w14:paraId="474B3212" w14:textId="77777777" w:rsidR="00556B59" w:rsidRDefault="00556B59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3DE4" w14:textId="77777777" w:rsidR="00A74323" w:rsidRDefault="00A743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08AC3071" w14:textId="77777777" w:rsidR="00B878E0" w:rsidRDefault="00B878E0">
    <w:pPr>
      <w:pStyle w:val="Stopka"/>
    </w:pPr>
  </w:p>
  <w:p w14:paraId="2FFEAFA0" w14:textId="77777777" w:rsidR="00A46F9A" w:rsidRDefault="00A46F9A"/>
  <w:p w14:paraId="441DF172" w14:textId="77777777" w:rsidR="00A46F9A" w:rsidRDefault="00A46F9A"/>
  <w:p w14:paraId="51D2BA6F" w14:textId="77777777" w:rsidR="00A46F9A" w:rsidRDefault="00A46F9A"/>
  <w:p w14:paraId="55566B77" w14:textId="77777777" w:rsidR="00A46F9A" w:rsidRDefault="00A46F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F518" w14:textId="77777777" w:rsidR="00A74323" w:rsidRDefault="00A743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C0E26">
      <w:rPr>
        <w:noProof/>
      </w:rPr>
      <w:t>5</w:t>
    </w:r>
    <w:r>
      <w:fldChar w:fldCharType="end"/>
    </w:r>
  </w:p>
  <w:p w14:paraId="27304F72" w14:textId="77777777" w:rsidR="00A74323" w:rsidRDefault="00A74323">
    <w:pPr>
      <w:pStyle w:val="Stopka"/>
    </w:pPr>
  </w:p>
  <w:p w14:paraId="32C08AF1" w14:textId="77777777" w:rsidR="00A46F9A" w:rsidRDefault="00A46F9A"/>
  <w:p w14:paraId="318B2862" w14:textId="77777777" w:rsidR="00A46F9A" w:rsidRDefault="00A46F9A"/>
  <w:p w14:paraId="600B0F01" w14:textId="77777777" w:rsidR="00A46F9A" w:rsidRDefault="00A46F9A"/>
  <w:p w14:paraId="6A32F4D9" w14:textId="77777777" w:rsidR="00A46F9A" w:rsidRDefault="00A46F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B6C4" w14:textId="22B3D36A" w:rsidR="00A74323" w:rsidRDefault="00A74323" w:rsidP="00A74323">
    <w:pPr>
      <w:rPr>
        <w:rFonts w:ascii="Arial" w:hAnsi="Arial" w:cs="Arial"/>
        <w:sz w:val="16"/>
        <w:szCs w:val="16"/>
      </w:rPr>
    </w:pPr>
  </w:p>
  <w:p w14:paraId="5F8F3433" w14:textId="77777777" w:rsidR="00A74323" w:rsidRDefault="00A74323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C7E4" w14:textId="77777777" w:rsidR="00556B59" w:rsidRDefault="00556B59" w:rsidP="00385196">
      <w:r>
        <w:separator/>
      </w:r>
    </w:p>
  </w:footnote>
  <w:footnote w:type="continuationSeparator" w:id="0">
    <w:p w14:paraId="47F4B0E1" w14:textId="77777777" w:rsidR="00556B59" w:rsidRDefault="00556B59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7392" w14:textId="77777777" w:rsidR="005C5E21" w:rsidRDefault="00102BD9">
    <w:r>
      <w:cr/>
    </w:r>
  </w:p>
  <w:p w14:paraId="155B01B1" w14:textId="77777777" w:rsidR="00A46F9A" w:rsidRDefault="00A46F9A"/>
  <w:p w14:paraId="05B32CD1" w14:textId="77777777" w:rsidR="00A46F9A" w:rsidRDefault="00A46F9A"/>
  <w:p w14:paraId="06FC5910" w14:textId="77777777" w:rsidR="00A46F9A" w:rsidRDefault="00A46F9A"/>
  <w:p w14:paraId="3EE6C809" w14:textId="77777777" w:rsidR="00A46F9A" w:rsidRDefault="00A46F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33A9" w14:textId="77777777" w:rsidR="00A74323" w:rsidRPr="00080E1A" w:rsidRDefault="00A74323" w:rsidP="00A74323">
    <w:pPr>
      <w:spacing w:line="80" w:lineRule="exact"/>
      <w:rPr>
        <w:sz w:val="16"/>
        <w:szCs w:val="16"/>
      </w:rPr>
    </w:pPr>
  </w:p>
  <w:p w14:paraId="43EBAF97" w14:textId="548CC52E" w:rsidR="00B878E0" w:rsidRDefault="00B878E0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FFD"/>
    <w:multiLevelType w:val="hybridMultilevel"/>
    <w:tmpl w:val="65F839E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 w15:restartNumberingAfterBreak="0">
    <w:nsid w:val="0A785C58"/>
    <w:multiLevelType w:val="hybridMultilevel"/>
    <w:tmpl w:val="BA18C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3D2B"/>
    <w:multiLevelType w:val="hybridMultilevel"/>
    <w:tmpl w:val="D0C6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798F"/>
    <w:multiLevelType w:val="hybridMultilevel"/>
    <w:tmpl w:val="38B86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8EEF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93B09"/>
    <w:multiLevelType w:val="hybridMultilevel"/>
    <w:tmpl w:val="65F839E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 w15:restartNumberingAfterBreak="0">
    <w:nsid w:val="106E0C59"/>
    <w:multiLevelType w:val="hybridMultilevel"/>
    <w:tmpl w:val="3BA6D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A69EF"/>
    <w:multiLevelType w:val="hybridMultilevel"/>
    <w:tmpl w:val="932C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5A0A"/>
    <w:multiLevelType w:val="hybridMultilevel"/>
    <w:tmpl w:val="65F839E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19260676"/>
    <w:multiLevelType w:val="hybridMultilevel"/>
    <w:tmpl w:val="10306442"/>
    <w:lvl w:ilvl="0" w:tplc="418CF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F7CEF"/>
    <w:multiLevelType w:val="hybridMultilevel"/>
    <w:tmpl w:val="65F839E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1D05040D"/>
    <w:multiLevelType w:val="hybridMultilevel"/>
    <w:tmpl w:val="1F4E77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7F36D2"/>
    <w:multiLevelType w:val="hybridMultilevel"/>
    <w:tmpl w:val="65F839E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A205868"/>
    <w:multiLevelType w:val="hybridMultilevel"/>
    <w:tmpl w:val="CDF27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207C"/>
    <w:multiLevelType w:val="hybridMultilevel"/>
    <w:tmpl w:val="B674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606AE"/>
    <w:multiLevelType w:val="hybridMultilevel"/>
    <w:tmpl w:val="B7AE4778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28C0C602">
      <w:start w:val="1"/>
      <w:numFmt w:val="decimal"/>
      <w:lvlText w:val="%2."/>
      <w:lvlJc w:val="left"/>
      <w:pPr>
        <w:ind w:left="2729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3A336CDB"/>
    <w:multiLevelType w:val="hybridMultilevel"/>
    <w:tmpl w:val="8B663164"/>
    <w:lvl w:ilvl="0" w:tplc="D8F2448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644F7B"/>
    <w:multiLevelType w:val="hybridMultilevel"/>
    <w:tmpl w:val="F28A26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C6F00D5"/>
    <w:multiLevelType w:val="hybridMultilevel"/>
    <w:tmpl w:val="65F839E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" w15:restartNumberingAfterBreak="0">
    <w:nsid w:val="54102215"/>
    <w:multiLevelType w:val="hybridMultilevel"/>
    <w:tmpl w:val="966ACE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49F1012"/>
    <w:multiLevelType w:val="hybridMultilevel"/>
    <w:tmpl w:val="65F839E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0" w15:restartNumberingAfterBreak="0">
    <w:nsid w:val="6D2D3698"/>
    <w:multiLevelType w:val="hybridMultilevel"/>
    <w:tmpl w:val="65F839E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1" w15:restartNumberingAfterBreak="0">
    <w:nsid w:val="7BA07131"/>
    <w:multiLevelType w:val="hybridMultilevel"/>
    <w:tmpl w:val="65F839E4"/>
    <w:lvl w:ilvl="0" w:tplc="FFFFFFFF">
      <w:start w:val="1"/>
      <w:numFmt w:val="lowerLetter"/>
      <w:lvlText w:val="%1)"/>
      <w:lvlJc w:val="left"/>
      <w:pPr>
        <w:ind w:left="1865" w:hanging="360"/>
      </w:pPr>
    </w:lvl>
    <w:lvl w:ilvl="1" w:tplc="FFFFFFFF" w:tentative="1">
      <w:start w:val="1"/>
      <w:numFmt w:val="lowerLetter"/>
      <w:lvlText w:val="%2."/>
      <w:lvlJc w:val="left"/>
      <w:pPr>
        <w:ind w:left="2585" w:hanging="360"/>
      </w:pPr>
    </w:lvl>
    <w:lvl w:ilvl="2" w:tplc="FFFFFFFF" w:tentative="1">
      <w:start w:val="1"/>
      <w:numFmt w:val="lowerRoman"/>
      <w:lvlText w:val="%3."/>
      <w:lvlJc w:val="right"/>
      <w:pPr>
        <w:ind w:left="3305" w:hanging="180"/>
      </w:pPr>
    </w:lvl>
    <w:lvl w:ilvl="3" w:tplc="FFFFFFFF" w:tentative="1">
      <w:start w:val="1"/>
      <w:numFmt w:val="decimal"/>
      <w:lvlText w:val="%4."/>
      <w:lvlJc w:val="left"/>
      <w:pPr>
        <w:ind w:left="4025" w:hanging="360"/>
      </w:pPr>
    </w:lvl>
    <w:lvl w:ilvl="4" w:tplc="FFFFFFFF" w:tentative="1">
      <w:start w:val="1"/>
      <w:numFmt w:val="lowerLetter"/>
      <w:lvlText w:val="%5."/>
      <w:lvlJc w:val="left"/>
      <w:pPr>
        <w:ind w:left="4745" w:hanging="360"/>
      </w:pPr>
    </w:lvl>
    <w:lvl w:ilvl="5" w:tplc="FFFFFFFF" w:tentative="1">
      <w:start w:val="1"/>
      <w:numFmt w:val="lowerRoman"/>
      <w:lvlText w:val="%6."/>
      <w:lvlJc w:val="right"/>
      <w:pPr>
        <w:ind w:left="5465" w:hanging="180"/>
      </w:pPr>
    </w:lvl>
    <w:lvl w:ilvl="6" w:tplc="FFFFFFFF" w:tentative="1">
      <w:start w:val="1"/>
      <w:numFmt w:val="decimal"/>
      <w:lvlText w:val="%7."/>
      <w:lvlJc w:val="left"/>
      <w:pPr>
        <w:ind w:left="6185" w:hanging="360"/>
      </w:pPr>
    </w:lvl>
    <w:lvl w:ilvl="7" w:tplc="FFFFFFFF" w:tentative="1">
      <w:start w:val="1"/>
      <w:numFmt w:val="lowerLetter"/>
      <w:lvlText w:val="%8."/>
      <w:lvlJc w:val="left"/>
      <w:pPr>
        <w:ind w:left="6905" w:hanging="360"/>
      </w:pPr>
    </w:lvl>
    <w:lvl w:ilvl="8" w:tplc="FFFFFFFF" w:tentative="1">
      <w:start w:val="1"/>
      <w:numFmt w:val="lowerRoman"/>
      <w:lvlText w:val="%9."/>
      <w:lvlJc w:val="right"/>
      <w:pPr>
        <w:ind w:left="7625" w:hanging="180"/>
      </w:pPr>
    </w:lvl>
  </w:abstractNum>
  <w:num w:numId="1" w16cid:durableId="362288036">
    <w:abstractNumId w:val="10"/>
  </w:num>
  <w:num w:numId="2" w16cid:durableId="1621260712">
    <w:abstractNumId w:val="15"/>
  </w:num>
  <w:num w:numId="3" w16cid:durableId="1611669336">
    <w:abstractNumId w:val="16"/>
  </w:num>
  <w:num w:numId="4" w16cid:durableId="1886020288">
    <w:abstractNumId w:val="18"/>
  </w:num>
  <w:num w:numId="5" w16cid:durableId="1205218954">
    <w:abstractNumId w:val="6"/>
  </w:num>
  <w:num w:numId="6" w16cid:durableId="507334401">
    <w:abstractNumId w:val="13"/>
  </w:num>
  <w:num w:numId="7" w16cid:durableId="1247034031">
    <w:abstractNumId w:val="3"/>
  </w:num>
  <w:num w:numId="8" w16cid:durableId="1056584069">
    <w:abstractNumId w:val="20"/>
  </w:num>
  <w:num w:numId="9" w16cid:durableId="1619025711">
    <w:abstractNumId w:val="0"/>
  </w:num>
  <w:num w:numId="10" w16cid:durableId="162015898">
    <w:abstractNumId w:val="19"/>
  </w:num>
  <w:num w:numId="11" w16cid:durableId="1485857017">
    <w:abstractNumId w:val="11"/>
  </w:num>
  <w:num w:numId="12" w16cid:durableId="568080676">
    <w:abstractNumId w:val="9"/>
  </w:num>
  <w:num w:numId="13" w16cid:durableId="1494490754">
    <w:abstractNumId w:val="4"/>
  </w:num>
  <w:num w:numId="14" w16cid:durableId="1480731509">
    <w:abstractNumId w:val="14"/>
  </w:num>
  <w:num w:numId="15" w16cid:durableId="26873933">
    <w:abstractNumId w:val="17"/>
  </w:num>
  <w:num w:numId="16" w16cid:durableId="244072106">
    <w:abstractNumId w:val="2"/>
  </w:num>
  <w:num w:numId="17" w16cid:durableId="2049986484">
    <w:abstractNumId w:val="8"/>
  </w:num>
  <w:num w:numId="18" w16cid:durableId="478572350">
    <w:abstractNumId w:val="7"/>
  </w:num>
  <w:num w:numId="19" w16cid:durableId="1088650971">
    <w:abstractNumId w:val="21"/>
  </w:num>
  <w:num w:numId="20" w16cid:durableId="290521814">
    <w:abstractNumId w:val="1"/>
  </w:num>
  <w:num w:numId="21" w16cid:durableId="833565259">
    <w:abstractNumId w:val="5"/>
  </w:num>
  <w:num w:numId="22" w16cid:durableId="6305965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65"/>
    <w:rsid w:val="000072DA"/>
    <w:rsid w:val="0002193A"/>
    <w:rsid w:val="0002676F"/>
    <w:rsid w:val="000310CA"/>
    <w:rsid w:val="00035B7A"/>
    <w:rsid w:val="00043BDD"/>
    <w:rsid w:val="00043DD0"/>
    <w:rsid w:val="00044A93"/>
    <w:rsid w:val="0005160C"/>
    <w:rsid w:val="00057918"/>
    <w:rsid w:val="0006297B"/>
    <w:rsid w:val="00062BA5"/>
    <w:rsid w:val="00063AB8"/>
    <w:rsid w:val="00071BC8"/>
    <w:rsid w:val="00071E02"/>
    <w:rsid w:val="00076984"/>
    <w:rsid w:val="00080E1A"/>
    <w:rsid w:val="00083FED"/>
    <w:rsid w:val="00086D6F"/>
    <w:rsid w:val="00091E14"/>
    <w:rsid w:val="00092401"/>
    <w:rsid w:val="000927B9"/>
    <w:rsid w:val="000960A5"/>
    <w:rsid w:val="00096D15"/>
    <w:rsid w:val="000A38DB"/>
    <w:rsid w:val="000A597E"/>
    <w:rsid w:val="000A5C54"/>
    <w:rsid w:val="000B047B"/>
    <w:rsid w:val="000C0F73"/>
    <w:rsid w:val="000D22A6"/>
    <w:rsid w:val="000D3E0E"/>
    <w:rsid w:val="000D7080"/>
    <w:rsid w:val="000E2A5F"/>
    <w:rsid w:val="000F1DEE"/>
    <w:rsid w:val="00101023"/>
    <w:rsid w:val="00102BD9"/>
    <w:rsid w:val="00110C9E"/>
    <w:rsid w:val="00115BD9"/>
    <w:rsid w:val="00136144"/>
    <w:rsid w:val="00147723"/>
    <w:rsid w:val="00150D11"/>
    <w:rsid w:val="0015234D"/>
    <w:rsid w:val="0015714E"/>
    <w:rsid w:val="00161410"/>
    <w:rsid w:val="00161501"/>
    <w:rsid w:val="001728E0"/>
    <w:rsid w:val="0018006B"/>
    <w:rsid w:val="00195680"/>
    <w:rsid w:val="001959D5"/>
    <w:rsid w:val="001A2A17"/>
    <w:rsid w:val="001A4F1B"/>
    <w:rsid w:val="001C11BD"/>
    <w:rsid w:val="001C5FAE"/>
    <w:rsid w:val="001C68CE"/>
    <w:rsid w:val="00221CB8"/>
    <w:rsid w:val="002239CE"/>
    <w:rsid w:val="00227836"/>
    <w:rsid w:val="002303EE"/>
    <w:rsid w:val="00233AC0"/>
    <w:rsid w:val="002401F4"/>
    <w:rsid w:val="0024615C"/>
    <w:rsid w:val="00246869"/>
    <w:rsid w:val="00253577"/>
    <w:rsid w:val="0025677D"/>
    <w:rsid w:val="00257247"/>
    <w:rsid w:val="002631AF"/>
    <w:rsid w:val="00270329"/>
    <w:rsid w:val="0028162A"/>
    <w:rsid w:val="00287958"/>
    <w:rsid w:val="00291192"/>
    <w:rsid w:val="00292C4C"/>
    <w:rsid w:val="00293EA8"/>
    <w:rsid w:val="00297512"/>
    <w:rsid w:val="002A6C57"/>
    <w:rsid w:val="002B1868"/>
    <w:rsid w:val="002B1E41"/>
    <w:rsid w:val="002B205E"/>
    <w:rsid w:val="002B3F43"/>
    <w:rsid w:val="002D2CC3"/>
    <w:rsid w:val="002E147C"/>
    <w:rsid w:val="002E2D14"/>
    <w:rsid w:val="002E33BD"/>
    <w:rsid w:val="002E4033"/>
    <w:rsid w:val="002E6A31"/>
    <w:rsid w:val="002E76D0"/>
    <w:rsid w:val="002F247E"/>
    <w:rsid w:val="002F3494"/>
    <w:rsid w:val="00304C32"/>
    <w:rsid w:val="00314A39"/>
    <w:rsid w:val="00320492"/>
    <w:rsid w:val="00330B08"/>
    <w:rsid w:val="0034144A"/>
    <w:rsid w:val="0034157C"/>
    <w:rsid w:val="0035101C"/>
    <w:rsid w:val="00355C52"/>
    <w:rsid w:val="00361C38"/>
    <w:rsid w:val="00366ECE"/>
    <w:rsid w:val="00370D34"/>
    <w:rsid w:val="00374568"/>
    <w:rsid w:val="003776F0"/>
    <w:rsid w:val="00380554"/>
    <w:rsid w:val="0038301C"/>
    <w:rsid w:val="00385196"/>
    <w:rsid w:val="003A1A46"/>
    <w:rsid w:val="003B2342"/>
    <w:rsid w:val="003B24E2"/>
    <w:rsid w:val="003C4D5A"/>
    <w:rsid w:val="003E1424"/>
    <w:rsid w:val="004172CD"/>
    <w:rsid w:val="00432966"/>
    <w:rsid w:val="00432A68"/>
    <w:rsid w:val="004361E4"/>
    <w:rsid w:val="00436671"/>
    <w:rsid w:val="00442A53"/>
    <w:rsid w:val="00445D19"/>
    <w:rsid w:val="00446752"/>
    <w:rsid w:val="004612BA"/>
    <w:rsid w:val="00472046"/>
    <w:rsid w:val="004721C1"/>
    <w:rsid w:val="00476A88"/>
    <w:rsid w:val="004978FE"/>
    <w:rsid w:val="004A0401"/>
    <w:rsid w:val="004B2225"/>
    <w:rsid w:val="004D313C"/>
    <w:rsid w:val="004E360B"/>
    <w:rsid w:val="004E3BEA"/>
    <w:rsid w:val="005023DE"/>
    <w:rsid w:val="0050361A"/>
    <w:rsid w:val="0051386A"/>
    <w:rsid w:val="00514919"/>
    <w:rsid w:val="005171E2"/>
    <w:rsid w:val="005255FE"/>
    <w:rsid w:val="0053540F"/>
    <w:rsid w:val="00535EE1"/>
    <w:rsid w:val="005364FD"/>
    <w:rsid w:val="005504FD"/>
    <w:rsid w:val="005540D6"/>
    <w:rsid w:val="00556B59"/>
    <w:rsid w:val="00561DA3"/>
    <w:rsid w:val="00562D5C"/>
    <w:rsid w:val="00565D9E"/>
    <w:rsid w:val="00581606"/>
    <w:rsid w:val="00587ECB"/>
    <w:rsid w:val="005919F3"/>
    <w:rsid w:val="00595319"/>
    <w:rsid w:val="005A4DDB"/>
    <w:rsid w:val="005A634C"/>
    <w:rsid w:val="005B607E"/>
    <w:rsid w:val="005C1AFC"/>
    <w:rsid w:val="005C5E21"/>
    <w:rsid w:val="005D418C"/>
    <w:rsid w:val="005E0B1E"/>
    <w:rsid w:val="005F6EDC"/>
    <w:rsid w:val="00601824"/>
    <w:rsid w:val="00602343"/>
    <w:rsid w:val="00602970"/>
    <w:rsid w:val="006137FF"/>
    <w:rsid w:val="0061758C"/>
    <w:rsid w:val="0062476C"/>
    <w:rsid w:val="00627034"/>
    <w:rsid w:val="00627566"/>
    <w:rsid w:val="00627BED"/>
    <w:rsid w:val="006312BA"/>
    <w:rsid w:val="00635B73"/>
    <w:rsid w:val="00655A04"/>
    <w:rsid w:val="00664127"/>
    <w:rsid w:val="0067678F"/>
    <w:rsid w:val="00680AB9"/>
    <w:rsid w:val="00694FCF"/>
    <w:rsid w:val="006A042E"/>
    <w:rsid w:val="006C14DB"/>
    <w:rsid w:val="006C2B70"/>
    <w:rsid w:val="006C4BA6"/>
    <w:rsid w:val="006D14B8"/>
    <w:rsid w:val="006D1D60"/>
    <w:rsid w:val="006D2524"/>
    <w:rsid w:val="006D3D14"/>
    <w:rsid w:val="006E3C0C"/>
    <w:rsid w:val="006E4F5C"/>
    <w:rsid w:val="006E5ACD"/>
    <w:rsid w:val="006E61E2"/>
    <w:rsid w:val="006E6605"/>
    <w:rsid w:val="00700DCF"/>
    <w:rsid w:val="00701E9D"/>
    <w:rsid w:val="007076FA"/>
    <w:rsid w:val="00713238"/>
    <w:rsid w:val="00713E4F"/>
    <w:rsid w:val="00716706"/>
    <w:rsid w:val="0073141F"/>
    <w:rsid w:val="007452C6"/>
    <w:rsid w:val="00745B87"/>
    <w:rsid w:val="007603C3"/>
    <w:rsid w:val="007725B0"/>
    <w:rsid w:val="0077783F"/>
    <w:rsid w:val="0079032B"/>
    <w:rsid w:val="00791065"/>
    <w:rsid w:val="007938F6"/>
    <w:rsid w:val="00793B1C"/>
    <w:rsid w:val="00796CE1"/>
    <w:rsid w:val="007B3BE0"/>
    <w:rsid w:val="007C08FA"/>
    <w:rsid w:val="007E1003"/>
    <w:rsid w:val="007E389E"/>
    <w:rsid w:val="007F3AF1"/>
    <w:rsid w:val="00802DDB"/>
    <w:rsid w:val="00813252"/>
    <w:rsid w:val="00816A12"/>
    <w:rsid w:val="00817C1C"/>
    <w:rsid w:val="00821D5C"/>
    <w:rsid w:val="0082235A"/>
    <w:rsid w:val="008350C9"/>
    <w:rsid w:val="00842C3C"/>
    <w:rsid w:val="00866F9A"/>
    <w:rsid w:val="00871DBD"/>
    <w:rsid w:val="008846CB"/>
    <w:rsid w:val="00884CA1"/>
    <w:rsid w:val="00894ABC"/>
    <w:rsid w:val="008A181B"/>
    <w:rsid w:val="008A31DC"/>
    <w:rsid w:val="008B0130"/>
    <w:rsid w:val="008B060D"/>
    <w:rsid w:val="008C044D"/>
    <w:rsid w:val="008C367A"/>
    <w:rsid w:val="008D637A"/>
    <w:rsid w:val="008E7BCA"/>
    <w:rsid w:val="009019DD"/>
    <w:rsid w:val="00902D28"/>
    <w:rsid w:val="00902D72"/>
    <w:rsid w:val="00904A03"/>
    <w:rsid w:val="00911285"/>
    <w:rsid w:val="00913373"/>
    <w:rsid w:val="00915CCF"/>
    <w:rsid w:val="00931073"/>
    <w:rsid w:val="00931675"/>
    <w:rsid w:val="00951D0B"/>
    <w:rsid w:val="0096038B"/>
    <w:rsid w:val="00960CF2"/>
    <w:rsid w:val="00963267"/>
    <w:rsid w:val="00966B71"/>
    <w:rsid w:val="00970750"/>
    <w:rsid w:val="009729BB"/>
    <w:rsid w:val="00982704"/>
    <w:rsid w:val="009858F6"/>
    <w:rsid w:val="00991B6B"/>
    <w:rsid w:val="00992738"/>
    <w:rsid w:val="009B51EA"/>
    <w:rsid w:val="009B538B"/>
    <w:rsid w:val="009C2D4E"/>
    <w:rsid w:val="009C3E4B"/>
    <w:rsid w:val="009C46AE"/>
    <w:rsid w:val="009D4F9C"/>
    <w:rsid w:val="009D67B2"/>
    <w:rsid w:val="009E31C3"/>
    <w:rsid w:val="009E5177"/>
    <w:rsid w:val="009E5673"/>
    <w:rsid w:val="009E6AAD"/>
    <w:rsid w:val="009F0096"/>
    <w:rsid w:val="009F2791"/>
    <w:rsid w:val="00A0012A"/>
    <w:rsid w:val="00A06307"/>
    <w:rsid w:val="00A1652D"/>
    <w:rsid w:val="00A16623"/>
    <w:rsid w:val="00A215C5"/>
    <w:rsid w:val="00A35457"/>
    <w:rsid w:val="00A46F9A"/>
    <w:rsid w:val="00A55611"/>
    <w:rsid w:val="00A5574B"/>
    <w:rsid w:val="00A62173"/>
    <w:rsid w:val="00A70D3A"/>
    <w:rsid w:val="00A74323"/>
    <w:rsid w:val="00A950D4"/>
    <w:rsid w:val="00A95E01"/>
    <w:rsid w:val="00A970C6"/>
    <w:rsid w:val="00AA04F4"/>
    <w:rsid w:val="00AA4AB4"/>
    <w:rsid w:val="00AA7BED"/>
    <w:rsid w:val="00AB240E"/>
    <w:rsid w:val="00AB36A8"/>
    <w:rsid w:val="00AB3AC0"/>
    <w:rsid w:val="00AC06C3"/>
    <w:rsid w:val="00AC19F9"/>
    <w:rsid w:val="00AC23F9"/>
    <w:rsid w:val="00AC29B4"/>
    <w:rsid w:val="00AC31BD"/>
    <w:rsid w:val="00AC4ACA"/>
    <w:rsid w:val="00AD3EF2"/>
    <w:rsid w:val="00AE13D4"/>
    <w:rsid w:val="00AF1979"/>
    <w:rsid w:val="00B00720"/>
    <w:rsid w:val="00B04638"/>
    <w:rsid w:val="00B06514"/>
    <w:rsid w:val="00B0736B"/>
    <w:rsid w:val="00B1057B"/>
    <w:rsid w:val="00B43CC2"/>
    <w:rsid w:val="00B4563C"/>
    <w:rsid w:val="00B47714"/>
    <w:rsid w:val="00B50D8A"/>
    <w:rsid w:val="00B50E18"/>
    <w:rsid w:val="00B51E65"/>
    <w:rsid w:val="00B53BFC"/>
    <w:rsid w:val="00B70A75"/>
    <w:rsid w:val="00B8434C"/>
    <w:rsid w:val="00B878E0"/>
    <w:rsid w:val="00B91CD9"/>
    <w:rsid w:val="00B92697"/>
    <w:rsid w:val="00B94562"/>
    <w:rsid w:val="00B95BBC"/>
    <w:rsid w:val="00BA0BC1"/>
    <w:rsid w:val="00BA3023"/>
    <w:rsid w:val="00BA4D62"/>
    <w:rsid w:val="00BB03C4"/>
    <w:rsid w:val="00BB4789"/>
    <w:rsid w:val="00BB55AF"/>
    <w:rsid w:val="00BB7FF9"/>
    <w:rsid w:val="00BC515C"/>
    <w:rsid w:val="00BD003C"/>
    <w:rsid w:val="00BD0331"/>
    <w:rsid w:val="00BD51F3"/>
    <w:rsid w:val="00BE1B00"/>
    <w:rsid w:val="00BF2865"/>
    <w:rsid w:val="00BF7330"/>
    <w:rsid w:val="00BF79DA"/>
    <w:rsid w:val="00C000DC"/>
    <w:rsid w:val="00C174BB"/>
    <w:rsid w:val="00C2093D"/>
    <w:rsid w:val="00C337E3"/>
    <w:rsid w:val="00C3577B"/>
    <w:rsid w:val="00C42C13"/>
    <w:rsid w:val="00C44CFC"/>
    <w:rsid w:val="00C4664F"/>
    <w:rsid w:val="00C751BE"/>
    <w:rsid w:val="00C80C67"/>
    <w:rsid w:val="00C81ABD"/>
    <w:rsid w:val="00C90D05"/>
    <w:rsid w:val="00C96815"/>
    <w:rsid w:val="00CA2D83"/>
    <w:rsid w:val="00CA7A7D"/>
    <w:rsid w:val="00CC0E26"/>
    <w:rsid w:val="00CC431B"/>
    <w:rsid w:val="00CD1611"/>
    <w:rsid w:val="00CD6852"/>
    <w:rsid w:val="00CE1BF4"/>
    <w:rsid w:val="00CF1902"/>
    <w:rsid w:val="00CF532B"/>
    <w:rsid w:val="00D03166"/>
    <w:rsid w:val="00D07191"/>
    <w:rsid w:val="00D10874"/>
    <w:rsid w:val="00D13DA3"/>
    <w:rsid w:val="00D35159"/>
    <w:rsid w:val="00D4778F"/>
    <w:rsid w:val="00D73F74"/>
    <w:rsid w:val="00DB2197"/>
    <w:rsid w:val="00DB29DC"/>
    <w:rsid w:val="00DB2B60"/>
    <w:rsid w:val="00DC4AD3"/>
    <w:rsid w:val="00DD52B6"/>
    <w:rsid w:val="00DD5874"/>
    <w:rsid w:val="00DE196D"/>
    <w:rsid w:val="00DF03EF"/>
    <w:rsid w:val="00DF1FA4"/>
    <w:rsid w:val="00E1121A"/>
    <w:rsid w:val="00E1601D"/>
    <w:rsid w:val="00E52B14"/>
    <w:rsid w:val="00E5599B"/>
    <w:rsid w:val="00E579B9"/>
    <w:rsid w:val="00E60F4A"/>
    <w:rsid w:val="00E63BEF"/>
    <w:rsid w:val="00E90985"/>
    <w:rsid w:val="00E95032"/>
    <w:rsid w:val="00E97D4B"/>
    <w:rsid w:val="00EA6946"/>
    <w:rsid w:val="00EA7F5F"/>
    <w:rsid w:val="00EB03D7"/>
    <w:rsid w:val="00EC2F62"/>
    <w:rsid w:val="00ED4626"/>
    <w:rsid w:val="00EE6271"/>
    <w:rsid w:val="00EE6321"/>
    <w:rsid w:val="00EF12BD"/>
    <w:rsid w:val="00EF298E"/>
    <w:rsid w:val="00EF5279"/>
    <w:rsid w:val="00F00002"/>
    <w:rsid w:val="00F0025E"/>
    <w:rsid w:val="00F00BEF"/>
    <w:rsid w:val="00F01060"/>
    <w:rsid w:val="00F12786"/>
    <w:rsid w:val="00F1588A"/>
    <w:rsid w:val="00F21665"/>
    <w:rsid w:val="00F2569C"/>
    <w:rsid w:val="00F36A3B"/>
    <w:rsid w:val="00F47EA5"/>
    <w:rsid w:val="00F507BB"/>
    <w:rsid w:val="00F60FBE"/>
    <w:rsid w:val="00F760C4"/>
    <w:rsid w:val="00F95EC7"/>
    <w:rsid w:val="00FA1E85"/>
    <w:rsid w:val="00FB5139"/>
    <w:rsid w:val="00FC66E2"/>
    <w:rsid w:val="00FD22C8"/>
    <w:rsid w:val="00FE0F11"/>
    <w:rsid w:val="00FE2733"/>
    <w:rsid w:val="00FF0229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BF50FD"/>
  <w15:chartTrackingRefBased/>
  <w15:docId w15:val="{18C7D5E8-3B75-4B48-ABF5-6E7A103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8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Default">
    <w:name w:val="Default"/>
    <w:rsid w:val="00FF02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229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229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22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zczecin.lasy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DB99-EC26-45DD-9705-9AF5A9A6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1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Wiesław Wirowski</dc:creator>
  <cp:keywords/>
  <cp:lastModifiedBy>Marta Szlagowska</cp:lastModifiedBy>
  <cp:revision>2</cp:revision>
  <cp:lastPrinted>2021-10-11T10:22:00Z</cp:lastPrinted>
  <dcterms:created xsi:type="dcterms:W3CDTF">2024-01-11T09:46:00Z</dcterms:created>
  <dcterms:modified xsi:type="dcterms:W3CDTF">2024-01-11T09:46:00Z</dcterms:modified>
  <cp:contentStatus>draft</cp:contentStatus>
</cp:coreProperties>
</file>