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F25D9A">
        <w:rPr>
          <w:b/>
          <w:sz w:val="26"/>
          <w:szCs w:val="26"/>
        </w:rPr>
        <w:t xml:space="preserve"> X</w:t>
      </w:r>
      <w:r w:rsidR="008E1BFA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NIEOGRANICZONY</w:t>
      </w:r>
      <w:r w:rsidR="00C363F1" w:rsidRPr="00E92C19">
        <w:rPr>
          <w:b/>
          <w:sz w:val="26"/>
          <w:szCs w:val="26"/>
        </w:rPr>
        <w:t xml:space="preserve"> NA</w:t>
      </w:r>
      <w:r w:rsidR="00EE4BCA" w:rsidRPr="00E92C19">
        <w:rPr>
          <w:b/>
          <w:sz w:val="26"/>
          <w:szCs w:val="26"/>
        </w:rPr>
        <w:t>:</w:t>
      </w:r>
    </w:p>
    <w:p w:rsidR="008B715F" w:rsidRPr="00001F85" w:rsidRDefault="005252BF" w:rsidP="008B715F">
      <w:pPr>
        <w:jc w:val="center"/>
        <w:rPr>
          <w:b/>
          <w:u w:val="single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zabudowanej nieruchomości gruntowej </w:t>
      </w:r>
    </w:p>
    <w:p w:rsidR="008B715F" w:rsidRDefault="005252BF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składającej się z działki nr </w:t>
      </w:r>
      <w:r w:rsidR="008B715F">
        <w:rPr>
          <w:b/>
          <w:sz w:val="26"/>
          <w:szCs w:val="26"/>
        </w:rPr>
        <w:t>136/1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8B715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 </w:t>
      </w:r>
      <w:r w:rsidR="008B715F">
        <w:rPr>
          <w:b/>
          <w:sz w:val="26"/>
          <w:szCs w:val="26"/>
        </w:rPr>
        <w:t>606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położonej w </w:t>
      </w:r>
      <w:r w:rsidR="00CD70FA">
        <w:rPr>
          <w:b/>
          <w:sz w:val="26"/>
          <w:szCs w:val="26"/>
        </w:rPr>
        <w:t>Krasnymstawie przy</w:t>
      </w:r>
    </w:p>
    <w:p w:rsidR="005252BF" w:rsidRPr="00E92C19" w:rsidRDefault="00CD70F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ul. Borowej 8</w:t>
      </w:r>
      <w:r w:rsidR="008B715F">
        <w:rPr>
          <w:b/>
          <w:sz w:val="26"/>
          <w:szCs w:val="26"/>
        </w:rPr>
        <w:t>b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8</w:t>
      </w:r>
      <w:r w:rsidR="00B87447">
        <w:rPr>
          <w:b/>
          <w:sz w:val="26"/>
          <w:szCs w:val="26"/>
        </w:rPr>
        <w:t>08</w:t>
      </w:r>
      <w:r w:rsidR="00A247DF">
        <w:rPr>
          <w:b/>
          <w:sz w:val="26"/>
          <w:szCs w:val="26"/>
        </w:rPr>
        <w:t>.</w:t>
      </w:r>
      <w:r w:rsidR="00B87447">
        <w:rPr>
          <w:b/>
          <w:sz w:val="26"/>
          <w:szCs w:val="26"/>
        </w:rPr>
        <w:t>0</w:t>
      </w:r>
      <w:r w:rsidR="00A247DF">
        <w:rPr>
          <w:b/>
          <w:sz w:val="26"/>
          <w:szCs w:val="26"/>
        </w:rPr>
        <w:t>12,20</w:t>
      </w:r>
      <w:r w:rsidR="00EE4BCA" w:rsidRPr="00C75781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4</w:t>
      </w:r>
      <w:r w:rsidR="00B87447">
        <w:rPr>
          <w:b/>
          <w:sz w:val="26"/>
          <w:szCs w:val="26"/>
        </w:rPr>
        <w:t>0</w:t>
      </w:r>
      <w:r w:rsidR="003517F1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5</w:t>
      </w:r>
      <w:r w:rsidR="00FD61E1" w:rsidRPr="00E92C19">
        <w:rPr>
          <w:b/>
          <w:sz w:val="26"/>
          <w:szCs w:val="26"/>
        </w:rPr>
        <w:t>00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456BB5">
        <w:rPr>
          <w:b/>
          <w:sz w:val="26"/>
          <w:szCs w:val="26"/>
        </w:rPr>
        <w:t>11</w:t>
      </w:r>
      <w:r w:rsidR="008E1BFA">
        <w:rPr>
          <w:b/>
          <w:sz w:val="26"/>
          <w:szCs w:val="26"/>
        </w:rPr>
        <w:t>.</w:t>
      </w:r>
      <w:r w:rsidR="00774EB0">
        <w:rPr>
          <w:b/>
          <w:sz w:val="26"/>
          <w:szCs w:val="26"/>
        </w:rPr>
        <w:t>12</w:t>
      </w:r>
      <w:r w:rsidR="00D44E30">
        <w:rPr>
          <w:b/>
          <w:sz w:val="26"/>
          <w:szCs w:val="26"/>
        </w:rPr>
        <w:t>.</w:t>
      </w:r>
      <w:r w:rsidR="00B33478">
        <w:rPr>
          <w:b/>
          <w:sz w:val="26"/>
          <w:szCs w:val="26"/>
        </w:rPr>
        <w:t>20</w:t>
      </w:r>
      <w:r w:rsidR="00A877BD">
        <w:rPr>
          <w:b/>
          <w:sz w:val="26"/>
          <w:szCs w:val="26"/>
        </w:rPr>
        <w:t>20</w:t>
      </w:r>
      <w:r w:rsidR="00DE46CA" w:rsidRPr="00E92C19">
        <w:rPr>
          <w:b/>
          <w:sz w:val="26"/>
          <w:szCs w:val="26"/>
        </w:rPr>
        <w:t xml:space="preserve"> 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B738F1">
        <w:rPr>
          <w:b/>
          <w:sz w:val="26"/>
          <w:szCs w:val="26"/>
        </w:rPr>
        <w:t>0</w:t>
      </w:r>
      <w:r w:rsidR="00B0470A">
        <w:rPr>
          <w:b/>
          <w:sz w:val="26"/>
          <w:szCs w:val="26"/>
        </w:rPr>
        <w:t xml:space="preserve">:00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3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DF7432">
        <w:rPr>
          <w:rFonts w:cs="Arial"/>
          <w:b/>
          <w:sz w:val="26"/>
          <w:szCs w:val="26"/>
        </w:rPr>
        <w:t>153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>, tel. 81/44-52-</w:t>
      </w:r>
      <w:r w:rsidR="00DF7432">
        <w:rPr>
          <w:rFonts w:cs="Arial"/>
          <w:b/>
          <w:sz w:val="26"/>
          <w:szCs w:val="26"/>
        </w:rPr>
        <w:t>287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BF" w:rsidRDefault="00DB05BF">
      <w:r>
        <w:separator/>
      </w:r>
    </w:p>
  </w:endnote>
  <w:endnote w:type="continuationSeparator" w:id="0">
    <w:p w:rsidR="00DB05BF" w:rsidRDefault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BF" w:rsidRDefault="00DB05BF">
      <w:r>
        <w:separator/>
      </w:r>
    </w:p>
  </w:footnote>
  <w:footnote w:type="continuationSeparator" w:id="0">
    <w:p w:rsidR="00DB05BF" w:rsidRDefault="00DB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E25F6"/>
    <w:rsid w:val="00131C13"/>
    <w:rsid w:val="00165B37"/>
    <w:rsid w:val="001D27DD"/>
    <w:rsid w:val="002145FA"/>
    <w:rsid w:val="002420E6"/>
    <w:rsid w:val="0025074E"/>
    <w:rsid w:val="002553CC"/>
    <w:rsid w:val="00263D91"/>
    <w:rsid w:val="00266702"/>
    <w:rsid w:val="00282AF2"/>
    <w:rsid w:val="00287F8E"/>
    <w:rsid w:val="00290C9C"/>
    <w:rsid w:val="00296277"/>
    <w:rsid w:val="002B68AA"/>
    <w:rsid w:val="002C0CD8"/>
    <w:rsid w:val="002E190C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56BB5"/>
    <w:rsid w:val="004654E7"/>
    <w:rsid w:val="00484FFC"/>
    <w:rsid w:val="004B6488"/>
    <w:rsid w:val="004C1919"/>
    <w:rsid w:val="004D4A4B"/>
    <w:rsid w:val="005252BF"/>
    <w:rsid w:val="005414FE"/>
    <w:rsid w:val="005525EE"/>
    <w:rsid w:val="00574E0D"/>
    <w:rsid w:val="005809CB"/>
    <w:rsid w:val="005923E7"/>
    <w:rsid w:val="005B0EBE"/>
    <w:rsid w:val="005C73A6"/>
    <w:rsid w:val="005D03E1"/>
    <w:rsid w:val="005D4D28"/>
    <w:rsid w:val="005E4A12"/>
    <w:rsid w:val="005E7790"/>
    <w:rsid w:val="006210DF"/>
    <w:rsid w:val="0062643F"/>
    <w:rsid w:val="00643433"/>
    <w:rsid w:val="00645678"/>
    <w:rsid w:val="0066799E"/>
    <w:rsid w:val="00685B66"/>
    <w:rsid w:val="006D1F97"/>
    <w:rsid w:val="006E3628"/>
    <w:rsid w:val="006F1E9A"/>
    <w:rsid w:val="006F4089"/>
    <w:rsid w:val="00701663"/>
    <w:rsid w:val="00703770"/>
    <w:rsid w:val="0070600E"/>
    <w:rsid w:val="00706BBF"/>
    <w:rsid w:val="00710054"/>
    <w:rsid w:val="00715401"/>
    <w:rsid w:val="00752034"/>
    <w:rsid w:val="00762115"/>
    <w:rsid w:val="00774EB0"/>
    <w:rsid w:val="00777F61"/>
    <w:rsid w:val="00780CE9"/>
    <w:rsid w:val="00782A29"/>
    <w:rsid w:val="007909DF"/>
    <w:rsid w:val="00796ACF"/>
    <w:rsid w:val="007C4B64"/>
    <w:rsid w:val="00835A7A"/>
    <w:rsid w:val="008363B9"/>
    <w:rsid w:val="00844994"/>
    <w:rsid w:val="00860083"/>
    <w:rsid w:val="00867F13"/>
    <w:rsid w:val="008B715F"/>
    <w:rsid w:val="008B76B5"/>
    <w:rsid w:val="008C23FF"/>
    <w:rsid w:val="008C4559"/>
    <w:rsid w:val="008D36A8"/>
    <w:rsid w:val="008E1BFA"/>
    <w:rsid w:val="00907BD2"/>
    <w:rsid w:val="00936F32"/>
    <w:rsid w:val="009D7D42"/>
    <w:rsid w:val="009E15A2"/>
    <w:rsid w:val="00A077E5"/>
    <w:rsid w:val="00A247DF"/>
    <w:rsid w:val="00A37DBE"/>
    <w:rsid w:val="00A44CFC"/>
    <w:rsid w:val="00A53E31"/>
    <w:rsid w:val="00A66081"/>
    <w:rsid w:val="00A877BD"/>
    <w:rsid w:val="00AC1AC9"/>
    <w:rsid w:val="00AF6C7B"/>
    <w:rsid w:val="00B0470A"/>
    <w:rsid w:val="00B2364F"/>
    <w:rsid w:val="00B25CC0"/>
    <w:rsid w:val="00B31EDB"/>
    <w:rsid w:val="00B33478"/>
    <w:rsid w:val="00B40BFC"/>
    <w:rsid w:val="00B46B16"/>
    <w:rsid w:val="00B71B0D"/>
    <w:rsid w:val="00B71E82"/>
    <w:rsid w:val="00B738F1"/>
    <w:rsid w:val="00B77F3A"/>
    <w:rsid w:val="00B87447"/>
    <w:rsid w:val="00B91009"/>
    <w:rsid w:val="00BA337C"/>
    <w:rsid w:val="00BD0D17"/>
    <w:rsid w:val="00C04786"/>
    <w:rsid w:val="00C12EEC"/>
    <w:rsid w:val="00C13BA7"/>
    <w:rsid w:val="00C16CC7"/>
    <w:rsid w:val="00C35FE6"/>
    <w:rsid w:val="00C363F1"/>
    <w:rsid w:val="00C57F26"/>
    <w:rsid w:val="00C64CB2"/>
    <w:rsid w:val="00C75781"/>
    <w:rsid w:val="00C954C5"/>
    <w:rsid w:val="00C97E47"/>
    <w:rsid w:val="00CB270A"/>
    <w:rsid w:val="00CD70FA"/>
    <w:rsid w:val="00CD758E"/>
    <w:rsid w:val="00CF0843"/>
    <w:rsid w:val="00D01173"/>
    <w:rsid w:val="00D20375"/>
    <w:rsid w:val="00D44E30"/>
    <w:rsid w:val="00D46B12"/>
    <w:rsid w:val="00D52291"/>
    <w:rsid w:val="00D75964"/>
    <w:rsid w:val="00DB05BF"/>
    <w:rsid w:val="00DB38ED"/>
    <w:rsid w:val="00DC192A"/>
    <w:rsid w:val="00DE46CA"/>
    <w:rsid w:val="00DF12D3"/>
    <w:rsid w:val="00DF7432"/>
    <w:rsid w:val="00E23DC9"/>
    <w:rsid w:val="00E3572F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1023D"/>
    <w:rsid w:val="00F25D9A"/>
    <w:rsid w:val="00F8692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ga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2699B-39B6-4736-800A-053EBCD743E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7C3ED-8904-40F8-90BF-CC866F1D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148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2008-09-17T09:27:00Z</cp:lastPrinted>
  <dcterms:created xsi:type="dcterms:W3CDTF">2020-11-20T14:34:00Z</dcterms:created>
  <dcterms:modified xsi:type="dcterms:W3CDTF">2020-11-20T14:34:00Z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