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4DA6" w14:textId="77777777" w:rsidR="001E2733" w:rsidRPr="00CD16B6" w:rsidRDefault="001E2733" w:rsidP="00CD16B6">
      <w:pPr>
        <w:suppressAutoHyphens/>
        <w:spacing w:after="24" w:line="276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CD16B6">
        <w:rPr>
          <w:rFonts w:ascii="Arial" w:eastAsia="Times New Roman" w:hAnsi="Arial" w:cs="Arial"/>
          <w:b/>
          <w:i/>
          <w:lang w:eastAsia="pl-PL"/>
        </w:rPr>
        <w:t>Załącznik nr 2 do Zapytania Ofertowego</w:t>
      </w:r>
    </w:p>
    <w:p w14:paraId="7EF5135B" w14:textId="77777777" w:rsidR="001E2733" w:rsidRPr="00CD16B6" w:rsidRDefault="001E2733" w:rsidP="00CD16B6">
      <w:pPr>
        <w:tabs>
          <w:tab w:val="left" w:pos="0"/>
        </w:tabs>
        <w:suppressAutoHyphens/>
        <w:spacing w:after="24" w:line="276" w:lineRule="auto"/>
        <w:jc w:val="both"/>
        <w:rPr>
          <w:rFonts w:ascii="Arial" w:eastAsia="Times New Roman" w:hAnsi="Arial" w:cs="Arial"/>
          <w:lang w:eastAsia="pl-PL"/>
        </w:rPr>
      </w:pPr>
      <w:r w:rsidRPr="00CD16B6">
        <w:rPr>
          <w:rFonts w:ascii="Arial" w:eastAsia="Times New Roman" w:hAnsi="Arial" w:cs="Arial"/>
          <w:lang w:eastAsia="pl-PL"/>
        </w:rPr>
        <w:t>…………………………………….</w:t>
      </w:r>
    </w:p>
    <w:p w14:paraId="1AF476B5" w14:textId="62E6694E" w:rsidR="001E2733" w:rsidRPr="00CD16B6" w:rsidRDefault="00CD16B6" w:rsidP="00CD16B6">
      <w:pPr>
        <w:tabs>
          <w:tab w:val="left" w:pos="0"/>
        </w:tabs>
        <w:suppressAutoHyphens/>
        <w:spacing w:after="24" w:line="276" w:lineRule="auto"/>
        <w:jc w:val="both"/>
        <w:rPr>
          <w:rFonts w:ascii="Arial" w:eastAsia="Times New Roman" w:hAnsi="Arial" w:cs="Arial"/>
          <w:lang w:eastAsia="pl-PL"/>
        </w:rPr>
      </w:pPr>
      <w:r w:rsidRPr="00CD16B6">
        <w:rPr>
          <w:rFonts w:ascii="Arial" w:eastAsia="Times New Roman" w:hAnsi="Arial" w:cs="Arial"/>
          <w:lang w:eastAsia="pl-PL"/>
        </w:rPr>
        <w:t>Dane</w:t>
      </w:r>
      <w:r w:rsidR="001E2733" w:rsidRPr="00CD16B6">
        <w:rPr>
          <w:rFonts w:ascii="Arial" w:eastAsia="Times New Roman" w:hAnsi="Arial" w:cs="Arial"/>
          <w:lang w:eastAsia="pl-PL"/>
        </w:rPr>
        <w:t xml:space="preserve"> Wykonawcy</w:t>
      </w:r>
    </w:p>
    <w:p w14:paraId="2F7ABFEB" w14:textId="77777777" w:rsidR="001E2733" w:rsidRPr="00CD16B6" w:rsidRDefault="001E2733" w:rsidP="00CD16B6">
      <w:pPr>
        <w:tabs>
          <w:tab w:val="left" w:pos="0"/>
        </w:tabs>
        <w:suppressAutoHyphens/>
        <w:spacing w:after="24" w:line="276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</w:p>
    <w:p w14:paraId="13215CC3" w14:textId="77777777" w:rsidR="001E2733" w:rsidRPr="00CD16B6" w:rsidRDefault="001E2733" w:rsidP="00CD16B6">
      <w:pPr>
        <w:tabs>
          <w:tab w:val="left" w:pos="0"/>
        </w:tabs>
        <w:suppressAutoHyphens/>
        <w:spacing w:after="24" w:line="276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  <w:r w:rsidRPr="00CD16B6">
        <w:rPr>
          <w:rFonts w:ascii="Arial" w:eastAsia="Times New Roman" w:hAnsi="Arial" w:cs="Arial"/>
          <w:b/>
          <w:bCs/>
          <w:caps/>
          <w:lang w:eastAsia="pl-PL"/>
        </w:rPr>
        <w:t xml:space="preserve">Wykaz NALEŻYCie wykonanych USŁUG </w:t>
      </w:r>
    </w:p>
    <w:p w14:paraId="01F055C6" w14:textId="77777777" w:rsidR="001E2733" w:rsidRPr="00CD16B6" w:rsidRDefault="001E2733" w:rsidP="00CD16B6">
      <w:pPr>
        <w:tabs>
          <w:tab w:val="left" w:pos="0"/>
        </w:tabs>
        <w:suppressAutoHyphens/>
        <w:spacing w:after="24" w:line="276" w:lineRule="auto"/>
        <w:jc w:val="center"/>
        <w:rPr>
          <w:rFonts w:ascii="Arial" w:eastAsia="Times New Roman" w:hAnsi="Arial" w:cs="Arial"/>
          <w:b/>
          <w:bCs/>
          <w:caps/>
          <w:lang w:eastAsia="pl-PL"/>
        </w:rPr>
      </w:pPr>
    </w:p>
    <w:p w14:paraId="7C17317E" w14:textId="77777777" w:rsidR="001E2733" w:rsidRPr="00CD16B6" w:rsidRDefault="001E2733" w:rsidP="00CD16B6">
      <w:pPr>
        <w:suppressAutoHyphens/>
        <w:spacing w:after="24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D16B6">
        <w:rPr>
          <w:rFonts w:ascii="Arial" w:eastAsia="Times New Roman" w:hAnsi="Arial" w:cs="Arial"/>
          <w:b/>
          <w:bCs/>
          <w:lang w:eastAsia="pl-PL"/>
        </w:rPr>
        <w:t>w zakresie niezbędnym do wykazania spełnienia warunku wiedzy i doświadczenia w okresie ostatnich 3 (trzech) lat przed upływem terminu składania ofert, a jeżeli okres prowadzenia działalności jest krótszy, w tym okresie.</w:t>
      </w:r>
    </w:p>
    <w:tbl>
      <w:tblPr>
        <w:tblpPr w:leftFromText="141" w:rightFromText="141" w:vertAnchor="text" w:tblpY="1"/>
        <w:tblOverlap w:val="never"/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400"/>
      </w:tblGrid>
      <w:tr w:rsidR="001E2733" w:rsidRPr="00CD16B6" w14:paraId="4B7EAD4A" w14:textId="77777777" w:rsidTr="00797FB0">
        <w:trPr>
          <w:trHeight w:val="648"/>
        </w:trPr>
        <w:tc>
          <w:tcPr>
            <w:tcW w:w="1000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0D2A132" w14:textId="77777777" w:rsidR="001E2733" w:rsidRPr="00CD16B6" w:rsidRDefault="001E2733" w:rsidP="00CD16B6">
            <w:pPr>
              <w:suppressAutoHyphens/>
              <w:spacing w:after="24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b/>
                <w:lang w:eastAsia="pl-PL"/>
              </w:rPr>
              <w:t xml:space="preserve">Wymaganie Zamawiającego - należyte wykonanie </w:t>
            </w:r>
            <w:r w:rsidRPr="00CD16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przynajmniej dwóch zakończonych badań sprawozdania finansowego na rzecz jednostek sektora finansów publicznych.</w:t>
            </w:r>
          </w:p>
        </w:tc>
      </w:tr>
      <w:tr w:rsidR="001E2733" w:rsidRPr="00CD16B6" w14:paraId="2DE52128" w14:textId="77777777" w:rsidTr="00797FB0">
        <w:trPr>
          <w:trHeight w:val="427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55CADD94" w14:textId="77777777" w:rsidR="001E2733" w:rsidRPr="00CD16B6" w:rsidRDefault="001E2733" w:rsidP="00CD16B6">
            <w:pPr>
              <w:suppressAutoHyphens/>
              <w:spacing w:after="24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4D9B" w14:textId="77777777" w:rsidR="001E2733" w:rsidRPr="00CD16B6" w:rsidRDefault="001E2733" w:rsidP="00CD16B6">
            <w:pPr>
              <w:suppressAutoHyphens/>
              <w:spacing w:after="24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>Wykonana usługa</w:t>
            </w:r>
          </w:p>
        </w:tc>
      </w:tr>
      <w:tr w:rsidR="001E2733" w:rsidRPr="00CD16B6" w14:paraId="3D429A46" w14:textId="77777777" w:rsidTr="00797FB0">
        <w:trPr>
          <w:trHeight w:val="567"/>
        </w:trPr>
        <w:tc>
          <w:tcPr>
            <w:tcW w:w="648" w:type="dxa"/>
            <w:vMerge w:val="restart"/>
          </w:tcPr>
          <w:p w14:paraId="4A35B9F2" w14:textId="77777777" w:rsidR="001E2733" w:rsidRPr="00CD16B6" w:rsidRDefault="001E2733" w:rsidP="00CD16B6">
            <w:pPr>
              <w:numPr>
                <w:ilvl w:val="0"/>
                <w:numId w:val="9"/>
              </w:numPr>
              <w:suppressAutoHyphens/>
              <w:spacing w:after="24" w:line="276" w:lineRule="auto"/>
              <w:ind w:hanging="720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A2B5E85" w14:textId="77777777" w:rsidR="001E2733" w:rsidRPr="00CD16B6" w:rsidRDefault="001E2733" w:rsidP="00CD16B6">
            <w:pPr>
              <w:suppressAutoHyphens/>
              <w:spacing w:after="24" w:line="276" w:lineRule="auto"/>
              <w:rPr>
                <w:rFonts w:ascii="Arial" w:eastAsia="Times New Roman" w:hAnsi="Arial" w:cs="Arial"/>
                <w:b/>
                <w:strike/>
                <w:lang w:eastAsia="pl-PL"/>
              </w:rPr>
            </w:pPr>
            <w:r w:rsidRPr="00CD16B6">
              <w:rPr>
                <w:rFonts w:ascii="Arial" w:eastAsia="Times New Roman" w:hAnsi="Arial" w:cs="Arial"/>
                <w:b/>
                <w:lang w:eastAsia="pl-PL"/>
              </w:rPr>
              <w:t xml:space="preserve">Nazwa i zakres </w:t>
            </w:r>
            <w:r w:rsidRPr="00CD16B6">
              <w:rPr>
                <w:rFonts w:ascii="Arial" w:eastAsia="Times New Roman" w:hAnsi="Arial" w:cs="Arial"/>
                <w:i/>
                <w:lang w:eastAsia="pl-PL"/>
              </w:rPr>
              <w:br/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3CD5D37B" w14:textId="77777777" w:rsidR="001E2733" w:rsidRPr="00CD16B6" w:rsidRDefault="001E2733" w:rsidP="00CD16B6">
            <w:pPr>
              <w:suppressAutoHyphens/>
              <w:spacing w:after="24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…………………………………………………………..</w:t>
            </w:r>
          </w:p>
          <w:p w14:paraId="721EF43E" w14:textId="77777777" w:rsidR="001E2733" w:rsidRPr="00CD16B6" w:rsidRDefault="001E2733" w:rsidP="00CD16B6">
            <w:pPr>
              <w:suppressAutoHyphens/>
              <w:spacing w:after="24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…………………………………………………………..</w:t>
            </w:r>
          </w:p>
          <w:p w14:paraId="288CD135" w14:textId="77777777" w:rsidR="001E2733" w:rsidRPr="00CD16B6" w:rsidRDefault="001E2733" w:rsidP="00CD16B6">
            <w:pPr>
              <w:suppressAutoHyphens/>
              <w:spacing w:after="24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>tj..</w:t>
            </w:r>
            <w:r w:rsidRPr="00CD16B6" w:rsidDel="00016810">
              <w:rPr>
                <w:rFonts w:ascii="Arial" w:eastAsia="Times New Roman" w:hAnsi="Arial" w:cs="Arial"/>
                <w:i/>
                <w:lang w:eastAsia="pl-PL"/>
              </w:rPr>
              <w:t xml:space="preserve"> </w:t>
            </w:r>
          </w:p>
        </w:tc>
      </w:tr>
      <w:tr w:rsidR="001E2733" w:rsidRPr="00CD16B6" w14:paraId="483F87FB" w14:textId="77777777" w:rsidTr="00797FB0">
        <w:trPr>
          <w:trHeight w:val="567"/>
        </w:trPr>
        <w:tc>
          <w:tcPr>
            <w:tcW w:w="648" w:type="dxa"/>
            <w:vMerge/>
          </w:tcPr>
          <w:p w14:paraId="3F2535DD" w14:textId="77777777" w:rsidR="001E2733" w:rsidRPr="00CD16B6" w:rsidRDefault="001E2733" w:rsidP="00CD16B6">
            <w:pPr>
              <w:numPr>
                <w:ilvl w:val="0"/>
                <w:numId w:val="9"/>
              </w:numPr>
              <w:suppressAutoHyphens/>
              <w:spacing w:after="24" w:line="276" w:lineRule="auto"/>
              <w:ind w:hanging="72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1902F3D" w14:textId="77777777" w:rsidR="001E2733" w:rsidRPr="00CD16B6" w:rsidRDefault="001E2733" w:rsidP="00CD16B6">
            <w:pPr>
              <w:suppressAutoHyphens/>
              <w:spacing w:after="24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D16B6">
              <w:rPr>
                <w:rFonts w:ascii="Arial" w:eastAsia="Times New Roman" w:hAnsi="Arial" w:cs="Arial"/>
                <w:b/>
                <w:lang w:eastAsia="pl-PL"/>
              </w:rPr>
              <w:t xml:space="preserve">Data wykonania </w:t>
            </w:r>
          </w:p>
          <w:p w14:paraId="6370E35E" w14:textId="77777777" w:rsidR="001E2733" w:rsidRPr="00CD16B6" w:rsidRDefault="001E2733" w:rsidP="00CD16B6">
            <w:pPr>
              <w:suppressAutoHyphens/>
              <w:spacing w:after="24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D16B6">
              <w:rPr>
                <w:rFonts w:ascii="Arial" w:eastAsia="Times New Roman" w:hAnsi="Arial" w:cs="Arial"/>
                <w:i/>
                <w:lang w:eastAsia="pl-PL"/>
              </w:rPr>
              <w:t xml:space="preserve">(należy podać datę rozpoczęcia </w:t>
            </w:r>
            <w:r w:rsidRPr="00CD16B6">
              <w:rPr>
                <w:rFonts w:ascii="Arial" w:eastAsia="Times New Roman" w:hAnsi="Arial" w:cs="Arial"/>
                <w:i/>
                <w:lang w:eastAsia="pl-PL"/>
              </w:rPr>
              <w:br/>
              <w:t>i zakończenia wskazanej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3CA5FE76" w14:textId="77777777" w:rsidR="001E2733" w:rsidRPr="00CD16B6" w:rsidRDefault="001E2733" w:rsidP="00CD16B6">
            <w:pPr>
              <w:suppressAutoHyphens/>
              <w:spacing w:after="24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 xml:space="preserve">od …..…/…..…./…...............  </w:t>
            </w:r>
          </w:p>
          <w:p w14:paraId="471FC51E" w14:textId="77777777" w:rsidR="001E2733" w:rsidRPr="00CD16B6" w:rsidRDefault="001E2733" w:rsidP="00CD16B6">
            <w:pPr>
              <w:suppressAutoHyphens/>
              <w:spacing w:after="24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>do …..…/…..…./…...............</w:t>
            </w:r>
          </w:p>
          <w:p w14:paraId="28D9D7FB" w14:textId="77777777" w:rsidR="001E2733" w:rsidRPr="00CD16B6" w:rsidRDefault="001E2733" w:rsidP="00CD16B6">
            <w:pPr>
              <w:suppressAutoHyphens/>
              <w:spacing w:after="24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i/>
                <w:lang w:eastAsia="pl-PL"/>
              </w:rPr>
              <w:t xml:space="preserve">                           (dzień / miesiąc / rok)</w:t>
            </w:r>
          </w:p>
        </w:tc>
      </w:tr>
      <w:tr w:rsidR="001E2733" w:rsidRPr="00CD16B6" w14:paraId="0B8A3428" w14:textId="77777777" w:rsidTr="00797FB0">
        <w:trPr>
          <w:trHeight w:val="567"/>
        </w:trPr>
        <w:tc>
          <w:tcPr>
            <w:tcW w:w="648" w:type="dxa"/>
            <w:vMerge/>
          </w:tcPr>
          <w:p w14:paraId="4850932E" w14:textId="77777777" w:rsidR="001E2733" w:rsidRPr="00CD16B6" w:rsidRDefault="001E2733" w:rsidP="00CD16B6">
            <w:pPr>
              <w:numPr>
                <w:ilvl w:val="0"/>
                <w:numId w:val="9"/>
              </w:numPr>
              <w:suppressAutoHyphens/>
              <w:spacing w:after="24" w:line="276" w:lineRule="auto"/>
              <w:ind w:hanging="72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62B343C" w14:textId="77777777" w:rsidR="001E2733" w:rsidRPr="00CD16B6" w:rsidRDefault="001E2733" w:rsidP="00CD16B6">
            <w:pPr>
              <w:suppressAutoHyphens/>
              <w:spacing w:after="24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D16B6">
              <w:rPr>
                <w:rFonts w:ascii="Arial" w:eastAsia="Times New Roman" w:hAnsi="Arial" w:cs="Arial"/>
                <w:b/>
                <w:lang w:eastAsia="pl-PL"/>
              </w:rPr>
              <w:t>Wartość projektu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14:paraId="527FCA8C" w14:textId="77777777" w:rsidR="001E2733" w:rsidRPr="00CD16B6" w:rsidRDefault="001E2733" w:rsidP="00CD16B6">
            <w:pPr>
              <w:suppressAutoHyphens/>
              <w:spacing w:after="24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>…………………………………………………..</w:t>
            </w:r>
          </w:p>
        </w:tc>
      </w:tr>
      <w:tr w:rsidR="001E2733" w:rsidRPr="00CD16B6" w14:paraId="0F9129E7" w14:textId="77777777" w:rsidTr="00797FB0">
        <w:trPr>
          <w:trHeight w:val="567"/>
        </w:trPr>
        <w:tc>
          <w:tcPr>
            <w:tcW w:w="648" w:type="dxa"/>
            <w:vMerge/>
          </w:tcPr>
          <w:p w14:paraId="4FFF8718" w14:textId="77777777" w:rsidR="001E2733" w:rsidRPr="00CD16B6" w:rsidRDefault="001E2733" w:rsidP="00CD16B6">
            <w:pPr>
              <w:numPr>
                <w:ilvl w:val="0"/>
                <w:numId w:val="9"/>
              </w:numPr>
              <w:suppressAutoHyphens/>
              <w:spacing w:after="24" w:line="276" w:lineRule="auto"/>
              <w:ind w:hanging="72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8EE9623" w14:textId="77777777" w:rsidR="001E2733" w:rsidRPr="00CD16B6" w:rsidRDefault="001E2733" w:rsidP="00CD16B6">
            <w:pPr>
              <w:suppressAutoHyphens/>
              <w:spacing w:after="24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D16B6">
              <w:rPr>
                <w:rFonts w:ascii="Arial" w:eastAsia="Times New Roman" w:hAnsi="Arial" w:cs="Arial"/>
                <w:b/>
                <w:lang w:eastAsia="pl-PL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14027E35" w14:textId="77777777" w:rsidR="001E2733" w:rsidRPr="00CD16B6" w:rsidRDefault="001E2733" w:rsidP="00CD16B6">
            <w:pPr>
              <w:suppressAutoHyphens/>
              <w:spacing w:after="24" w:line="276" w:lineRule="auto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>…………….………………………….………………</w:t>
            </w:r>
            <w:r w:rsidRPr="00CD16B6">
              <w:rPr>
                <w:rFonts w:ascii="Arial" w:eastAsia="Times New Roman" w:hAnsi="Arial" w:cs="Arial"/>
                <w:i/>
                <w:lang w:eastAsia="pl-PL"/>
              </w:rPr>
              <w:t xml:space="preserve"> </w:t>
            </w:r>
          </w:p>
          <w:p w14:paraId="3EB0614A" w14:textId="77777777" w:rsidR="001E2733" w:rsidRPr="00CD16B6" w:rsidRDefault="001E2733" w:rsidP="00CD16B6">
            <w:pPr>
              <w:suppressAutoHyphens/>
              <w:spacing w:after="24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>…………….………………………….…………….</w:t>
            </w:r>
            <w:r w:rsidRPr="00CD16B6">
              <w:rPr>
                <w:rFonts w:ascii="Arial" w:eastAsia="Times New Roman" w:hAnsi="Arial" w:cs="Arial"/>
                <w:i/>
                <w:lang w:eastAsia="pl-PL"/>
              </w:rPr>
              <w:t xml:space="preserve"> (nazwa i adres</w:t>
            </w:r>
            <w:r w:rsidRPr="00CD16B6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</w:tr>
      <w:tr w:rsidR="001E2733" w:rsidRPr="00CD16B6" w14:paraId="58D529FD" w14:textId="77777777" w:rsidTr="00797FB0">
        <w:trPr>
          <w:trHeight w:val="567"/>
        </w:trPr>
        <w:tc>
          <w:tcPr>
            <w:tcW w:w="648" w:type="dxa"/>
            <w:vMerge/>
          </w:tcPr>
          <w:p w14:paraId="4F014A79" w14:textId="77777777" w:rsidR="001E2733" w:rsidRPr="00CD16B6" w:rsidRDefault="001E2733" w:rsidP="00CD16B6">
            <w:pPr>
              <w:numPr>
                <w:ilvl w:val="0"/>
                <w:numId w:val="9"/>
              </w:numPr>
              <w:suppressAutoHyphens/>
              <w:spacing w:after="24" w:line="276" w:lineRule="auto"/>
              <w:ind w:hanging="72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0" w:type="dxa"/>
            <w:vAlign w:val="center"/>
          </w:tcPr>
          <w:p w14:paraId="7F92EFB3" w14:textId="77777777" w:rsidR="001E2733" w:rsidRPr="00CD16B6" w:rsidRDefault="001E2733" w:rsidP="00CD16B6">
            <w:pPr>
              <w:suppressAutoHyphens/>
              <w:spacing w:after="24" w:line="276" w:lineRule="auto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b/>
                <w:lang w:eastAsia="pl-PL"/>
              </w:rPr>
              <w:t>Dokument potwierdzający należyte wykonanie wyżej wymienionej usługi</w:t>
            </w:r>
            <w:r w:rsidRPr="00CD16B6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4302ADDF" w14:textId="77777777" w:rsidR="001E2733" w:rsidRPr="00CD16B6" w:rsidRDefault="001E2733" w:rsidP="00CD16B6">
            <w:pPr>
              <w:suppressAutoHyphens/>
              <w:spacing w:after="24" w:line="276" w:lineRule="auto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>Nr strony oferty - …………………..……………</w:t>
            </w:r>
          </w:p>
        </w:tc>
      </w:tr>
      <w:tr w:rsidR="001E2733" w:rsidRPr="00CD16B6" w14:paraId="1E4A8B6E" w14:textId="77777777" w:rsidTr="00797FB0">
        <w:trPr>
          <w:trHeight w:val="567"/>
        </w:trPr>
        <w:tc>
          <w:tcPr>
            <w:tcW w:w="648" w:type="dxa"/>
            <w:vMerge w:val="restart"/>
          </w:tcPr>
          <w:p w14:paraId="04B8B0EC" w14:textId="77777777" w:rsidR="001E2733" w:rsidRPr="00CD16B6" w:rsidRDefault="001E2733" w:rsidP="00CD16B6">
            <w:pPr>
              <w:numPr>
                <w:ilvl w:val="0"/>
                <w:numId w:val="9"/>
              </w:numPr>
              <w:suppressAutoHyphens/>
              <w:spacing w:after="24" w:line="276" w:lineRule="auto"/>
              <w:ind w:hanging="72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3C67F153" w14:textId="77777777" w:rsidR="001E2733" w:rsidRPr="00CD16B6" w:rsidRDefault="001E2733" w:rsidP="00CD16B6">
            <w:pPr>
              <w:suppressAutoHyphens/>
              <w:spacing w:after="24" w:line="276" w:lineRule="auto"/>
              <w:rPr>
                <w:rFonts w:ascii="Arial" w:eastAsia="Times New Roman" w:hAnsi="Arial" w:cs="Arial"/>
                <w:b/>
                <w:strike/>
                <w:lang w:eastAsia="pl-PL"/>
              </w:rPr>
            </w:pPr>
            <w:r w:rsidRPr="00CD16B6">
              <w:rPr>
                <w:rFonts w:ascii="Arial" w:eastAsia="Times New Roman" w:hAnsi="Arial" w:cs="Arial"/>
                <w:b/>
                <w:lang w:eastAsia="pl-PL"/>
              </w:rPr>
              <w:t xml:space="preserve">Nazwa i zakres </w:t>
            </w:r>
            <w:r w:rsidRPr="00CD16B6">
              <w:rPr>
                <w:rFonts w:ascii="Arial" w:eastAsia="Times New Roman" w:hAnsi="Arial" w:cs="Arial"/>
                <w:i/>
                <w:lang w:eastAsia="pl-PL"/>
              </w:rPr>
              <w:br/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1E1B4" w14:textId="77777777" w:rsidR="001E2733" w:rsidRPr="00CD16B6" w:rsidRDefault="001E2733" w:rsidP="00CD16B6">
            <w:pPr>
              <w:suppressAutoHyphens/>
              <w:spacing w:after="24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…………………………………………………………..</w:t>
            </w:r>
          </w:p>
          <w:p w14:paraId="2F5CAD74" w14:textId="77777777" w:rsidR="001E2733" w:rsidRPr="00CD16B6" w:rsidRDefault="001E2733" w:rsidP="00CD16B6">
            <w:pPr>
              <w:suppressAutoHyphens/>
              <w:spacing w:after="24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…………………………………………………………..</w:t>
            </w:r>
          </w:p>
          <w:p w14:paraId="117706BF" w14:textId="77777777" w:rsidR="001E2733" w:rsidRPr="00CD16B6" w:rsidRDefault="001E2733" w:rsidP="00CD16B6">
            <w:pPr>
              <w:suppressAutoHyphens/>
              <w:spacing w:after="24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>tj..</w:t>
            </w:r>
            <w:r w:rsidRPr="00CD16B6" w:rsidDel="00016810">
              <w:rPr>
                <w:rFonts w:ascii="Arial" w:eastAsia="Times New Roman" w:hAnsi="Arial" w:cs="Arial"/>
                <w:i/>
                <w:lang w:eastAsia="pl-PL"/>
              </w:rPr>
              <w:t xml:space="preserve"> </w:t>
            </w:r>
          </w:p>
        </w:tc>
      </w:tr>
      <w:tr w:rsidR="001E2733" w:rsidRPr="00CD16B6" w14:paraId="59512EB2" w14:textId="77777777" w:rsidTr="00797FB0">
        <w:trPr>
          <w:trHeight w:val="567"/>
        </w:trPr>
        <w:tc>
          <w:tcPr>
            <w:tcW w:w="648" w:type="dxa"/>
            <w:vMerge/>
          </w:tcPr>
          <w:p w14:paraId="2CD3BDB9" w14:textId="77777777" w:rsidR="001E2733" w:rsidRPr="00CD16B6" w:rsidRDefault="001E2733" w:rsidP="00CD16B6">
            <w:pPr>
              <w:numPr>
                <w:ilvl w:val="0"/>
                <w:numId w:val="9"/>
              </w:numPr>
              <w:suppressAutoHyphens/>
              <w:spacing w:after="24" w:line="276" w:lineRule="auto"/>
              <w:ind w:hanging="72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2235FA" w14:textId="77777777" w:rsidR="001E2733" w:rsidRPr="00CD16B6" w:rsidRDefault="001E2733" w:rsidP="00CD16B6">
            <w:pPr>
              <w:suppressAutoHyphens/>
              <w:spacing w:after="24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D16B6">
              <w:rPr>
                <w:rFonts w:ascii="Arial" w:eastAsia="Times New Roman" w:hAnsi="Arial" w:cs="Arial"/>
                <w:b/>
                <w:lang w:eastAsia="pl-PL"/>
              </w:rPr>
              <w:t xml:space="preserve">Data wykonania </w:t>
            </w:r>
          </w:p>
          <w:p w14:paraId="057D9483" w14:textId="77777777" w:rsidR="001E2733" w:rsidRPr="00CD16B6" w:rsidRDefault="001E2733" w:rsidP="00CD16B6">
            <w:pPr>
              <w:suppressAutoHyphens/>
              <w:spacing w:after="24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D16B6">
              <w:rPr>
                <w:rFonts w:ascii="Arial" w:eastAsia="Times New Roman" w:hAnsi="Arial" w:cs="Arial"/>
                <w:i/>
                <w:lang w:eastAsia="pl-PL"/>
              </w:rPr>
              <w:t xml:space="preserve">(należy podać datę rozpoczęcia </w:t>
            </w:r>
            <w:r w:rsidRPr="00CD16B6">
              <w:rPr>
                <w:rFonts w:ascii="Arial" w:eastAsia="Times New Roman" w:hAnsi="Arial" w:cs="Arial"/>
                <w:i/>
                <w:lang w:eastAsia="pl-PL"/>
              </w:rPr>
              <w:br/>
              <w:t>i zakończenia wskazanej usługi)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6769" w14:textId="77777777" w:rsidR="001E2733" w:rsidRPr="00CD16B6" w:rsidRDefault="001E2733" w:rsidP="00CD16B6">
            <w:pPr>
              <w:suppressAutoHyphens/>
              <w:spacing w:after="24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 xml:space="preserve">od …..…/…..…./…...............  </w:t>
            </w:r>
          </w:p>
          <w:p w14:paraId="030C039C" w14:textId="77777777" w:rsidR="001E2733" w:rsidRPr="00CD16B6" w:rsidRDefault="001E2733" w:rsidP="00CD16B6">
            <w:pPr>
              <w:suppressAutoHyphens/>
              <w:spacing w:after="24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>do …..…/…..…./…...............</w:t>
            </w:r>
          </w:p>
          <w:p w14:paraId="529FD8E8" w14:textId="3C62C9DA" w:rsidR="001E2733" w:rsidRPr="00CD16B6" w:rsidRDefault="001E2733" w:rsidP="00CD16B6">
            <w:pPr>
              <w:suppressAutoHyphens/>
              <w:spacing w:after="24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i/>
                <w:lang w:eastAsia="pl-PL"/>
              </w:rPr>
              <w:t xml:space="preserve">                           (dzień / miesiąc / rok)</w:t>
            </w:r>
          </w:p>
        </w:tc>
      </w:tr>
      <w:tr w:rsidR="001E2733" w:rsidRPr="00CD16B6" w14:paraId="64E1C809" w14:textId="77777777" w:rsidTr="00797FB0">
        <w:trPr>
          <w:trHeight w:val="567"/>
        </w:trPr>
        <w:tc>
          <w:tcPr>
            <w:tcW w:w="648" w:type="dxa"/>
            <w:vMerge/>
          </w:tcPr>
          <w:p w14:paraId="1A794A84" w14:textId="77777777" w:rsidR="001E2733" w:rsidRPr="00CD16B6" w:rsidRDefault="001E2733" w:rsidP="00CD16B6">
            <w:pPr>
              <w:numPr>
                <w:ilvl w:val="0"/>
                <w:numId w:val="9"/>
              </w:numPr>
              <w:suppressAutoHyphens/>
              <w:spacing w:after="24" w:line="276" w:lineRule="auto"/>
              <w:ind w:hanging="72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3A2C7A5A" w14:textId="77777777" w:rsidR="001E2733" w:rsidRPr="00CD16B6" w:rsidRDefault="001E2733" w:rsidP="00CD16B6">
            <w:pPr>
              <w:suppressAutoHyphens/>
              <w:spacing w:after="24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D16B6">
              <w:rPr>
                <w:rFonts w:ascii="Arial" w:eastAsia="Times New Roman" w:hAnsi="Arial" w:cs="Arial"/>
                <w:b/>
                <w:lang w:eastAsia="pl-PL"/>
              </w:rPr>
              <w:t>Wartość projektu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5EA4B6" w14:textId="77777777" w:rsidR="001E2733" w:rsidRPr="00CD16B6" w:rsidRDefault="001E2733" w:rsidP="00CD16B6">
            <w:pPr>
              <w:suppressAutoHyphens/>
              <w:spacing w:after="24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>…………………………………………………..</w:t>
            </w:r>
          </w:p>
        </w:tc>
      </w:tr>
      <w:tr w:rsidR="001E2733" w:rsidRPr="00CD16B6" w14:paraId="530B85BF" w14:textId="77777777" w:rsidTr="00797FB0">
        <w:trPr>
          <w:trHeight w:val="567"/>
        </w:trPr>
        <w:tc>
          <w:tcPr>
            <w:tcW w:w="648" w:type="dxa"/>
            <w:vMerge/>
          </w:tcPr>
          <w:p w14:paraId="44C3ED04" w14:textId="77777777" w:rsidR="001E2733" w:rsidRPr="00CD16B6" w:rsidRDefault="001E2733" w:rsidP="00CD16B6">
            <w:pPr>
              <w:numPr>
                <w:ilvl w:val="0"/>
                <w:numId w:val="9"/>
              </w:numPr>
              <w:suppressAutoHyphens/>
              <w:spacing w:after="24" w:line="276" w:lineRule="auto"/>
              <w:ind w:hanging="72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2B6893F0" w14:textId="77777777" w:rsidR="001E2733" w:rsidRPr="00CD16B6" w:rsidRDefault="001E2733" w:rsidP="00CD16B6">
            <w:pPr>
              <w:suppressAutoHyphens/>
              <w:spacing w:after="24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D16B6">
              <w:rPr>
                <w:rFonts w:ascii="Arial" w:eastAsia="Times New Roman" w:hAnsi="Arial" w:cs="Arial"/>
                <w:b/>
                <w:lang w:eastAsia="pl-PL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66001DBA" w14:textId="77777777" w:rsidR="001E2733" w:rsidRPr="00CD16B6" w:rsidRDefault="001E2733" w:rsidP="00CD16B6">
            <w:pPr>
              <w:suppressAutoHyphens/>
              <w:spacing w:after="24" w:line="276" w:lineRule="auto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>…………….………………………….………………</w:t>
            </w:r>
            <w:r w:rsidRPr="00CD16B6">
              <w:rPr>
                <w:rFonts w:ascii="Arial" w:eastAsia="Times New Roman" w:hAnsi="Arial" w:cs="Arial"/>
                <w:i/>
                <w:lang w:eastAsia="pl-PL"/>
              </w:rPr>
              <w:t xml:space="preserve"> </w:t>
            </w:r>
          </w:p>
          <w:p w14:paraId="2D81439C" w14:textId="77777777" w:rsidR="001E2733" w:rsidRPr="00CD16B6" w:rsidRDefault="001E2733" w:rsidP="00CD16B6">
            <w:pPr>
              <w:suppressAutoHyphens/>
              <w:spacing w:after="24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>…………….………………………….…………….</w:t>
            </w:r>
            <w:r w:rsidRPr="00CD16B6">
              <w:rPr>
                <w:rFonts w:ascii="Arial" w:eastAsia="Times New Roman" w:hAnsi="Arial" w:cs="Arial"/>
                <w:i/>
                <w:lang w:eastAsia="pl-PL"/>
              </w:rPr>
              <w:t xml:space="preserve"> (nazwa i adres</w:t>
            </w:r>
            <w:r w:rsidRPr="00CD16B6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</w:tr>
      <w:tr w:rsidR="001E2733" w:rsidRPr="00CD16B6" w14:paraId="3D8DBAB7" w14:textId="77777777" w:rsidTr="00797FB0">
        <w:trPr>
          <w:trHeight w:val="567"/>
        </w:trPr>
        <w:tc>
          <w:tcPr>
            <w:tcW w:w="648" w:type="dxa"/>
            <w:vMerge/>
          </w:tcPr>
          <w:p w14:paraId="7C16D490" w14:textId="77777777" w:rsidR="001E2733" w:rsidRPr="00CD16B6" w:rsidRDefault="001E2733" w:rsidP="00CD16B6">
            <w:pPr>
              <w:numPr>
                <w:ilvl w:val="0"/>
                <w:numId w:val="9"/>
              </w:numPr>
              <w:suppressAutoHyphens/>
              <w:spacing w:after="24" w:line="276" w:lineRule="auto"/>
              <w:ind w:hanging="72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0" w:type="dxa"/>
            <w:vAlign w:val="center"/>
          </w:tcPr>
          <w:p w14:paraId="12E592E6" w14:textId="77777777" w:rsidR="001E2733" w:rsidRPr="00CD16B6" w:rsidRDefault="001E2733" w:rsidP="00CD16B6">
            <w:pPr>
              <w:suppressAutoHyphens/>
              <w:spacing w:after="24" w:line="276" w:lineRule="auto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b/>
                <w:lang w:eastAsia="pl-PL"/>
              </w:rPr>
              <w:t>Dokument potwierdzający należyte wykonanie wyżej wymienionej usługi</w:t>
            </w:r>
            <w:r w:rsidRPr="00CD16B6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0C413B54" w14:textId="77777777" w:rsidR="001E2733" w:rsidRPr="00CD16B6" w:rsidRDefault="001E2733" w:rsidP="00CD16B6">
            <w:pPr>
              <w:suppressAutoHyphens/>
              <w:spacing w:after="24" w:line="276" w:lineRule="auto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>Nr strony oferty - …………………..……………</w:t>
            </w:r>
          </w:p>
        </w:tc>
      </w:tr>
    </w:tbl>
    <w:p w14:paraId="2F83D5CA" w14:textId="77777777" w:rsidR="001E2733" w:rsidRPr="00CD16B6" w:rsidRDefault="001E2733" w:rsidP="00CD16B6">
      <w:pPr>
        <w:suppressAutoHyphens/>
        <w:spacing w:after="24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pPr w:leftFromText="141" w:rightFromText="141" w:vertAnchor="text" w:tblpY="1"/>
        <w:tblOverlap w:val="never"/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400"/>
      </w:tblGrid>
      <w:tr w:rsidR="001E2733" w:rsidRPr="00CD16B6" w14:paraId="6DA9ED0D" w14:textId="77777777" w:rsidTr="00797FB0">
        <w:trPr>
          <w:trHeight w:val="648"/>
        </w:trPr>
        <w:tc>
          <w:tcPr>
            <w:tcW w:w="1000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FAD7D39" w14:textId="77777777" w:rsidR="001E2733" w:rsidRPr="00CD16B6" w:rsidRDefault="001E2733" w:rsidP="00CD16B6">
            <w:pPr>
              <w:suppressAutoHyphens/>
              <w:spacing w:after="24" w:line="276" w:lineRule="auto"/>
              <w:jc w:val="both"/>
              <w:rPr>
                <w:rFonts w:ascii="Arial" w:eastAsia="Times New Roman" w:hAnsi="Arial" w:cs="Arial"/>
                <w:lang w:val="x-none" w:eastAsia="pl-PL"/>
              </w:rPr>
            </w:pPr>
            <w:r w:rsidRPr="00CD16B6">
              <w:rPr>
                <w:rFonts w:ascii="Arial" w:eastAsia="Times New Roman" w:hAnsi="Arial" w:cs="Arial"/>
                <w:b/>
                <w:lang w:eastAsia="pl-PL"/>
              </w:rPr>
              <w:t xml:space="preserve">Wymaganie Zamawiającego - należyte wykonanie </w:t>
            </w:r>
            <w:r w:rsidRPr="00CD16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przynajmniej</w:t>
            </w:r>
            <w:r w:rsidRPr="00CD16B6">
              <w:rPr>
                <w:rFonts w:ascii="Arial" w:hAnsi="Arial" w:cs="Arial"/>
              </w:rPr>
              <w:t xml:space="preserve"> </w:t>
            </w:r>
            <w:r w:rsidRPr="00CD16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dwóch zakończonych badań sprawozdania finansowego na rzecz podmiotów dysponujących środkami UE.</w:t>
            </w:r>
          </w:p>
        </w:tc>
      </w:tr>
      <w:tr w:rsidR="001E2733" w:rsidRPr="00CD16B6" w14:paraId="7F777169" w14:textId="77777777" w:rsidTr="00797FB0">
        <w:trPr>
          <w:trHeight w:val="427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2AF7FF30" w14:textId="77777777" w:rsidR="001E2733" w:rsidRPr="00CD16B6" w:rsidRDefault="001E2733" w:rsidP="00CD16B6">
            <w:pPr>
              <w:suppressAutoHyphens/>
              <w:spacing w:after="24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AAD5" w14:textId="77777777" w:rsidR="001E2733" w:rsidRPr="00CD16B6" w:rsidRDefault="001E2733" w:rsidP="00CD16B6">
            <w:pPr>
              <w:suppressAutoHyphens/>
              <w:spacing w:after="24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>Wykonana usługa</w:t>
            </w:r>
          </w:p>
        </w:tc>
      </w:tr>
      <w:tr w:rsidR="001E2733" w:rsidRPr="00CD16B6" w14:paraId="3A7F2723" w14:textId="77777777" w:rsidTr="00797FB0">
        <w:trPr>
          <w:trHeight w:val="567"/>
        </w:trPr>
        <w:tc>
          <w:tcPr>
            <w:tcW w:w="648" w:type="dxa"/>
            <w:vMerge w:val="restart"/>
          </w:tcPr>
          <w:p w14:paraId="2446C6A7" w14:textId="77777777" w:rsidR="001E2733" w:rsidRPr="00CD16B6" w:rsidRDefault="001E2733" w:rsidP="00CD16B6">
            <w:pPr>
              <w:numPr>
                <w:ilvl w:val="0"/>
                <w:numId w:val="10"/>
              </w:numPr>
              <w:suppressAutoHyphens/>
              <w:spacing w:after="24" w:line="276" w:lineRule="auto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A3FB1BC" w14:textId="77777777" w:rsidR="001E2733" w:rsidRPr="00CD16B6" w:rsidRDefault="001E2733" w:rsidP="00CD16B6">
            <w:pPr>
              <w:suppressAutoHyphens/>
              <w:spacing w:after="24" w:line="276" w:lineRule="auto"/>
              <w:rPr>
                <w:rFonts w:ascii="Arial" w:eastAsia="Times New Roman" w:hAnsi="Arial" w:cs="Arial"/>
                <w:b/>
                <w:strike/>
                <w:lang w:eastAsia="pl-PL"/>
              </w:rPr>
            </w:pPr>
            <w:r w:rsidRPr="00CD16B6">
              <w:rPr>
                <w:rFonts w:ascii="Arial" w:eastAsia="Times New Roman" w:hAnsi="Arial" w:cs="Arial"/>
                <w:b/>
                <w:lang w:eastAsia="pl-PL"/>
              </w:rPr>
              <w:t xml:space="preserve">Nazwa i zakres </w:t>
            </w:r>
            <w:r w:rsidRPr="00CD16B6">
              <w:rPr>
                <w:rFonts w:ascii="Arial" w:eastAsia="Times New Roman" w:hAnsi="Arial" w:cs="Arial"/>
                <w:i/>
                <w:lang w:eastAsia="pl-PL"/>
              </w:rPr>
              <w:br/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08925490" w14:textId="77777777" w:rsidR="001E2733" w:rsidRPr="00CD16B6" w:rsidRDefault="001E2733" w:rsidP="00CD16B6">
            <w:pPr>
              <w:suppressAutoHyphens/>
              <w:spacing w:after="24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…………………………………………………………..</w:t>
            </w:r>
          </w:p>
          <w:p w14:paraId="70C2D4ED" w14:textId="77777777" w:rsidR="001E2733" w:rsidRPr="00CD16B6" w:rsidRDefault="001E2733" w:rsidP="00CD16B6">
            <w:pPr>
              <w:suppressAutoHyphens/>
              <w:spacing w:after="24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…………………………………………………………..</w:t>
            </w:r>
          </w:p>
          <w:p w14:paraId="7D6F8646" w14:textId="77777777" w:rsidR="001E2733" w:rsidRPr="00CD16B6" w:rsidRDefault="001E2733" w:rsidP="00CD16B6">
            <w:pPr>
              <w:suppressAutoHyphens/>
              <w:spacing w:after="24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>tj..</w:t>
            </w:r>
            <w:r w:rsidRPr="00CD16B6" w:rsidDel="00016810">
              <w:rPr>
                <w:rFonts w:ascii="Arial" w:eastAsia="Times New Roman" w:hAnsi="Arial" w:cs="Arial"/>
                <w:i/>
                <w:lang w:eastAsia="pl-PL"/>
              </w:rPr>
              <w:t xml:space="preserve"> </w:t>
            </w:r>
          </w:p>
        </w:tc>
      </w:tr>
      <w:tr w:rsidR="001E2733" w:rsidRPr="00CD16B6" w14:paraId="1FBA1C41" w14:textId="77777777" w:rsidTr="00797FB0">
        <w:trPr>
          <w:trHeight w:val="567"/>
        </w:trPr>
        <w:tc>
          <w:tcPr>
            <w:tcW w:w="648" w:type="dxa"/>
            <w:vMerge/>
          </w:tcPr>
          <w:p w14:paraId="3B0D3F5C" w14:textId="77777777" w:rsidR="001E2733" w:rsidRPr="00CD16B6" w:rsidRDefault="001E2733" w:rsidP="00CD16B6">
            <w:pPr>
              <w:numPr>
                <w:ilvl w:val="0"/>
                <w:numId w:val="10"/>
              </w:numPr>
              <w:suppressAutoHyphens/>
              <w:spacing w:after="24" w:line="276" w:lineRule="auto"/>
              <w:ind w:hanging="72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6447781" w14:textId="77777777" w:rsidR="001E2733" w:rsidRPr="00CD16B6" w:rsidRDefault="001E2733" w:rsidP="00CD16B6">
            <w:pPr>
              <w:suppressAutoHyphens/>
              <w:spacing w:after="24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D16B6">
              <w:rPr>
                <w:rFonts w:ascii="Arial" w:eastAsia="Times New Roman" w:hAnsi="Arial" w:cs="Arial"/>
                <w:b/>
                <w:lang w:eastAsia="pl-PL"/>
              </w:rPr>
              <w:t xml:space="preserve">Data wykonania </w:t>
            </w:r>
          </w:p>
          <w:p w14:paraId="0BA9437E" w14:textId="77777777" w:rsidR="001E2733" w:rsidRPr="00CD16B6" w:rsidRDefault="001E2733" w:rsidP="00CD16B6">
            <w:pPr>
              <w:suppressAutoHyphens/>
              <w:spacing w:after="24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D16B6">
              <w:rPr>
                <w:rFonts w:ascii="Arial" w:eastAsia="Times New Roman" w:hAnsi="Arial" w:cs="Arial"/>
                <w:i/>
                <w:lang w:eastAsia="pl-PL"/>
              </w:rPr>
              <w:t xml:space="preserve">(należy podać datę rozpoczęcia </w:t>
            </w:r>
            <w:r w:rsidRPr="00CD16B6">
              <w:rPr>
                <w:rFonts w:ascii="Arial" w:eastAsia="Times New Roman" w:hAnsi="Arial" w:cs="Arial"/>
                <w:i/>
                <w:lang w:eastAsia="pl-PL"/>
              </w:rPr>
              <w:br/>
              <w:t>i zakończenia wskazanej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41E77AF7" w14:textId="77777777" w:rsidR="001E2733" w:rsidRPr="00CD16B6" w:rsidRDefault="001E2733" w:rsidP="00CD16B6">
            <w:pPr>
              <w:suppressAutoHyphens/>
              <w:spacing w:after="24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 xml:space="preserve">od …..…/…..…./…...............  </w:t>
            </w:r>
          </w:p>
          <w:p w14:paraId="686524C7" w14:textId="77777777" w:rsidR="001E2733" w:rsidRPr="00CD16B6" w:rsidRDefault="001E2733" w:rsidP="00CD16B6">
            <w:pPr>
              <w:suppressAutoHyphens/>
              <w:spacing w:after="24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>do …..…/…..…./…...............</w:t>
            </w:r>
          </w:p>
          <w:p w14:paraId="51B82040" w14:textId="34E674FB" w:rsidR="001E2733" w:rsidRPr="00CD16B6" w:rsidRDefault="001E2733" w:rsidP="00CD16B6">
            <w:pPr>
              <w:suppressAutoHyphens/>
              <w:spacing w:after="24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i/>
                <w:lang w:eastAsia="pl-PL"/>
              </w:rPr>
              <w:t xml:space="preserve">                           (dzień / miesiąc / rok)</w:t>
            </w:r>
          </w:p>
        </w:tc>
      </w:tr>
      <w:tr w:rsidR="001E2733" w:rsidRPr="00CD16B6" w14:paraId="1619DD89" w14:textId="77777777" w:rsidTr="00797FB0">
        <w:trPr>
          <w:trHeight w:val="567"/>
        </w:trPr>
        <w:tc>
          <w:tcPr>
            <w:tcW w:w="648" w:type="dxa"/>
            <w:vMerge/>
          </w:tcPr>
          <w:p w14:paraId="41DABDC2" w14:textId="77777777" w:rsidR="001E2733" w:rsidRPr="00CD16B6" w:rsidRDefault="001E2733" w:rsidP="00CD16B6">
            <w:pPr>
              <w:numPr>
                <w:ilvl w:val="0"/>
                <w:numId w:val="10"/>
              </w:numPr>
              <w:suppressAutoHyphens/>
              <w:spacing w:after="24" w:line="276" w:lineRule="auto"/>
              <w:ind w:hanging="72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FAE94A3" w14:textId="77777777" w:rsidR="001E2733" w:rsidRPr="00CD16B6" w:rsidRDefault="001E2733" w:rsidP="00CD16B6">
            <w:pPr>
              <w:suppressAutoHyphens/>
              <w:spacing w:after="24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D16B6">
              <w:rPr>
                <w:rFonts w:ascii="Arial" w:eastAsia="Times New Roman" w:hAnsi="Arial" w:cs="Arial"/>
                <w:b/>
                <w:lang w:eastAsia="pl-PL"/>
              </w:rPr>
              <w:t>Wartość projektu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14:paraId="67893742" w14:textId="77777777" w:rsidR="001E2733" w:rsidRPr="00CD16B6" w:rsidRDefault="001E2733" w:rsidP="00CD16B6">
            <w:pPr>
              <w:suppressAutoHyphens/>
              <w:spacing w:after="24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>……………………………………………………..</w:t>
            </w:r>
          </w:p>
        </w:tc>
      </w:tr>
      <w:tr w:rsidR="001E2733" w:rsidRPr="00CD16B6" w14:paraId="67F6048A" w14:textId="77777777" w:rsidTr="00797FB0">
        <w:trPr>
          <w:trHeight w:val="567"/>
        </w:trPr>
        <w:tc>
          <w:tcPr>
            <w:tcW w:w="648" w:type="dxa"/>
            <w:vMerge/>
          </w:tcPr>
          <w:p w14:paraId="79547C3A" w14:textId="77777777" w:rsidR="001E2733" w:rsidRPr="00CD16B6" w:rsidRDefault="001E2733" w:rsidP="00CD16B6">
            <w:pPr>
              <w:numPr>
                <w:ilvl w:val="0"/>
                <w:numId w:val="10"/>
              </w:numPr>
              <w:suppressAutoHyphens/>
              <w:spacing w:after="24" w:line="276" w:lineRule="auto"/>
              <w:ind w:hanging="72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392EA466" w14:textId="77777777" w:rsidR="001E2733" w:rsidRPr="00CD16B6" w:rsidRDefault="001E2733" w:rsidP="00CD16B6">
            <w:pPr>
              <w:suppressAutoHyphens/>
              <w:spacing w:after="24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D16B6">
              <w:rPr>
                <w:rFonts w:ascii="Arial" w:eastAsia="Times New Roman" w:hAnsi="Arial" w:cs="Arial"/>
                <w:b/>
                <w:lang w:eastAsia="pl-PL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4D65A31D" w14:textId="77777777" w:rsidR="001E2733" w:rsidRPr="00CD16B6" w:rsidRDefault="001E2733" w:rsidP="00CD16B6">
            <w:pPr>
              <w:suppressAutoHyphens/>
              <w:spacing w:after="24" w:line="276" w:lineRule="auto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>…………….………………………….………………</w:t>
            </w:r>
            <w:r w:rsidRPr="00CD16B6">
              <w:rPr>
                <w:rFonts w:ascii="Arial" w:eastAsia="Times New Roman" w:hAnsi="Arial" w:cs="Arial"/>
                <w:i/>
                <w:lang w:eastAsia="pl-PL"/>
              </w:rPr>
              <w:t xml:space="preserve"> </w:t>
            </w:r>
          </w:p>
          <w:p w14:paraId="4F2F6301" w14:textId="77777777" w:rsidR="001E2733" w:rsidRPr="00CD16B6" w:rsidRDefault="001E2733" w:rsidP="00CD16B6">
            <w:pPr>
              <w:suppressAutoHyphens/>
              <w:spacing w:after="24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>…………….………………………….…………….</w:t>
            </w:r>
            <w:r w:rsidRPr="00CD16B6">
              <w:rPr>
                <w:rFonts w:ascii="Arial" w:eastAsia="Times New Roman" w:hAnsi="Arial" w:cs="Arial"/>
                <w:i/>
                <w:lang w:eastAsia="pl-PL"/>
              </w:rPr>
              <w:t xml:space="preserve"> (nazwa i adres</w:t>
            </w:r>
            <w:r w:rsidRPr="00CD16B6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</w:tr>
      <w:tr w:rsidR="001E2733" w:rsidRPr="00CD16B6" w14:paraId="72EECBD4" w14:textId="77777777" w:rsidTr="00CD16B6">
        <w:trPr>
          <w:trHeight w:val="56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6419008A" w14:textId="77777777" w:rsidR="001E2733" w:rsidRPr="00CD16B6" w:rsidRDefault="001E2733" w:rsidP="00CD16B6">
            <w:pPr>
              <w:numPr>
                <w:ilvl w:val="0"/>
                <w:numId w:val="10"/>
              </w:numPr>
              <w:suppressAutoHyphens/>
              <w:spacing w:after="24" w:line="276" w:lineRule="auto"/>
              <w:ind w:hanging="72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2E36A93E" w14:textId="77777777" w:rsidR="001E2733" w:rsidRPr="00CD16B6" w:rsidRDefault="001E2733" w:rsidP="00CD16B6">
            <w:pPr>
              <w:suppressAutoHyphens/>
              <w:spacing w:after="24" w:line="276" w:lineRule="auto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b/>
                <w:lang w:eastAsia="pl-PL"/>
              </w:rPr>
              <w:t>Dokument potwierdzający należyte wykonanie wyżej wymienionej usługi</w:t>
            </w:r>
            <w:r w:rsidRPr="00CD16B6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020773B6" w14:textId="77777777" w:rsidR="001E2733" w:rsidRPr="00CD16B6" w:rsidRDefault="001E2733" w:rsidP="00CD16B6">
            <w:pPr>
              <w:suppressAutoHyphens/>
              <w:spacing w:after="24" w:line="276" w:lineRule="auto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>Nr strony oferty - …………………..……………</w:t>
            </w:r>
          </w:p>
        </w:tc>
      </w:tr>
      <w:tr w:rsidR="001E2733" w:rsidRPr="00CD16B6" w14:paraId="28430BE9" w14:textId="77777777" w:rsidTr="00CD16B6">
        <w:trPr>
          <w:trHeight w:val="56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857E" w14:textId="77777777" w:rsidR="001E2733" w:rsidRPr="00CD16B6" w:rsidRDefault="001E2733" w:rsidP="00CD16B6">
            <w:pPr>
              <w:suppressAutoHyphens/>
              <w:spacing w:after="24" w:line="276" w:lineRule="auto"/>
              <w:ind w:left="284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1EE6" w14:textId="77777777" w:rsidR="001E2733" w:rsidRPr="00CD16B6" w:rsidRDefault="001E2733" w:rsidP="00CD16B6">
            <w:pPr>
              <w:suppressAutoHyphens/>
              <w:spacing w:after="24" w:line="276" w:lineRule="auto"/>
              <w:rPr>
                <w:rFonts w:ascii="Arial" w:eastAsia="Times New Roman" w:hAnsi="Arial" w:cs="Arial"/>
                <w:b/>
                <w:strike/>
                <w:lang w:eastAsia="pl-PL"/>
              </w:rPr>
            </w:pPr>
            <w:r w:rsidRPr="00CD16B6">
              <w:rPr>
                <w:rFonts w:ascii="Arial" w:eastAsia="Times New Roman" w:hAnsi="Arial" w:cs="Arial"/>
                <w:b/>
                <w:lang w:eastAsia="pl-PL"/>
              </w:rPr>
              <w:t xml:space="preserve">Nazwa i zakres </w:t>
            </w:r>
            <w:r w:rsidRPr="00CD16B6">
              <w:rPr>
                <w:rFonts w:ascii="Arial" w:eastAsia="Times New Roman" w:hAnsi="Arial" w:cs="Arial"/>
                <w:i/>
                <w:lang w:eastAsia="pl-PL"/>
              </w:rPr>
              <w:br/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AC21526" w14:textId="77777777" w:rsidR="001E2733" w:rsidRPr="00CD16B6" w:rsidRDefault="001E2733" w:rsidP="00CD16B6">
            <w:pPr>
              <w:suppressAutoHyphens/>
              <w:spacing w:after="24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…………………………………………………………..</w:t>
            </w:r>
          </w:p>
          <w:p w14:paraId="32B24A77" w14:textId="77777777" w:rsidR="001E2733" w:rsidRPr="00CD16B6" w:rsidRDefault="001E2733" w:rsidP="00CD16B6">
            <w:pPr>
              <w:suppressAutoHyphens/>
              <w:spacing w:after="24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…………………………………………………………..</w:t>
            </w:r>
          </w:p>
          <w:p w14:paraId="7CDF9423" w14:textId="77777777" w:rsidR="001E2733" w:rsidRPr="00CD16B6" w:rsidRDefault="001E2733" w:rsidP="00CD16B6">
            <w:pPr>
              <w:suppressAutoHyphens/>
              <w:spacing w:after="24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>tj..</w:t>
            </w:r>
            <w:r w:rsidRPr="00CD16B6" w:rsidDel="00016810">
              <w:rPr>
                <w:rFonts w:ascii="Arial" w:eastAsia="Times New Roman" w:hAnsi="Arial" w:cs="Arial"/>
                <w:i/>
                <w:lang w:eastAsia="pl-PL"/>
              </w:rPr>
              <w:t xml:space="preserve"> </w:t>
            </w:r>
          </w:p>
        </w:tc>
      </w:tr>
      <w:tr w:rsidR="001E2733" w:rsidRPr="00CD16B6" w14:paraId="1CE2C25D" w14:textId="77777777" w:rsidTr="00CD16B6">
        <w:trPr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B39A" w14:textId="77777777" w:rsidR="001E2733" w:rsidRPr="00CD16B6" w:rsidRDefault="001E2733" w:rsidP="00CD16B6">
            <w:pPr>
              <w:numPr>
                <w:ilvl w:val="0"/>
                <w:numId w:val="11"/>
              </w:numPr>
              <w:suppressAutoHyphens/>
              <w:spacing w:after="24" w:line="276" w:lineRule="auto"/>
              <w:ind w:hanging="72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D922" w14:textId="77777777" w:rsidR="001E2733" w:rsidRPr="00CD16B6" w:rsidRDefault="001E2733" w:rsidP="00CD16B6">
            <w:pPr>
              <w:suppressAutoHyphens/>
              <w:spacing w:after="24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D16B6">
              <w:rPr>
                <w:rFonts w:ascii="Arial" w:eastAsia="Times New Roman" w:hAnsi="Arial" w:cs="Arial"/>
                <w:b/>
                <w:lang w:eastAsia="pl-PL"/>
              </w:rPr>
              <w:t xml:space="preserve">Data wykonania </w:t>
            </w:r>
          </w:p>
          <w:p w14:paraId="5F80E469" w14:textId="77777777" w:rsidR="001E2733" w:rsidRPr="00CD16B6" w:rsidRDefault="001E2733" w:rsidP="00CD16B6">
            <w:pPr>
              <w:suppressAutoHyphens/>
              <w:spacing w:after="24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D16B6">
              <w:rPr>
                <w:rFonts w:ascii="Arial" w:eastAsia="Times New Roman" w:hAnsi="Arial" w:cs="Arial"/>
                <w:i/>
                <w:lang w:eastAsia="pl-PL"/>
              </w:rPr>
              <w:t xml:space="preserve">(należy podać datę rozpoczęcia </w:t>
            </w:r>
            <w:r w:rsidRPr="00CD16B6">
              <w:rPr>
                <w:rFonts w:ascii="Arial" w:eastAsia="Times New Roman" w:hAnsi="Arial" w:cs="Arial"/>
                <w:i/>
                <w:lang w:eastAsia="pl-PL"/>
              </w:rPr>
              <w:br/>
              <w:t>i zakończenia wskazanej usługi)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D470B4" w14:textId="77777777" w:rsidR="001E2733" w:rsidRPr="00CD16B6" w:rsidRDefault="001E2733" w:rsidP="00CD16B6">
            <w:pPr>
              <w:suppressAutoHyphens/>
              <w:spacing w:after="24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 xml:space="preserve">od …..…/…..…./…...............  </w:t>
            </w:r>
          </w:p>
          <w:p w14:paraId="4EF496B6" w14:textId="77777777" w:rsidR="001E2733" w:rsidRPr="00CD16B6" w:rsidRDefault="001E2733" w:rsidP="00CD16B6">
            <w:pPr>
              <w:suppressAutoHyphens/>
              <w:spacing w:after="24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>do …..…/…..…./…...............</w:t>
            </w:r>
          </w:p>
          <w:p w14:paraId="683D90A4" w14:textId="08229149" w:rsidR="001E2733" w:rsidRPr="00CD16B6" w:rsidRDefault="001E2733" w:rsidP="00CD16B6">
            <w:pPr>
              <w:suppressAutoHyphens/>
              <w:spacing w:after="24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i/>
                <w:lang w:eastAsia="pl-PL"/>
              </w:rPr>
              <w:t xml:space="preserve">                           (dzień / miesiąc / rok)</w:t>
            </w:r>
          </w:p>
        </w:tc>
      </w:tr>
      <w:tr w:rsidR="001E2733" w:rsidRPr="00CD16B6" w14:paraId="0FFE8669" w14:textId="77777777" w:rsidTr="00CD16B6">
        <w:trPr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3B02" w14:textId="77777777" w:rsidR="001E2733" w:rsidRPr="00CD16B6" w:rsidRDefault="001E2733" w:rsidP="00CD16B6">
            <w:pPr>
              <w:numPr>
                <w:ilvl w:val="0"/>
                <w:numId w:val="11"/>
              </w:numPr>
              <w:suppressAutoHyphens/>
              <w:spacing w:after="24" w:line="276" w:lineRule="auto"/>
              <w:ind w:hanging="72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91AB" w14:textId="77777777" w:rsidR="001E2733" w:rsidRPr="00CD16B6" w:rsidRDefault="001E2733" w:rsidP="00CD16B6">
            <w:pPr>
              <w:suppressAutoHyphens/>
              <w:spacing w:after="24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D16B6">
              <w:rPr>
                <w:rFonts w:ascii="Arial" w:eastAsia="Times New Roman" w:hAnsi="Arial" w:cs="Arial"/>
                <w:b/>
                <w:lang w:eastAsia="pl-PL"/>
              </w:rPr>
              <w:t>Wartość projektu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7743414" w14:textId="77777777" w:rsidR="001E2733" w:rsidRPr="00CD16B6" w:rsidRDefault="001E2733" w:rsidP="00CD16B6">
            <w:pPr>
              <w:suppressAutoHyphens/>
              <w:spacing w:after="24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>……………………………………………………..</w:t>
            </w:r>
          </w:p>
        </w:tc>
      </w:tr>
      <w:tr w:rsidR="001E2733" w:rsidRPr="00CD16B6" w14:paraId="2ED0114D" w14:textId="77777777" w:rsidTr="00CD16B6">
        <w:trPr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24E4" w14:textId="77777777" w:rsidR="001E2733" w:rsidRPr="00CD16B6" w:rsidRDefault="001E2733" w:rsidP="00CD16B6">
            <w:pPr>
              <w:numPr>
                <w:ilvl w:val="0"/>
                <w:numId w:val="11"/>
              </w:numPr>
              <w:suppressAutoHyphens/>
              <w:spacing w:after="24" w:line="276" w:lineRule="auto"/>
              <w:ind w:hanging="72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01E4" w14:textId="77777777" w:rsidR="001E2733" w:rsidRPr="00CD16B6" w:rsidRDefault="001E2733" w:rsidP="00CD16B6">
            <w:pPr>
              <w:suppressAutoHyphens/>
              <w:spacing w:after="24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D16B6">
              <w:rPr>
                <w:rFonts w:ascii="Arial" w:eastAsia="Times New Roman" w:hAnsi="Arial" w:cs="Arial"/>
                <w:b/>
                <w:lang w:eastAsia="pl-PL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88511B" w14:textId="77777777" w:rsidR="001E2733" w:rsidRPr="00CD16B6" w:rsidRDefault="001E2733" w:rsidP="00CD16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24" w:line="276" w:lineRule="auto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>…………….………………………….………………</w:t>
            </w:r>
            <w:r w:rsidRPr="00CD16B6">
              <w:rPr>
                <w:rFonts w:ascii="Arial" w:eastAsia="Times New Roman" w:hAnsi="Arial" w:cs="Arial"/>
                <w:i/>
                <w:lang w:eastAsia="pl-PL"/>
              </w:rPr>
              <w:t xml:space="preserve"> </w:t>
            </w:r>
          </w:p>
          <w:p w14:paraId="7F9C6B5F" w14:textId="77777777" w:rsidR="001E2733" w:rsidRPr="00CD16B6" w:rsidRDefault="001E2733" w:rsidP="00CD16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spacing w:after="24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>…………….………………………….…………….</w:t>
            </w:r>
            <w:r w:rsidRPr="00CD16B6">
              <w:rPr>
                <w:rFonts w:ascii="Arial" w:eastAsia="Times New Roman" w:hAnsi="Arial" w:cs="Arial"/>
                <w:i/>
                <w:lang w:eastAsia="pl-PL"/>
              </w:rPr>
              <w:t xml:space="preserve"> (nazwa i adres</w:t>
            </w:r>
            <w:r w:rsidRPr="00CD16B6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</w:tr>
      <w:tr w:rsidR="001E2733" w:rsidRPr="00CD16B6" w14:paraId="74725F8C" w14:textId="77777777" w:rsidTr="00CD16B6">
        <w:trPr>
          <w:trHeight w:val="5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7F20" w14:textId="77777777" w:rsidR="001E2733" w:rsidRPr="00CD16B6" w:rsidRDefault="001E2733" w:rsidP="00CD16B6">
            <w:pPr>
              <w:numPr>
                <w:ilvl w:val="0"/>
                <w:numId w:val="11"/>
              </w:numPr>
              <w:suppressAutoHyphens/>
              <w:spacing w:after="24" w:line="276" w:lineRule="auto"/>
              <w:ind w:hanging="72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EBC2" w14:textId="77777777" w:rsidR="001E2733" w:rsidRPr="00CD16B6" w:rsidRDefault="001E2733" w:rsidP="00CD16B6">
            <w:pPr>
              <w:suppressAutoHyphens/>
              <w:spacing w:after="24" w:line="276" w:lineRule="auto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b/>
                <w:lang w:eastAsia="pl-PL"/>
              </w:rPr>
              <w:t>Dokument potwierdzający należyte wykonanie wyżej wymienionej usługi</w:t>
            </w:r>
            <w:r w:rsidRPr="00CD16B6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74A3223" w14:textId="77777777" w:rsidR="001E2733" w:rsidRPr="00CD16B6" w:rsidRDefault="001E2733" w:rsidP="00CD16B6">
            <w:pPr>
              <w:suppressAutoHyphens/>
              <w:spacing w:after="24" w:line="276" w:lineRule="auto"/>
              <w:rPr>
                <w:rFonts w:ascii="Arial" w:eastAsia="Times New Roman" w:hAnsi="Arial" w:cs="Arial"/>
                <w:lang w:eastAsia="pl-PL"/>
              </w:rPr>
            </w:pPr>
            <w:r w:rsidRPr="00CD16B6">
              <w:rPr>
                <w:rFonts w:ascii="Arial" w:eastAsia="Times New Roman" w:hAnsi="Arial" w:cs="Arial"/>
                <w:lang w:eastAsia="pl-PL"/>
              </w:rPr>
              <w:t>Nr strony oferty - …………………..……………</w:t>
            </w:r>
          </w:p>
        </w:tc>
      </w:tr>
    </w:tbl>
    <w:p w14:paraId="411777DF" w14:textId="77777777" w:rsidR="001E2733" w:rsidRPr="00CD16B6" w:rsidRDefault="001E2733" w:rsidP="00CD16B6">
      <w:pPr>
        <w:suppressAutoHyphens/>
        <w:spacing w:after="24" w:line="276" w:lineRule="auto"/>
        <w:jc w:val="both"/>
        <w:rPr>
          <w:rFonts w:ascii="Arial" w:eastAsia="Times New Roman" w:hAnsi="Arial" w:cs="Arial"/>
          <w:lang w:eastAsia="pl-PL"/>
        </w:rPr>
      </w:pPr>
      <w:r w:rsidRPr="00CD16B6">
        <w:rPr>
          <w:rFonts w:ascii="Arial" w:eastAsia="Times New Roman" w:hAnsi="Arial" w:cs="Arial"/>
          <w:lang w:eastAsia="pl-PL"/>
        </w:rPr>
        <w:t>Do powyższego wykazu załączam dowody potwierdzające, że wskazane w nim usługi zostały wykonane należycie.</w:t>
      </w:r>
    </w:p>
    <w:p w14:paraId="3C5E6A7F" w14:textId="77777777" w:rsidR="001E2733" w:rsidRPr="00CD16B6" w:rsidRDefault="001E2733" w:rsidP="00CD16B6">
      <w:pPr>
        <w:tabs>
          <w:tab w:val="left" w:pos="0"/>
        </w:tabs>
        <w:suppressAutoHyphens/>
        <w:spacing w:after="24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C6D2BDD" w14:textId="77777777" w:rsidR="00CD16B6" w:rsidRPr="00CD16B6" w:rsidRDefault="00CD16B6" w:rsidP="00CD16B6">
      <w:pPr>
        <w:suppressAutoHyphens/>
        <w:spacing w:after="24" w:line="276" w:lineRule="auto"/>
        <w:ind w:right="423"/>
        <w:rPr>
          <w:rFonts w:ascii="Arial" w:hAnsi="Arial" w:cs="Arial"/>
        </w:rPr>
      </w:pPr>
      <w:r w:rsidRPr="00CD16B6">
        <w:rPr>
          <w:rFonts w:ascii="Arial" w:hAnsi="Arial" w:cs="Arial"/>
        </w:rPr>
        <w:t xml:space="preserve">………………………………                                  </w:t>
      </w:r>
      <w:r w:rsidRPr="00CD16B6">
        <w:rPr>
          <w:rFonts w:ascii="Arial" w:hAnsi="Arial" w:cs="Arial"/>
        </w:rPr>
        <w:tab/>
        <w:t xml:space="preserve">            ……………………………….</w:t>
      </w:r>
    </w:p>
    <w:p w14:paraId="7D98D4DB" w14:textId="4CCD0FE1" w:rsidR="008838E3" w:rsidRPr="00CD16B6" w:rsidRDefault="00CD16B6" w:rsidP="00CD16B6">
      <w:pPr>
        <w:suppressAutoHyphens/>
        <w:spacing w:after="24" w:line="276" w:lineRule="auto"/>
        <w:ind w:left="5387" w:right="423" w:hanging="5387"/>
        <w:rPr>
          <w:rFonts w:ascii="Arial" w:hAnsi="Arial" w:cs="Arial"/>
        </w:rPr>
      </w:pPr>
      <w:r w:rsidRPr="00CD16B6">
        <w:rPr>
          <w:rFonts w:ascii="Arial" w:hAnsi="Arial" w:cs="Arial"/>
        </w:rPr>
        <w:t xml:space="preserve">       miejscowość, data                                                             imię i nazwisko osoby podpisującej Formularz ofertowy upoważnionej do reprezentowania Wykonawcy</w:t>
      </w:r>
    </w:p>
    <w:sectPr w:rsidR="008838E3" w:rsidRPr="00CD16B6" w:rsidSect="00BF12CB">
      <w:headerReference w:type="default" r:id="rId8"/>
      <w:footerReference w:type="default" r:id="rId9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B04A" w14:textId="77777777" w:rsidR="001E2733" w:rsidRDefault="001E2733" w:rsidP="00C7677C">
      <w:pPr>
        <w:spacing w:after="0"/>
      </w:pPr>
      <w:r>
        <w:separator/>
      </w:r>
    </w:p>
  </w:endnote>
  <w:endnote w:type="continuationSeparator" w:id="0">
    <w:p w14:paraId="26468C9E" w14:textId="77777777" w:rsidR="001E2733" w:rsidRDefault="001E2733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778F" w14:textId="51660DB2" w:rsidR="001E2733" w:rsidRDefault="001E273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28518F" wp14:editId="06A7BD1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a5544ce982d868cfce829586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C7CDF1" w14:textId="2018066B" w:rsidR="001E2733" w:rsidRPr="00CD16B6" w:rsidRDefault="00CD16B6" w:rsidP="00CD16B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D16B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28518F" id="_x0000_t202" coordsize="21600,21600" o:spt="202" path="m,l,21600r21600,l21600,xe">
              <v:stroke joinstyle="miter"/>
              <v:path gradientshapeok="t" o:connecttype="rect"/>
            </v:shapetype>
            <v:shape id="MSIPCMa5544ce982d868cfce829586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3BC7CDF1" w14:textId="2018066B" w:rsidR="001E2733" w:rsidRPr="00CD16B6" w:rsidRDefault="00CD16B6" w:rsidP="00CD16B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D16B6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ABD8" w14:textId="77777777" w:rsidR="001E2733" w:rsidRDefault="001E2733" w:rsidP="00C7677C">
      <w:pPr>
        <w:spacing w:after="0"/>
      </w:pPr>
      <w:r>
        <w:separator/>
      </w:r>
    </w:p>
  </w:footnote>
  <w:footnote w:type="continuationSeparator" w:id="0">
    <w:p w14:paraId="206D69C4" w14:textId="77777777" w:rsidR="001E2733" w:rsidRDefault="001E2733" w:rsidP="00C767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76A8" w14:textId="77777777" w:rsidR="0084049E" w:rsidRDefault="007B10C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9FA21C" wp14:editId="7B1ACDE1">
          <wp:simplePos x="0" y="0"/>
          <wp:positionH relativeFrom="column">
            <wp:posOffset>-723900</wp:posOffset>
          </wp:positionH>
          <wp:positionV relativeFrom="paragraph">
            <wp:posOffset>-1158875</wp:posOffset>
          </wp:positionV>
          <wp:extent cx="7560000" cy="10698353"/>
          <wp:effectExtent l="0" t="0" r="3175" b="8255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20CFE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7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9" w15:restartNumberingAfterBreak="0">
    <w:nsid w:val="6BA45404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39181781">
    <w:abstractNumId w:val="5"/>
  </w:num>
  <w:num w:numId="2" w16cid:durableId="1366254364">
    <w:abstractNumId w:val="3"/>
  </w:num>
  <w:num w:numId="3" w16cid:durableId="2111274434">
    <w:abstractNumId w:val="5"/>
  </w:num>
  <w:num w:numId="4" w16cid:durableId="1023942881">
    <w:abstractNumId w:val="4"/>
  </w:num>
  <w:num w:numId="5" w16cid:durableId="2094356230">
    <w:abstractNumId w:val="0"/>
  </w:num>
  <w:num w:numId="6" w16cid:durableId="787040803">
    <w:abstractNumId w:val="7"/>
  </w:num>
  <w:num w:numId="7" w16cid:durableId="1012996953">
    <w:abstractNumId w:val="6"/>
  </w:num>
  <w:num w:numId="8" w16cid:durableId="1663925647">
    <w:abstractNumId w:val="8"/>
  </w:num>
  <w:num w:numId="9" w16cid:durableId="629675789">
    <w:abstractNumId w:val="2"/>
  </w:num>
  <w:num w:numId="10" w16cid:durableId="306015891">
    <w:abstractNumId w:val="9"/>
  </w:num>
  <w:num w:numId="11" w16cid:durableId="1209218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33"/>
    <w:rsid w:val="00031875"/>
    <w:rsid w:val="00055F1B"/>
    <w:rsid w:val="000F7DC5"/>
    <w:rsid w:val="001B1951"/>
    <w:rsid w:val="001E08D8"/>
    <w:rsid w:val="001E2733"/>
    <w:rsid w:val="001F4D0D"/>
    <w:rsid w:val="00222F21"/>
    <w:rsid w:val="00235D5D"/>
    <w:rsid w:val="002424D4"/>
    <w:rsid w:val="002F0D94"/>
    <w:rsid w:val="002F690B"/>
    <w:rsid w:val="00300C46"/>
    <w:rsid w:val="00313FF3"/>
    <w:rsid w:val="00371339"/>
    <w:rsid w:val="00395291"/>
    <w:rsid w:val="00410A7A"/>
    <w:rsid w:val="00414C3D"/>
    <w:rsid w:val="00464B82"/>
    <w:rsid w:val="00465F29"/>
    <w:rsid w:val="004839E6"/>
    <w:rsid w:val="004B5C61"/>
    <w:rsid w:val="004D4928"/>
    <w:rsid w:val="004E1709"/>
    <w:rsid w:val="004F7362"/>
    <w:rsid w:val="00505E0A"/>
    <w:rsid w:val="00515413"/>
    <w:rsid w:val="00560185"/>
    <w:rsid w:val="005A1E67"/>
    <w:rsid w:val="005C73CC"/>
    <w:rsid w:val="00630437"/>
    <w:rsid w:val="00631967"/>
    <w:rsid w:val="0067102F"/>
    <w:rsid w:val="006761B2"/>
    <w:rsid w:val="006976F6"/>
    <w:rsid w:val="006C2482"/>
    <w:rsid w:val="006D4670"/>
    <w:rsid w:val="006F0FF4"/>
    <w:rsid w:val="00731A80"/>
    <w:rsid w:val="00735601"/>
    <w:rsid w:val="007416C9"/>
    <w:rsid w:val="00752AB0"/>
    <w:rsid w:val="00762004"/>
    <w:rsid w:val="0077184F"/>
    <w:rsid w:val="0077452C"/>
    <w:rsid w:val="007B10C6"/>
    <w:rsid w:val="007C7A84"/>
    <w:rsid w:val="007E4383"/>
    <w:rsid w:val="0081049C"/>
    <w:rsid w:val="00837FFB"/>
    <w:rsid w:val="0084049E"/>
    <w:rsid w:val="008838E3"/>
    <w:rsid w:val="008974E0"/>
    <w:rsid w:val="008B37B8"/>
    <w:rsid w:val="008C1BB6"/>
    <w:rsid w:val="00925658"/>
    <w:rsid w:val="009E0727"/>
    <w:rsid w:val="009F440A"/>
    <w:rsid w:val="00A05166"/>
    <w:rsid w:val="00A41F00"/>
    <w:rsid w:val="00A43DE4"/>
    <w:rsid w:val="00A862B7"/>
    <w:rsid w:val="00A92A52"/>
    <w:rsid w:val="00A97FF6"/>
    <w:rsid w:val="00AB5C84"/>
    <w:rsid w:val="00AD16E7"/>
    <w:rsid w:val="00AE7C3C"/>
    <w:rsid w:val="00B818DD"/>
    <w:rsid w:val="00BF12CB"/>
    <w:rsid w:val="00C048C6"/>
    <w:rsid w:val="00C1034E"/>
    <w:rsid w:val="00C33086"/>
    <w:rsid w:val="00C37C33"/>
    <w:rsid w:val="00C673CE"/>
    <w:rsid w:val="00C7677C"/>
    <w:rsid w:val="00CC2B3A"/>
    <w:rsid w:val="00CD16B6"/>
    <w:rsid w:val="00CE0432"/>
    <w:rsid w:val="00D21D46"/>
    <w:rsid w:val="00D334F1"/>
    <w:rsid w:val="00E0329B"/>
    <w:rsid w:val="00E31705"/>
    <w:rsid w:val="00E35C3B"/>
    <w:rsid w:val="00E6129C"/>
    <w:rsid w:val="00E750A6"/>
    <w:rsid w:val="00EB5BA2"/>
    <w:rsid w:val="00ED7FAA"/>
    <w:rsid w:val="00EE23F3"/>
    <w:rsid w:val="00EE6F38"/>
    <w:rsid w:val="00EF7C40"/>
    <w:rsid w:val="00F14B99"/>
    <w:rsid w:val="00FD6050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F2B6F"/>
  <w15:chartTrackingRefBased/>
  <w15:docId w15:val="{4BEBF664-EE43-4672-8569-593CDB7E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733"/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0C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B10C6"/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/>
      <w:ind w:left="993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/>
      <w:ind w:left="993"/>
    </w:pPr>
    <w:rPr>
      <w:rFonts w:eastAsiaTheme="minorEastAsia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enamarczak\Downloads\NCBR_PapierFirmowy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NCBR_PapierFirmowy_ogolny</Template>
  <TotalTime>1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Anita Chodyna</cp:lastModifiedBy>
  <cp:revision>2</cp:revision>
  <cp:lastPrinted>2022-01-12T14:51:00Z</cp:lastPrinted>
  <dcterms:created xsi:type="dcterms:W3CDTF">2023-10-20T10:18:00Z</dcterms:created>
  <dcterms:modified xsi:type="dcterms:W3CDTF">2023-10-20T10:18:00Z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2023-10-20T10:18:00Z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62903cd1-0776-4ffa-ba3d-9813eabf1bb3</vt:lpwstr>
  </property>
  <property fmtid="{D5CDD505-2E9C-101B-9397-08002B2CF9AE}" pid="8" name="MSIP_Label_46723740-be9a-4fd0-bd11-8f09a2f8d61a_ContentBits">
    <vt:lpwstr>2</vt:lpwstr>
  </property>
</Properties>
</file>