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344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A07261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26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A07261" w:rsidRDefault="00A0726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A0726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DOOŚ-WDŚZOO.420.67.2021.MW.27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A07261" w:rsidRPr="00A07261" w:rsidRDefault="00A07261" w:rsidP="00A072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7261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Białymstoku z 28 września 2021 r., znak: WOOŚ.420.4.2020.DK, określającej środowiskowe uwarunkowania realizacji przedsięwzięcia pod nazwą: Budowa drogi ekspresowej S19 na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dcinku Sokółka - Dobrzyniewo Duże wraz z</w:t>
      </w:r>
      <w:r w:rsidRPr="00A0726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budową rozbudową i przebudową dróg innej kategorii oraz niezbędnej infrastruktury nie mogło być zakończone w wyznaczonym terminie. Przyczyną zwłoki jest skomplikowany charakter sprawy.</w:t>
      </w:r>
    </w:p>
    <w:p w:rsidR="00A07261" w:rsidRPr="00A07261" w:rsidRDefault="00A07261" w:rsidP="00A072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7261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28 października 2022 r.</w:t>
      </w:r>
    </w:p>
    <w:p w:rsidR="00D15A10" w:rsidRDefault="00A07261" w:rsidP="00A07261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07261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A07261" w:rsidRDefault="00A07261" w:rsidP="00A07261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A07261" w:rsidRPr="00A07261" w:rsidRDefault="00A07261" w:rsidP="00A072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7261">
        <w:rPr>
          <w:rFonts w:asciiTheme="minorHAnsi" w:hAnsiTheme="minorHAnsi" w:cstheme="minorHAnsi"/>
          <w:bCs/>
        </w:rPr>
        <w:t xml:space="preserve">Art. 36 Kpa O każdym przypadku niezałatwienia sprawy w terminie organ administracji publicznej jest obowiązany zawiadomić strony, podając przyczyny zwłoki, wskazując nowy termin załatwienia sprawy oraz pouczając o prawie do wniesienia ponaglenia </w:t>
      </w:r>
      <w:r>
        <w:rPr>
          <w:rFonts w:asciiTheme="minorHAnsi" w:hAnsiTheme="minorHAnsi" w:cstheme="minorHAnsi"/>
          <w:bCs/>
        </w:rPr>
        <w:t>(§ 1). T</w:t>
      </w:r>
      <w:r w:rsidRPr="00A07261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A07261" w:rsidRPr="00A07261" w:rsidRDefault="00A07261" w:rsidP="00A072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7261">
        <w:rPr>
          <w:rFonts w:asciiTheme="minorHAnsi" w:hAnsiTheme="minorHAnsi" w:cstheme="minorHAnsi"/>
          <w:bCs/>
        </w:rPr>
        <w:t>Art. 37 § 1 Kpa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A07261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A07261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A07261" w:rsidRPr="00A07261" w:rsidRDefault="00A07261" w:rsidP="00A072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7261">
        <w:rPr>
          <w:rFonts w:asciiTheme="minorHAnsi" w:hAnsiTheme="minorHAnsi" w:cstheme="minorHAnsi"/>
          <w:bCs/>
        </w:rPr>
        <w:t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:rsidR="00985B8F" w:rsidRPr="00B35A7F" w:rsidRDefault="00A07261" w:rsidP="00A07261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A07261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06" w:rsidRDefault="00842006">
      <w:pPr>
        <w:spacing w:after="0" w:line="240" w:lineRule="auto"/>
      </w:pPr>
      <w:r>
        <w:separator/>
      </w:r>
    </w:p>
  </w:endnote>
  <w:endnote w:type="continuationSeparator" w:id="0">
    <w:p w:rsidR="00842006" w:rsidRDefault="0084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882F03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84200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06" w:rsidRDefault="00842006">
      <w:pPr>
        <w:spacing w:after="0" w:line="240" w:lineRule="auto"/>
      </w:pPr>
      <w:r>
        <w:separator/>
      </w:r>
    </w:p>
  </w:footnote>
  <w:footnote w:type="continuationSeparator" w:id="0">
    <w:p w:rsidR="00842006" w:rsidRDefault="0084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842006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842006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842006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42006"/>
    <w:rsid w:val="0085442F"/>
    <w:rsid w:val="00862E83"/>
    <w:rsid w:val="00882F03"/>
    <w:rsid w:val="008A2D05"/>
    <w:rsid w:val="009501E3"/>
    <w:rsid w:val="009E5CC2"/>
    <w:rsid w:val="00A07261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4778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44CB-08FD-4CEE-AE66-9728232CE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2023-07-10T06:41:00Z</dcterms:created>
  <dcterms:modified xsi:type="dcterms:W3CDTF">2023-07-11T06:46:00Z</dcterms:modified>
</cp:coreProperties>
</file>