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A623" w14:textId="77777777" w:rsidR="00F04DA2" w:rsidRDefault="00991FD4">
      <w:pPr>
        <w:pStyle w:val="Standard"/>
        <w:spacing w:line="480" w:lineRule="auto"/>
        <w:rPr>
          <w:rFonts w:hint="eastAsia"/>
        </w:rPr>
      </w:pPr>
      <w:r>
        <w:rPr>
          <w:b/>
          <w:bCs/>
        </w:rPr>
        <w:t xml:space="preserve">  </w:t>
      </w:r>
      <w:r>
        <w:t>……………………………………………….</w:t>
      </w:r>
    </w:p>
    <w:p w14:paraId="1E705F70" w14:textId="77777777" w:rsidR="00F04DA2" w:rsidRDefault="00991FD4">
      <w:pPr>
        <w:pStyle w:val="Standard"/>
        <w:spacing w:line="480" w:lineRule="auto"/>
        <w:rPr>
          <w:rFonts w:hint="eastAsia"/>
        </w:rPr>
      </w:pPr>
      <w:r>
        <w:t>……………………………………………….</w:t>
      </w:r>
    </w:p>
    <w:p w14:paraId="580A138B" w14:textId="77777777" w:rsidR="00F04DA2" w:rsidRDefault="00991FD4">
      <w:pPr>
        <w:pStyle w:val="Standard"/>
        <w:rPr>
          <w:rFonts w:hint="eastAsia"/>
        </w:rPr>
      </w:pPr>
      <w:r>
        <w:t>………………………………………………..</w:t>
      </w:r>
    </w:p>
    <w:p w14:paraId="159C9CC2" w14:textId="77777777" w:rsidR="00F04DA2" w:rsidRDefault="00991FD4">
      <w:pPr>
        <w:pStyle w:val="Standard"/>
        <w:rPr>
          <w:rFonts w:hint="eastAsia"/>
          <w:sz w:val="16"/>
          <w:szCs w:val="16"/>
        </w:rPr>
      </w:pPr>
      <w:r>
        <w:rPr>
          <w:sz w:val="16"/>
          <w:szCs w:val="16"/>
        </w:rPr>
        <w:t>Imię  nazwisko/ adres zamieszkania</w:t>
      </w:r>
    </w:p>
    <w:p w14:paraId="3436691D" w14:textId="77777777" w:rsidR="00F04DA2" w:rsidRDefault="00991FD4">
      <w:pPr>
        <w:pStyle w:val="Standard"/>
        <w:spacing w:line="276" w:lineRule="auto"/>
        <w:jc w:val="right"/>
        <w:rPr>
          <w:rFonts w:hint="eastAsia"/>
        </w:rPr>
      </w:pPr>
      <w:r>
        <w:rPr>
          <w:b/>
          <w:bCs/>
        </w:rPr>
        <w:t xml:space="preserve">   </w:t>
      </w:r>
      <w:r>
        <w:t>Tczew dnia ………………………………..</w:t>
      </w:r>
    </w:p>
    <w:p w14:paraId="266B3E93" w14:textId="77777777" w:rsidR="00F04DA2" w:rsidRDefault="00F04DA2">
      <w:pPr>
        <w:pStyle w:val="Standard"/>
        <w:spacing w:line="276" w:lineRule="auto"/>
        <w:jc w:val="center"/>
        <w:rPr>
          <w:rFonts w:hint="eastAsia"/>
          <w:b/>
          <w:bCs/>
        </w:rPr>
      </w:pPr>
    </w:p>
    <w:p w14:paraId="7B4C5A5A" w14:textId="77777777" w:rsidR="00F04DA2" w:rsidRDefault="00F04DA2">
      <w:pPr>
        <w:pStyle w:val="Standard"/>
        <w:spacing w:line="276" w:lineRule="auto"/>
        <w:jc w:val="center"/>
        <w:rPr>
          <w:rFonts w:hint="eastAsia"/>
          <w:b/>
          <w:bCs/>
        </w:rPr>
      </w:pPr>
    </w:p>
    <w:p w14:paraId="3B331D71" w14:textId="77777777" w:rsidR="00F04DA2" w:rsidRDefault="00F04DA2">
      <w:pPr>
        <w:pStyle w:val="Standard"/>
        <w:spacing w:line="276" w:lineRule="auto"/>
        <w:jc w:val="center"/>
        <w:rPr>
          <w:rFonts w:hint="eastAsia"/>
          <w:b/>
          <w:bCs/>
        </w:rPr>
      </w:pPr>
    </w:p>
    <w:p w14:paraId="32FD3D83" w14:textId="77777777" w:rsidR="00F04DA2" w:rsidRDefault="00F04DA2">
      <w:pPr>
        <w:pStyle w:val="Standard"/>
        <w:spacing w:line="276" w:lineRule="auto"/>
        <w:jc w:val="center"/>
        <w:rPr>
          <w:rFonts w:hint="eastAsia"/>
          <w:b/>
          <w:bCs/>
        </w:rPr>
      </w:pPr>
    </w:p>
    <w:p w14:paraId="382D8CAD" w14:textId="77777777" w:rsidR="00F04DA2" w:rsidRDefault="00F04DA2">
      <w:pPr>
        <w:pStyle w:val="Standard"/>
        <w:spacing w:line="276" w:lineRule="auto"/>
        <w:jc w:val="center"/>
        <w:rPr>
          <w:rFonts w:hint="eastAsia"/>
          <w:b/>
          <w:bCs/>
        </w:rPr>
      </w:pPr>
    </w:p>
    <w:p w14:paraId="467AAAA1" w14:textId="77777777" w:rsidR="00F04DA2" w:rsidRDefault="00F04DA2">
      <w:pPr>
        <w:pStyle w:val="Standard"/>
        <w:spacing w:line="276" w:lineRule="auto"/>
        <w:jc w:val="center"/>
        <w:rPr>
          <w:rFonts w:hint="eastAsia"/>
          <w:b/>
          <w:bCs/>
        </w:rPr>
      </w:pPr>
    </w:p>
    <w:p w14:paraId="6AF0BDE6" w14:textId="77777777" w:rsidR="00F04DA2" w:rsidRDefault="00991FD4">
      <w:pPr>
        <w:pStyle w:val="Standard"/>
        <w:spacing w:line="276" w:lineRule="auto"/>
        <w:jc w:val="center"/>
        <w:rPr>
          <w:rFonts w:hint="eastAsia"/>
          <w:b/>
          <w:bCs/>
        </w:rPr>
      </w:pPr>
      <w:r>
        <w:rPr>
          <w:b/>
          <w:bCs/>
        </w:rPr>
        <w:t>OŚWIADCZENIE</w:t>
      </w:r>
    </w:p>
    <w:p w14:paraId="30B21179" w14:textId="77777777" w:rsidR="00F04DA2" w:rsidRDefault="00991FD4">
      <w:pPr>
        <w:pStyle w:val="Standard"/>
        <w:spacing w:line="276" w:lineRule="auto"/>
        <w:jc w:val="center"/>
        <w:rPr>
          <w:rFonts w:hint="eastAsia"/>
          <w:b/>
          <w:bCs/>
        </w:rPr>
      </w:pPr>
      <w:r>
        <w:rPr>
          <w:b/>
          <w:bCs/>
        </w:rPr>
        <w:t>osoby uprawnionej do ekshumacji</w:t>
      </w:r>
    </w:p>
    <w:p w14:paraId="3A551E9B" w14:textId="77777777" w:rsidR="00F04DA2" w:rsidRDefault="00F04DA2">
      <w:pPr>
        <w:pStyle w:val="Standard"/>
        <w:spacing w:line="276" w:lineRule="auto"/>
        <w:jc w:val="center"/>
        <w:rPr>
          <w:rFonts w:hint="eastAsia"/>
        </w:rPr>
      </w:pPr>
    </w:p>
    <w:p w14:paraId="6E83FD5E" w14:textId="77777777" w:rsidR="00F04DA2" w:rsidRDefault="00991FD4">
      <w:pPr>
        <w:pStyle w:val="Standard"/>
        <w:spacing w:line="360" w:lineRule="auto"/>
        <w:jc w:val="both"/>
        <w:rPr>
          <w:rFonts w:hint="eastAsia"/>
        </w:rPr>
      </w:pPr>
      <w:r>
        <w:t xml:space="preserve">W związku ze złożeniem przeze mnie wniosku o </w:t>
      </w:r>
      <w:r>
        <w:t xml:space="preserve">ekshumację osoby zmarłej - ……………………………………………………………………………… </w:t>
      </w:r>
      <w:r>
        <w:rPr>
          <w:i/>
          <w:iCs/>
        </w:rPr>
        <w:t>(imię i nazwisko)</w:t>
      </w:r>
      <w:r>
        <w:t xml:space="preserve"> świadoma/-y odpowiedzialności karnej za zeznawanie nieprawdy określonej w art. 233 § 1 Kodeksu karnego oświadczam, iż zostałam/-em pouczony</w:t>
      </w:r>
      <w:bookmarkStart w:id="0" w:name="main-form:full-content-document-view-pan"/>
      <w:bookmarkEnd w:id="0"/>
      <w:r>
        <w:t>, że zgodnie z art. 10 ust. 1 w związku z</w:t>
      </w:r>
      <w:r>
        <w:t xml:space="preserve"> art. 15 ust. 1 pkt 1 ustawy z dnia 31 stycznia 1959r. o cmentarzach i chowaniu zmarłych (tj. Dz.U. z 2020r. poz. 1947 ze zm.) wydanie decyzji o wyrażeniu zgody na ekshumacje wymaga zgody </w:t>
      </w:r>
      <w:r>
        <w:rPr>
          <w:b/>
          <w:bCs/>
          <w:u w:val="single"/>
        </w:rPr>
        <w:t>wszystkich</w:t>
      </w:r>
      <w:r>
        <w:t xml:space="preserve"> osób uprawnionych, którymi są:</w:t>
      </w:r>
    </w:p>
    <w:p w14:paraId="589BEFEA" w14:textId="77777777" w:rsidR="00F04DA2" w:rsidRDefault="00991FD4">
      <w:pPr>
        <w:pStyle w:val="Standard"/>
        <w:spacing w:line="360" w:lineRule="auto"/>
        <w:jc w:val="both"/>
        <w:rPr>
          <w:rFonts w:hint="eastAsia"/>
        </w:rPr>
      </w:pPr>
      <w:r>
        <w:t>- pozostały małżonek zmarł</w:t>
      </w:r>
      <w:r>
        <w:t>ego,</w:t>
      </w:r>
    </w:p>
    <w:p w14:paraId="714FCC15" w14:textId="77777777" w:rsidR="00F04DA2" w:rsidRDefault="00991FD4">
      <w:pPr>
        <w:pStyle w:val="Standard"/>
        <w:spacing w:line="360" w:lineRule="auto"/>
        <w:jc w:val="both"/>
        <w:rPr>
          <w:rFonts w:hint="eastAsia"/>
        </w:rPr>
      </w:pPr>
      <w:r>
        <w:t>- krewni zstępni (np. dzieci, wnuki zmarłego itd.),</w:t>
      </w:r>
    </w:p>
    <w:p w14:paraId="1D5526EF" w14:textId="77777777" w:rsidR="00F04DA2" w:rsidRDefault="00991FD4">
      <w:pPr>
        <w:pStyle w:val="Standard"/>
        <w:spacing w:line="360" w:lineRule="auto"/>
        <w:jc w:val="both"/>
        <w:rPr>
          <w:rFonts w:hint="eastAsia"/>
        </w:rPr>
      </w:pPr>
      <w:r>
        <w:t>- krewni wstępni (rodzice, dziadkowie zmarłego itd.),</w:t>
      </w:r>
    </w:p>
    <w:p w14:paraId="66C3687A" w14:textId="77777777" w:rsidR="00F04DA2" w:rsidRDefault="00991FD4">
      <w:pPr>
        <w:pStyle w:val="Standard"/>
        <w:spacing w:line="360" w:lineRule="auto"/>
        <w:jc w:val="both"/>
        <w:rPr>
          <w:rFonts w:hint="eastAsia"/>
        </w:rPr>
      </w:pPr>
      <w:r>
        <w:t>-krewni boczni do czwartego stopnia pokrewieństwa (rodzeństwo, rodzeństwo rodziców, kuzynostwo zmarłego),</w:t>
      </w:r>
    </w:p>
    <w:p w14:paraId="718BFF5D" w14:textId="77777777" w:rsidR="00F04DA2" w:rsidRDefault="00991FD4">
      <w:pPr>
        <w:pStyle w:val="Standard"/>
        <w:spacing w:line="360" w:lineRule="auto"/>
        <w:jc w:val="both"/>
        <w:rPr>
          <w:rFonts w:hint="eastAsia"/>
        </w:rPr>
      </w:pPr>
      <w:r>
        <w:t>- powinowaci w linii prostej do pierwsz</w:t>
      </w:r>
      <w:r>
        <w:t>ego stopnia (teść i teściowa zmarłego).</w:t>
      </w:r>
    </w:p>
    <w:p w14:paraId="22D073F8" w14:textId="77777777" w:rsidR="00F04DA2" w:rsidRDefault="00F04DA2">
      <w:pPr>
        <w:pStyle w:val="Standard"/>
        <w:spacing w:line="360" w:lineRule="auto"/>
        <w:jc w:val="both"/>
        <w:rPr>
          <w:rFonts w:hint="eastAsia"/>
        </w:rPr>
      </w:pPr>
    </w:p>
    <w:p w14:paraId="31FDBB33" w14:textId="77777777" w:rsidR="00F04DA2" w:rsidRDefault="00991FD4">
      <w:pPr>
        <w:pStyle w:val="Standard"/>
        <w:spacing w:line="360" w:lineRule="auto"/>
        <w:jc w:val="both"/>
        <w:rPr>
          <w:rFonts w:hint="eastAsia"/>
        </w:rPr>
      </w:pPr>
      <w:r>
        <w:t>Biorąc powyższe pod uwagę zapewniam, iż w złożonym wniosku wskazałam/-em wszystkie osoby uprawnione wg ww. katalogu i dołączyłam/-em ich pisemne zgody.</w:t>
      </w:r>
    </w:p>
    <w:p w14:paraId="6E035FA7" w14:textId="77777777" w:rsidR="00F04DA2" w:rsidRDefault="00F04DA2">
      <w:pPr>
        <w:pStyle w:val="Standard"/>
        <w:spacing w:line="360" w:lineRule="auto"/>
        <w:jc w:val="both"/>
        <w:rPr>
          <w:rFonts w:hint="eastAsia"/>
        </w:rPr>
      </w:pPr>
    </w:p>
    <w:p w14:paraId="1279787D" w14:textId="77777777" w:rsidR="00F04DA2" w:rsidRDefault="00F04DA2">
      <w:pPr>
        <w:pStyle w:val="Standard"/>
        <w:spacing w:line="360" w:lineRule="auto"/>
        <w:jc w:val="both"/>
        <w:rPr>
          <w:rFonts w:hint="eastAsia"/>
        </w:rPr>
      </w:pPr>
    </w:p>
    <w:p w14:paraId="59101FC3" w14:textId="77777777" w:rsidR="00F04DA2" w:rsidRDefault="00F04DA2">
      <w:pPr>
        <w:pStyle w:val="Standard"/>
        <w:spacing w:line="360" w:lineRule="auto"/>
        <w:jc w:val="both"/>
        <w:rPr>
          <w:rFonts w:hint="eastAsia"/>
        </w:rPr>
      </w:pPr>
    </w:p>
    <w:p w14:paraId="5A9F5933" w14:textId="77777777" w:rsidR="00F04DA2" w:rsidRDefault="00991FD4">
      <w:pPr>
        <w:pStyle w:val="Standard"/>
        <w:spacing w:line="360" w:lineRule="auto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2DDFCE" w14:textId="77777777" w:rsidR="00F04DA2" w:rsidRDefault="00991FD4">
      <w:pPr>
        <w:pStyle w:val="Standard"/>
        <w:spacing w:line="360" w:lineRule="auto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30EFB95A" w14:textId="77777777" w:rsidR="00F04DA2" w:rsidRDefault="00991FD4">
      <w:pPr>
        <w:pStyle w:val="Standard"/>
        <w:spacing w:line="360" w:lineRule="auto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(podpis)</w:t>
      </w:r>
    </w:p>
    <w:sectPr w:rsidR="00F04DA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C71E" w14:textId="77777777" w:rsidR="00991FD4" w:rsidRDefault="00991FD4">
      <w:pPr>
        <w:rPr>
          <w:rFonts w:hint="eastAsia"/>
        </w:rPr>
      </w:pPr>
      <w:r>
        <w:separator/>
      </w:r>
    </w:p>
  </w:endnote>
  <w:endnote w:type="continuationSeparator" w:id="0">
    <w:p w14:paraId="13681C1C" w14:textId="77777777" w:rsidR="00991FD4" w:rsidRDefault="00991FD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4905E" w14:textId="77777777" w:rsidR="00991FD4" w:rsidRDefault="00991FD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682051F" w14:textId="77777777" w:rsidR="00991FD4" w:rsidRDefault="00991FD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4DA2"/>
    <w:rsid w:val="00671D01"/>
    <w:rsid w:val="00991FD4"/>
    <w:rsid w:val="00F0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AD93"/>
  <w15:docId w15:val="{2D8DF907-B395-43E4-938B-31D6AD60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MTylicka</dc:creator>
  <cp:lastModifiedBy>Marlena Tylicka-Login</cp:lastModifiedBy>
  <cp:revision>2</cp:revision>
  <cp:lastPrinted>2022-03-23T09:07:00Z</cp:lastPrinted>
  <dcterms:created xsi:type="dcterms:W3CDTF">2022-04-12T06:51:00Z</dcterms:created>
  <dcterms:modified xsi:type="dcterms:W3CDTF">2022-04-12T06:51:00Z</dcterms:modified>
</cp:coreProperties>
</file>