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6C3" w14:textId="4A830667" w:rsidR="00D665F5" w:rsidRDefault="00437BAF" w:rsidP="00D665F5">
      <w:pPr>
        <w:spacing w:after="240"/>
        <w:jc w:val="right"/>
        <w:rPr>
          <w:sz w:val="22"/>
          <w:szCs w:val="22"/>
        </w:rPr>
      </w:pPr>
      <w:r w:rsidRPr="00437BAF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437BAF">
        <w:rPr>
          <w:sz w:val="22"/>
          <w:szCs w:val="22"/>
        </w:rPr>
        <w:t>2022-0</w:t>
      </w:r>
      <w:r w:rsidR="00E2322A">
        <w:rPr>
          <w:sz w:val="22"/>
          <w:szCs w:val="22"/>
        </w:rPr>
        <w:t>6</w:t>
      </w:r>
      <w:r w:rsidRPr="00437BAF">
        <w:rPr>
          <w:sz w:val="22"/>
          <w:szCs w:val="22"/>
        </w:rPr>
        <w:t>-</w:t>
      </w:r>
      <w:r w:rsidR="00E2322A">
        <w:rPr>
          <w:sz w:val="22"/>
          <w:szCs w:val="22"/>
        </w:rPr>
        <w:t>0</w:t>
      </w:r>
      <w:r w:rsidRPr="00437BAF">
        <w:rPr>
          <w:sz w:val="22"/>
          <w:szCs w:val="22"/>
        </w:rPr>
        <w:t>2</w:t>
      </w:r>
    </w:p>
    <w:p w14:paraId="1F2868A0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7C37AFE4" w14:textId="77777777" w:rsidR="00E2322A" w:rsidRPr="00E2322A" w:rsidRDefault="00E2322A" w:rsidP="00E2322A">
      <w:pPr>
        <w:pStyle w:val="Nagwek"/>
        <w:rPr>
          <w:b/>
          <w:bCs/>
          <w:sz w:val="22"/>
          <w:szCs w:val="22"/>
        </w:rPr>
      </w:pPr>
    </w:p>
    <w:p w14:paraId="7F63C568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E2322A">
        <w:rPr>
          <w:b/>
          <w:bCs/>
          <w:sz w:val="22"/>
          <w:szCs w:val="22"/>
        </w:rPr>
        <w:t>Zespół Państwowych Szkół Plastycznych w Krakowie</w:t>
      </w:r>
    </w:p>
    <w:p w14:paraId="31992DE1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E2322A">
        <w:rPr>
          <w:b/>
          <w:bCs/>
          <w:sz w:val="22"/>
          <w:szCs w:val="22"/>
        </w:rPr>
        <w:t>30-117 Kraków</w:t>
      </w:r>
    </w:p>
    <w:p w14:paraId="5C81D765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E2322A">
        <w:rPr>
          <w:b/>
          <w:bCs/>
          <w:sz w:val="22"/>
          <w:szCs w:val="22"/>
        </w:rPr>
        <w:t xml:space="preserve">ul. Mlaskotów 6 </w:t>
      </w:r>
    </w:p>
    <w:p w14:paraId="7C31228B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E2322A">
        <w:rPr>
          <w:b/>
          <w:bCs/>
          <w:sz w:val="22"/>
          <w:szCs w:val="22"/>
        </w:rPr>
        <w:t>……………………………………</w:t>
      </w:r>
    </w:p>
    <w:p w14:paraId="04071B12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  <w:r w:rsidRPr="00E2322A">
        <w:rPr>
          <w:b/>
          <w:bCs/>
          <w:sz w:val="22"/>
          <w:szCs w:val="22"/>
        </w:rPr>
        <w:t>[nazwa zamawiającego, adres]</w:t>
      </w:r>
    </w:p>
    <w:p w14:paraId="1FA63CA9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14:paraId="4771DEEF" w14:textId="77777777" w:rsidR="00E2322A" w:rsidRPr="00E2322A" w:rsidRDefault="00E2322A" w:rsidP="00E2322A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14:paraId="479AA3C7" w14:textId="203BA91F" w:rsidR="00A80738" w:rsidRDefault="00E2322A" w:rsidP="00E2322A">
      <w:pPr>
        <w:pStyle w:val="Nagwek"/>
        <w:tabs>
          <w:tab w:val="clear" w:pos="4536"/>
        </w:tabs>
        <w:rPr>
          <w:sz w:val="24"/>
        </w:rPr>
      </w:pPr>
      <w:r w:rsidRPr="00E2322A">
        <w:rPr>
          <w:b/>
          <w:bCs/>
          <w:sz w:val="22"/>
          <w:szCs w:val="22"/>
        </w:rPr>
        <w:t>Znak sprawy: ZP-1/2</w:t>
      </w:r>
      <w:r>
        <w:rPr>
          <w:b/>
          <w:bCs/>
          <w:sz w:val="22"/>
          <w:szCs w:val="22"/>
        </w:rPr>
        <w:t>2</w:t>
      </w:r>
      <w:r w:rsidR="00A80738">
        <w:rPr>
          <w:sz w:val="24"/>
        </w:rPr>
        <w:tab/>
        <w:t xml:space="preserve"> </w:t>
      </w:r>
    </w:p>
    <w:p w14:paraId="1289E7E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F9358B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2C0759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6B483F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ABF4313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667CED7E" w14:textId="77777777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37BAF" w:rsidRPr="00437BAF">
        <w:rPr>
          <w:sz w:val="22"/>
          <w:szCs w:val="22"/>
        </w:rPr>
        <w:t xml:space="preserve">Tryb podstawowy bez negocjacji - art. 275 pkt. 1 ustawy </w:t>
      </w:r>
      <w:proofErr w:type="spellStart"/>
      <w:r w:rsidR="00437BAF" w:rsidRPr="00437BAF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33428846" w14:textId="28989AEB" w:rsidR="00D665F5" w:rsidRPr="00577BC6" w:rsidRDefault="00E2322A" w:rsidP="00577BC6">
      <w:pPr>
        <w:spacing w:before="120" w:line="276" w:lineRule="auto"/>
        <w:jc w:val="both"/>
        <w:rPr>
          <w:sz w:val="22"/>
          <w:szCs w:val="22"/>
        </w:rPr>
      </w:pPr>
      <w:r w:rsidRPr="00936811">
        <w:rPr>
          <w:b/>
          <w:sz w:val="22"/>
          <w:szCs w:val="18"/>
        </w:rPr>
        <w:t>Modernizacja budynku ZPSP w Krakowie w zakresie przystosowania obiektu do aktualnych przepisów przeciwpożarowych</w:t>
      </w:r>
      <w:r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="00D665F5" w:rsidRPr="00577BC6">
        <w:rPr>
          <w:sz w:val="22"/>
          <w:szCs w:val="22"/>
        </w:rPr>
        <w:t xml:space="preserve"> ust. 5 </w:t>
      </w:r>
      <w:r w:rsidR="00D665F5" w:rsidRPr="00577BC6">
        <w:rPr>
          <w:bCs/>
          <w:sz w:val="22"/>
          <w:szCs w:val="22"/>
        </w:rPr>
        <w:t>ustawy z dnia 11 września 2019 r. Prawo zamówień publicznych</w:t>
      </w:r>
      <w:r w:rsidR="00D665F5" w:rsidRPr="00577BC6">
        <w:rPr>
          <w:sz w:val="22"/>
          <w:szCs w:val="22"/>
        </w:rPr>
        <w:t xml:space="preserve"> </w:t>
      </w:r>
      <w:r w:rsidR="00437BAF" w:rsidRPr="00437BAF">
        <w:rPr>
          <w:sz w:val="22"/>
          <w:szCs w:val="22"/>
        </w:rPr>
        <w:t>(</w:t>
      </w:r>
      <w:proofErr w:type="spellStart"/>
      <w:r w:rsidR="00437BAF" w:rsidRPr="00437BAF">
        <w:rPr>
          <w:sz w:val="22"/>
          <w:szCs w:val="22"/>
        </w:rPr>
        <w:t>t.j</w:t>
      </w:r>
      <w:proofErr w:type="spellEnd"/>
      <w:r w:rsidR="00437BAF" w:rsidRPr="00437BAF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="00D665F5"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1A72BFDF" w14:textId="6AD2DDC3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E2322A">
        <w:rPr>
          <w:sz w:val="22"/>
          <w:szCs w:val="22"/>
        </w:rPr>
        <w:t>02</w:t>
      </w:r>
      <w:r w:rsidR="00437BAF" w:rsidRPr="00437BAF">
        <w:rPr>
          <w:sz w:val="22"/>
          <w:szCs w:val="22"/>
        </w:rPr>
        <w:t>/0</w:t>
      </w:r>
      <w:r w:rsidR="00E2322A">
        <w:rPr>
          <w:sz w:val="22"/>
          <w:szCs w:val="22"/>
        </w:rPr>
        <w:t>6</w:t>
      </w:r>
      <w:r w:rsidR="00437BAF" w:rsidRPr="00437BAF">
        <w:rPr>
          <w:sz w:val="22"/>
          <w:szCs w:val="22"/>
        </w:rPr>
        <w:t>/2022</w:t>
      </w:r>
      <w:r w:rsidR="00FF4AB1" w:rsidRPr="00577BC6">
        <w:rPr>
          <w:sz w:val="22"/>
          <w:szCs w:val="22"/>
        </w:rPr>
        <w:t xml:space="preserve"> o godz. </w:t>
      </w:r>
      <w:r w:rsidR="00437BAF" w:rsidRPr="00437BAF">
        <w:rPr>
          <w:sz w:val="22"/>
          <w:szCs w:val="22"/>
        </w:rPr>
        <w:t>1</w:t>
      </w:r>
      <w:r w:rsidR="00E2322A">
        <w:rPr>
          <w:sz w:val="22"/>
          <w:szCs w:val="22"/>
        </w:rPr>
        <w:t>2</w:t>
      </w:r>
      <w:r w:rsidR="00437BAF" w:rsidRPr="00437BAF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1B1DF3FC" w14:textId="77777777" w:rsidTr="003F57CD">
        <w:tc>
          <w:tcPr>
            <w:tcW w:w="993" w:type="dxa"/>
            <w:shd w:val="clear" w:color="auto" w:fill="auto"/>
            <w:vAlign w:val="center"/>
          </w:tcPr>
          <w:p w14:paraId="3F378AB4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D0FA2D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1A619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437BAF" w:rsidRPr="00493F8C" w14:paraId="073B4819" w14:textId="77777777" w:rsidTr="00F90742">
        <w:tc>
          <w:tcPr>
            <w:tcW w:w="993" w:type="dxa"/>
            <w:shd w:val="clear" w:color="auto" w:fill="auto"/>
            <w:vAlign w:val="center"/>
          </w:tcPr>
          <w:p w14:paraId="6725CB35" w14:textId="77777777" w:rsidR="00437BAF" w:rsidRPr="00490DC0" w:rsidRDefault="00437BAF" w:rsidP="00F90742">
            <w:pPr>
              <w:spacing w:before="120" w:after="120"/>
              <w:jc w:val="center"/>
            </w:pPr>
            <w:r w:rsidRPr="00437BAF">
              <w:t>1</w:t>
            </w:r>
          </w:p>
        </w:tc>
        <w:tc>
          <w:tcPr>
            <w:tcW w:w="5244" w:type="dxa"/>
            <w:shd w:val="clear" w:color="auto" w:fill="auto"/>
          </w:tcPr>
          <w:p w14:paraId="2FF1A717" w14:textId="77777777" w:rsidR="00437BAF" w:rsidRPr="00490DC0" w:rsidRDefault="00437BAF" w:rsidP="00F90742">
            <w:pPr>
              <w:spacing w:before="40"/>
            </w:pPr>
            <w:r w:rsidRPr="00437BAF">
              <w:t xml:space="preserve">Firma </w:t>
            </w:r>
            <w:proofErr w:type="spellStart"/>
            <w:r w:rsidRPr="00437BAF">
              <w:t>Instalacyjno</w:t>
            </w:r>
            <w:proofErr w:type="spellEnd"/>
            <w:r w:rsidRPr="00437BAF">
              <w:t xml:space="preserve"> - Budowlana INDOM</w:t>
            </w:r>
          </w:p>
          <w:p w14:paraId="64A3FA57" w14:textId="77777777" w:rsidR="00437BAF" w:rsidRPr="00490DC0" w:rsidRDefault="00437BAF" w:rsidP="00F90742">
            <w:r w:rsidRPr="00437BAF">
              <w:t>Podgórki Tynieckie</w:t>
            </w:r>
            <w:r w:rsidRPr="00490DC0">
              <w:t xml:space="preserve"> </w:t>
            </w:r>
            <w:r w:rsidRPr="00437BAF">
              <w:t>90D</w:t>
            </w:r>
            <w:r w:rsidRPr="00490DC0">
              <w:t xml:space="preserve"> </w:t>
            </w:r>
          </w:p>
          <w:p w14:paraId="01C7C569" w14:textId="77777777" w:rsidR="00437BAF" w:rsidRPr="00490DC0" w:rsidRDefault="00437BAF" w:rsidP="00F90742">
            <w:pPr>
              <w:spacing w:after="40"/>
              <w:jc w:val="both"/>
            </w:pPr>
            <w:r w:rsidRPr="00437BAF">
              <w:t>30-398</w:t>
            </w:r>
            <w:r w:rsidRPr="00490DC0">
              <w:t xml:space="preserve"> </w:t>
            </w:r>
            <w:r w:rsidRPr="00437BA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ECEC8A" w14:textId="6C9E85C3" w:rsidR="00437BAF" w:rsidRPr="00490DC0" w:rsidRDefault="0039301E" w:rsidP="00F90742">
            <w:pPr>
              <w:spacing w:before="120" w:after="120"/>
              <w:jc w:val="both"/>
            </w:pPr>
            <w:r>
              <w:t xml:space="preserve">   999 990.00 </w:t>
            </w:r>
            <w:r w:rsidR="00437BAF" w:rsidRPr="00437BAF">
              <w:t>zł</w:t>
            </w:r>
          </w:p>
        </w:tc>
      </w:tr>
      <w:tr w:rsidR="00261BF3" w:rsidRPr="00493F8C" w14:paraId="318B3868" w14:textId="77777777" w:rsidTr="00F90742">
        <w:tc>
          <w:tcPr>
            <w:tcW w:w="993" w:type="dxa"/>
            <w:shd w:val="clear" w:color="auto" w:fill="auto"/>
            <w:vAlign w:val="center"/>
          </w:tcPr>
          <w:p w14:paraId="4B5FE519" w14:textId="6E724C39" w:rsidR="00261BF3" w:rsidRPr="00437BAF" w:rsidRDefault="00261BF3" w:rsidP="00F9074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14:paraId="4E0D8F83" w14:textId="77777777" w:rsidR="00261BF3" w:rsidRDefault="00261BF3" w:rsidP="00F90742">
            <w:pPr>
              <w:spacing w:before="40"/>
            </w:pPr>
            <w:r>
              <w:t>Firma Projektowo-Budowlana „WŁODARZ” Michał Włodarz</w:t>
            </w:r>
          </w:p>
          <w:p w14:paraId="0456CC80" w14:textId="77777777" w:rsidR="00261BF3" w:rsidRDefault="00261BF3" w:rsidP="00F90742">
            <w:pPr>
              <w:spacing w:before="40"/>
            </w:pPr>
            <w:r>
              <w:t>Gruszków 48</w:t>
            </w:r>
          </w:p>
          <w:p w14:paraId="38E4CA72" w14:textId="14BAF8E9" w:rsidR="00261BF3" w:rsidRDefault="009607CC" w:rsidP="00F90742">
            <w:pPr>
              <w:spacing w:before="40"/>
            </w:pPr>
            <w:r>
              <w:t>32-109 Pałecznica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375380" w14:textId="765801AC" w:rsidR="00261BF3" w:rsidRPr="00437BAF" w:rsidRDefault="009607CC" w:rsidP="00F90742">
            <w:pPr>
              <w:spacing w:before="120" w:after="120"/>
              <w:jc w:val="both"/>
            </w:pPr>
            <w:r>
              <w:t>1 291 500.00 zł</w:t>
            </w:r>
          </w:p>
        </w:tc>
      </w:tr>
      <w:tr w:rsidR="00437BAF" w:rsidRPr="00493F8C" w14:paraId="084E6035" w14:textId="77777777" w:rsidTr="00F90742">
        <w:tc>
          <w:tcPr>
            <w:tcW w:w="993" w:type="dxa"/>
            <w:shd w:val="clear" w:color="auto" w:fill="auto"/>
            <w:vAlign w:val="center"/>
          </w:tcPr>
          <w:p w14:paraId="0849A906" w14:textId="493FC7DD" w:rsidR="00437BAF" w:rsidRPr="00490DC0" w:rsidRDefault="00196FBC" w:rsidP="00F9074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14:paraId="1AA66C9E" w14:textId="6BCA3B46" w:rsidR="00261BF3" w:rsidRDefault="00261BF3" w:rsidP="00261BF3">
            <w:pPr>
              <w:spacing w:before="40"/>
            </w:pPr>
            <w:r>
              <w:t xml:space="preserve">Zakład Budowlano-Ślusarski TOMBUDOS </w:t>
            </w:r>
            <w:r w:rsidR="00861B09">
              <w:br/>
            </w:r>
            <w:r>
              <w:t>Kazimierz Tomczyk</w:t>
            </w:r>
          </w:p>
          <w:p w14:paraId="7DA1AFFA" w14:textId="77777777" w:rsidR="00261BF3" w:rsidRDefault="00261BF3" w:rsidP="00261BF3">
            <w:r>
              <w:t xml:space="preserve">Zręczyce 60 </w:t>
            </w:r>
          </w:p>
          <w:p w14:paraId="14C26F88" w14:textId="3EE90E12" w:rsidR="003A7E5A" w:rsidRPr="00490DC0" w:rsidRDefault="00261BF3" w:rsidP="00261BF3">
            <w:pPr>
              <w:spacing w:after="40"/>
              <w:jc w:val="both"/>
            </w:pPr>
            <w:r>
              <w:t>32-420 Gdów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3D64BD" w14:textId="53C0BCAA" w:rsidR="00437BAF" w:rsidRPr="00490DC0" w:rsidRDefault="00D97864" w:rsidP="00F90742">
            <w:pPr>
              <w:spacing w:before="120" w:after="120"/>
              <w:jc w:val="both"/>
            </w:pPr>
            <w:r>
              <w:t xml:space="preserve">   </w:t>
            </w:r>
            <w:r w:rsidR="00DB461A">
              <w:t>812</w:t>
            </w:r>
            <w:r>
              <w:t> 191.</w:t>
            </w:r>
            <w:r w:rsidR="00DB461A">
              <w:t>55</w:t>
            </w:r>
            <w:r w:rsidR="00437BAF" w:rsidRPr="00437BAF">
              <w:t xml:space="preserve"> zł</w:t>
            </w:r>
          </w:p>
        </w:tc>
      </w:tr>
      <w:tr w:rsidR="00437BAF" w:rsidRPr="00493F8C" w14:paraId="6F479F75" w14:textId="77777777" w:rsidTr="00F90742">
        <w:tc>
          <w:tcPr>
            <w:tcW w:w="993" w:type="dxa"/>
            <w:shd w:val="clear" w:color="auto" w:fill="auto"/>
            <w:vAlign w:val="center"/>
          </w:tcPr>
          <w:p w14:paraId="41CD97EA" w14:textId="1DCF4FE0" w:rsidR="00437BAF" w:rsidRPr="00490DC0" w:rsidRDefault="00196FBC" w:rsidP="00F9074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14:paraId="0749C17F" w14:textId="77777777" w:rsidR="00437BAF" w:rsidRPr="00490DC0" w:rsidRDefault="00437BAF" w:rsidP="00F90742">
            <w:pPr>
              <w:spacing w:before="40"/>
            </w:pPr>
            <w:r w:rsidRPr="00437BAF">
              <w:t>ELEKTRO-MAX MOROŃSKI Spółka z ograniczoną odpowiedzialnością</w:t>
            </w:r>
          </w:p>
          <w:p w14:paraId="3390D2FE" w14:textId="39EAABF4" w:rsidR="00437BAF" w:rsidRPr="00490DC0" w:rsidRDefault="00196FBC" w:rsidP="00F90742">
            <w:r>
              <w:t xml:space="preserve">Ul. </w:t>
            </w:r>
            <w:proofErr w:type="spellStart"/>
            <w:r w:rsidR="00437BAF" w:rsidRPr="00437BAF">
              <w:t>Friedleina</w:t>
            </w:r>
            <w:proofErr w:type="spellEnd"/>
            <w:r w:rsidR="00437BAF" w:rsidRPr="00490DC0">
              <w:t xml:space="preserve"> </w:t>
            </w:r>
            <w:r w:rsidR="00437BAF" w:rsidRPr="00437BAF">
              <w:t>4-6</w:t>
            </w:r>
          </w:p>
          <w:p w14:paraId="55FB3A68" w14:textId="77777777" w:rsidR="00437BAF" w:rsidRPr="00490DC0" w:rsidRDefault="00437BAF" w:rsidP="00F90742">
            <w:pPr>
              <w:spacing w:after="40"/>
              <w:jc w:val="both"/>
            </w:pPr>
            <w:r w:rsidRPr="00437BAF">
              <w:t>30-009</w:t>
            </w:r>
            <w:r w:rsidRPr="00490DC0">
              <w:t xml:space="preserve"> </w:t>
            </w:r>
            <w:r w:rsidRPr="00437BAF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FC8359" w14:textId="32AE2167" w:rsidR="00437BAF" w:rsidRPr="00490DC0" w:rsidRDefault="00D97864" w:rsidP="00F90742">
            <w:pPr>
              <w:spacing w:before="120" w:after="120"/>
              <w:jc w:val="both"/>
            </w:pPr>
            <w:r>
              <w:t xml:space="preserve">   975 467.77</w:t>
            </w:r>
            <w:r w:rsidR="00437BAF" w:rsidRPr="00437BAF">
              <w:t xml:space="preserve"> zł</w:t>
            </w:r>
          </w:p>
        </w:tc>
      </w:tr>
      <w:tr w:rsidR="00437BAF" w:rsidRPr="00493F8C" w14:paraId="1492498E" w14:textId="77777777" w:rsidTr="00F90742">
        <w:tc>
          <w:tcPr>
            <w:tcW w:w="993" w:type="dxa"/>
            <w:shd w:val="clear" w:color="auto" w:fill="auto"/>
            <w:vAlign w:val="center"/>
          </w:tcPr>
          <w:p w14:paraId="29BD3933" w14:textId="0475E092" w:rsidR="00437BAF" w:rsidRPr="00490DC0" w:rsidRDefault="00196FBC" w:rsidP="00F90742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</w:tcPr>
          <w:p w14:paraId="1DDF592E" w14:textId="77777777" w:rsidR="00437BAF" w:rsidRDefault="00196FBC" w:rsidP="00F90742">
            <w:pPr>
              <w:spacing w:after="40"/>
              <w:jc w:val="both"/>
            </w:pPr>
            <w:proofErr w:type="spellStart"/>
            <w:r>
              <w:t>Defero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14:paraId="77168325" w14:textId="4B545C6B" w:rsidR="00196FBC" w:rsidRDefault="00196FBC" w:rsidP="00F90742">
            <w:pPr>
              <w:spacing w:after="40"/>
              <w:jc w:val="both"/>
            </w:pPr>
            <w:r>
              <w:t>Ul. Wojska Polskiego 102 lok. 112</w:t>
            </w:r>
          </w:p>
          <w:p w14:paraId="3D92BC0D" w14:textId="50063C53" w:rsidR="00196FBC" w:rsidRPr="00490DC0" w:rsidRDefault="00196FBC" w:rsidP="00F90742">
            <w:pPr>
              <w:spacing w:after="40"/>
              <w:jc w:val="both"/>
            </w:pPr>
            <w:r>
              <w:t>98-200 Sieradz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452467" w14:textId="221F75AF" w:rsidR="00437BAF" w:rsidRPr="00490DC0" w:rsidRDefault="00196FBC" w:rsidP="00F90742">
            <w:pPr>
              <w:spacing w:before="120" w:after="120"/>
              <w:jc w:val="both"/>
            </w:pPr>
            <w:r>
              <w:t xml:space="preserve">   798 270.00</w:t>
            </w:r>
            <w:r w:rsidR="00437BAF" w:rsidRPr="00437BAF">
              <w:t xml:space="preserve"> zł</w:t>
            </w:r>
          </w:p>
        </w:tc>
      </w:tr>
      <w:tr w:rsidR="00196FBC" w:rsidRPr="00493F8C" w14:paraId="6B006402" w14:textId="77777777" w:rsidTr="00F90742">
        <w:tc>
          <w:tcPr>
            <w:tcW w:w="993" w:type="dxa"/>
            <w:shd w:val="clear" w:color="auto" w:fill="auto"/>
            <w:vAlign w:val="center"/>
          </w:tcPr>
          <w:p w14:paraId="34EABBE5" w14:textId="54ADEF05" w:rsidR="00196FBC" w:rsidRPr="00437BAF" w:rsidRDefault="00196FBC" w:rsidP="00F9074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5244" w:type="dxa"/>
            <w:shd w:val="clear" w:color="auto" w:fill="auto"/>
          </w:tcPr>
          <w:p w14:paraId="6CBD025C" w14:textId="77777777" w:rsidR="00196FBC" w:rsidRDefault="00196FBC" w:rsidP="00F90742">
            <w:pPr>
              <w:spacing w:after="40"/>
              <w:jc w:val="both"/>
            </w:pPr>
            <w:r>
              <w:t>DIGITEC Grzegorz Kowalik</w:t>
            </w:r>
          </w:p>
          <w:p w14:paraId="3AD523ED" w14:textId="1F2F51D8" w:rsidR="00196FBC" w:rsidRDefault="00650595" w:rsidP="00F90742">
            <w:pPr>
              <w:spacing w:after="40"/>
              <w:jc w:val="both"/>
            </w:pPr>
            <w:r>
              <w:t xml:space="preserve">Ul. </w:t>
            </w:r>
            <w:r w:rsidR="00196FBC">
              <w:t>Mrozowa 6</w:t>
            </w:r>
          </w:p>
          <w:p w14:paraId="2C3713F6" w14:textId="262553E2" w:rsidR="00196FBC" w:rsidRDefault="00196FBC" w:rsidP="00F90742">
            <w:pPr>
              <w:spacing w:after="40"/>
              <w:jc w:val="both"/>
            </w:pPr>
            <w:r>
              <w:t>31-752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5A10D" w14:textId="14B36394" w:rsidR="00196FBC" w:rsidRDefault="00096C06" w:rsidP="00096C06">
            <w:pPr>
              <w:spacing w:before="120" w:after="120"/>
              <w:jc w:val="both"/>
            </w:pPr>
            <w:r>
              <w:t xml:space="preserve">   </w:t>
            </w:r>
            <w:r w:rsidR="00650595">
              <w:t>838</w:t>
            </w:r>
            <w:r>
              <w:t> </w:t>
            </w:r>
            <w:r w:rsidR="00650595">
              <w:t>000</w:t>
            </w:r>
            <w:r>
              <w:t>.00 zł</w:t>
            </w:r>
          </w:p>
        </w:tc>
      </w:tr>
    </w:tbl>
    <w:p w14:paraId="673B5CE7" w14:textId="77777777" w:rsidR="00CA774C" w:rsidRDefault="00CA774C" w:rsidP="00CA774C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14:paraId="795ABD88" w14:textId="4B4609E9" w:rsidR="00C236D3" w:rsidRDefault="00CA774C" w:rsidP="00CA774C">
      <w:pPr>
        <w:pStyle w:val="Tekstpodstawowy"/>
        <w:ind w:left="3117" w:firstLine="423"/>
        <w:jc w:val="right"/>
      </w:pPr>
      <w:r>
        <w:rPr>
          <w:i/>
          <w:sz w:val="22"/>
          <w:szCs w:val="22"/>
        </w:rPr>
        <w:t>Sekretarz Komisji Przetargowej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EA28" w14:textId="77777777" w:rsidR="00A43530" w:rsidRDefault="00A43530">
      <w:r>
        <w:separator/>
      </w:r>
    </w:p>
  </w:endnote>
  <w:endnote w:type="continuationSeparator" w:id="0">
    <w:p w14:paraId="4EC31ED9" w14:textId="77777777" w:rsidR="00A43530" w:rsidRDefault="00A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4FC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FD792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E620" w14:textId="637BEFC9" w:rsidR="009F189D" w:rsidRDefault="009D264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7CA69" wp14:editId="0895521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FB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13A028FA" w14:textId="670C1213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1B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61B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834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BE1BF70" w14:textId="77777777" w:rsidR="009F189D" w:rsidRDefault="009F189D">
    <w:pPr>
      <w:pStyle w:val="Stopka"/>
      <w:tabs>
        <w:tab w:val="clear" w:pos="4536"/>
      </w:tabs>
      <w:jc w:val="center"/>
    </w:pPr>
  </w:p>
  <w:p w14:paraId="2E7A0F9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397F" w14:textId="77777777" w:rsidR="00A43530" w:rsidRDefault="00A43530">
      <w:r>
        <w:separator/>
      </w:r>
    </w:p>
  </w:footnote>
  <w:footnote w:type="continuationSeparator" w:id="0">
    <w:p w14:paraId="219F1214" w14:textId="77777777" w:rsidR="00A43530" w:rsidRDefault="00A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88E" w14:textId="77777777" w:rsidR="00437BAF" w:rsidRDefault="00437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D752" w14:textId="77777777" w:rsidR="00437BAF" w:rsidRDefault="00437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E79D" w14:textId="77777777" w:rsidR="00437BAF" w:rsidRDefault="00437B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64"/>
    <w:rsid w:val="00007727"/>
    <w:rsid w:val="00017720"/>
    <w:rsid w:val="00035488"/>
    <w:rsid w:val="00096C06"/>
    <w:rsid w:val="000D7F25"/>
    <w:rsid w:val="000E00E5"/>
    <w:rsid w:val="001146A4"/>
    <w:rsid w:val="00173B20"/>
    <w:rsid w:val="00196FBC"/>
    <w:rsid w:val="001C69FF"/>
    <w:rsid w:val="0023318D"/>
    <w:rsid w:val="00261BF3"/>
    <w:rsid w:val="0039301E"/>
    <w:rsid w:val="003A7E5A"/>
    <w:rsid w:val="003B6B36"/>
    <w:rsid w:val="003D72FD"/>
    <w:rsid w:val="003F105F"/>
    <w:rsid w:val="003F57CD"/>
    <w:rsid w:val="00423179"/>
    <w:rsid w:val="00437BAF"/>
    <w:rsid w:val="00490DC0"/>
    <w:rsid w:val="00493F8C"/>
    <w:rsid w:val="004C7E9B"/>
    <w:rsid w:val="00577BC6"/>
    <w:rsid w:val="00601802"/>
    <w:rsid w:val="00650595"/>
    <w:rsid w:val="0069085C"/>
    <w:rsid w:val="00843263"/>
    <w:rsid w:val="00861B09"/>
    <w:rsid w:val="00861E75"/>
    <w:rsid w:val="008D3E64"/>
    <w:rsid w:val="009607CC"/>
    <w:rsid w:val="009D19BD"/>
    <w:rsid w:val="009D2648"/>
    <w:rsid w:val="009F189D"/>
    <w:rsid w:val="00A43530"/>
    <w:rsid w:val="00A80738"/>
    <w:rsid w:val="00C236D3"/>
    <w:rsid w:val="00C659E2"/>
    <w:rsid w:val="00CA774C"/>
    <w:rsid w:val="00CB0802"/>
    <w:rsid w:val="00D665F5"/>
    <w:rsid w:val="00D7128F"/>
    <w:rsid w:val="00D97864"/>
    <w:rsid w:val="00DB461A"/>
    <w:rsid w:val="00E2322A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B3C72"/>
  <w15:chartTrackingRefBased/>
  <w15:docId w15:val="{C7D0198B-958E-4F8E-AD76-83DA0E4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uzytkownik</cp:lastModifiedBy>
  <cp:revision>13</cp:revision>
  <cp:lastPrinted>2022-05-23T11:57:00Z</cp:lastPrinted>
  <dcterms:created xsi:type="dcterms:W3CDTF">2022-06-02T14:33:00Z</dcterms:created>
  <dcterms:modified xsi:type="dcterms:W3CDTF">2022-06-03T07:58:00Z</dcterms:modified>
</cp:coreProperties>
</file>