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4DEA" w14:textId="77777777" w:rsidR="00282999" w:rsidRPr="00282999" w:rsidRDefault="008461DF" w:rsidP="00282999">
      <w:pPr>
        <w:spacing w:line="480" w:lineRule="auto"/>
        <w:rPr>
          <w:rFonts w:ascii="Arial" w:hAnsi="Arial" w:cs="Arial"/>
        </w:rPr>
      </w:pPr>
      <w:r w:rsidRPr="00282999">
        <w:t xml:space="preserve"> </w:t>
      </w:r>
    </w:p>
    <w:p w14:paraId="13CACC9F" w14:textId="77777777" w:rsidR="00282999" w:rsidRPr="00282999" w:rsidRDefault="00282999" w:rsidP="00282999">
      <w:pPr>
        <w:rPr>
          <w:rFonts w:ascii="Arial" w:hAnsi="Arial" w:cs="Arial"/>
          <w:sz w:val="18"/>
          <w:szCs w:val="18"/>
        </w:rPr>
      </w:pPr>
      <w:r w:rsidRPr="00282999">
        <w:rPr>
          <w:rFonts w:ascii="Arial" w:hAnsi="Arial" w:cs="Arial"/>
          <w:b/>
        </w:rPr>
        <w:t xml:space="preserve">                  </w:t>
      </w:r>
      <w:r w:rsidRPr="00282999">
        <w:rPr>
          <w:rFonts w:ascii="Arial" w:hAnsi="Arial" w:cs="Arial"/>
          <w:b/>
          <w:sz w:val="20"/>
        </w:rPr>
        <w:t xml:space="preserve">                                                                           </w:t>
      </w:r>
      <w:r w:rsidRPr="00282999">
        <w:rPr>
          <w:rFonts w:ascii="Arial" w:hAnsi="Arial" w:cs="Arial"/>
          <w:b/>
          <w:sz w:val="18"/>
          <w:szCs w:val="18"/>
        </w:rPr>
        <w:t>Załącznik nr 2</w:t>
      </w:r>
      <w:r w:rsidRPr="00282999">
        <w:rPr>
          <w:rFonts w:ascii="Arial" w:hAnsi="Arial" w:cs="Arial"/>
          <w:sz w:val="18"/>
          <w:szCs w:val="18"/>
        </w:rPr>
        <w:t xml:space="preserve"> do ogłoszenia  o pisemnym       </w:t>
      </w:r>
    </w:p>
    <w:p w14:paraId="6618B598" w14:textId="77777777" w:rsidR="00282999" w:rsidRPr="00282999" w:rsidRDefault="00282999" w:rsidP="00282999">
      <w:pPr>
        <w:rPr>
          <w:rFonts w:ascii="Arial" w:hAnsi="Arial" w:cs="Arial"/>
          <w:sz w:val="18"/>
          <w:szCs w:val="18"/>
        </w:rPr>
      </w:pPr>
      <w:r w:rsidRPr="0028299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przetargu nieograniczonym </w:t>
      </w:r>
    </w:p>
    <w:p w14:paraId="5CFB6D25" w14:textId="77777777" w:rsidR="00282999" w:rsidRPr="00282999" w:rsidRDefault="00282999" w:rsidP="00282999">
      <w:pPr>
        <w:rPr>
          <w:rFonts w:ascii="Arial" w:hAnsi="Arial" w:cs="Arial"/>
          <w:sz w:val="18"/>
          <w:szCs w:val="18"/>
        </w:rPr>
      </w:pPr>
      <w:r w:rsidRPr="0028299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na sprzedaż zbędnego środka trwałego</w:t>
      </w:r>
    </w:p>
    <w:p w14:paraId="349717FB" w14:textId="77777777" w:rsidR="00282999" w:rsidRPr="00282999" w:rsidRDefault="00282999" w:rsidP="00282999">
      <w:pPr>
        <w:spacing w:line="360" w:lineRule="auto"/>
        <w:rPr>
          <w:rFonts w:ascii="Arial" w:hAnsi="Arial" w:cs="Arial"/>
          <w:sz w:val="20"/>
          <w:szCs w:val="22"/>
        </w:rPr>
      </w:pPr>
    </w:p>
    <w:p w14:paraId="237FD579" w14:textId="77777777" w:rsidR="00282999" w:rsidRPr="00282999" w:rsidRDefault="00282999" w:rsidP="00282999">
      <w:pPr>
        <w:spacing w:line="360" w:lineRule="auto"/>
        <w:jc w:val="center"/>
        <w:rPr>
          <w:rFonts w:ascii="Arial" w:hAnsi="Arial" w:cs="Arial"/>
          <w:b/>
          <w:bCs/>
        </w:rPr>
      </w:pPr>
      <w:r w:rsidRPr="00282999">
        <w:rPr>
          <w:rFonts w:ascii="Arial" w:hAnsi="Arial" w:cs="Arial"/>
          <w:b/>
          <w:sz w:val="22"/>
          <w:szCs w:val="22"/>
        </w:rPr>
        <w:t>FORMULARZ OFERTOWY</w:t>
      </w:r>
    </w:p>
    <w:p w14:paraId="7A2D3BE6" w14:textId="77777777" w:rsidR="00282999" w:rsidRPr="00282999" w:rsidRDefault="00282999" w:rsidP="00282999">
      <w:pPr>
        <w:rPr>
          <w:rFonts w:ascii="Arial" w:hAnsi="Arial" w:cs="Arial"/>
          <w:b/>
          <w:sz w:val="22"/>
          <w:szCs w:val="22"/>
        </w:rPr>
      </w:pPr>
    </w:p>
    <w:p w14:paraId="345FE88E" w14:textId="77777777" w:rsidR="00282999" w:rsidRPr="00282999" w:rsidRDefault="00282999" w:rsidP="00282999">
      <w:pPr>
        <w:rPr>
          <w:rFonts w:ascii="Arial" w:hAnsi="Arial" w:cs="Arial"/>
          <w:b/>
          <w:sz w:val="22"/>
          <w:szCs w:val="22"/>
        </w:rPr>
      </w:pPr>
    </w:p>
    <w:p w14:paraId="5E696F1E" w14:textId="77777777" w:rsidR="00282999" w:rsidRPr="00282999" w:rsidRDefault="00282999" w:rsidP="00282999">
      <w:pPr>
        <w:rPr>
          <w:rFonts w:ascii="Arial" w:hAnsi="Arial" w:cs="Arial"/>
          <w:b/>
          <w:sz w:val="22"/>
          <w:szCs w:val="22"/>
        </w:rPr>
      </w:pPr>
    </w:p>
    <w:p w14:paraId="0DD8C272" w14:textId="77777777" w:rsidR="00282999" w:rsidRPr="00282999" w:rsidRDefault="00282999" w:rsidP="00282999">
      <w:pPr>
        <w:rPr>
          <w:rFonts w:ascii="Arial" w:hAnsi="Arial" w:cs="Arial"/>
          <w:b/>
          <w:sz w:val="22"/>
          <w:szCs w:val="22"/>
        </w:rPr>
      </w:pPr>
      <w:r w:rsidRPr="00282999">
        <w:rPr>
          <w:rFonts w:ascii="Arial" w:hAnsi="Arial" w:cs="Arial"/>
          <w:b/>
          <w:sz w:val="22"/>
          <w:szCs w:val="22"/>
        </w:rPr>
        <w:t xml:space="preserve">I. Dane Oferenta: </w:t>
      </w:r>
    </w:p>
    <w:p w14:paraId="4FA83C25" w14:textId="77777777" w:rsidR="00282999" w:rsidRPr="00282999" w:rsidRDefault="00282999" w:rsidP="0028299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42"/>
        <w:gridCol w:w="5651"/>
      </w:tblGrid>
      <w:tr w:rsidR="00282999" w:rsidRPr="00282999" w14:paraId="3590EFA1" w14:textId="77777777" w:rsidTr="00C84DE0">
        <w:trPr>
          <w:trHeight w:val="243"/>
        </w:trPr>
        <w:tc>
          <w:tcPr>
            <w:tcW w:w="640" w:type="dxa"/>
            <w:shd w:val="clear" w:color="auto" w:fill="auto"/>
          </w:tcPr>
          <w:p w14:paraId="04184225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57" w:type="dxa"/>
            <w:shd w:val="clear" w:color="auto" w:fill="auto"/>
          </w:tcPr>
          <w:p w14:paraId="31AE2BBB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</w:tcPr>
          <w:p w14:paraId="01D077CF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282999" w:rsidRPr="00282999" w14:paraId="02DA5008" w14:textId="77777777" w:rsidTr="00C84DE0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1445CC82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54C3599D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1B353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0A596873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IMIĘ I NAZWISKO/NAZWA</w:t>
            </w:r>
          </w:p>
          <w:p w14:paraId="2308A978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E5A2215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999" w:rsidRPr="00282999" w14:paraId="13595A46" w14:textId="77777777" w:rsidTr="00C84DE0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0C3CF290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93245E0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F5864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  <w:p w14:paraId="39DEBD7F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8861B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14DD92E7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999" w:rsidRPr="00282999" w14:paraId="7D0DB5FE" w14:textId="77777777" w:rsidTr="00C84DE0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65E8E54D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2B1ABD1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93988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  <w:p w14:paraId="13C0F09F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BD1E9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6B10C2CA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999" w:rsidRPr="00282999" w14:paraId="66D4BB9D" w14:textId="77777777" w:rsidTr="00C84DE0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120BBFCC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7C9A596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25956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2F8A1D06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82E6B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14:paraId="6369A466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999" w:rsidRPr="00282999" w14:paraId="1248C2E8" w14:textId="77777777" w:rsidTr="00C84DE0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14:paraId="0A2E58B8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F0E46CA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999">
              <w:rPr>
                <w:rFonts w:ascii="Arial" w:hAnsi="Arial" w:cs="Arial"/>
                <w:b/>
                <w:sz w:val="22"/>
                <w:szCs w:val="22"/>
              </w:rPr>
              <w:t xml:space="preserve">TELEFON KONTAKTOWY 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51BE72D9" w14:textId="77777777" w:rsidR="00282999" w:rsidRPr="00282999" w:rsidRDefault="00282999" w:rsidP="00282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69EA1E" w14:textId="77777777" w:rsidR="00282999" w:rsidRPr="00282999" w:rsidRDefault="00282999" w:rsidP="00282999">
      <w:pPr>
        <w:rPr>
          <w:rFonts w:ascii="Arial" w:hAnsi="Arial" w:cs="Arial"/>
        </w:rPr>
      </w:pPr>
    </w:p>
    <w:p w14:paraId="56473E57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W nawiązaniu do ogłoszenia o pisemnym przetargu nieograniczonym </w:t>
      </w:r>
      <w:r w:rsidRPr="00282999">
        <w:rPr>
          <w:rFonts w:ascii="Arial" w:hAnsi="Arial" w:cs="Arial"/>
        </w:rPr>
        <w:br/>
        <w:t xml:space="preserve">na sprzedaż zbędnego środka trwałego – samochodu Suzuki Grand </w:t>
      </w:r>
      <w:proofErr w:type="spellStart"/>
      <w:r w:rsidRPr="00282999">
        <w:rPr>
          <w:rFonts w:ascii="Arial" w:hAnsi="Arial" w:cs="Arial"/>
        </w:rPr>
        <w:t>Vitara</w:t>
      </w:r>
      <w:proofErr w:type="spellEnd"/>
      <w:r w:rsidRPr="00282999">
        <w:rPr>
          <w:rFonts w:ascii="Arial" w:hAnsi="Arial" w:cs="Arial"/>
        </w:rPr>
        <w:t xml:space="preserve"> oferuję cenę: </w:t>
      </w:r>
    </w:p>
    <w:p w14:paraId="062F675A" w14:textId="77777777" w:rsidR="00282999" w:rsidRPr="00282999" w:rsidRDefault="00282999" w:rsidP="00282999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212"/>
        <w:gridCol w:w="1359"/>
        <w:gridCol w:w="1395"/>
        <w:gridCol w:w="1547"/>
        <w:gridCol w:w="2056"/>
      </w:tblGrid>
      <w:tr w:rsidR="00282999" w:rsidRPr="00282999" w14:paraId="1F4D22C8" w14:textId="77777777" w:rsidTr="00C84DE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39C8FB5" w14:textId="77777777" w:rsidR="00282999" w:rsidRPr="00282999" w:rsidRDefault="00282999" w:rsidP="00282999">
            <w:pPr>
              <w:rPr>
                <w:rFonts w:ascii="Arial" w:hAnsi="Arial" w:cs="Arial"/>
                <w:b/>
                <w:sz w:val="20"/>
              </w:rPr>
            </w:pPr>
          </w:p>
          <w:p w14:paraId="0841EC72" w14:textId="77777777" w:rsidR="00282999" w:rsidRPr="00282999" w:rsidRDefault="00282999" w:rsidP="00282999">
            <w:pPr>
              <w:rPr>
                <w:rFonts w:ascii="Arial" w:hAnsi="Arial" w:cs="Arial"/>
                <w:b/>
                <w:sz w:val="20"/>
              </w:rPr>
            </w:pPr>
            <w:r w:rsidRPr="0028299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4189526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2999">
              <w:rPr>
                <w:rFonts w:ascii="Arial" w:hAnsi="Arial" w:cs="Arial"/>
                <w:b/>
                <w:sz w:val="20"/>
              </w:rPr>
              <w:t>Nazwa środka trwałego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1EB470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2999">
              <w:rPr>
                <w:rFonts w:ascii="Arial" w:hAnsi="Arial" w:cs="Arial"/>
                <w:b/>
                <w:sz w:val="20"/>
              </w:rPr>
              <w:t xml:space="preserve">Nr </w:t>
            </w:r>
            <w:proofErr w:type="spellStart"/>
            <w:r w:rsidRPr="00282999">
              <w:rPr>
                <w:rFonts w:ascii="Arial" w:hAnsi="Arial" w:cs="Arial"/>
                <w:b/>
                <w:sz w:val="20"/>
              </w:rPr>
              <w:t>inwent</w:t>
            </w:r>
            <w:proofErr w:type="spellEnd"/>
            <w:r w:rsidRPr="00282999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CFA2A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2999">
              <w:rPr>
                <w:rFonts w:ascii="Arial" w:hAnsi="Arial" w:cs="Arial"/>
                <w:b/>
                <w:sz w:val="20"/>
              </w:rPr>
              <w:t>Rok produkcji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5F00D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2999">
              <w:rPr>
                <w:rFonts w:ascii="Arial" w:hAnsi="Arial" w:cs="Arial"/>
                <w:b/>
                <w:sz w:val="20"/>
              </w:rPr>
              <w:t>Cena wywoławcza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A717E9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2999">
              <w:rPr>
                <w:rFonts w:ascii="Arial" w:hAnsi="Arial" w:cs="Arial"/>
                <w:b/>
                <w:sz w:val="20"/>
              </w:rPr>
              <w:t>Cena oferowana brutto</w:t>
            </w:r>
          </w:p>
        </w:tc>
      </w:tr>
      <w:tr w:rsidR="00282999" w:rsidRPr="00282999" w14:paraId="7C6266D0" w14:textId="77777777" w:rsidTr="00C84DE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3C2407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3F046C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  <w:r w:rsidRPr="00282999">
              <w:rPr>
                <w:rFonts w:ascii="Arial" w:hAnsi="Arial" w:cs="Arial"/>
                <w:sz w:val="20"/>
              </w:rPr>
              <w:t>1.</w:t>
            </w:r>
          </w:p>
          <w:p w14:paraId="07998206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71DCB0A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031493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39325B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  <w:r w:rsidRPr="00282999">
              <w:rPr>
                <w:rFonts w:ascii="Arial" w:hAnsi="Arial" w:cs="Arial"/>
                <w:sz w:val="20"/>
              </w:rPr>
              <w:t xml:space="preserve">Suzuki Grand </w:t>
            </w:r>
            <w:proofErr w:type="spellStart"/>
            <w:r w:rsidRPr="00282999">
              <w:rPr>
                <w:rFonts w:ascii="Arial" w:hAnsi="Arial" w:cs="Arial"/>
                <w:sz w:val="20"/>
              </w:rPr>
              <w:t>Vitara</w:t>
            </w:r>
            <w:proofErr w:type="spellEnd"/>
          </w:p>
          <w:p w14:paraId="3F4D9690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95F36C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9A8394B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  <w:r w:rsidRPr="00282999">
              <w:rPr>
                <w:rFonts w:ascii="Arial" w:hAnsi="Arial" w:cs="Arial"/>
                <w:sz w:val="20"/>
              </w:rPr>
              <w:t>741/00945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AE1E4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  <w:r w:rsidRPr="00282999">
              <w:rPr>
                <w:rFonts w:ascii="Arial" w:hAnsi="Arial" w:cs="Arial"/>
                <w:sz w:val="20"/>
              </w:rPr>
              <w:t xml:space="preserve">2011 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8B42E" w14:textId="105E9AFB" w:rsidR="00282999" w:rsidRPr="00282999" w:rsidRDefault="00835264" w:rsidP="00282999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282999" w:rsidRPr="004A2B81">
              <w:rPr>
                <w:rFonts w:ascii="Arial" w:hAnsi="Arial" w:cs="Arial"/>
                <w:sz w:val="20"/>
              </w:rPr>
              <w:t> 397,09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152613" w14:textId="77777777" w:rsidR="00282999" w:rsidRPr="00282999" w:rsidRDefault="00282999" w:rsidP="002829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0F3771" w14:textId="77777777" w:rsidR="00282999" w:rsidRPr="00282999" w:rsidRDefault="00282999" w:rsidP="00282999">
      <w:pPr>
        <w:rPr>
          <w:rFonts w:ascii="Arial" w:hAnsi="Arial" w:cs="Arial"/>
          <w:b/>
        </w:rPr>
      </w:pPr>
    </w:p>
    <w:p w14:paraId="70CEC9E2" w14:textId="77777777" w:rsidR="00282999" w:rsidRPr="00282999" w:rsidRDefault="00282999" w:rsidP="00282999">
      <w:pPr>
        <w:rPr>
          <w:rFonts w:ascii="Arial" w:hAnsi="Arial" w:cs="Arial"/>
          <w:b/>
        </w:rPr>
      </w:pPr>
      <w:r w:rsidRPr="00282999">
        <w:rPr>
          <w:rFonts w:ascii="Arial" w:hAnsi="Arial" w:cs="Arial"/>
          <w:b/>
        </w:rPr>
        <w:t xml:space="preserve">II. Uwagi: </w:t>
      </w:r>
    </w:p>
    <w:p w14:paraId="4823C927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1. Należy podać cenę ofertową brutto (nie mniejszą niż cena wywoławcza). </w:t>
      </w:r>
    </w:p>
    <w:p w14:paraId="1FE8C64B" w14:textId="77777777" w:rsidR="00282999" w:rsidRPr="00282999" w:rsidRDefault="00282999" w:rsidP="00282999">
      <w:pPr>
        <w:rPr>
          <w:rFonts w:ascii="Arial" w:hAnsi="Arial" w:cs="Arial"/>
          <w:b/>
        </w:rPr>
      </w:pPr>
      <w:r w:rsidRPr="00282999">
        <w:rPr>
          <w:rFonts w:ascii="Arial" w:hAnsi="Arial" w:cs="Arial"/>
          <w:b/>
        </w:rPr>
        <w:t xml:space="preserve">III. Oświadczam, że: </w:t>
      </w:r>
    </w:p>
    <w:p w14:paraId="400BFF04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t>1. Zapoznałem/</w:t>
      </w:r>
      <w:proofErr w:type="spellStart"/>
      <w:r w:rsidRPr="00282999">
        <w:rPr>
          <w:rFonts w:ascii="Arial" w:hAnsi="Arial" w:cs="Arial"/>
        </w:rPr>
        <w:t>am</w:t>
      </w:r>
      <w:proofErr w:type="spellEnd"/>
      <w:r w:rsidRPr="00282999">
        <w:rPr>
          <w:rFonts w:ascii="Arial" w:hAnsi="Arial" w:cs="Arial"/>
        </w:rPr>
        <w:t xml:space="preserve"> się z warunkami postępowania przetargowego określonego </w:t>
      </w:r>
      <w:r w:rsidRPr="00282999">
        <w:rPr>
          <w:rFonts w:ascii="Arial" w:hAnsi="Arial" w:cs="Arial"/>
        </w:rPr>
        <w:br/>
        <w:t xml:space="preserve">w ogłoszeniu na sprzedaż samochodu Suzuki Grand </w:t>
      </w:r>
      <w:proofErr w:type="spellStart"/>
      <w:r w:rsidRPr="00282999">
        <w:rPr>
          <w:rFonts w:ascii="Arial" w:hAnsi="Arial" w:cs="Arial"/>
        </w:rPr>
        <w:t>Vitara</w:t>
      </w:r>
      <w:proofErr w:type="spellEnd"/>
      <w:r w:rsidRPr="00282999">
        <w:rPr>
          <w:rFonts w:ascii="Arial" w:hAnsi="Arial" w:cs="Arial"/>
        </w:rPr>
        <w:t>.</w:t>
      </w:r>
    </w:p>
    <w:p w14:paraId="27431924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</w:p>
    <w:p w14:paraId="54284801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lastRenderedPageBreak/>
        <w:t xml:space="preserve">2. Ureguluję płatność za zakupiony składnik majątku niezwłocznie po otrzymaniu zawiadomienia, nie później jednak w terminie 7 dni. </w:t>
      </w:r>
    </w:p>
    <w:p w14:paraId="285F249C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3. Zakupiony środek trwały odbiorę osobiście, po uregulowaniu należności. </w:t>
      </w:r>
    </w:p>
    <w:p w14:paraId="650C2AC5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t>4. Wyrażam zgodę na udostępnienie moich danych osobowych oraz ich przetwarzanie przez Nadleśnictwo Człuchów w ramach  udziału w postępowaniu przetargowym nieograniczonym na sprzedaż zbędnego środka trwałego, w tym umieszczenia mojego imienia i nazwiska na tablicy ogłoszeń oraz na stronie internetowej  BIP Nadleśnictwa Człuchów w przypadku, gdy moja oferta zostanie uznana za najkorzystniejszą. Potwierdzam, że zapoznałam/</w:t>
      </w:r>
      <w:proofErr w:type="spellStart"/>
      <w:r w:rsidRPr="00282999">
        <w:rPr>
          <w:rFonts w:ascii="Arial" w:hAnsi="Arial" w:cs="Arial"/>
        </w:rPr>
        <w:t>łem</w:t>
      </w:r>
      <w:proofErr w:type="spellEnd"/>
      <w:r w:rsidRPr="00282999">
        <w:rPr>
          <w:rFonts w:ascii="Arial" w:hAnsi="Arial" w:cs="Arial"/>
        </w:rPr>
        <w:t xml:space="preserve"> się z informacją o przetwarzaniu danych osobowych (RODO) i że przysługuje mi prawo dostępu do treści moich danych osobowych. </w:t>
      </w:r>
    </w:p>
    <w:p w14:paraId="1ED1A6F4" w14:textId="77777777" w:rsidR="00282999" w:rsidRPr="00282999" w:rsidRDefault="00282999" w:rsidP="00282999">
      <w:pPr>
        <w:rPr>
          <w:rFonts w:ascii="Arial" w:hAnsi="Arial" w:cs="Arial"/>
          <w:sz w:val="20"/>
        </w:rPr>
      </w:pPr>
    </w:p>
    <w:p w14:paraId="6BFE9AE1" w14:textId="77777777" w:rsidR="00282999" w:rsidRPr="00282999" w:rsidRDefault="00282999" w:rsidP="00282999">
      <w:pPr>
        <w:rPr>
          <w:rFonts w:ascii="Arial" w:hAnsi="Arial" w:cs="Arial"/>
          <w:sz w:val="20"/>
        </w:rPr>
      </w:pPr>
    </w:p>
    <w:p w14:paraId="2188AB71" w14:textId="77777777" w:rsidR="00282999" w:rsidRPr="00282999" w:rsidRDefault="00282999" w:rsidP="00282999">
      <w:pPr>
        <w:rPr>
          <w:rFonts w:ascii="Arial" w:hAnsi="Arial" w:cs="Arial"/>
          <w:sz w:val="20"/>
        </w:rPr>
      </w:pPr>
    </w:p>
    <w:p w14:paraId="1325D1B7" w14:textId="77777777" w:rsidR="00282999" w:rsidRPr="00282999" w:rsidRDefault="00282999" w:rsidP="00282999">
      <w:pPr>
        <w:rPr>
          <w:rFonts w:ascii="Arial" w:hAnsi="Arial" w:cs="Arial"/>
          <w:sz w:val="20"/>
        </w:rPr>
      </w:pPr>
    </w:p>
    <w:p w14:paraId="2CEB0DC8" w14:textId="77777777" w:rsidR="00282999" w:rsidRPr="00282999" w:rsidRDefault="00282999" w:rsidP="00282999">
      <w:pPr>
        <w:widowControl w:val="0"/>
        <w:tabs>
          <w:tab w:val="left" w:pos="360"/>
        </w:tabs>
        <w:spacing w:before="40" w:after="40"/>
        <w:rPr>
          <w:rFonts w:ascii="Arial" w:hAnsi="Arial" w:cs="Arial"/>
          <w:snapToGrid w:val="0"/>
          <w:szCs w:val="20"/>
        </w:rPr>
      </w:pPr>
    </w:p>
    <w:p w14:paraId="507C8341" w14:textId="77777777" w:rsidR="00282999" w:rsidRPr="00282999" w:rsidRDefault="00282999" w:rsidP="00282999">
      <w:pPr>
        <w:widowControl w:val="0"/>
        <w:tabs>
          <w:tab w:val="left" w:pos="360"/>
        </w:tabs>
        <w:spacing w:before="40" w:after="40"/>
        <w:ind w:left="5664"/>
        <w:rPr>
          <w:rFonts w:ascii="Arial" w:hAnsi="Arial" w:cs="Arial"/>
          <w:snapToGrid w:val="0"/>
          <w:szCs w:val="20"/>
        </w:rPr>
      </w:pPr>
      <w:r w:rsidRPr="00282999">
        <w:rPr>
          <w:rFonts w:ascii="Arial" w:hAnsi="Arial" w:cs="Arial"/>
          <w:snapToGrid w:val="0"/>
          <w:szCs w:val="20"/>
        </w:rPr>
        <w:tab/>
      </w:r>
      <w:r w:rsidRPr="00282999">
        <w:rPr>
          <w:rFonts w:ascii="Arial" w:hAnsi="Arial" w:cs="Arial"/>
          <w:snapToGrid w:val="0"/>
          <w:szCs w:val="20"/>
        </w:rPr>
        <w:tab/>
      </w:r>
      <w:r w:rsidRPr="00282999">
        <w:rPr>
          <w:rFonts w:ascii="Arial" w:hAnsi="Arial" w:cs="Arial"/>
          <w:snapToGrid w:val="0"/>
          <w:szCs w:val="20"/>
        </w:rPr>
        <w:tab/>
      </w:r>
      <w:r w:rsidRPr="00282999">
        <w:rPr>
          <w:rFonts w:ascii="Arial" w:hAnsi="Arial" w:cs="Arial"/>
          <w:snapToGrid w:val="0"/>
          <w:szCs w:val="20"/>
        </w:rPr>
        <w:tab/>
      </w:r>
      <w:r w:rsidRPr="00282999">
        <w:rPr>
          <w:rFonts w:ascii="Arial" w:hAnsi="Arial" w:cs="Arial"/>
          <w:snapToGrid w:val="0"/>
          <w:szCs w:val="20"/>
        </w:rPr>
        <w:tab/>
      </w:r>
      <w:r w:rsidRPr="00282999">
        <w:rPr>
          <w:rFonts w:ascii="Arial" w:hAnsi="Arial" w:cs="Arial"/>
          <w:snapToGrid w:val="0"/>
          <w:szCs w:val="20"/>
        </w:rPr>
        <w:tab/>
      </w:r>
      <w:r w:rsidRPr="00282999">
        <w:rPr>
          <w:rFonts w:ascii="Arial" w:hAnsi="Arial" w:cs="Arial"/>
          <w:snapToGrid w:val="0"/>
          <w:szCs w:val="20"/>
        </w:rPr>
        <w:tab/>
        <w:t xml:space="preserve">                                                                               ……………………………………..</w:t>
      </w:r>
    </w:p>
    <w:p w14:paraId="53C42709" w14:textId="77777777" w:rsidR="00282999" w:rsidRPr="00282999" w:rsidRDefault="00282999" w:rsidP="00282999">
      <w:pPr>
        <w:widowControl w:val="0"/>
        <w:tabs>
          <w:tab w:val="left" w:pos="360"/>
        </w:tabs>
        <w:spacing w:before="40" w:after="40"/>
        <w:rPr>
          <w:rFonts w:ascii="Arial" w:hAnsi="Arial" w:cs="Arial"/>
          <w:snapToGrid w:val="0"/>
          <w:sz w:val="22"/>
          <w:szCs w:val="22"/>
        </w:rPr>
      </w:pPr>
      <w:r w:rsidRPr="00282999">
        <w:rPr>
          <w:rFonts w:ascii="Arial" w:hAnsi="Arial" w:cs="Arial"/>
          <w:snapToGrid w:val="0"/>
          <w:szCs w:val="20"/>
        </w:rPr>
        <w:t xml:space="preserve">                                                                                        </w:t>
      </w:r>
      <w:r w:rsidRPr="00282999">
        <w:rPr>
          <w:rFonts w:ascii="Arial" w:hAnsi="Arial" w:cs="Arial"/>
          <w:snapToGrid w:val="0"/>
          <w:sz w:val="22"/>
          <w:szCs w:val="22"/>
        </w:rPr>
        <w:t>(data, imię i nazwisko Oferenta)</w:t>
      </w:r>
    </w:p>
    <w:p w14:paraId="271A569E" w14:textId="77777777" w:rsidR="00282999" w:rsidRPr="00282999" w:rsidRDefault="00282999" w:rsidP="00282999">
      <w:pPr>
        <w:spacing w:line="480" w:lineRule="auto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3879B6C7" w14:textId="77777777" w:rsidR="00282999" w:rsidRPr="00282999" w:rsidRDefault="00282999" w:rsidP="00282999">
      <w:pPr>
        <w:spacing w:line="480" w:lineRule="auto"/>
        <w:ind w:left="1065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3065BFCB" w14:textId="77777777" w:rsidR="00282999" w:rsidRPr="00282999" w:rsidRDefault="00282999" w:rsidP="00282999">
      <w:pPr>
        <w:spacing w:line="480" w:lineRule="auto"/>
        <w:ind w:left="1065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4A7B9DDF" w14:textId="77777777" w:rsidR="00282999" w:rsidRPr="00282999" w:rsidRDefault="00282999" w:rsidP="00282999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036446A9" w14:textId="77777777" w:rsidR="00282999" w:rsidRPr="00282999" w:rsidRDefault="00282999" w:rsidP="00282999">
      <w:pPr>
        <w:spacing w:line="360" w:lineRule="auto"/>
        <w:jc w:val="both"/>
        <w:rPr>
          <w:rFonts w:ascii="Arial" w:hAnsi="Arial" w:cs="Arial"/>
        </w:rPr>
      </w:pPr>
      <w:r w:rsidRPr="00282999">
        <w:rPr>
          <w:rFonts w:ascii="Arial" w:hAnsi="Arial" w:cs="Arial"/>
        </w:rPr>
        <w:t xml:space="preserve"> </w:t>
      </w:r>
    </w:p>
    <w:p w14:paraId="38F78248" w14:textId="77777777" w:rsidR="00282999" w:rsidRPr="00282999" w:rsidRDefault="00282999" w:rsidP="00282999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</w:p>
    <w:p w14:paraId="0A4DE98A" w14:textId="77777777" w:rsidR="00282999" w:rsidRPr="00282999" w:rsidRDefault="00282999" w:rsidP="00282999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</w:p>
    <w:p w14:paraId="6A04FD64" w14:textId="77777777" w:rsidR="00282999" w:rsidRPr="00282999" w:rsidRDefault="00282999" w:rsidP="00282999">
      <w:pPr>
        <w:rPr>
          <w:rFonts w:ascii="Arial" w:hAnsi="Arial" w:cs="Arial"/>
        </w:rPr>
      </w:pPr>
    </w:p>
    <w:p w14:paraId="5C79D040" w14:textId="77777777" w:rsidR="00282999" w:rsidRPr="00282999" w:rsidRDefault="00282999" w:rsidP="00282999">
      <w:pPr>
        <w:tabs>
          <w:tab w:val="left" w:pos="3045"/>
        </w:tabs>
        <w:rPr>
          <w:rFonts w:ascii="Arial" w:hAnsi="Arial" w:cs="Arial"/>
        </w:rPr>
      </w:pPr>
      <w:r w:rsidRPr="00282999">
        <w:rPr>
          <w:rFonts w:ascii="Arial" w:hAnsi="Arial" w:cs="Arial"/>
        </w:rPr>
        <w:tab/>
      </w:r>
    </w:p>
    <w:p w14:paraId="55C685F3" w14:textId="483708CE" w:rsidR="00495E42" w:rsidRPr="00282999" w:rsidRDefault="00495E42" w:rsidP="00282999"/>
    <w:sectPr w:rsidR="00495E42" w:rsidRPr="00282999" w:rsidSect="004B20F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F6A" w14:textId="77777777" w:rsidR="008461DF" w:rsidRDefault="008461DF">
      <w:r>
        <w:separator/>
      </w:r>
    </w:p>
  </w:endnote>
  <w:endnote w:type="continuationSeparator" w:id="0">
    <w:p w14:paraId="300FD77E" w14:textId="77777777" w:rsidR="008461DF" w:rsidRDefault="008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98AB" w14:textId="77777777" w:rsidR="00495E42" w:rsidRDefault="008461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6F9979D6" w14:textId="77777777" w:rsidR="00495E42" w:rsidRDefault="00495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2087" w14:textId="77777777" w:rsidR="00495E42" w:rsidRDefault="008461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86EC990" w14:textId="77777777" w:rsidR="00495E42" w:rsidRDefault="00495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7CF2" w14:textId="77777777" w:rsidR="00495E42" w:rsidRDefault="008461DF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7F01D" wp14:editId="11B35BB5">
              <wp:simplePos x="0" y="0"/>
              <wp:positionH relativeFrom="margin">
                <wp:align>left</wp:align>
              </wp:positionH>
              <wp:positionV relativeFrom="paragraph">
                <wp:posOffset>5880</wp:posOffset>
              </wp:positionV>
              <wp:extent cx="5868035" cy="635"/>
              <wp:effectExtent l="0" t="0" r="37465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id="Line 5" o:spid="_x0000_s2051" style="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z-index:251662336" from="0,0.45pt" to="462.05pt,0.5pt" strokecolor="#005846" strokeweight="0.5pt">
              <w10:wrap anchorx="margin"/>
            </v:line>
          </w:pict>
        </mc:Fallback>
      </mc:AlternateContent>
    </w:r>
  </w:p>
  <w:p w14:paraId="64BD30CB" w14:textId="77777777" w:rsidR="00495E42" w:rsidRDefault="008461DF" w:rsidP="00C62887">
    <w:pPr>
      <w:pStyle w:val="Stopka"/>
      <w:tabs>
        <w:tab w:val="clear" w:pos="4536"/>
        <w:tab w:val="clear" w:pos="9072"/>
        <w:tab w:val="left" w:pos="12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D1FA0F" wp14:editId="1A72D9FC">
              <wp:simplePos x="0" y="0"/>
              <wp:positionH relativeFrom="margin">
                <wp:posOffset>732762</wp:posOffset>
              </wp:positionH>
              <wp:positionV relativeFrom="paragraph">
                <wp:posOffset>48702</wp:posOffset>
              </wp:positionV>
              <wp:extent cx="3847465" cy="571748"/>
              <wp:effectExtent l="0" t="0" r="0" b="0"/>
              <wp:wrapNone/>
              <wp:docPr id="2803345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5717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09771" w14:textId="77777777" w:rsidR="00495E42" w:rsidRDefault="008461DF" w:rsidP="00C6288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Nadleśnictwo Człuchów</w:t>
                          </w:r>
                        </w:p>
                        <w:p w14:paraId="545EAA08" w14:textId="77777777" w:rsidR="00495E42" w:rsidRDefault="008461DF" w:rsidP="00C6288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A4E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Sobieskiego 3, </w:t>
                          </w:r>
                          <w:r w:rsidRPr="00AA4E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77-300 Człuchów</w:t>
                          </w:r>
                        </w:p>
                        <w:p w14:paraId="4EADE8E5" w14:textId="77777777" w:rsidR="00495E42" w:rsidRPr="00AA4EFE" w:rsidRDefault="008461DF" w:rsidP="00C62887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A4E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tel.: +48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59 834 34 34, </w:t>
                          </w:r>
                          <w:r w:rsidRPr="00AA4E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F23867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czluchow@szczecinek.lasy.gov.pl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28D1FA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7.7pt;margin-top:3.85pt;width:302.9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" filled="f" stroked="f">
              <v:textbox>
                <w:txbxContent>
                  <w:p w14:paraId="43209771" w14:textId="77777777" w:rsidR="00495E42" w:rsidRDefault="00000000" w:rsidP="00C6288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Nadleśnictwo Człuchów</w:t>
                    </w:r>
                  </w:p>
                  <w:p w14:paraId="545EAA08" w14:textId="77777777" w:rsidR="00495E42" w:rsidRDefault="00000000" w:rsidP="00C6288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AA4E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Sobieskiego 3, </w:t>
                    </w:r>
                    <w:r w:rsidRPr="00AA4E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77-300 Człuchów</w:t>
                    </w:r>
                  </w:p>
                  <w:p w14:paraId="4EADE8E5" w14:textId="77777777" w:rsidR="00495E42" w:rsidRPr="00AA4EFE" w:rsidRDefault="00000000" w:rsidP="00C62887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AA4E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tel.: +48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59 834 34 34, </w:t>
                    </w:r>
                    <w:r w:rsidRPr="00AA4E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F23867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czluchow@szczecinek.lasy.gov.pl</w:t>
                      </w:r>
                    </w:hyperlink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21456E" wp14:editId="6E715F3B">
              <wp:simplePos x="0" y="0"/>
              <wp:positionH relativeFrom="margin">
                <wp:posOffset>4605048</wp:posOffset>
              </wp:positionH>
              <wp:positionV relativeFrom="paragraph">
                <wp:posOffset>303142</wp:posOffset>
              </wp:positionV>
              <wp:extent cx="1380490" cy="285971"/>
              <wp:effectExtent l="0" t="0" r="0" b="0"/>
              <wp:wrapNone/>
              <wp:docPr id="6064833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285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E3FAE" w14:textId="77777777" w:rsidR="00495E42" w:rsidRPr="00462680" w:rsidRDefault="008461DF" w:rsidP="00C6288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462680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4321456E" id="_x0000_s1027" type="#_x0000_t202" style="position:absolute;margin-left:362.6pt;margin-top:23.85pt;width:108.7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" stroked="f">
              <v:textbox>
                <w:txbxContent>
                  <w:p w14:paraId="3F6E3FAE" w14:textId="77777777" w:rsidR="00495E42" w:rsidRPr="00462680" w:rsidRDefault="00000000" w:rsidP="00C62887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462680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0E5F4536" wp14:editId="77EED5F2">
          <wp:simplePos x="0" y="0"/>
          <wp:positionH relativeFrom="margin">
            <wp:posOffset>39756</wp:posOffset>
          </wp:positionH>
          <wp:positionV relativeFrom="paragraph">
            <wp:posOffset>11319</wp:posOffset>
          </wp:positionV>
          <wp:extent cx="678047" cy="563496"/>
          <wp:effectExtent l="0" t="0" r="8255" b="8255"/>
          <wp:wrapNone/>
          <wp:docPr id="28602284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047" cy="56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</w:r>
  </w:p>
  <w:p w14:paraId="4905D6A1" w14:textId="77777777" w:rsidR="00495E42" w:rsidRPr="00091E14" w:rsidRDefault="00495E42" w:rsidP="00C62887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1653" w14:textId="77777777" w:rsidR="008461DF" w:rsidRDefault="008461DF">
      <w:r>
        <w:separator/>
      </w:r>
    </w:p>
  </w:footnote>
  <w:footnote w:type="continuationSeparator" w:id="0">
    <w:p w14:paraId="3F95D003" w14:textId="77777777" w:rsidR="008461DF" w:rsidRDefault="0084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7A9B" w14:textId="77777777" w:rsidR="00495E42" w:rsidRDefault="008461D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9625" w14:textId="77777777" w:rsidR="00495E42" w:rsidRDefault="008461DF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1A3F2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9pt;height:36.9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74174572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Człuchów</w:t>
    </w:r>
    <w:r>
      <w:rPr>
        <w:rFonts w:ascii="Arial" w:hAnsi="Arial" w:cs="Arial"/>
        <w:color w:val="005042"/>
        <w:sz w:val="28"/>
        <w:szCs w:val="28"/>
      </w:rPr>
      <w:br/>
    </w:r>
  </w:p>
  <w:p w14:paraId="5A33CBFA" w14:textId="77777777" w:rsidR="00495E42" w:rsidRPr="00080E1A" w:rsidRDefault="00495E42" w:rsidP="00A74323">
    <w:pPr>
      <w:spacing w:line="80" w:lineRule="exact"/>
      <w:rPr>
        <w:sz w:val="16"/>
        <w:szCs w:val="16"/>
      </w:rPr>
    </w:pPr>
  </w:p>
  <w:p w14:paraId="10251B0D" w14:textId="77777777" w:rsidR="00495E42" w:rsidRDefault="008461DF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FF787" wp14:editId="6527A313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0DA60424">
      <w:start w:val="1"/>
      <w:numFmt w:val="decimal"/>
      <w:lvlText w:val="%1."/>
      <w:lvlJc w:val="left"/>
      <w:pPr>
        <w:ind w:left="720" w:hanging="360"/>
      </w:pPr>
    </w:lvl>
    <w:lvl w:ilvl="1" w:tplc="1DF0D7D8" w:tentative="1">
      <w:start w:val="1"/>
      <w:numFmt w:val="lowerLetter"/>
      <w:lvlText w:val="%2."/>
      <w:lvlJc w:val="left"/>
      <w:pPr>
        <w:ind w:left="1440" w:hanging="360"/>
      </w:pPr>
    </w:lvl>
    <w:lvl w:ilvl="2" w:tplc="0BD8D4EE" w:tentative="1">
      <w:start w:val="1"/>
      <w:numFmt w:val="lowerRoman"/>
      <w:lvlText w:val="%3."/>
      <w:lvlJc w:val="right"/>
      <w:pPr>
        <w:ind w:left="2160" w:hanging="180"/>
      </w:pPr>
    </w:lvl>
    <w:lvl w:ilvl="3" w:tplc="5A807904" w:tentative="1">
      <w:start w:val="1"/>
      <w:numFmt w:val="decimal"/>
      <w:lvlText w:val="%4."/>
      <w:lvlJc w:val="left"/>
      <w:pPr>
        <w:ind w:left="2880" w:hanging="360"/>
      </w:pPr>
    </w:lvl>
    <w:lvl w:ilvl="4" w:tplc="2FDA2144" w:tentative="1">
      <w:start w:val="1"/>
      <w:numFmt w:val="lowerLetter"/>
      <w:lvlText w:val="%5."/>
      <w:lvlJc w:val="left"/>
      <w:pPr>
        <w:ind w:left="3600" w:hanging="360"/>
      </w:pPr>
    </w:lvl>
    <w:lvl w:ilvl="5" w:tplc="6FD0026E" w:tentative="1">
      <w:start w:val="1"/>
      <w:numFmt w:val="lowerRoman"/>
      <w:lvlText w:val="%6."/>
      <w:lvlJc w:val="right"/>
      <w:pPr>
        <w:ind w:left="4320" w:hanging="180"/>
      </w:pPr>
    </w:lvl>
    <w:lvl w:ilvl="6" w:tplc="7650639E" w:tentative="1">
      <w:start w:val="1"/>
      <w:numFmt w:val="decimal"/>
      <w:lvlText w:val="%7."/>
      <w:lvlJc w:val="left"/>
      <w:pPr>
        <w:ind w:left="5040" w:hanging="360"/>
      </w:pPr>
    </w:lvl>
    <w:lvl w:ilvl="7" w:tplc="30F8FAFC" w:tentative="1">
      <w:start w:val="1"/>
      <w:numFmt w:val="lowerLetter"/>
      <w:lvlText w:val="%8."/>
      <w:lvlJc w:val="left"/>
      <w:pPr>
        <w:ind w:left="5760" w:hanging="360"/>
      </w:pPr>
    </w:lvl>
    <w:lvl w:ilvl="8" w:tplc="5858C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7B6C85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9AC42E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4C71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182E2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0E4FA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F74F7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910CC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B6849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284CB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38CAEBB2">
      <w:start w:val="1"/>
      <w:numFmt w:val="decimal"/>
      <w:lvlText w:val="%1."/>
      <w:lvlJc w:val="left"/>
      <w:pPr>
        <w:ind w:left="720" w:hanging="360"/>
      </w:pPr>
    </w:lvl>
    <w:lvl w:ilvl="1" w:tplc="B0BEFF8A" w:tentative="1">
      <w:start w:val="1"/>
      <w:numFmt w:val="lowerLetter"/>
      <w:lvlText w:val="%2."/>
      <w:lvlJc w:val="left"/>
      <w:pPr>
        <w:ind w:left="1440" w:hanging="360"/>
      </w:pPr>
    </w:lvl>
    <w:lvl w:ilvl="2" w:tplc="EB6C2BF8" w:tentative="1">
      <w:start w:val="1"/>
      <w:numFmt w:val="lowerRoman"/>
      <w:lvlText w:val="%3."/>
      <w:lvlJc w:val="right"/>
      <w:pPr>
        <w:ind w:left="2160" w:hanging="180"/>
      </w:pPr>
    </w:lvl>
    <w:lvl w:ilvl="3" w:tplc="11DA50B2" w:tentative="1">
      <w:start w:val="1"/>
      <w:numFmt w:val="decimal"/>
      <w:lvlText w:val="%4."/>
      <w:lvlJc w:val="left"/>
      <w:pPr>
        <w:ind w:left="2880" w:hanging="360"/>
      </w:pPr>
    </w:lvl>
    <w:lvl w:ilvl="4" w:tplc="3B0E0180" w:tentative="1">
      <w:start w:val="1"/>
      <w:numFmt w:val="lowerLetter"/>
      <w:lvlText w:val="%5."/>
      <w:lvlJc w:val="left"/>
      <w:pPr>
        <w:ind w:left="3600" w:hanging="360"/>
      </w:pPr>
    </w:lvl>
    <w:lvl w:ilvl="5" w:tplc="F85EB71C" w:tentative="1">
      <w:start w:val="1"/>
      <w:numFmt w:val="lowerRoman"/>
      <w:lvlText w:val="%6."/>
      <w:lvlJc w:val="right"/>
      <w:pPr>
        <w:ind w:left="4320" w:hanging="180"/>
      </w:pPr>
    </w:lvl>
    <w:lvl w:ilvl="6" w:tplc="5802B468" w:tentative="1">
      <w:start w:val="1"/>
      <w:numFmt w:val="decimal"/>
      <w:lvlText w:val="%7."/>
      <w:lvlJc w:val="left"/>
      <w:pPr>
        <w:ind w:left="5040" w:hanging="360"/>
      </w:pPr>
    </w:lvl>
    <w:lvl w:ilvl="7" w:tplc="7C404764" w:tentative="1">
      <w:start w:val="1"/>
      <w:numFmt w:val="lowerLetter"/>
      <w:lvlText w:val="%8."/>
      <w:lvlJc w:val="left"/>
      <w:pPr>
        <w:ind w:left="5760" w:hanging="360"/>
      </w:pPr>
    </w:lvl>
    <w:lvl w:ilvl="8" w:tplc="3984D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ECD2CB32">
      <w:start w:val="1"/>
      <w:numFmt w:val="lowerLetter"/>
      <w:lvlText w:val="%1)"/>
      <w:lvlJc w:val="left"/>
      <w:pPr>
        <w:ind w:left="1287" w:hanging="360"/>
      </w:pPr>
    </w:lvl>
    <w:lvl w:ilvl="1" w:tplc="F75C50CC" w:tentative="1">
      <w:start w:val="1"/>
      <w:numFmt w:val="lowerLetter"/>
      <w:lvlText w:val="%2."/>
      <w:lvlJc w:val="left"/>
      <w:pPr>
        <w:ind w:left="2007" w:hanging="360"/>
      </w:pPr>
    </w:lvl>
    <w:lvl w:ilvl="2" w:tplc="2CDEB534" w:tentative="1">
      <w:start w:val="1"/>
      <w:numFmt w:val="lowerRoman"/>
      <w:lvlText w:val="%3."/>
      <w:lvlJc w:val="right"/>
      <w:pPr>
        <w:ind w:left="2727" w:hanging="180"/>
      </w:pPr>
    </w:lvl>
    <w:lvl w:ilvl="3" w:tplc="011AAF22" w:tentative="1">
      <w:start w:val="1"/>
      <w:numFmt w:val="decimal"/>
      <w:lvlText w:val="%4."/>
      <w:lvlJc w:val="left"/>
      <w:pPr>
        <w:ind w:left="3447" w:hanging="360"/>
      </w:pPr>
    </w:lvl>
    <w:lvl w:ilvl="4" w:tplc="319822FC" w:tentative="1">
      <w:start w:val="1"/>
      <w:numFmt w:val="lowerLetter"/>
      <w:lvlText w:val="%5."/>
      <w:lvlJc w:val="left"/>
      <w:pPr>
        <w:ind w:left="4167" w:hanging="360"/>
      </w:pPr>
    </w:lvl>
    <w:lvl w:ilvl="5" w:tplc="7292D53E" w:tentative="1">
      <w:start w:val="1"/>
      <w:numFmt w:val="lowerRoman"/>
      <w:lvlText w:val="%6."/>
      <w:lvlJc w:val="right"/>
      <w:pPr>
        <w:ind w:left="4887" w:hanging="180"/>
      </w:pPr>
    </w:lvl>
    <w:lvl w:ilvl="6" w:tplc="49AE2906" w:tentative="1">
      <w:start w:val="1"/>
      <w:numFmt w:val="decimal"/>
      <w:lvlText w:val="%7."/>
      <w:lvlJc w:val="left"/>
      <w:pPr>
        <w:ind w:left="5607" w:hanging="360"/>
      </w:pPr>
    </w:lvl>
    <w:lvl w:ilvl="7" w:tplc="47863C38" w:tentative="1">
      <w:start w:val="1"/>
      <w:numFmt w:val="lowerLetter"/>
      <w:lvlText w:val="%8."/>
      <w:lvlJc w:val="left"/>
      <w:pPr>
        <w:ind w:left="6327" w:hanging="360"/>
      </w:pPr>
    </w:lvl>
    <w:lvl w:ilvl="8" w:tplc="AF4439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C9C63822">
      <w:start w:val="1"/>
      <w:numFmt w:val="lowerLetter"/>
      <w:lvlText w:val="%1)"/>
      <w:lvlJc w:val="left"/>
      <w:pPr>
        <w:ind w:left="1287" w:hanging="360"/>
      </w:pPr>
    </w:lvl>
    <w:lvl w:ilvl="1" w:tplc="CCD0C5F6">
      <w:start w:val="1"/>
      <w:numFmt w:val="lowerLetter"/>
      <w:lvlText w:val="%2."/>
      <w:lvlJc w:val="left"/>
      <w:pPr>
        <w:ind w:left="2007" w:hanging="360"/>
      </w:pPr>
    </w:lvl>
    <w:lvl w:ilvl="2" w:tplc="28C20C22" w:tentative="1">
      <w:start w:val="1"/>
      <w:numFmt w:val="lowerRoman"/>
      <w:lvlText w:val="%3."/>
      <w:lvlJc w:val="right"/>
      <w:pPr>
        <w:ind w:left="2727" w:hanging="180"/>
      </w:pPr>
    </w:lvl>
    <w:lvl w:ilvl="3" w:tplc="B39C08C2" w:tentative="1">
      <w:start w:val="1"/>
      <w:numFmt w:val="decimal"/>
      <w:lvlText w:val="%4."/>
      <w:lvlJc w:val="left"/>
      <w:pPr>
        <w:ind w:left="3447" w:hanging="360"/>
      </w:pPr>
    </w:lvl>
    <w:lvl w:ilvl="4" w:tplc="410CC2F0" w:tentative="1">
      <w:start w:val="1"/>
      <w:numFmt w:val="lowerLetter"/>
      <w:lvlText w:val="%5."/>
      <w:lvlJc w:val="left"/>
      <w:pPr>
        <w:ind w:left="4167" w:hanging="360"/>
      </w:pPr>
    </w:lvl>
    <w:lvl w:ilvl="5" w:tplc="F730AE36" w:tentative="1">
      <w:start w:val="1"/>
      <w:numFmt w:val="lowerRoman"/>
      <w:lvlText w:val="%6."/>
      <w:lvlJc w:val="right"/>
      <w:pPr>
        <w:ind w:left="4887" w:hanging="180"/>
      </w:pPr>
    </w:lvl>
    <w:lvl w:ilvl="6" w:tplc="D7789092" w:tentative="1">
      <w:start w:val="1"/>
      <w:numFmt w:val="decimal"/>
      <w:lvlText w:val="%7."/>
      <w:lvlJc w:val="left"/>
      <w:pPr>
        <w:ind w:left="5607" w:hanging="360"/>
      </w:pPr>
    </w:lvl>
    <w:lvl w:ilvl="7" w:tplc="D3C6F062" w:tentative="1">
      <w:start w:val="1"/>
      <w:numFmt w:val="lowerLetter"/>
      <w:lvlText w:val="%8."/>
      <w:lvlJc w:val="left"/>
      <w:pPr>
        <w:ind w:left="6327" w:hanging="360"/>
      </w:pPr>
    </w:lvl>
    <w:lvl w:ilvl="8" w:tplc="A18C19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EB465E7E">
      <w:start w:val="1"/>
      <w:numFmt w:val="lowerLetter"/>
      <w:lvlText w:val="%1)"/>
      <w:lvlJc w:val="left"/>
      <w:pPr>
        <w:ind w:left="1287" w:hanging="360"/>
      </w:pPr>
    </w:lvl>
    <w:lvl w:ilvl="1" w:tplc="940C05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296AFD6" w:tentative="1">
      <w:start w:val="1"/>
      <w:numFmt w:val="lowerRoman"/>
      <w:lvlText w:val="%3."/>
      <w:lvlJc w:val="right"/>
      <w:pPr>
        <w:ind w:left="2727" w:hanging="180"/>
      </w:pPr>
    </w:lvl>
    <w:lvl w:ilvl="3" w:tplc="2BFCB8AC" w:tentative="1">
      <w:start w:val="1"/>
      <w:numFmt w:val="decimal"/>
      <w:lvlText w:val="%4."/>
      <w:lvlJc w:val="left"/>
      <w:pPr>
        <w:ind w:left="3447" w:hanging="360"/>
      </w:pPr>
    </w:lvl>
    <w:lvl w:ilvl="4" w:tplc="3A9E528A" w:tentative="1">
      <w:start w:val="1"/>
      <w:numFmt w:val="lowerLetter"/>
      <w:lvlText w:val="%5."/>
      <w:lvlJc w:val="left"/>
      <w:pPr>
        <w:ind w:left="4167" w:hanging="360"/>
      </w:pPr>
    </w:lvl>
    <w:lvl w:ilvl="5" w:tplc="CC9C29C8" w:tentative="1">
      <w:start w:val="1"/>
      <w:numFmt w:val="lowerRoman"/>
      <w:lvlText w:val="%6."/>
      <w:lvlJc w:val="right"/>
      <w:pPr>
        <w:ind w:left="4887" w:hanging="180"/>
      </w:pPr>
    </w:lvl>
    <w:lvl w:ilvl="6" w:tplc="31BED0A2" w:tentative="1">
      <w:start w:val="1"/>
      <w:numFmt w:val="decimal"/>
      <w:lvlText w:val="%7."/>
      <w:lvlJc w:val="left"/>
      <w:pPr>
        <w:ind w:left="5607" w:hanging="360"/>
      </w:pPr>
    </w:lvl>
    <w:lvl w:ilvl="7" w:tplc="6A4C3C10" w:tentative="1">
      <w:start w:val="1"/>
      <w:numFmt w:val="lowerLetter"/>
      <w:lvlText w:val="%8."/>
      <w:lvlJc w:val="left"/>
      <w:pPr>
        <w:ind w:left="6327" w:hanging="360"/>
      </w:pPr>
    </w:lvl>
    <w:lvl w:ilvl="8" w:tplc="804ED70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99"/>
    <w:rsid w:val="001702C6"/>
    <w:rsid w:val="00282999"/>
    <w:rsid w:val="00495E42"/>
    <w:rsid w:val="004A2B81"/>
    <w:rsid w:val="004B20F8"/>
    <w:rsid w:val="005D57D2"/>
    <w:rsid w:val="00835264"/>
    <w:rsid w:val="008461DF"/>
    <w:rsid w:val="00B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479C143"/>
  <w15:docId w15:val="{4888CD7A-141C-48AF-93D6-4EE9C63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zluchow@szczecinek.lasy.gov.pl" TargetMode="External"/><Relationship Id="rId1" Type="http://schemas.openxmlformats.org/officeDocument/2006/relationships/hyperlink" Target="mailto:czluchow@szczecinek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2316-B775-4F5F-93D7-37DC8797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Dawid Januszewski (Nadleśnictwo Człuchów)</cp:lastModifiedBy>
  <cp:revision>2</cp:revision>
  <cp:lastPrinted>2013-03-29T10:01:00Z</cp:lastPrinted>
  <dcterms:created xsi:type="dcterms:W3CDTF">2024-04-09T11:30:00Z</dcterms:created>
  <dcterms:modified xsi:type="dcterms:W3CDTF">2024-04-09T11:30:00Z</dcterms:modified>
  <cp:contentStatus>draft</cp:contentStatus>
</cp:coreProperties>
</file>