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6940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95020">
        <w:rPr>
          <w:rFonts w:asciiTheme="minorHAnsi" w:hAnsiTheme="minorHAnsi" w:cstheme="minorHAnsi"/>
          <w:bCs/>
          <w:sz w:val="24"/>
          <w:szCs w:val="24"/>
        </w:rPr>
        <w:t>12 lipca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95020" w:rsidRDefault="0089502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95020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DOOŚ-WDŚZOO.420.16.2020.MW/</w:t>
      </w:r>
      <w:proofErr w:type="spellStart"/>
      <w:r w:rsidRPr="00895020">
        <w:rPr>
          <w:rFonts w:asciiTheme="minorHAnsi" w:hAnsiTheme="minorHAnsi" w:cstheme="minorHAnsi"/>
          <w:bCs/>
          <w:sz w:val="24"/>
          <w:szCs w:val="24"/>
          <w:lang w:eastAsia="pl-PL"/>
        </w:rPr>
        <w:t>KCz</w:t>
      </w:r>
      <w:proofErr w:type="spellEnd"/>
      <w:r w:rsidRPr="00895020">
        <w:rPr>
          <w:rFonts w:asciiTheme="minorHAnsi" w:hAnsiTheme="minorHAnsi" w:cstheme="minorHAnsi"/>
          <w:bCs/>
          <w:sz w:val="24"/>
          <w:szCs w:val="24"/>
          <w:lang w:eastAsia="pl-PL"/>
        </w:rPr>
        <w:t>/EK/AWT.36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95020" w:rsidRP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33 ust. 1 oraz art. 79 ust. 1 ustawy z dnia 3 października 2008 r. o udostępnianiu informacji o środowisku i jego ochronie, udziale społeczeństwa w ochronie środowiska oraz o ocenach oddziaływania na środowisko (Dz. U. z 2022 r. poz. 1029, ze zm.), dalej ustawa ooś, Generalny Dyrektor Ochrony Środowiska podaje do publicznej wiadomości informację, że w związku z toczącym się</w:t>
      </w:r>
      <w:bookmarkStart w:id="0" w:name="_GoBack"/>
      <w:bookmarkEnd w:id="0"/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postępowaniem odwoławczym od decyzji Regionalnego Dyrektora Ochrony Środowiska w Łodzi z dnia 2 marca 2020 r., znak: WOOŚ.420.51.2018.MO1.46, o środowiskowych uwarunkowaniach dla przedsięwzięcia pn.: Przebudowa sieci gazowej w ramach obwodnicy Łodzi, wszyscy zainteresowani mogą zapoznać się z dokumentacją sprawy, tj. z wnioskiem o wydanie decyzji o środowiskowych uwarunkowaniach dla ww. przedsięwzięcia wraz z wymaganymi załącznikami, m.in. raportem o oddziaływaniu przedsięwzięcia na środowisko oraz jego uzupełnieniami dokonanymi na etapie postępowania odwoławczego.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że: </w:t>
      </w:r>
    </w:p>
    <w:p w:rsidR="00895020" w:rsidRP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>1. Materiał dowodowy dostępny będzie w terminie od dnia 20.07.2022 r. do dnia 18.08.2022 r. w Departamencie Ocen Oddziaływania na Środowisko Generalnej Dyrekcji Ochrony Środowiska, ul. Wawelska 52/54, 00-922 Warszawa, w dniach roboczych od poniedziałku do piątku w godzinach od 10:00 do 14:00, po uprzednim uzgodnieniu terminu pod numerem telefonu 22 369 21 05.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>2. Każdy ma prawo składania uwag i wniosków w terminie określonym w punkcie 1. niniejszego zawiadomienia.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3. Uwagi i wnioski mogą być wnoszone w formie pisemnej, ustnie do protokołu lub za pomocą środków komunikacji elektronicznej bez konieczności opatrywania ich kwalifikowanym podpisem elektronicznym. 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4. Uwagi i wnioski złożone po upływie terminu określonego w punkcie 1. niniejszego zawiadomienia pozostaną bez rozpatrzenia. 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5. Miejscem składania uwag i wniosków jest kancelaria Generalnej Dyrekcji Ochrony Środowiska, mieszcząca się w jej siedzibie, ul. Wawelska 52/54, 00-922 Warszawa, e-mail: </w:t>
      </w: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kancelaria@gdos.gov.pl. W kierowanej korespondencji należy powołać się na znak niniejszego pisma, t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j. DOOŚ-WDŚZOO.420.16.2020.MW/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</w:rPr>
        <w:t>K</w:t>
      </w: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>Cz</w:t>
      </w:r>
      <w:proofErr w:type="spellEnd"/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/EK/AWT.36. </w:t>
      </w:r>
    </w:p>
    <w:p w:rsidR="00D15A1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95020">
        <w:rPr>
          <w:rFonts w:asciiTheme="minorHAnsi" w:hAnsiTheme="minorHAnsi" w:cstheme="minorHAnsi"/>
          <w:bCs/>
          <w:color w:val="000000"/>
          <w:sz w:val="24"/>
          <w:szCs w:val="24"/>
        </w:rPr>
        <w:t>6. Organem właściwym do wydania decyzji kończącej postępowanie oraz rozpatrzenia uwag i wniosków jest Generalny Dyrektor Ochrony Środowiska.</w:t>
      </w:r>
    </w:p>
    <w:p w:rsidR="00895020" w:rsidRDefault="00895020" w:rsidP="0089502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895020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 w:rsidR="009501E3"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95020" w:rsidRPr="00895020" w:rsidRDefault="00895020" w:rsidP="0089502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5020">
        <w:rPr>
          <w:rFonts w:asciiTheme="minorHAnsi" w:hAnsiTheme="minorHAnsi" w:cstheme="minorHAnsi"/>
          <w:bCs/>
        </w:rPr>
        <w:t xml:space="preserve">Art. 33 ustawy ooś Przed wydaniem i zmianą decyzji wymagających udziału społeczeństwa organ właściwy do wydania decyzji, bez zbędnej zwłoki, podaje do publicznej wiadomości informacje o: 1) przystąpieniu do przeprowadzenia oceny oddziaływania przedsięwzięcia na środowisko; 2) wszczęciu postępowania; 3) przedmiocie decyzji, która ma być wydana w sprawie; 4) organie właściwym do wydania decyzji oraz organach właściwych do wydania opinii i dokonania uzgodnień; 5) możliwościach zapoznania się z niezbędną dokumentacją sprawy oraz o miejscu, w którym jest ona wyłożona do wglądu; 6) </w:t>
      </w:r>
      <w:r w:rsidRPr="00895020">
        <w:rPr>
          <w:rFonts w:asciiTheme="minorHAnsi" w:hAnsiTheme="minorHAnsi" w:cstheme="minorHAnsi"/>
          <w:bCs/>
        </w:rPr>
        <w:t>możliwości</w:t>
      </w:r>
      <w:r w:rsidRPr="00895020">
        <w:rPr>
          <w:rFonts w:asciiTheme="minorHAnsi" w:hAnsiTheme="minorHAnsi" w:cstheme="minorHAnsi"/>
          <w:bCs/>
        </w:rPr>
        <w:t xml:space="preserve"> składania uwag i wniosków; 7) sposobie i miejscu składania uwag i wniosków, wskazując jednocześnie 30-dniowy termin ich składania; 8) organie właściwym do rozpatrzenia uwag i wniosków; 9) terminie i miejscu rozprawy administracyjnej otwartej dla społeczeństwa, o której mowa w art. 36, jeżeli ma być ona przeprowadzona; 10) postępowaniu w sprawie </w:t>
      </w:r>
      <w:r w:rsidRPr="00895020">
        <w:rPr>
          <w:rFonts w:asciiTheme="minorHAnsi" w:hAnsiTheme="minorHAnsi" w:cstheme="minorHAnsi"/>
          <w:bCs/>
        </w:rPr>
        <w:t>transgranicznego</w:t>
      </w:r>
      <w:r w:rsidRPr="00895020">
        <w:rPr>
          <w:rFonts w:asciiTheme="minorHAnsi" w:hAnsiTheme="minorHAnsi" w:cstheme="minorHAnsi"/>
          <w:bCs/>
        </w:rPr>
        <w:t xml:space="preserve"> oddziaływania na środowisko, jeżeli jest prowadzone (§ 1). Do niezbędnej dokumentacji sprawy, o której mowa w ust. 1 pkt 5, należą: 1) wniosek o wydanie decyzji wraz z wymaganymi załącznikami; 2) wymagane przez przepisy: a) postanowienia organu właściwego do wydania decyzji, b) stanowiska innych organów, jeżeli stanowiska są dostępne w terminie składania uwag i wniosków (§ 2).</w:t>
      </w:r>
    </w:p>
    <w:p w:rsidR="00985B8F" w:rsidRPr="00B35A7F" w:rsidRDefault="00895020" w:rsidP="00895020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95020">
        <w:rPr>
          <w:rFonts w:asciiTheme="minorHAnsi" w:hAnsiTheme="minorHAnsi" w:cstheme="minorHAnsi"/>
          <w:bCs/>
        </w:rPr>
        <w:t>Art. 79 ustawy ooś Przed wydaniem decyzji o środowiskowych uwarunkowaniach organ właściwy do jej wydania zapewnia możliwość udziału społeczeństwa w postępowaniu, w ramach którego przeprowadza ocenę oddziaływania przedsięwzięcia na środowisko (§ 1). Organ prowadzący postępowanie może, w drodze postanowienia, wyłączyć stosowanie przepisów działu III i VI w odniesieniu do przedsięwzięć realizowanych na terenach zamkniętych, jeżeli zastosowanie tych przepisów mogłoby mieć niekorzystny wpływ na cele obronności i bezpieczeństwa państwa (§ 2).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B3D" w:rsidRDefault="00136B3D">
      <w:pPr>
        <w:spacing w:after="0" w:line="240" w:lineRule="auto"/>
      </w:pPr>
      <w:r>
        <w:separator/>
      </w:r>
    </w:p>
  </w:endnote>
  <w:endnote w:type="continuationSeparator" w:id="0">
    <w:p w:rsidR="00136B3D" w:rsidRDefault="001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9502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36B3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B3D" w:rsidRDefault="00136B3D">
      <w:pPr>
        <w:spacing w:after="0" w:line="240" w:lineRule="auto"/>
      </w:pPr>
      <w:r>
        <w:separator/>
      </w:r>
    </w:p>
  </w:footnote>
  <w:footnote w:type="continuationSeparator" w:id="0">
    <w:p w:rsidR="00136B3D" w:rsidRDefault="0013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36B3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36B3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36B3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36B3D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2E83"/>
    <w:rsid w:val="00895020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F84B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8F53-F934-45B8-B5FF-9F917EA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2023-07-11T06:30:00Z</dcterms:created>
  <dcterms:modified xsi:type="dcterms:W3CDTF">2023-07-11T06:30:00Z</dcterms:modified>
</cp:coreProperties>
</file>