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373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C09D0">
        <w:rPr>
          <w:rFonts w:asciiTheme="minorHAnsi" w:hAnsiTheme="minorHAnsi" w:cstheme="minorHAnsi"/>
          <w:bCs/>
          <w:sz w:val="24"/>
          <w:szCs w:val="24"/>
        </w:rPr>
        <w:t>12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72F0E" w:rsidRDefault="00A72F0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72F0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DOOŚ-WDŚZOO.420.54.2021 .mro.4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72F0E" w:rsidRPr="00A72F0E" w:rsidRDefault="00A72F0E" w:rsidP="00A72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2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10 § 1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w prowadzonym postępowaniu odwoławczym od decyzji Regionalnego Dyrektora Ochrony Środowiska w Warszawie z 23 sierpnia 2021 r., znak: WOOŚ-II.420.131.2020.PT.5, o środowiskowych uwarunkowaniach dla przedsięwzięcia pod nazwą: Zmiana lasu, niestanowiącego własności Skarbu Państwa, na ubytek rolny,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działce</w:t>
      </w:r>
      <w:r w:rsidRPr="00A72F0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 numerze ewidencyjnym 38, w obrębie 7, położonej w Gminie Legionowo, zgromadzony został cały materiał dowodowy.</w:t>
      </w:r>
    </w:p>
    <w:p w:rsidR="00DF0ECA" w:rsidRDefault="00A72F0E" w:rsidP="00A72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2F0E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A72F0E" w:rsidRDefault="00A72F0E" w:rsidP="00A72F0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442937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 xml:space="preserve">a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DF0ECA">
        <w:rPr>
          <w:rFonts w:asciiTheme="minorHAnsi" w:hAnsiTheme="minorHAnsi" w:cstheme="minorHAnsi"/>
          <w:color w:val="000000"/>
        </w:rPr>
        <w:t>Anna Dąbrowska-Niepytalska</w:t>
      </w:r>
      <w:r w:rsidR="003F51D5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A72F0E" w:rsidRPr="00A72F0E" w:rsidRDefault="00A72F0E" w:rsidP="00A72F0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72F0E">
        <w:rPr>
          <w:rFonts w:asciiTheme="minorHAnsi" w:hAnsiTheme="minorHAnsi" w:cstheme="minorHAnsi"/>
          <w:color w:val="000000"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A72F0E" w:rsidRPr="00A72F0E" w:rsidRDefault="00A72F0E" w:rsidP="00A72F0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72F0E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0A4133" w:rsidRPr="00E000E6" w:rsidRDefault="00A72F0E" w:rsidP="00A72F0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72F0E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72F0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72F0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72F0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72F0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72F0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A72F0E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DF0ECA"/>
    <w:rsid w:val="00E000E6"/>
    <w:rsid w:val="00E27075"/>
    <w:rsid w:val="00E375CB"/>
    <w:rsid w:val="00E55ACB"/>
    <w:rsid w:val="00E607F5"/>
    <w:rsid w:val="00E6194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B2A0-F44B-4935-9D0B-BD224AF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2023-06-30T07:49:00Z</dcterms:created>
  <dcterms:modified xsi:type="dcterms:W3CDTF">2023-06-30T07:49:00Z</dcterms:modified>
</cp:coreProperties>
</file>