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33890" w14:textId="2BC643A3" w:rsidR="00673004" w:rsidRDefault="00277F4F" w:rsidP="00673004">
      <w:bookmarkStart w:id="0" w:name="_GoBack"/>
      <w:bookmarkEnd w:id="0"/>
      <w:r>
        <w:t>RM-111-29</w:t>
      </w:r>
      <w:r w:rsidR="00673004">
        <w:t>-20</w:t>
      </w:r>
    </w:p>
    <w:p w14:paraId="25AD0774" w14:textId="6D55ED69" w:rsidR="006E1987" w:rsidRPr="00703254" w:rsidRDefault="006E1987" w:rsidP="006E1987">
      <w:pPr>
        <w:pStyle w:val="OZNRODZAKTUtznustawalubrozporzdzenieiorganwydajcy"/>
      </w:pPr>
      <w:r w:rsidRPr="00703254">
        <w:t xml:space="preserve">UCHWAŁA NR </w:t>
      </w:r>
      <w:r w:rsidR="00A017F9">
        <w:t>37</w:t>
      </w:r>
      <w:r w:rsidR="00F31AC9">
        <w:t>/2020</w:t>
      </w:r>
    </w:p>
    <w:p w14:paraId="7A03A542" w14:textId="77777777" w:rsidR="006E1987" w:rsidRPr="00703254" w:rsidRDefault="006E1987" w:rsidP="006E1987">
      <w:pPr>
        <w:pStyle w:val="OZNRODZAKTUtznustawalubrozporzdzenieiorganwydajcy"/>
      </w:pPr>
      <w:r w:rsidRPr="00703254">
        <w:t>RADY MINISTRÓW</w:t>
      </w:r>
    </w:p>
    <w:p w14:paraId="78E7D70D" w14:textId="3F51F5B3" w:rsidR="006E1987" w:rsidRPr="00703254" w:rsidRDefault="006E1987" w:rsidP="006E1987">
      <w:pPr>
        <w:pStyle w:val="DATAAKTUdatauchwalenialubwydaniaaktu"/>
      </w:pPr>
      <w:r w:rsidRPr="00703254">
        <w:t xml:space="preserve">z </w:t>
      </w:r>
      <w:r w:rsidR="000747FF">
        <w:t>dnia</w:t>
      </w:r>
      <w:r w:rsidR="00673004">
        <w:t xml:space="preserve"> </w:t>
      </w:r>
      <w:r w:rsidR="000747FF">
        <w:t xml:space="preserve">20 </w:t>
      </w:r>
      <w:r w:rsidR="00673004">
        <w:t>marca 2020 r.</w:t>
      </w:r>
    </w:p>
    <w:p w14:paraId="11FA1EA6" w14:textId="77777777" w:rsidR="00277F4F" w:rsidRPr="00277F4F" w:rsidRDefault="00277F4F" w:rsidP="00277F4F">
      <w:pPr>
        <w:pStyle w:val="TYTUAKTUprzedmiotregulacjiustawylubrozporzdzenia"/>
      </w:pPr>
      <w:r w:rsidRPr="00277F4F">
        <w:t>zmieniająca uchwałę w sprawie ustanowienia programu wieloletniego pod nazwą „Przebudowa Uniwersyteckiego Szpitala Dziecięcego w Krakowie”</w:t>
      </w:r>
    </w:p>
    <w:p w14:paraId="33AC1982" w14:textId="0543B490" w:rsidR="00277F4F" w:rsidRPr="00277F4F" w:rsidRDefault="00277F4F" w:rsidP="00277F4F">
      <w:pPr>
        <w:pStyle w:val="NIEARTTEKSTtekstnieartykuowanynppodstprawnarozplubpreambua"/>
      </w:pPr>
      <w:r w:rsidRPr="00277F4F">
        <w:t>Na podstawie art. 136 ust. 2 ustawy z dnia 27 sierpnia 2009 r. o finansach publicznych (Dz. U. z 2019 r. poz. 869,</w:t>
      </w:r>
      <w:r w:rsidR="00E22672">
        <w:t xml:space="preserve"> z </w:t>
      </w:r>
      <w:proofErr w:type="spellStart"/>
      <w:r w:rsidR="00E22672">
        <w:t>późn</w:t>
      </w:r>
      <w:proofErr w:type="spellEnd"/>
      <w:r w:rsidR="00E22672">
        <w:t>. zm.</w:t>
      </w:r>
      <w:r w:rsidR="00E22672">
        <w:rPr>
          <w:rStyle w:val="Odwoanieprzypisudolnego"/>
        </w:rPr>
        <w:footnoteReference w:id="2"/>
      </w:r>
      <w:r w:rsidR="00E22672" w:rsidRPr="00E22672">
        <w:rPr>
          <w:rStyle w:val="IGindeksgrny"/>
        </w:rPr>
        <w:t>)</w:t>
      </w:r>
      <w:r w:rsidR="00FA17C7">
        <w:t xml:space="preserve">) </w:t>
      </w:r>
      <w:r w:rsidRPr="00277F4F">
        <w:t>Rada M</w:t>
      </w:r>
      <w:r w:rsidR="00FA17C7">
        <w:t>inistrów uchwala, co następuje:</w:t>
      </w:r>
    </w:p>
    <w:p w14:paraId="6C5B6FFC" w14:textId="77777777" w:rsidR="00277F4F" w:rsidRPr="00277F4F" w:rsidRDefault="00277F4F" w:rsidP="00277F4F">
      <w:pPr>
        <w:pStyle w:val="ARTartustawynprozporzdzenia"/>
      </w:pPr>
      <w:r w:rsidRPr="00277F4F">
        <w:rPr>
          <w:rStyle w:val="Ppogrubienie"/>
        </w:rPr>
        <w:t>§</w:t>
      </w:r>
      <w:r w:rsidRPr="00277F4F">
        <w:t> </w:t>
      </w:r>
      <w:r w:rsidRPr="00277F4F">
        <w:rPr>
          <w:rStyle w:val="Ppogrubienie"/>
        </w:rPr>
        <w:t>1.</w:t>
      </w:r>
      <w:r w:rsidRPr="00277F4F">
        <w:t> W uchwale nr 72/2011 Rady Ministrów z dnia 24 maja 2011 r. w sprawie ustanowienia programu wieloletniego pod nazwą „Przebudowa Uniwersyteckiego Szpitala Dziecięcego w Krakowie”, zmienionej uchwałą nr 36/2013 Rady Ministrów z dnia 21 lutego 2013 r., uchwałą nr 9/2014 Rady Ministrów z dnia 15 stycznia 2014 r., uchwałą nr 213/2014 Rady Ministrów z dnia 27 października 2014 r., uchwałą nr 186/2015 Rady Ministrów z dnia 7 października 2015 r., uchwałą nr 124/2016 Rady Ministrów z dnia 12 października 2016 r., uchwałą nr 163/2016 Rady Ministrów z dnia 22 grudnia 2016 r. oraz uchwałą nr 135/2017 Rady Ministrów z dnia 6 września 2017 r., wprowadza się następujące zmiany:</w:t>
      </w:r>
    </w:p>
    <w:p w14:paraId="0AE3F5A2" w14:textId="2BDC2384" w:rsidR="00277F4F" w:rsidRPr="00277F4F" w:rsidRDefault="00A017F9" w:rsidP="00A017F9">
      <w:pPr>
        <w:pStyle w:val="PKTpunkt"/>
      </w:pPr>
      <w:r>
        <w:t>1)</w:t>
      </w:r>
      <w:r>
        <w:tab/>
      </w:r>
      <w:r w:rsidR="00277F4F" w:rsidRPr="00277F4F">
        <w:t>§ 2 otrzymuje brzmienie:</w:t>
      </w:r>
    </w:p>
    <w:p w14:paraId="66530EA8" w14:textId="5C7E647C" w:rsidR="00277F4F" w:rsidRPr="00277F4F" w:rsidRDefault="00277F4F" w:rsidP="00A017F9">
      <w:pPr>
        <w:pStyle w:val="ZARTzmartartykuempunktem"/>
      </w:pPr>
      <w:r w:rsidRPr="00277F4F">
        <w:t xml:space="preserve">„§ 2. Okres </w:t>
      </w:r>
      <w:r w:rsidRPr="00A017F9">
        <w:t>realizacji</w:t>
      </w:r>
      <w:r w:rsidRPr="00277F4F">
        <w:t xml:space="preserve"> P</w:t>
      </w:r>
      <w:r w:rsidR="00FA17C7">
        <w:t>rogramu ustala się na lata 2011</w:t>
      </w:r>
      <w:r w:rsidR="00FA17C7" w:rsidRPr="00277F4F">
        <w:t>–</w:t>
      </w:r>
      <w:r w:rsidRPr="00277F4F">
        <w:t>2021.”;</w:t>
      </w:r>
    </w:p>
    <w:p w14:paraId="1B6635D3" w14:textId="13325B23" w:rsidR="00277F4F" w:rsidRPr="00277F4F" w:rsidRDefault="00A017F9" w:rsidP="00A017F9">
      <w:pPr>
        <w:pStyle w:val="PKTpunkt"/>
      </w:pPr>
      <w:r>
        <w:t>2)</w:t>
      </w:r>
      <w:r>
        <w:tab/>
      </w:r>
      <w:r w:rsidR="00277F4F" w:rsidRPr="00277F4F">
        <w:t>w § 4 ust. 3 otrzymuje brzmienie:</w:t>
      </w:r>
    </w:p>
    <w:p w14:paraId="3B2B9D9E" w14:textId="77777777" w:rsidR="00277F4F" w:rsidRPr="00277F4F" w:rsidRDefault="00277F4F" w:rsidP="00A017F9">
      <w:pPr>
        <w:pStyle w:val="ZUSTzmustartykuempunktem"/>
      </w:pPr>
      <w:r w:rsidRPr="00277F4F">
        <w:t>„3. Nakłady z budżetu państwa w poszczególnych latach wynoszą:</w:t>
      </w:r>
    </w:p>
    <w:p w14:paraId="134A988F" w14:textId="77777777" w:rsidR="00277F4F" w:rsidRPr="00277F4F" w:rsidRDefault="00277F4F" w:rsidP="00A017F9">
      <w:pPr>
        <w:pStyle w:val="PKTpunkt"/>
      </w:pPr>
      <w:r w:rsidRPr="00277F4F">
        <w:t>1)</w:t>
      </w:r>
      <w:r w:rsidRPr="00277F4F">
        <w:tab/>
        <w:t>2011 r. – 2 651 tys. zł;</w:t>
      </w:r>
    </w:p>
    <w:p w14:paraId="2FCB577A" w14:textId="77777777" w:rsidR="00277F4F" w:rsidRPr="00277F4F" w:rsidRDefault="00277F4F" w:rsidP="00A017F9">
      <w:pPr>
        <w:pStyle w:val="PKTpunkt"/>
      </w:pPr>
      <w:r w:rsidRPr="00277F4F">
        <w:t>2)</w:t>
      </w:r>
      <w:r w:rsidRPr="00277F4F">
        <w:tab/>
        <w:t>2012 r. – 5 475 tys. zł;</w:t>
      </w:r>
    </w:p>
    <w:p w14:paraId="26E7BFA2" w14:textId="77777777" w:rsidR="00277F4F" w:rsidRPr="00277F4F" w:rsidRDefault="00277F4F" w:rsidP="00A017F9">
      <w:pPr>
        <w:pStyle w:val="PKTpunkt"/>
      </w:pPr>
      <w:r w:rsidRPr="00277F4F">
        <w:t>3)</w:t>
      </w:r>
      <w:r w:rsidRPr="00277F4F">
        <w:tab/>
        <w:t>2013 r. – 43 037 tys. zł;</w:t>
      </w:r>
    </w:p>
    <w:p w14:paraId="23AF7B4D" w14:textId="77777777" w:rsidR="00277F4F" w:rsidRPr="00277F4F" w:rsidRDefault="00277F4F" w:rsidP="00A017F9">
      <w:pPr>
        <w:pStyle w:val="PKTpunkt"/>
      </w:pPr>
      <w:r w:rsidRPr="00277F4F">
        <w:t>4)</w:t>
      </w:r>
      <w:r w:rsidRPr="00277F4F">
        <w:tab/>
        <w:t>2014 r. – 48 449 tys. zł;</w:t>
      </w:r>
    </w:p>
    <w:p w14:paraId="1E19FD76" w14:textId="77777777" w:rsidR="00277F4F" w:rsidRPr="00277F4F" w:rsidRDefault="00277F4F" w:rsidP="00A017F9">
      <w:pPr>
        <w:pStyle w:val="PKTpunkt"/>
      </w:pPr>
      <w:r w:rsidRPr="00277F4F">
        <w:t>5)</w:t>
      </w:r>
      <w:r w:rsidRPr="00277F4F">
        <w:tab/>
        <w:t>2015 r. – 18 003 tys. zł;</w:t>
      </w:r>
    </w:p>
    <w:p w14:paraId="661D4C17" w14:textId="77777777" w:rsidR="00277F4F" w:rsidRPr="00277F4F" w:rsidRDefault="00277F4F" w:rsidP="00A017F9">
      <w:pPr>
        <w:pStyle w:val="PKTpunkt"/>
      </w:pPr>
      <w:r w:rsidRPr="00277F4F">
        <w:t>6)</w:t>
      </w:r>
      <w:r w:rsidRPr="00277F4F">
        <w:tab/>
        <w:t>2016 r. – 22 868 tys. zł;</w:t>
      </w:r>
    </w:p>
    <w:p w14:paraId="0CFCFF5A" w14:textId="77777777" w:rsidR="00277F4F" w:rsidRPr="00277F4F" w:rsidRDefault="00277F4F" w:rsidP="00A017F9">
      <w:pPr>
        <w:pStyle w:val="PKTpunkt"/>
      </w:pPr>
      <w:r w:rsidRPr="00277F4F">
        <w:t>7)</w:t>
      </w:r>
      <w:r w:rsidRPr="00277F4F">
        <w:tab/>
        <w:t>2017 r. – 14 878 tys. zł;</w:t>
      </w:r>
    </w:p>
    <w:p w14:paraId="60DCCFDF" w14:textId="77777777" w:rsidR="00277F4F" w:rsidRPr="00277F4F" w:rsidRDefault="00277F4F" w:rsidP="00A017F9">
      <w:pPr>
        <w:pStyle w:val="PKTpunkt"/>
      </w:pPr>
      <w:r w:rsidRPr="00277F4F">
        <w:t>8)</w:t>
      </w:r>
      <w:r w:rsidRPr="00277F4F">
        <w:tab/>
        <w:t>2018 r. – 24 759 tys. zł;</w:t>
      </w:r>
    </w:p>
    <w:p w14:paraId="121F965A" w14:textId="77777777" w:rsidR="00277F4F" w:rsidRPr="00277F4F" w:rsidRDefault="00277F4F" w:rsidP="00A017F9">
      <w:pPr>
        <w:pStyle w:val="PKTpunkt"/>
      </w:pPr>
      <w:r w:rsidRPr="00277F4F">
        <w:lastRenderedPageBreak/>
        <w:t>9)</w:t>
      </w:r>
      <w:r w:rsidRPr="00277F4F">
        <w:tab/>
        <w:t>2019 r. – 10 852 tys. zł;</w:t>
      </w:r>
    </w:p>
    <w:p w14:paraId="60D7A33B" w14:textId="650F6CB0" w:rsidR="00277F4F" w:rsidRPr="00277F4F" w:rsidRDefault="00A017F9" w:rsidP="00A017F9">
      <w:pPr>
        <w:pStyle w:val="PKTpunkt"/>
      </w:pPr>
      <w:r>
        <w:t>10)</w:t>
      </w:r>
      <w:r>
        <w:tab/>
      </w:r>
      <w:r w:rsidR="00277F4F" w:rsidRPr="00277F4F">
        <w:t>2020 r. – 9 201 tys. zł;</w:t>
      </w:r>
    </w:p>
    <w:p w14:paraId="4B9DF28A" w14:textId="77777777" w:rsidR="00277F4F" w:rsidRPr="00277F4F" w:rsidRDefault="00277F4F" w:rsidP="00A017F9">
      <w:pPr>
        <w:pStyle w:val="PKTpunkt"/>
      </w:pPr>
      <w:r w:rsidRPr="00277F4F">
        <w:t>11)</w:t>
      </w:r>
      <w:r w:rsidRPr="00277F4F">
        <w:tab/>
        <w:t>2021 r. – 1 188 tys. zł.”;</w:t>
      </w:r>
    </w:p>
    <w:p w14:paraId="056E6563" w14:textId="7CCF0011" w:rsidR="00277F4F" w:rsidRPr="00277F4F" w:rsidRDefault="00A017F9" w:rsidP="00A017F9">
      <w:pPr>
        <w:pStyle w:val="PKTpunkt"/>
      </w:pPr>
      <w:r>
        <w:t>3)</w:t>
      </w:r>
      <w:r>
        <w:tab/>
      </w:r>
      <w:r w:rsidR="00277F4F" w:rsidRPr="00277F4F">
        <w:t>załącznik do uchwały otrzymuje brzmienie określone w załączniku do niniejszej uchwały.</w:t>
      </w:r>
    </w:p>
    <w:p w14:paraId="773444DA" w14:textId="77777777" w:rsidR="00277F4F" w:rsidRPr="00277F4F" w:rsidRDefault="00277F4F" w:rsidP="00277F4F">
      <w:pPr>
        <w:pStyle w:val="ARTartustawynprozporzdzenia"/>
      </w:pPr>
      <w:r w:rsidRPr="00277F4F">
        <w:rPr>
          <w:rStyle w:val="Ppogrubienie"/>
        </w:rPr>
        <w:t>§</w:t>
      </w:r>
      <w:r w:rsidRPr="00277F4F">
        <w:t> </w:t>
      </w:r>
      <w:r w:rsidRPr="00277F4F">
        <w:rPr>
          <w:rStyle w:val="Ppogrubienie"/>
        </w:rPr>
        <w:t>2.</w:t>
      </w:r>
      <w:r w:rsidRPr="00277F4F">
        <w:t> Uchwała wchodzi w życie z dniem podjęcia.</w:t>
      </w:r>
    </w:p>
    <w:p w14:paraId="2B4260BF" w14:textId="77777777" w:rsidR="00277F4F" w:rsidRPr="00277F4F" w:rsidRDefault="00277F4F" w:rsidP="00277F4F"/>
    <w:p w14:paraId="76D1B9EB" w14:textId="77777777" w:rsidR="00856929" w:rsidRPr="008A7273" w:rsidRDefault="00856929" w:rsidP="00856929">
      <w:pPr>
        <w:pStyle w:val="NAZORGWYDnazwaorganuwydajcegoprojektowanyakt"/>
      </w:pPr>
      <w:r>
        <w:t>PREZES RADY MINISTRÓW</w:t>
      </w:r>
    </w:p>
    <w:p w14:paraId="66D65A4A" w14:textId="77777777" w:rsidR="00856929" w:rsidRDefault="00856929" w:rsidP="00856929">
      <w:pPr>
        <w:pStyle w:val="NAZORGWYDnazwaorganuwydajcegoprojektowanyakt"/>
      </w:pPr>
      <w:r w:rsidRPr="00315300">
        <w:t>mateusz morawiecki</w:t>
      </w:r>
    </w:p>
    <w:p w14:paraId="4852B4B4" w14:textId="77777777" w:rsidR="00856929" w:rsidRPr="00FD1CEC" w:rsidRDefault="00856929" w:rsidP="00856929">
      <w:pPr>
        <w:pStyle w:val="ODNONIKtreodnonika"/>
        <w:ind w:left="4536" w:firstLine="0"/>
      </w:pPr>
      <w:r w:rsidRPr="007F0DBB">
        <w:t>/podpisano kwalifikowanym podpisem elektronicznym/</w:t>
      </w:r>
    </w:p>
    <w:sectPr w:rsidR="00856929" w:rsidRPr="00FD1CEC" w:rsidSect="00C8713C">
      <w:headerReference w:type="default" r:id="rId12"/>
      <w:footnotePr>
        <w:numRestart w:val="eachSect"/>
      </w:footnotePr>
      <w:pgSz w:w="11906" w:h="16838"/>
      <w:pgMar w:top="1531" w:right="1435" w:bottom="153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B3254" w14:textId="77777777" w:rsidR="009D2B2E" w:rsidRDefault="009D2B2E">
      <w:r>
        <w:separator/>
      </w:r>
    </w:p>
  </w:endnote>
  <w:endnote w:type="continuationSeparator" w:id="0">
    <w:p w14:paraId="61F5C930" w14:textId="77777777" w:rsidR="009D2B2E" w:rsidRDefault="009D2B2E">
      <w:r>
        <w:continuationSeparator/>
      </w:r>
    </w:p>
  </w:endnote>
  <w:endnote w:type="continuationNotice" w:id="1">
    <w:p w14:paraId="418C6386" w14:textId="77777777" w:rsidR="009D2B2E" w:rsidRDefault="009D2B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50018" w14:textId="77777777" w:rsidR="009D2B2E" w:rsidRDefault="009D2B2E">
      <w:r>
        <w:separator/>
      </w:r>
    </w:p>
  </w:footnote>
  <w:footnote w:type="continuationSeparator" w:id="0">
    <w:p w14:paraId="5572A78D" w14:textId="77777777" w:rsidR="009D2B2E" w:rsidRDefault="009D2B2E">
      <w:r>
        <w:continuationSeparator/>
      </w:r>
    </w:p>
  </w:footnote>
  <w:footnote w:type="continuationNotice" w:id="1">
    <w:p w14:paraId="58864AA4" w14:textId="77777777" w:rsidR="009D2B2E" w:rsidRDefault="009D2B2E">
      <w:pPr>
        <w:spacing w:line="240" w:lineRule="auto"/>
      </w:pPr>
    </w:p>
  </w:footnote>
  <w:footnote w:id="2">
    <w:p w14:paraId="54B88B8F" w14:textId="46CEC2BE" w:rsidR="00E22672" w:rsidRPr="00E22672" w:rsidRDefault="00E22672" w:rsidP="00E22672">
      <w:pPr>
        <w:pStyle w:val="ODNONIKtreodnonika"/>
      </w:pPr>
      <w:r>
        <w:rPr>
          <w:rStyle w:val="Odwoanieprzypisudolnego"/>
        </w:rPr>
        <w:footnoteRef/>
      </w:r>
      <w:r w:rsidRPr="00E22672">
        <w:rPr>
          <w:rStyle w:val="IGindeksgrny"/>
        </w:rPr>
        <w:t>)</w:t>
      </w:r>
      <w:r>
        <w:t xml:space="preserve"> Zmiany tekstu jednolitego wymienionej ustawy</w:t>
      </w:r>
      <w:r w:rsidRPr="00E22672">
        <w:t xml:space="preserve"> zostały ogłoszone w Dz. U. z 2019 r. poz. 1622, 1649, 2020 i 2473 oraz z 2020 r. poz. 284 i 374.</w:t>
      </w:r>
    </w:p>
    <w:p w14:paraId="22632DE5" w14:textId="6F230E7D" w:rsidR="00E22672" w:rsidRDefault="00E22672" w:rsidP="00E22672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3DCA1" w14:textId="7C05FF39" w:rsidR="00B43CD2" w:rsidRPr="00B371CC" w:rsidRDefault="00B43CD2" w:rsidP="00B371CC">
    <w:pPr>
      <w:pStyle w:val="Nagwek"/>
      <w:jc w:val="center"/>
    </w:pPr>
    <w:r>
      <w:t xml:space="preserve">– </w:t>
    </w:r>
    <w:r w:rsidR="00E041D4">
      <w:fldChar w:fldCharType="begin"/>
    </w:r>
    <w:r w:rsidR="00982132">
      <w:instrText xml:space="preserve"> PAGE  \* MERGEFORMAT </w:instrText>
    </w:r>
    <w:r w:rsidR="00E041D4">
      <w:fldChar w:fldCharType="separate"/>
    </w:r>
    <w:r w:rsidR="00B13899">
      <w:rPr>
        <w:noProof/>
      </w:rPr>
      <w:t>2</w:t>
    </w:r>
    <w:r w:rsidR="00E041D4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A636BA7"/>
    <w:multiLevelType w:val="hybridMultilevel"/>
    <w:tmpl w:val="7DFC9CFC"/>
    <w:lvl w:ilvl="0" w:tplc="344246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15E3120"/>
    <w:multiLevelType w:val="hybridMultilevel"/>
    <w:tmpl w:val="C72C9FF6"/>
    <w:lvl w:ilvl="0" w:tplc="04150011">
      <w:start w:val="1"/>
      <w:numFmt w:val="decimal"/>
      <w:lvlText w:val="%1)"/>
      <w:lvlJc w:val="left"/>
      <w:pPr>
        <w:ind w:left="1497" w:hanging="57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EE3DA3"/>
    <w:multiLevelType w:val="hybridMultilevel"/>
    <w:tmpl w:val="2020D272"/>
    <w:lvl w:ilvl="0" w:tplc="FC722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8"/>
  </w:num>
  <w:num w:numId="6">
    <w:abstractNumId w:val="34"/>
  </w:num>
  <w:num w:numId="7">
    <w:abstractNumId w:val="38"/>
  </w:num>
  <w:num w:numId="8">
    <w:abstractNumId w:val="34"/>
  </w:num>
  <w:num w:numId="9">
    <w:abstractNumId w:val="38"/>
  </w:num>
  <w:num w:numId="10">
    <w:abstractNumId w:val="34"/>
  </w:num>
  <w:num w:numId="11">
    <w:abstractNumId w:val="14"/>
  </w:num>
  <w:num w:numId="12">
    <w:abstractNumId w:val="10"/>
  </w:num>
  <w:num w:numId="13">
    <w:abstractNumId w:val="16"/>
  </w:num>
  <w:num w:numId="14">
    <w:abstractNumId w:val="28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7"/>
  </w:num>
  <w:num w:numId="29">
    <w:abstractNumId w:val="39"/>
  </w:num>
  <w:num w:numId="30">
    <w:abstractNumId w:val="35"/>
  </w:num>
  <w:num w:numId="31">
    <w:abstractNumId w:val="20"/>
  </w:num>
  <w:num w:numId="32">
    <w:abstractNumId w:val="11"/>
  </w:num>
  <w:num w:numId="33">
    <w:abstractNumId w:val="32"/>
  </w:num>
  <w:num w:numId="34">
    <w:abstractNumId w:val="21"/>
  </w:num>
  <w:num w:numId="35">
    <w:abstractNumId w:val="18"/>
  </w:num>
  <w:num w:numId="36">
    <w:abstractNumId w:val="23"/>
  </w:num>
  <w:num w:numId="37">
    <w:abstractNumId w:val="29"/>
  </w:num>
  <w:num w:numId="38">
    <w:abstractNumId w:val="26"/>
  </w:num>
  <w:num w:numId="39">
    <w:abstractNumId w:val="13"/>
  </w:num>
  <w:num w:numId="40">
    <w:abstractNumId w:val="31"/>
  </w:num>
  <w:num w:numId="41">
    <w:abstractNumId w:val="30"/>
  </w:num>
  <w:num w:numId="42">
    <w:abstractNumId w:val="22"/>
  </w:num>
  <w:num w:numId="43">
    <w:abstractNumId w:val="37"/>
  </w:num>
  <w:num w:numId="44">
    <w:abstractNumId w:val="12"/>
  </w:num>
  <w:num w:numId="45">
    <w:abstractNumId w:val="33"/>
  </w:num>
  <w:num w:numId="46">
    <w:abstractNumId w:val="15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54"/>
    <w:rsid w:val="000012DA"/>
    <w:rsid w:val="0000246E"/>
    <w:rsid w:val="00003862"/>
    <w:rsid w:val="000070C2"/>
    <w:rsid w:val="00012A35"/>
    <w:rsid w:val="00016099"/>
    <w:rsid w:val="00017DC2"/>
    <w:rsid w:val="000206BC"/>
    <w:rsid w:val="00021522"/>
    <w:rsid w:val="00022926"/>
    <w:rsid w:val="00022E74"/>
    <w:rsid w:val="00023471"/>
    <w:rsid w:val="00023F13"/>
    <w:rsid w:val="00027E7C"/>
    <w:rsid w:val="00030634"/>
    <w:rsid w:val="000319C1"/>
    <w:rsid w:val="00031A8B"/>
    <w:rsid w:val="00031BCA"/>
    <w:rsid w:val="00031DC6"/>
    <w:rsid w:val="00032241"/>
    <w:rsid w:val="000330FA"/>
    <w:rsid w:val="0003362F"/>
    <w:rsid w:val="0003507B"/>
    <w:rsid w:val="00036B63"/>
    <w:rsid w:val="00037E1A"/>
    <w:rsid w:val="00042ED5"/>
    <w:rsid w:val="00043495"/>
    <w:rsid w:val="00046A75"/>
    <w:rsid w:val="00047312"/>
    <w:rsid w:val="000508BD"/>
    <w:rsid w:val="000517AB"/>
    <w:rsid w:val="0005339C"/>
    <w:rsid w:val="0005571B"/>
    <w:rsid w:val="0005617D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3BE3"/>
    <w:rsid w:val="000747FF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0598"/>
    <w:rsid w:val="000A1296"/>
    <w:rsid w:val="000A1C27"/>
    <w:rsid w:val="000A1DAD"/>
    <w:rsid w:val="000A2649"/>
    <w:rsid w:val="000A323B"/>
    <w:rsid w:val="000A6C15"/>
    <w:rsid w:val="000B14CB"/>
    <w:rsid w:val="000B1D54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105B"/>
    <w:rsid w:val="000E25CC"/>
    <w:rsid w:val="000E3694"/>
    <w:rsid w:val="000E490F"/>
    <w:rsid w:val="000E6241"/>
    <w:rsid w:val="000F2BE3"/>
    <w:rsid w:val="000F3D0D"/>
    <w:rsid w:val="000F6ED4"/>
    <w:rsid w:val="000F6ED7"/>
    <w:rsid w:val="000F7A6E"/>
    <w:rsid w:val="001007CA"/>
    <w:rsid w:val="001042BA"/>
    <w:rsid w:val="00105B5A"/>
    <w:rsid w:val="00106D03"/>
    <w:rsid w:val="00110465"/>
    <w:rsid w:val="00110628"/>
    <w:rsid w:val="00111065"/>
    <w:rsid w:val="0011245A"/>
    <w:rsid w:val="0011493E"/>
    <w:rsid w:val="00115B72"/>
    <w:rsid w:val="00117FEC"/>
    <w:rsid w:val="001204C3"/>
    <w:rsid w:val="001209EC"/>
    <w:rsid w:val="00120A9E"/>
    <w:rsid w:val="001212EE"/>
    <w:rsid w:val="00125A9C"/>
    <w:rsid w:val="001270A2"/>
    <w:rsid w:val="00131237"/>
    <w:rsid w:val="001329AC"/>
    <w:rsid w:val="00134CA0"/>
    <w:rsid w:val="00135632"/>
    <w:rsid w:val="0014026F"/>
    <w:rsid w:val="00147A47"/>
    <w:rsid w:val="00147AA1"/>
    <w:rsid w:val="001520CF"/>
    <w:rsid w:val="00152930"/>
    <w:rsid w:val="0015667C"/>
    <w:rsid w:val="00157110"/>
    <w:rsid w:val="0015742A"/>
    <w:rsid w:val="00157DA1"/>
    <w:rsid w:val="00163147"/>
    <w:rsid w:val="00164C57"/>
    <w:rsid w:val="00164C9D"/>
    <w:rsid w:val="0016645C"/>
    <w:rsid w:val="00172F7A"/>
    <w:rsid w:val="00173150"/>
    <w:rsid w:val="00173390"/>
    <w:rsid w:val="001736F0"/>
    <w:rsid w:val="00173BB3"/>
    <w:rsid w:val="001740D0"/>
    <w:rsid w:val="00174F2C"/>
    <w:rsid w:val="0017536B"/>
    <w:rsid w:val="001809BB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226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1474"/>
    <w:rsid w:val="00202BD4"/>
    <w:rsid w:val="00204A97"/>
    <w:rsid w:val="002114EF"/>
    <w:rsid w:val="002166AD"/>
    <w:rsid w:val="00217871"/>
    <w:rsid w:val="00221ED8"/>
    <w:rsid w:val="002231EA"/>
    <w:rsid w:val="0022365A"/>
    <w:rsid w:val="00223FDF"/>
    <w:rsid w:val="002279C0"/>
    <w:rsid w:val="0023173F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36C9"/>
    <w:rsid w:val="0026465E"/>
    <w:rsid w:val="00264EC6"/>
    <w:rsid w:val="00270656"/>
    <w:rsid w:val="00271013"/>
    <w:rsid w:val="00271311"/>
    <w:rsid w:val="00273875"/>
    <w:rsid w:val="00273FE4"/>
    <w:rsid w:val="002765B4"/>
    <w:rsid w:val="00276A94"/>
    <w:rsid w:val="00277F4F"/>
    <w:rsid w:val="00290C86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22C9"/>
    <w:rsid w:val="002C7A54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79EF"/>
    <w:rsid w:val="002F0A00"/>
    <w:rsid w:val="002F0CFA"/>
    <w:rsid w:val="002F669F"/>
    <w:rsid w:val="00301C97"/>
    <w:rsid w:val="0030430F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5C2E"/>
    <w:rsid w:val="003268F9"/>
    <w:rsid w:val="00330BAF"/>
    <w:rsid w:val="00331510"/>
    <w:rsid w:val="00334E3A"/>
    <w:rsid w:val="003351C8"/>
    <w:rsid w:val="003361DD"/>
    <w:rsid w:val="00341A6A"/>
    <w:rsid w:val="00345B9C"/>
    <w:rsid w:val="00352CB6"/>
    <w:rsid w:val="00352DAE"/>
    <w:rsid w:val="00354EB9"/>
    <w:rsid w:val="00356591"/>
    <w:rsid w:val="003602AE"/>
    <w:rsid w:val="00360929"/>
    <w:rsid w:val="00364475"/>
    <w:rsid w:val="003647D5"/>
    <w:rsid w:val="003674B0"/>
    <w:rsid w:val="00367C0C"/>
    <w:rsid w:val="0037727C"/>
    <w:rsid w:val="00377E70"/>
    <w:rsid w:val="00380904"/>
    <w:rsid w:val="003823EE"/>
    <w:rsid w:val="00382960"/>
    <w:rsid w:val="003846F7"/>
    <w:rsid w:val="003851ED"/>
    <w:rsid w:val="00385374"/>
    <w:rsid w:val="00385B39"/>
    <w:rsid w:val="00386785"/>
    <w:rsid w:val="00390BB7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11C8"/>
    <w:rsid w:val="003B4A57"/>
    <w:rsid w:val="003C0AD9"/>
    <w:rsid w:val="003C0ED0"/>
    <w:rsid w:val="003C1A1A"/>
    <w:rsid w:val="003C1D49"/>
    <w:rsid w:val="003C35C4"/>
    <w:rsid w:val="003C7460"/>
    <w:rsid w:val="003D12C2"/>
    <w:rsid w:val="003D1721"/>
    <w:rsid w:val="003D31B9"/>
    <w:rsid w:val="003D3867"/>
    <w:rsid w:val="003D76A2"/>
    <w:rsid w:val="003E0D1A"/>
    <w:rsid w:val="003E26A9"/>
    <w:rsid w:val="003E2DA3"/>
    <w:rsid w:val="003F020D"/>
    <w:rsid w:val="003F03D9"/>
    <w:rsid w:val="003F2FBE"/>
    <w:rsid w:val="003F318D"/>
    <w:rsid w:val="003F4568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883"/>
    <w:rsid w:val="00417B22"/>
    <w:rsid w:val="00421085"/>
    <w:rsid w:val="0042465E"/>
    <w:rsid w:val="00424DF7"/>
    <w:rsid w:val="00432B76"/>
    <w:rsid w:val="0043363D"/>
    <w:rsid w:val="00434721"/>
    <w:rsid w:val="00434D01"/>
    <w:rsid w:val="00435D26"/>
    <w:rsid w:val="00440C99"/>
    <w:rsid w:val="0044175C"/>
    <w:rsid w:val="00445F4D"/>
    <w:rsid w:val="004504C0"/>
    <w:rsid w:val="004546E9"/>
    <w:rsid w:val="004550FB"/>
    <w:rsid w:val="00456C44"/>
    <w:rsid w:val="0046111A"/>
    <w:rsid w:val="00462946"/>
    <w:rsid w:val="00463F43"/>
    <w:rsid w:val="00464B94"/>
    <w:rsid w:val="004653A8"/>
    <w:rsid w:val="00465A0B"/>
    <w:rsid w:val="00467750"/>
    <w:rsid w:val="0047077C"/>
    <w:rsid w:val="00470B05"/>
    <w:rsid w:val="0047207C"/>
    <w:rsid w:val="00472CD6"/>
    <w:rsid w:val="00474E3C"/>
    <w:rsid w:val="00480A58"/>
    <w:rsid w:val="00482151"/>
    <w:rsid w:val="00485CC4"/>
    <w:rsid w:val="00485FAD"/>
    <w:rsid w:val="00487AED"/>
    <w:rsid w:val="00491417"/>
    <w:rsid w:val="00491EDF"/>
    <w:rsid w:val="00492A3F"/>
    <w:rsid w:val="00494F62"/>
    <w:rsid w:val="004A2001"/>
    <w:rsid w:val="004A3590"/>
    <w:rsid w:val="004A4035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8DB"/>
    <w:rsid w:val="004D2DEE"/>
    <w:rsid w:val="004D2E1F"/>
    <w:rsid w:val="004D4FB1"/>
    <w:rsid w:val="004D62E4"/>
    <w:rsid w:val="004D7FD9"/>
    <w:rsid w:val="004E1324"/>
    <w:rsid w:val="004E19A5"/>
    <w:rsid w:val="004E37E5"/>
    <w:rsid w:val="004E3FDB"/>
    <w:rsid w:val="004E4191"/>
    <w:rsid w:val="004F1154"/>
    <w:rsid w:val="004F1F4A"/>
    <w:rsid w:val="004F296D"/>
    <w:rsid w:val="004F508B"/>
    <w:rsid w:val="004F695F"/>
    <w:rsid w:val="004F6CA4"/>
    <w:rsid w:val="00500752"/>
    <w:rsid w:val="005016DA"/>
    <w:rsid w:val="00501A0B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6F6F"/>
    <w:rsid w:val="00517BFD"/>
    <w:rsid w:val="00526DFC"/>
    <w:rsid w:val="00526F43"/>
    <w:rsid w:val="00527651"/>
    <w:rsid w:val="00527A8A"/>
    <w:rsid w:val="005363AB"/>
    <w:rsid w:val="00544EF4"/>
    <w:rsid w:val="0054502E"/>
    <w:rsid w:val="00545E53"/>
    <w:rsid w:val="005479D9"/>
    <w:rsid w:val="00553CEF"/>
    <w:rsid w:val="005571D0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2DA"/>
    <w:rsid w:val="0057547F"/>
    <w:rsid w:val="005754EE"/>
    <w:rsid w:val="0057617E"/>
    <w:rsid w:val="00576497"/>
    <w:rsid w:val="00581275"/>
    <w:rsid w:val="00581BD8"/>
    <w:rsid w:val="005835E7"/>
    <w:rsid w:val="0058397F"/>
    <w:rsid w:val="00583BF8"/>
    <w:rsid w:val="005857D1"/>
    <w:rsid w:val="00585F33"/>
    <w:rsid w:val="00591124"/>
    <w:rsid w:val="00597024"/>
    <w:rsid w:val="005A0274"/>
    <w:rsid w:val="005A095C"/>
    <w:rsid w:val="005A0E32"/>
    <w:rsid w:val="005A669D"/>
    <w:rsid w:val="005A75D8"/>
    <w:rsid w:val="005B1590"/>
    <w:rsid w:val="005B713E"/>
    <w:rsid w:val="005C03B6"/>
    <w:rsid w:val="005C138E"/>
    <w:rsid w:val="005C348E"/>
    <w:rsid w:val="005C4114"/>
    <w:rsid w:val="005C68E1"/>
    <w:rsid w:val="005D11AD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06C4"/>
    <w:rsid w:val="00621256"/>
    <w:rsid w:val="00621FCC"/>
    <w:rsid w:val="00622E4B"/>
    <w:rsid w:val="00630B00"/>
    <w:rsid w:val="006333DA"/>
    <w:rsid w:val="00635134"/>
    <w:rsid w:val="006356E2"/>
    <w:rsid w:val="00642A65"/>
    <w:rsid w:val="00645DCE"/>
    <w:rsid w:val="006465AC"/>
    <w:rsid w:val="006465BF"/>
    <w:rsid w:val="00653B22"/>
    <w:rsid w:val="006552F6"/>
    <w:rsid w:val="00657BF4"/>
    <w:rsid w:val="006603FB"/>
    <w:rsid w:val="006608DF"/>
    <w:rsid w:val="006620AC"/>
    <w:rsid w:val="006623AC"/>
    <w:rsid w:val="00664601"/>
    <w:rsid w:val="006678AF"/>
    <w:rsid w:val="006701EF"/>
    <w:rsid w:val="00673004"/>
    <w:rsid w:val="00673BA5"/>
    <w:rsid w:val="00680058"/>
    <w:rsid w:val="00681F9F"/>
    <w:rsid w:val="00683AF2"/>
    <w:rsid w:val="006840EA"/>
    <w:rsid w:val="006844E2"/>
    <w:rsid w:val="00685267"/>
    <w:rsid w:val="006872AE"/>
    <w:rsid w:val="00690082"/>
    <w:rsid w:val="00690252"/>
    <w:rsid w:val="006946BB"/>
    <w:rsid w:val="006969FA"/>
    <w:rsid w:val="00697824"/>
    <w:rsid w:val="006A35D5"/>
    <w:rsid w:val="006A748A"/>
    <w:rsid w:val="006B0346"/>
    <w:rsid w:val="006C1347"/>
    <w:rsid w:val="006C15BB"/>
    <w:rsid w:val="006C3F16"/>
    <w:rsid w:val="006C419E"/>
    <w:rsid w:val="006C4A31"/>
    <w:rsid w:val="006C5AC2"/>
    <w:rsid w:val="006C6AFB"/>
    <w:rsid w:val="006D2040"/>
    <w:rsid w:val="006D2735"/>
    <w:rsid w:val="006D3FB0"/>
    <w:rsid w:val="006D41F9"/>
    <w:rsid w:val="006D45B2"/>
    <w:rsid w:val="006D57B7"/>
    <w:rsid w:val="006E0FCC"/>
    <w:rsid w:val="006E1987"/>
    <w:rsid w:val="006E1E96"/>
    <w:rsid w:val="006E2070"/>
    <w:rsid w:val="006E5E21"/>
    <w:rsid w:val="006F2648"/>
    <w:rsid w:val="006F2F10"/>
    <w:rsid w:val="006F482B"/>
    <w:rsid w:val="006F6311"/>
    <w:rsid w:val="00701952"/>
    <w:rsid w:val="00702556"/>
    <w:rsid w:val="0070277E"/>
    <w:rsid w:val="00703254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69F5"/>
    <w:rsid w:val="00727E9C"/>
    <w:rsid w:val="00730555"/>
    <w:rsid w:val="007312CC"/>
    <w:rsid w:val="00736A64"/>
    <w:rsid w:val="00737F6A"/>
    <w:rsid w:val="007410B6"/>
    <w:rsid w:val="00744C6F"/>
    <w:rsid w:val="007457F6"/>
    <w:rsid w:val="00745ABB"/>
    <w:rsid w:val="00745BAD"/>
    <w:rsid w:val="0074672B"/>
    <w:rsid w:val="00746E38"/>
    <w:rsid w:val="00747CD5"/>
    <w:rsid w:val="00753B51"/>
    <w:rsid w:val="00756629"/>
    <w:rsid w:val="007575D2"/>
    <w:rsid w:val="007575E0"/>
    <w:rsid w:val="00757B4F"/>
    <w:rsid w:val="00757B6A"/>
    <w:rsid w:val="007610E0"/>
    <w:rsid w:val="007621AA"/>
    <w:rsid w:val="0076260A"/>
    <w:rsid w:val="00764A67"/>
    <w:rsid w:val="00770F6B"/>
    <w:rsid w:val="00771883"/>
    <w:rsid w:val="00771DF1"/>
    <w:rsid w:val="00775C1F"/>
    <w:rsid w:val="00776DC2"/>
    <w:rsid w:val="00780122"/>
    <w:rsid w:val="00781B7E"/>
    <w:rsid w:val="0078214B"/>
    <w:rsid w:val="0078498A"/>
    <w:rsid w:val="0078764F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3556"/>
    <w:rsid w:val="007B75BC"/>
    <w:rsid w:val="007B7DEA"/>
    <w:rsid w:val="007C0BD6"/>
    <w:rsid w:val="007C2A62"/>
    <w:rsid w:val="007C339B"/>
    <w:rsid w:val="007C3806"/>
    <w:rsid w:val="007C5BB7"/>
    <w:rsid w:val="007D07D5"/>
    <w:rsid w:val="007D1C64"/>
    <w:rsid w:val="007D32DD"/>
    <w:rsid w:val="007D6DCE"/>
    <w:rsid w:val="007D72C4"/>
    <w:rsid w:val="007D73E7"/>
    <w:rsid w:val="007E0C66"/>
    <w:rsid w:val="007E2CFE"/>
    <w:rsid w:val="007E59C9"/>
    <w:rsid w:val="007F0072"/>
    <w:rsid w:val="007F2EB6"/>
    <w:rsid w:val="007F54C3"/>
    <w:rsid w:val="007F7B0E"/>
    <w:rsid w:val="008008CF"/>
    <w:rsid w:val="00802471"/>
    <w:rsid w:val="00802949"/>
    <w:rsid w:val="0080301E"/>
    <w:rsid w:val="0080365F"/>
    <w:rsid w:val="00811AB5"/>
    <w:rsid w:val="00812BE5"/>
    <w:rsid w:val="00817429"/>
    <w:rsid w:val="00821514"/>
    <w:rsid w:val="00821E35"/>
    <w:rsid w:val="00822332"/>
    <w:rsid w:val="008237B3"/>
    <w:rsid w:val="00824591"/>
    <w:rsid w:val="00824AED"/>
    <w:rsid w:val="00827820"/>
    <w:rsid w:val="00831B8B"/>
    <w:rsid w:val="0083405D"/>
    <w:rsid w:val="008352D4"/>
    <w:rsid w:val="00836277"/>
    <w:rsid w:val="00836DB9"/>
    <w:rsid w:val="00837C67"/>
    <w:rsid w:val="00840346"/>
    <w:rsid w:val="008415B0"/>
    <w:rsid w:val="00842028"/>
    <w:rsid w:val="008436B8"/>
    <w:rsid w:val="008460B6"/>
    <w:rsid w:val="008461A4"/>
    <w:rsid w:val="00850C9D"/>
    <w:rsid w:val="00852B59"/>
    <w:rsid w:val="00856272"/>
    <w:rsid w:val="008563FF"/>
    <w:rsid w:val="00856929"/>
    <w:rsid w:val="0086018B"/>
    <w:rsid w:val="008611DD"/>
    <w:rsid w:val="008620DE"/>
    <w:rsid w:val="00864C60"/>
    <w:rsid w:val="00866867"/>
    <w:rsid w:val="00872257"/>
    <w:rsid w:val="008753E6"/>
    <w:rsid w:val="0087738C"/>
    <w:rsid w:val="008802AF"/>
    <w:rsid w:val="00881926"/>
    <w:rsid w:val="00881E92"/>
    <w:rsid w:val="0088318F"/>
    <w:rsid w:val="0088331D"/>
    <w:rsid w:val="008852B0"/>
    <w:rsid w:val="00885AE7"/>
    <w:rsid w:val="00886B60"/>
    <w:rsid w:val="00887889"/>
    <w:rsid w:val="00890AEC"/>
    <w:rsid w:val="008920FF"/>
    <w:rsid w:val="008926E8"/>
    <w:rsid w:val="00892F5D"/>
    <w:rsid w:val="00894F19"/>
    <w:rsid w:val="00896A10"/>
    <w:rsid w:val="008971B5"/>
    <w:rsid w:val="008A3208"/>
    <w:rsid w:val="008A5D26"/>
    <w:rsid w:val="008A6B13"/>
    <w:rsid w:val="008A6ECB"/>
    <w:rsid w:val="008B0BF9"/>
    <w:rsid w:val="008B2502"/>
    <w:rsid w:val="008B2866"/>
    <w:rsid w:val="008B3859"/>
    <w:rsid w:val="008B436D"/>
    <w:rsid w:val="008B4E49"/>
    <w:rsid w:val="008B612C"/>
    <w:rsid w:val="008B7712"/>
    <w:rsid w:val="008B7B26"/>
    <w:rsid w:val="008C3524"/>
    <w:rsid w:val="008C4061"/>
    <w:rsid w:val="008C4229"/>
    <w:rsid w:val="008C5BE0"/>
    <w:rsid w:val="008C7233"/>
    <w:rsid w:val="008D2434"/>
    <w:rsid w:val="008D3141"/>
    <w:rsid w:val="008D5A12"/>
    <w:rsid w:val="008E171D"/>
    <w:rsid w:val="008E2785"/>
    <w:rsid w:val="008E78A3"/>
    <w:rsid w:val="008F0654"/>
    <w:rsid w:val="008F06CB"/>
    <w:rsid w:val="008F2008"/>
    <w:rsid w:val="008F2E83"/>
    <w:rsid w:val="008F3F0C"/>
    <w:rsid w:val="008F612A"/>
    <w:rsid w:val="008F6D3D"/>
    <w:rsid w:val="008F7483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0D83"/>
    <w:rsid w:val="009332A2"/>
    <w:rsid w:val="00937598"/>
    <w:rsid w:val="0093790B"/>
    <w:rsid w:val="00943751"/>
    <w:rsid w:val="00946DD0"/>
    <w:rsid w:val="00950122"/>
    <w:rsid w:val="0095018D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164F"/>
    <w:rsid w:val="00973EDD"/>
    <w:rsid w:val="00982132"/>
    <w:rsid w:val="00984E03"/>
    <w:rsid w:val="00987E85"/>
    <w:rsid w:val="009A0D12"/>
    <w:rsid w:val="009A1987"/>
    <w:rsid w:val="009A2BEE"/>
    <w:rsid w:val="009A5289"/>
    <w:rsid w:val="009A56E7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AD6"/>
    <w:rsid w:val="009C04EC"/>
    <w:rsid w:val="009C328C"/>
    <w:rsid w:val="009C4444"/>
    <w:rsid w:val="009C79AD"/>
    <w:rsid w:val="009C7CA6"/>
    <w:rsid w:val="009D2B2E"/>
    <w:rsid w:val="009D3316"/>
    <w:rsid w:val="009D55AA"/>
    <w:rsid w:val="009E3E77"/>
    <w:rsid w:val="009E3FAB"/>
    <w:rsid w:val="009E4A91"/>
    <w:rsid w:val="009E5B3F"/>
    <w:rsid w:val="009E5BA5"/>
    <w:rsid w:val="009E7D90"/>
    <w:rsid w:val="009F0F62"/>
    <w:rsid w:val="009F1AB0"/>
    <w:rsid w:val="009F501D"/>
    <w:rsid w:val="009F5AFA"/>
    <w:rsid w:val="00A01424"/>
    <w:rsid w:val="00A017F9"/>
    <w:rsid w:val="00A0355E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0CF8"/>
    <w:rsid w:val="00A2126E"/>
    <w:rsid w:val="00A21706"/>
    <w:rsid w:val="00A24FCC"/>
    <w:rsid w:val="00A26A90"/>
    <w:rsid w:val="00A26B27"/>
    <w:rsid w:val="00A26FDA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30A1"/>
    <w:rsid w:val="00A56D62"/>
    <w:rsid w:val="00A56F07"/>
    <w:rsid w:val="00A5762C"/>
    <w:rsid w:val="00A600FC"/>
    <w:rsid w:val="00A60BCA"/>
    <w:rsid w:val="00A60CF8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E5"/>
    <w:rsid w:val="00A850F3"/>
    <w:rsid w:val="00A8630D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42C"/>
    <w:rsid w:val="00AB67FC"/>
    <w:rsid w:val="00AC00F2"/>
    <w:rsid w:val="00AC31B5"/>
    <w:rsid w:val="00AC4EA1"/>
    <w:rsid w:val="00AC5381"/>
    <w:rsid w:val="00AC5920"/>
    <w:rsid w:val="00AC717C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6EE4"/>
    <w:rsid w:val="00AF7DF5"/>
    <w:rsid w:val="00B006E5"/>
    <w:rsid w:val="00B024C2"/>
    <w:rsid w:val="00B03673"/>
    <w:rsid w:val="00B07700"/>
    <w:rsid w:val="00B13899"/>
    <w:rsid w:val="00B13921"/>
    <w:rsid w:val="00B1528C"/>
    <w:rsid w:val="00B16ACD"/>
    <w:rsid w:val="00B17288"/>
    <w:rsid w:val="00B200E6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8DD"/>
    <w:rsid w:val="00B41CD9"/>
    <w:rsid w:val="00B427E6"/>
    <w:rsid w:val="00B428A6"/>
    <w:rsid w:val="00B43CD2"/>
    <w:rsid w:val="00B43E1F"/>
    <w:rsid w:val="00B45EF7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7FED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4481"/>
    <w:rsid w:val="00BB5AA5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6CDE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070CA"/>
    <w:rsid w:val="00C11482"/>
    <w:rsid w:val="00C11943"/>
    <w:rsid w:val="00C12E96"/>
    <w:rsid w:val="00C13D23"/>
    <w:rsid w:val="00C14763"/>
    <w:rsid w:val="00C16141"/>
    <w:rsid w:val="00C222EF"/>
    <w:rsid w:val="00C2363F"/>
    <w:rsid w:val="00C236C8"/>
    <w:rsid w:val="00C260B1"/>
    <w:rsid w:val="00C26E56"/>
    <w:rsid w:val="00C31149"/>
    <w:rsid w:val="00C31406"/>
    <w:rsid w:val="00C37194"/>
    <w:rsid w:val="00C40637"/>
    <w:rsid w:val="00C40F6C"/>
    <w:rsid w:val="00C44426"/>
    <w:rsid w:val="00C445F3"/>
    <w:rsid w:val="00C451F4"/>
    <w:rsid w:val="00C45EB1"/>
    <w:rsid w:val="00C47CCB"/>
    <w:rsid w:val="00C47F12"/>
    <w:rsid w:val="00C54A3A"/>
    <w:rsid w:val="00C55566"/>
    <w:rsid w:val="00C56448"/>
    <w:rsid w:val="00C638EB"/>
    <w:rsid w:val="00C667BE"/>
    <w:rsid w:val="00C6766B"/>
    <w:rsid w:val="00C72223"/>
    <w:rsid w:val="00C76417"/>
    <w:rsid w:val="00C7726F"/>
    <w:rsid w:val="00C823DA"/>
    <w:rsid w:val="00C8259F"/>
    <w:rsid w:val="00C82746"/>
    <w:rsid w:val="00C82E2C"/>
    <w:rsid w:val="00C8312F"/>
    <w:rsid w:val="00C84C47"/>
    <w:rsid w:val="00C858A4"/>
    <w:rsid w:val="00C86AFA"/>
    <w:rsid w:val="00C8713C"/>
    <w:rsid w:val="00C93E47"/>
    <w:rsid w:val="00C97895"/>
    <w:rsid w:val="00CA3DA8"/>
    <w:rsid w:val="00CA4A7E"/>
    <w:rsid w:val="00CA7438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4277"/>
    <w:rsid w:val="00CE4E14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224F"/>
    <w:rsid w:val="00D15197"/>
    <w:rsid w:val="00D16820"/>
    <w:rsid w:val="00D169C8"/>
    <w:rsid w:val="00D1793F"/>
    <w:rsid w:val="00D22AF5"/>
    <w:rsid w:val="00D235EA"/>
    <w:rsid w:val="00D247A9"/>
    <w:rsid w:val="00D30013"/>
    <w:rsid w:val="00D3255D"/>
    <w:rsid w:val="00D32721"/>
    <w:rsid w:val="00D328DC"/>
    <w:rsid w:val="00D33387"/>
    <w:rsid w:val="00D339C2"/>
    <w:rsid w:val="00D349E8"/>
    <w:rsid w:val="00D359B9"/>
    <w:rsid w:val="00D402FB"/>
    <w:rsid w:val="00D41610"/>
    <w:rsid w:val="00D4186B"/>
    <w:rsid w:val="00D452D8"/>
    <w:rsid w:val="00D47D7A"/>
    <w:rsid w:val="00D50ABD"/>
    <w:rsid w:val="00D55290"/>
    <w:rsid w:val="00D555A6"/>
    <w:rsid w:val="00D57791"/>
    <w:rsid w:val="00D6046A"/>
    <w:rsid w:val="00D619E1"/>
    <w:rsid w:val="00D61D03"/>
    <w:rsid w:val="00D626C4"/>
    <w:rsid w:val="00D62870"/>
    <w:rsid w:val="00D634CB"/>
    <w:rsid w:val="00D63CFA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444"/>
    <w:rsid w:val="00D76EC9"/>
    <w:rsid w:val="00D80E7D"/>
    <w:rsid w:val="00D81397"/>
    <w:rsid w:val="00D848B9"/>
    <w:rsid w:val="00D90E69"/>
    <w:rsid w:val="00D91368"/>
    <w:rsid w:val="00D92103"/>
    <w:rsid w:val="00D93106"/>
    <w:rsid w:val="00D933E9"/>
    <w:rsid w:val="00D9505D"/>
    <w:rsid w:val="00D953D0"/>
    <w:rsid w:val="00D959F5"/>
    <w:rsid w:val="00D96884"/>
    <w:rsid w:val="00DA3FDD"/>
    <w:rsid w:val="00DA5F97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1B15"/>
    <w:rsid w:val="00DE1554"/>
    <w:rsid w:val="00DE2901"/>
    <w:rsid w:val="00DE590F"/>
    <w:rsid w:val="00DE7DC1"/>
    <w:rsid w:val="00DF3F7E"/>
    <w:rsid w:val="00DF7648"/>
    <w:rsid w:val="00E00E29"/>
    <w:rsid w:val="00E02BAB"/>
    <w:rsid w:val="00E041D4"/>
    <w:rsid w:val="00E04CEB"/>
    <w:rsid w:val="00E060BC"/>
    <w:rsid w:val="00E11420"/>
    <w:rsid w:val="00E132FB"/>
    <w:rsid w:val="00E144D2"/>
    <w:rsid w:val="00E155E1"/>
    <w:rsid w:val="00E170B7"/>
    <w:rsid w:val="00E177DD"/>
    <w:rsid w:val="00E20900"/>
    <w:rsid w:val="00E20C7F"/>
    <w:rsid w:val="00E22672"/>
    <w:rsid w:val="00E2396E"/>
    <w:rsid w:val="00E24728"/>
    <w:rsid w:val="00E26D34"/>
    <w:rsid w:val="00E276AC"/>
    <w:rsid w:val="00E34A35"/>
    <w:rsid w:val="00E37C2F"/>
    <w:rsid w:val="00E41C28"/>
    <w:rsid w:val="00E46308"/>
    <w:rsid w:val="00E51E17"/>
    <w:rsid w:val="00E52DAB"/>
    <w:rsid w:val="00E534FB"/>
    <w:rsid w:val="00E539B0"/>
    <w:rsid w:val="00E55994"/>
    <w:rsid w:val="00E60606"/>
    <w:rsid w:val="00E607B4"/>
    <w:rsid w:val="00E60C66"/>
    <w:rsid w:val="00E6164D"/>
    <w:rsid w:val="00E618C9"/>
    <w:rsid w:val="00E62774"/>
    <w:rsid w:val="00E6307C"/>
    <w:rsid w:val="00E636FA"/>
    <w:rsid w:val="00E66C50"/>
    <w:rsid w:val="00E679D3"/>
    <w:rsid w:val="00E70C5F"/>
    <w:rsid w:val="00E71208"/>
    <w:rsid w:val="00E71444"/>
    <w:rsid w:val="00E71C91"/>
    <w:rsid w:val="00E720A1"/>
    <w:rsid w:val="00E7506C"/>
    <w:rsid w:val="00E75DDA"/>
    <w:rsid w:val="00E773E8"/>
    <w:rsid w:val="00E83ADD"/>
    <w:rsid w:val="00E84F38"/>
    <w:rsid w:val="00E85623"/>
    <w:rsid w:val="00E85D2D"/>
    <w:rsid w:val="00E87441"/>
    <w:rsid w:val="00E903E2"/>
    <w:rsid w:val="00E91FAE"/>
    <w:rsid w:val="00E93B29"/>
    <w:rsid w:val="00E9495D"/>
    <w:rsid w:val="00E95A51"/>
    <w:rsid w:val="00E96E3F"/>
    <w:rsid w:val="00EA1D8E"/>
    <w:rsid w:val="00EA270C"/>
    <w:rsid w:val="00EA4974"/>
    <w:rsid w:val="00EA49ED"/>
    <w:rsid w:val="00EA532E"/>
    <w:rsid w:val="00EB06D9"/>
    <w:rsid w:val="00EB192B"/>
    <w:rsid w:val="00EB19ED"/>
    <w:rsid w:val="00EB1CAB"/>
    <w:rsid w:val="00EB22A1"/>
    <w:rsid w:val="00EC0F5A"/>
    <w:rsid w:val="00EC4265"/>
    <w:rsid w:val="00EC426D"/>
    <w:rsid w:val="00EC4CEB"/>
    <w:rsid w:val="00EC5632"/>
    <w:rsid w:val="00EC659E"/>
    <w:rsid w:val="00ED0873"/>
    <w:rsid w:val="00ED204C"/>
    <w:rsid w:val="00ED2072"/>
    <w:rsid w:val="00ED2AE0"/>
    <w:rsid w:val="00ED5553"/>
    <w:rsid w:val="00ED5E36"/>
    <w:rsid w:val="00ED654C"/>
    <w:rsid w:val="00ED6961"/>
    <w:rsid w:val="00EE4369"/>
    <w:rsid w:val="00EE4479"/>
    <w:rsid w:val="00EF0B96"/>
    <w:rsid w:val="00EF3486"/>
    <w:rsid w:val="00EF47AF"/>
    <w:rsid w:val="00EF53B6"/>
    <w:rsid w:val="00EF5462"/>
    <w:rsid w:val="00F00B73"/>
    <w:rsid w:val="00F115CA"/>
    <w:rsid w:val="00F13B01"/>
    <w:rsid w:val="00F14817"/>
    <w:rsid w:val="00F14EBA"/>
    <w:rsid w:val="00F1510F"/>
    <w:rsid w:val="00F1533A"/>
    <w:rsid w:val="00F15B2C"/>
    <w:rsid w:val="00F15E5A"/>
    <w:rsid w:val="00F17F0A"/>
    <w:rsid w:val="00F23202"/>
    <w:rsid w:val="00F2668F"/>
    <w:rsid w:val="00F2742F"/>
    <w:rsid w:val="00F2753B"/>
    <w:rsid w:val="00F31AC9"/>
    <w:rsid w:val="00F31DEE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1D83"/>
    <w:rsid w:val="00F62E4D"/>
    <w:rsid w:val="00F66B34"/>
    <w:rsid w:val="00F675B9"/>
    <w:rsid w:val="00F675F1"/>
    <w:rsid w:val="00F711C9"/>
    <w:rsid w:val="00F74C59"/>
    <w:rsid w:val="00F75C3A"/>
    <w:rsid w:val="00F772BF"/>
    <w:rsid w:val="00F82E30"/>
    <w:rsid w:val="00F831CB"/>
    <w:rsid w:val="00F8333F"/>
    <w:rsid w:val="00F848A3"/>
    <w:rsid w:val="00F84ACF"/>
    <w:rsid w:val="00F85742"/>
    <w:rsid w:val="00F85BF8"/>
    <w:rsid w:val="00F871CE"/>
    <w:rsid w:val="00F87802"/>
    <w:rsid w:val="00F92C0A"/>
    <w:rsid w:val="00F9415B"/>
    <w:rsid w:val="00F96400"/>
    <w:rsid w:val="00FA0E18"/>
    <w:rsid w:val="00FA13C2"/>
    <w:rsid w:val="00FA17C7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4A16"/>
    <w:rsid w:val="00FD6330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6E6CB"/>
  <w15:docId w15:val="{5F32AB0F-AD74-4711-B2D7-88030C1A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E7506C"/>
    <w:rPr>
      <w:color w:val="0000FF"/>
      <w:u w:val="single"/>
    </w:rPr>
  </w:style>
  <w:style w:type="paragraph" w:styleId="Poprawka">
    <w:name w:val="Revision"/>
    <w:hidden/>
    <w:uiPriority w:val="99"/>
    <w:semiHidden/>
    <w:rsid w:val="00A60CF8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binie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7A1D8250284E49B1EBAA43538411B0" ma:contentTypeVersion="5" ma:contentTypeDescription="Utwórz nowy dokument." ma:contentTypeScope="" ma:versionID="ae7f7d177b1a86be3da31ab0657bcd5d">
  <xsd:schema xmlns:xsd="http://www.w3.org/2001/XMLSchema" xmlns:xs="http://www.w3.org/2001/XMLSchema" xmlns:p="http://schemas.microsoft.com/office/2006/metadata/properties" xmlns:ns3="c2e9e5ad-5c7e-4f77-8540-7b55bd85a220" xmlns:ns4="7ad922ec-8b97-499f-8e1d-96e1c57074f7" targetNamespace="http://schemas.microsoft.com/office/2006/metadata/properties" ma:root="true" ma:fieldsID="f7e7872b7da3b5b7bdbcbd32c851d969" ns3:_="" ns4:_="">
    <xsd:import namespace="c2e9e5ad-5c7e-4f77-8540-7b55bd85a220"/>
    <xsd:import namespace="7ad922ec-8b97-499f-8e1d-96e1c57074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9e5ad-5c7e-4f77-8540-7b55bd85a2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922ec-8b97-499f-8e1d-96e1c5707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A14760-E9B3-4FDA-ACF3-882382C96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022AD8-D937-4BB1-861E-463964A82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9e5ad-5c7e-4f77-8540-7b55bd85a220"/>
    <ds:schemaRef ds:uri="7ad922ec-8b97-499f-8e1d-96e1c5707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7EDAC3-D3EE-4588-B95B-6CA0A3CECA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B9470C-E4CC-4D47-A6CF-B31EDEEE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</Pages>
  <Words>309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Runo-Wiśniewska Emilia</dc:creator>
  <cp:keywords/>
  <cp:lastModifiedBy>Gajewska-Szymańska Joanna</cp:lastModifiedBy>
  <cp:revision>2</cp:revision>
  <cp:lastPrinted>2019-01-03T09:55:00Z</cp:lastPrinted>
  <dcterms:created xsi:type="dcterms:W3CDTF">2020-10-30T15:26:00Z</dcterms:created>
  <dcterms:modified xsi:type="dcterms:W3CDTF">2020-10-30T15:26:00Z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0x010100987A1D8250284E49B1EBAA43538411B0</vt:lpwstr>
  </property>
</Properties>
</file>