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6B4DE641" w14:textId="77777777" w:rsidR="00F82FC7" w:rsidRDefault="00F82FC7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9B18BD3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290B2CD" w14:textId="26874C31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4A08FF">
        <w:rPr>
          <w:rFonts w:cs="Arial"/>
          <w:b/>
          <w:sz w:val="24"/>
        </w:rPr>
        <w:t xml:space="preserve">użytkowania wieczystego </w:t>
      </w:r>
      <w:r>
        <w:rPr>
          <w:rFonts w:cs="Arial"/>
          <w:b/>
          <w:sz w:val="24"/>
        </w:rPr>
        <w:t>nieruchomości gruntowej</w:t>
      </w:r>
      <w:r w:rsidRPr="009D2054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 xml:space="preserve">niezabudowanej oznaczonej jako działka 224/7 </w:t>
      </w:r>
      <w:r w:rsidRPr="009D2054">
        <w:rPr>
          <w:b/>
          <w:sz w:val="24"/>
          <w:szCs w:val="24"/>
        </w:rPr>
        <w:t xml:space="preserve">o powierzchni </w:t>
      </w:r>
      <w:r w:rsidR="001E0CE4">
        <w:rPr>
          <w:b/>
          <w:sz w:val="24"/>
          <w:szCs w:val="24"/>
        </w:rPr>
        <w:t>610</w:t>
      </w:r>
      <w:r w:rsidR="00F82FC7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>m</w:t>
      </w:r>
      <w:r w:rsidR="001E0CE4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, </w:t>
      </w:r>
      <w:r w:rsidR="001E0CE4">
        <w:rPr>
          <w:b/>
          <w:sz w:val="24"/>
          <w:szCs w:val="24"/>
        </w:rPr>
        <w:t>położonej w gminie Leśnica, obręb Poręba</w:t>
      </w:r>
      <w:r w:rsidR="008864AF">
        <w:rPr>
          <w:b/>
          <w:sz w:val="24"/>
          <w:szCs w:val="24"/>
        </w:rPr>
        <w:t>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4657726D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8864AF" w:rsidRPr="00F82FC7">
        <w:rPr>
          <w:b/>
          <w:sz w:val="24"/>
          <w:szCs w:val="24"/>
        </w:rPr>
        <w:t>2</w:t>
      </w:r>
      <w:r w:rsidR="00F82FC7" w:rsidRPr="00F82FC7">
        <w:rPr>
          <w:b/>
          <w:sz w:val="24"/>
          <w:szCs w:val="24"/>
        </w:rPr>
        <w:t xml:space="preserve"> </w:t>
      </w:r>
      <w:r w:rsidR="008864AF" w:rsidRPr="00F82FC7">
        <w:rPr>
          <w:b/>
          <w:sz w:val="24"/>
          <w:szCs w:val="24"/>
        </w:rPr>
        <w:t>874,00</w:t>
      </w:r>
      <w:r w:rsidR="008C7D62" w:rsidRPr="00F82FC7">
        <w:rPr>
          <w:b/>
          <w:sz w:val="24"/>
          <w:szCs w:val="24"/>
        </w:rPr>
        <w:t xml:space="preserve"> zł</w:t>
      </w:r>
      <w:r w:rsidR="001E0CE4" w:rsidRPr="00F82FC7">
        <w:rPr>
          <w:b/>
          <w:sz w:val="24"/>
          <w:szCs w:val="24"/>
        </w:rPr>
        <w:t xml:space="preserve"> </w:t>
      </w:r>
      <w:r w:rsidRPr="00F82FC7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</w:t>
      </w:r>
      <w:r w:rsidR="008864AF">
        <w:rPr>
          <w:b/>
          <w:sz w:val="24"/>
          <w:szCs w:val="24"/>
        </w:rPr>
        <w:t>: dwa tysiące osiemset siedemdziesiąt cztery złote 00/100)</w:t>
      </w:r>
      <w:r w:rsidR="008C7D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.</w:t>
      </w:r>
    </w:p>
    <w:p w14:paraId="3225F7A2" w14:textId="6E80B9F4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8864AF" w:rsidRPr="00F82FC7">
        <w:rPr>
          <w:b/>
          <w:sz w:val="24"/>
          <w:szCs w:val="24"/>
        </w:rPr>
        <w:t>144,00</w:t>
      </w:r>
      <w:r w:rsidRPr="00F82FC7">
        <w:rPr>
          <w:b/>
          <w:sz w:val="24"/>
          <w:szCs w:val="24"/>
        </w:rPr>
        <w:t xml:space="preserve"> </w:t>
      </w:r>
      <w:r w:rsidR="008C7D62" w:rsidRPr="00F82FC7">
        <w:rPr>
          <w:b/>
          <w:sz w:val="24"/>
          <w:szCs w:val="24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8864AF">
        <w:rPr>
          <w:b/>
          <w:sz w:val="24"/>
          <w:szCs w:val="24"/>
        </w:rPr>
        <w:t>sto czterdzieści cztery złote 00/100</w:t>
      </w:r>
      <w:r w:rsidR="008C7D62">
        <w:rPr>
          <w:b/>
          <w:sz w:val="24"/>
          <w:szCs w:val="24"/>
        </w:rPr>
        <w:t>)</w:t>
      </w:r>
    </w:p>
    <w:p w14:paraId="3C7C3AE2" w14:textId="04EBD76E" w:rsidR="008C7D62" w:rsidRPr="00F82FC7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F82FC7">
        <w:rPr>
          <w:b/>
          <w:sz w:val="24"/>
          <w:szCs w:val="24"/>
        </w:rPr>
        <w:t>Do ceny sprzedaży doliczony zostanie podatek VAT 23%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42FE3C88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811AA2" w:rsidRPr="00F82FC7">
        <w:rPr>
          <w:b/>
          <w:sz w:val="24"/>
          <w:szCs w:val="24"/>
        </w:rPr>
        <w:t>11.02.2020</w:t>
      </w:r>
      <w:r w:rsidR="00F82FC7">
        <w:rPr>
          <w:b/>
          <w:sz w:val="24"/>
          <w:szCs w:val="24"/>
        </w:rPr>
        <w:t xml:space="preserve"> </w:t>
      </w:r>
      <w:r w:rsidR="00811AA2" w:rsidRPr="00F82FC7">
        <w:rPr>
          <w:b/>
          <w:sz w:val="24"/>
          <w:szCs w:val="24"/>
        </w:rPr>
        <w:t>r</w:t>
      </w:r>
      <w:r w:rsidR="00F82FC7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50CA9F5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F82FC7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31E116D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F82FC7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4A6AB7E8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52C161" w14:textId="22959E68" w:rsidR="00C954C5" w:rsidRPr="004A08FF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9494" w14:textId="77777777" w:rsidR="00F93FC0" w:rsidRDefault="00F93FC0">
      <w:r>
        <w:separator/>
      </w:r>
    </w:p>
  </w:endnote>
  <w:endnote w:type="continuationSeparator" w:id="0">
    <w:p w14:paraId="390E89A2" w14:textId="77777777" w:rsidR="00F93FC0" w:rsidRDefault="00F9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C49E2" w14:textId="77777777" w:rsidR="00F93FC0" w:rsidRDefault="00F93FC0">
      <w:r>
        <w:separator/>
      </w:r>
    </w:p>
  </w:footnote>
  <w:footnote w:type="continuationSeparator" w:id="0">
    <w:p w14:paraId="3EE64435" w14:textId="77777777" w:rsidR="00F93FC0" w:rsidRDefault="00F9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82C00"/>
    <w:rsid w:val="00290C9C"/>
    <w:rsid w:val="002C0CD8"/>
    <w:rsid w:val="002E190C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8404D"/>
    <w:rsid w:val="00796ACF"/>
    <w:rsid w:val="00811AA2"/>
    <w:rsid w:val="00844994"/>
    <w:rsid w:val="008618F4"/>
    <w:rsid w:val="008864AF"/>
    <w:rsid w:val="008C7D62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878F2"/>
    <w:rsid w:val="00C91813"/>
    <w:rsid w:val="00C954C5"/>
    <w:rsid w:val="00CD05D8"/>
    <w:rsid w:val="00CD4EA7"/>
    <w:rsid w:val="00CD758E"/>
    <w:rsid w:val="00CF0843"/>
    <w:rsid w:val="00D01173"/>
    <w:rsid w:val="00D46B12"/>
    <w:rsid w:val="00D52291"/>
    <w:rsid w:val="00DB38ED"/>
    <w:rsid w:val="00DF12D3"/>
    <w:rsid w:val="00E076BF"/>
    <w:rsid w:val="00E23DC9"/>
    <w:rsid w:val="00E73490"/>
    <w:rsid w:val="00E75C22"/>
    <w:rsid w:val="00EC23DB"/>
    <w:rsid w:val="00EC27E8"/>
    <w:rsid w:val="00EC480E"/>
    <w:rsid w:val="00EC5966"/>
    <w:rsid w:val="00ED3B2F"/>
    <w:rsid w:val="00F1023D"/>
    <w:rsid w:val="00F82FC7"/>
    <w:rsid w:val="00F8692B"/>
    <w:rsid w:val="00F93FC0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B2D8B1B6-C0A5-4323-81EB-22467E6B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2019-10-09T09:13:00Z</cp:lastPrinted>
  <dcterms:created xsi:type="dcterms:W3CDTF">2020-01-21T11:36:00Z</dcterms:created>
  <dcterms:modified xsi:type="dcterms:W3CDTF">2020-01-21T11:36:00Z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