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bookmarkStart w:id="0" w:name="_GoBack"/>
      <w:bookmarkEnd w:id="0"/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3FCAC661" wp14:editId="612941F1">
            <wp:simplePos x="0" y="0"/>
            <wp:positionH relativeFrom="column">
              <wp:posOffset>4257560</wp:posOffset>
            </wp:positionH>
            <wp:positionV relativeFrom="paragraph">
              <wp:posOffset>104104</wp:posOffset>
            </wp:positionV>
            <wp:extent cx="2177413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06D39811" wp14:editId="7E7D6BA9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2C982809" wp14:editId="64449B7D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370DE96C" wp14:editId="2BC09400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A96680" w:rsidRDefault="00A96680" w:rsidP="00FF384C">
      <w:pPr>
        <w:pStyle w:val="TYTUAKTUprzedmiotregulacjiustawylubrozporzdzenia"/>
      </w:pPr>
    </w:p>
    <w:p w:rsidR="00FF384C" w:rsidRPr="004A6708" w:rsidRDefault="00F350CD" w:rsidP="006053CB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Pr="004A6708">
        <w:t xml:space="preserve"> </w:t>
      </w:r>
      <w:r>
        <w:br/>
      </w:r>
      <w:r w:rsidR="00FF384C" w:rsidRPr="004A6708">
        <w:t xml:space="preserve">w ramach działania </w:t>
      </w:r>
      <w:r w:rsidR="00FF384C">
        <w:br/>
      </w:r>
      <w:r w:rsidR="00012FC2">
        <w:t>różnicowanie i nowe formy dochodów, o którym mowa w art. 30 i art. 44 ust. 4</w:t>
      </w:r>
      <w:r w:rsidR="00952256">
        <w:t xml:space="preserve">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>Promowanie rybołówstwa zrównoważonego środowiskowo, zasobooszczędnego,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25EA8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>z siedzibą w</w:t>
      </w:r>
      <w:r w:rsidR="00115286">
        <w:t xml:space="preserve"> </w:t>
      </w:r>
      <w:r w:rsidR="00115286" w:rsidRPr="004412BF">
        <w:rPr>
          <w:rStyle w:val="IGindeksgrny"/>
        </w:rPr>
        <w:footnoteReference w:id="1"/>
      </w:r>
      <w:r w:rsidR="00115286" w:rsidRPr="004412BF">
        <w:rPr>
          <w:rStyle w:val="IGindeksgrny"/>
        </w:rPr>
        <w:t>)</w:t>
      </w:r>
      <w:r w:rsidRPr="003A1F43">
        <w:t>:</w:t>
      </w:r>
      <w:r>
        <w:t xml:space="preserve"> ................................................................................................................................</w:t>
      </w:r>
      <w:r w:rsidR="00E22A1A">
        <w:t>......................</w:t>
      </w:r>
    </w:p>
    <w:p w:rsidR="003E196A" w:rsidRPr="004A6708" w:rsidRDefault="003E196A" w:rsidP="003E196A">
      <w:r>
        <w:t>……………………………………………………</w:t>
      </w:r>
      <w:r w:rsidR="00C34978">
        <w:t>…. PESEL</w:t>
      </w:r>
      <w:r>
        <w:t>/</w:t>
      </w:r>
      <w:r w:rsidRPr="004A6708">
        <w:t>NIP:......................................</w:t>
      </w:r>
      <w:r>
        <w:t>.</w:t>
      </w:r>
      <w:r w:rsidR="00E84CD7">
        <w:t>..</w:t>
      </w:r>
      <w:r w:rsidRPr="004A6708">
        <w:t>.</w:t>
      </w:r>
      <w:r w:rsidR="00E22A1A">
        <w:t>.</w:t>
      </w:r>
      <w:r>
        <w:t>,</w:t>
      </w:r>
    </w:p>
    <w:p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</w:t>
      </w:r>
      <w:r w:rsidR="00E84CD7">
        <w:t>..</w:t>
      </w:r>
      <w:r>
        <w:t>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</w:t>
      </w:r>
      <w:r w:rsidR="00E84CD7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25EA8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lastRenderedPageBreak/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7208C2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470D74" w:rsidRPr="00470D74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</w:t>
      </w:r>
      <w:r w:rsidR="00470D74" w:rsidRPr="00470D74">
        <w:lastRenderedPageBreak/>
        <w:t xml:space="preserve">innowacyjnego, konkurencyjnego i opartego na wiedzy, zawartego w Programie Operacyjnym „Rybactwo i Morze”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470D74" w:rsidRPr="00470D74">
        <w:t xml:space="preserve"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</w:t>
      </w:r>
      <w:r w:rsidR="00586F72">
        <w:t xml:space="preserve">różnicowanie i nowe formy dochodów, o którym mowa w art. 30 i art. 44 ust. 4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174B26">
        <w:t xml:space="preserve">różnicowanie i nowe formy dochodów, o którym mowa w art. 30 i art. 44 ust. 4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371A1" w:rsidRDefault="00FF384C" w:rsidP="00802BB5">
      <w:pPr>
        <w:pStyle w:val="USTustnpkodeksu"/>
      </w:pPr>
      <w:r w:rsidRPr="00FF384C">
        <w:t xml:space="preserve">1. Beneficjent zobowiązuje się do realizacji operacji, zwanej dalej „operacją”, pt.: 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</w:t>
      </w:r>
      <w:r w:rsidR="00502A5A">
        <w:t>..,</w:t>
      </w:r>
    </w:p>
    <w:p w:rsidR="00FF384C" w:rsidRDefault="0027546B" w:rsidP="00C371A1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1F6DB5" w:rsidRDefault="00D75672" w:rsidP="00DB70EA">
      <w:pPr>
        <w:pStyle w:val="USTustnpkodeksu"/>
      </w:pPr>
      <w:r>
        <w:t>2</w:t>
      </w:r>
      <w:r w:rsidR="001F6DB5">
        <w:t>. Beneficjent:</w:t>
      </w:r>
    </w:p>
    <w:p w:rsidR="00C80ECB" w:rsidRDefault="001F6DB5" w:rsidP="00DB70EA">
      <w:pPr>
        <w:pStyle w:val="PKTpunkt"/>
      </w:pPr>
      <w:r>
        <w:t>1)</w:t>
      </w:r>
      <w:r>
        <w:tab/>
        <w:t>oświadcza, iż</w:t>
      </w:r>
      <w:r w:rsidR="00C80ECB">
        <w:t>:</w:t>
      </w:r>
    </w:p>
    <w:p w:rsidR="001F6DB5" w:rsidRDefault="00C80ECB" w:rsidP="00DB70EA">
      <w:pPr>
        <w:pStyle w:val="LITlitera"/>
      </w:pPr>
      <w:r w:rsidRPr="00C80ECB">
        <w:lastRenderedPageBreak/>
        <w:t>a)</w:t>
      </w:r>
      <w:r w:rsidRPr="00C80ECB">
        <w:tab/>
      </w:r>
      <w:r w:rsidR="005C2148">
        <w:t xml:space="preserve">prowadzi </w:t>
      </w:r>
      <w:r w:rsidR="001F6DB5" w:rsidRPr="00C80ECB">
        <w:t>działalnoś</w:t>
      </w:r>
      <w:r w:rsidR="005C2148">
        <w:t>ć podstawową o następującym</w:t>
      </w:r>
      <w:r w:rsidR="00EA55F5">
        <w:t>/-ych</w:t>
      </w:r>
      <w:r w:rsidR="005C2148">
        <w:t xml:space="preserve"> kodzie</w:t>
      </w:r>
      <w:r w:rsidR="00EA55F5">
        <w:t>/</w:t>
      </w:r>
      <w:r w:rsidR="0081719D">
        <w:t>-</w:t>
      </w:r>
      <w:r w:rsidR="00EA55F5">
        <w:t>ach</w:t>
      </w:r>
      <w:r w:rsidR="005C2148">
        <w:t xml:space="preserve"> PKD: </w:t>
      </w:r>
      <w:r w:rsidR="00C9323E">
        <w:t>………………………</w:t>
      </w:r>
      <w:r w:rsidR="003C31E8">
        <w:t>..</w:t>
      </w:r>
      <w:r w:rsidR="001F6DB5" w:rsidRPr="00C80ECB">
        <w:t>……………………………………………………………………………………</w:t>
      </w:r>
      <w:r>
        <w:t>..</w:t>
      </w:r>
      <w:r w:rsidR="001F6DB5" w:rsidRPr="00C80ECB">
        <w:t>……………</w:t>
      </w:r>
      <w:r w:rsidR="001F6DB5" w:rsidRPr="00C9323E">
        <w:t>……</w:t>
      </w:r>
      <w:r w:rsidRPr="00C9323E">
        <w:t>……………………………………………</w:t>
      </w:r>
      <w:r w:rsidR="003C31E8">
        <w:t>...</w:t>
      </w:r>
      <w:r w:rsidR="001F6DB5" w:rsidRPr="00C80ECB">
        <w:t>,</w:t>
      </w:r>
    </w:p>
    <w:p w:rsidR="00C9323E" w:rsidRPr="00C80ECB" w:rsidRDefault="00C9323E" w:rsidP="00DB70EA">
      <w:pPr>
        <w:pStyle w:val="LITlitera"/>
      </w:pPr>
      <w:r>
        <w:t>b)</w:t>
      </w:r>
      <w:r>
        <w:tab/>
      </w:r>
      <w:r w:rsidR="00807DEC">
        <w:t xml:space="preserve">otrzymał </w:t>
      </w:r>
      <w:r w:rsidR="00D34DF1">
        <w:t xml:space="preserve">/ </w:t>
      </w:r>
      <w:r>
        <w:t xml:space="preserve">nie </w:t>
      </w:r>
      <w:r w:rsidR="00807DEC">
        <w:t xml:space="preserve">otrzymał </w:t>
      </w:r>
      <w:r>
        <w:rPr>
          <w:rStyle w:val="Odwoanieprzypisudolnego"/>
        </w:rPr>
        <w:footnoteReference w:id="2"/>
      </w:r>
      <w:r w:rsidR="00331AC6">
        <w:rPr>
          <w:rStyle w:val="IGindeksgrny"/>
        </w:rPr>
        <w:t>)</w:t>
      </w:r>
      <w:r>
        <w:t xml:space="preserve"> pomoc</w:t>
      </w:r>
      <w:r w:rsidR="00A84D7B">
        <w:t>/-y</w:t>
      </w:r>
      <w:r>
        <w:t xml:space="preserve"> </w:t>
      </w:r>
      <w:r w:rsidR="00807DEC">
        <w:t>finansową</w:t>
      </w:r>
      <w:r w:rsidR="00A84D7B">
        <w:t>/-ej</w:t>
      </w:r>
      <w:r w:rsidR="00807DEC">
        <w:t xml:space="preserve"> </w:t>
      </w:r>
      <w:r>
        <w:t xml:space="preserve">w ramach działania różnicowanie i nowe formy dochodów, o którym mowa w art. 30 i art. 44 ust. 4 </w:t>
      </w:r>
      <w:r w:rsidRPr="00C9323E">
        <w:t>rozporządzenia nr 508/2014</w:t>
      </w:r>
      <w:r w:rsidR="00807DEC">
        <w:t xml:space="preserve"> </w:t>
      </w:r>
      <w:r w:rsidR="00A0687F">
        <w:t xml:space="preserve"> w </w:t>
      </w:r>
      <w:r w:rsidR="00807DEC">
        <w:t>łącznej wysokości</w:t>
      </w:r>
      <w:r w:rsidR="00A0687F">
        <w:t>: …………………………………</w:t>
      </w:r>
      <w:r w:rsidR="003169A1">
        <w:t>………….</w:t>
      </w:r>
      <w:r w:rsidR="00997EFE">
        <w:t xml:space="preserve"> </w:t>
      </w:r>
      <w:r w:rsidR="00A0687F">
        <w:t xml:space="preserve"> </w:t>
      </w:r>
      <w:r w:rsidR="000B711E">
        <w:t>euro</w:t>
      </w:r>
      <w:r w:rsidR="00DB2516">
        <w:t>;</w:t>
      </w:r>
    </w:p>
    <w:p w:rsidR="00FF384C" w:rsidRPr="00FF384C" w:rsidRDefault="001F6DB5" w:rsidP="00DB70EA">
      <w:pPr>
        <w:pStyle w:val="PKTpunkt"/>
      </w:pPr>
      <w:r>
        <w:t>2)</w:t>
      </w:r>
      <w:r w:rsidR="00FF384C" w:rsidRPr="00FF384C">
        <w:t xml:space="preserve"> </w:t>
      </w:r>
      <w:r>
        <w:tab/>
      </w:r>
      <w:r w:rsidR="00FF384C" w:rsidRPr="00FF384C">
        <w:t>zrealizuje operację w:</w:t>
      </w:r>
    </w:p>
    <w:p w:rsidR="00FF384C" w:rsidRPr="00FF384C" w:rsidRDefault="00B3210A" w:rsidP="00DB70EA">
      <w:pPr>
        <w:pStyle w:val="LITlitera"/>
      </w:pPr>
      <w:r>
        <w:t>a</w:t>
      </w:r>
      <w:r w:rsidR="00FF384C" w:rsidRPr="00FF384C">
        <w:t>)</w:t>
      </w:r>
      <w:r w:rsidR="00FF384C" w:rsidRPr="00FF384C">
        <w:tab/>
        <w:t xml:space="preserve">jednym etapie/ ……. etapach </w:t>
      </w:r>
      <w:r w:rsidR="00FF384C" w:rsidRPr="009035F5">
        <w:rPr>
          <w:rStyle w:val="IGindeksgrny"/>
        </w:rPr>
        <w:footnoteReference w:id="3"/>
      </w:r>
      <w:r w:rsidR="00FF384C" w:rsidRPr="009035F5">
        <w:rPr>
          <w:rStyle w:val="IGindeksgrny"/>
        </w:rPr>
        <w:t>)</w:t>
      </w:r>
      <w:r w:rsidR="00FF384C" w:rsidRPr="00FF384C">
        <w:t>, którego</w:t>
      </w:r>
      <w:r w:rsidR="00FC2452">
        <w:t>/których</w:t>
      </w:r>
      <w:r w:rsidR="00FF384C" w:rsidRPr="00FF384C">
        <w:t xml:space="preserve"> termin/terminy realizacji został</w:t>
      </w:r>
      <w:r w:rsidR="00D56054">
        <w:t>/-</w:t>
      </w:r>
      <w:r w:rsidR="00FF384C" w:rsidRPr="00FF384C">
        <w:t>y określon</w:t>
      </w:r>
      <w:r w:rsidR="00D56054">
        <w:t>y/-</w:t>
      </w:r>
      <w:r w:rsidR="00FF384C" w:rsidRPr="00FF384C">
        <w:t xml:space="preserve">e w </w:t>
      </w:r>
      <w:r w:rsidR="00C74E81">
        <w:t>zestawieniu rzeczowo-finansowym operacji</w:t>
      </w:r>
      <w:r w:rsidR="00FF384C" w:rsidRPr="00FF384C">
        <w:t>;</w:t>
      </w:r>
    </w:p>
    <w:p w:rsidR="00FF384C" w:rsidRPr="004A6708" w:rsidRDefault="00B3210A" w:rsidP="00DB70EA">
      <w:pPr>
        <w:pStyle w:val="LITlitera"/>
      </w:pPr>
      <w:r>
        <w:t>b</w:t>
      </w:r>
      <w:r w:rsidR="00FF384C" w:rsidRPr="00FF384C">
        <w:t>)</w:t>
      </w:r>
      <w:r w:rsidR="00FF384C" w:rsidRPr="00FF384C">
        <w:tab/>
        <w:t>w terminie</w:t>
      </w:r>
      <w:r w:rsidR="00FF384C">
        <w:t xml:space="preserve"> od dnia ………………</w:t>
      </w:r>
      <w:r>
        <w:t xml:space="preserve"> </w:t>
      </w:r>
      <w:r w:rsidR="00FF384C">
        <w:t>20……..r. do</w:t>
      </w:r>
      <w:r>
        <w:t xml:space="preserve"> </w:t>
      </w:r>
      <w:r w:rsidR="00FF384C">
        <w:t>dnia……………</w:t>
      </w:r>
      <w:r>
        <w:t xml:space="preserve"> </w:t>
      </w:r>
      <w:r w:rsidR="00FF384C">
        <w:t xml:space="preserve">20………r. </w:t>
      </w:r>
      <w:r w:rsidR="00FF384C">
        <w:rPr>
          <w:rStyle w:val="Odwoanieprzypisudolnego"/>
        </w:rPr>
        <w:footnoteReference w:id="4"/>
      </w:r>
      <w:r w:rsidR="00FF384C">
        <w:rPr>
          <w:rStyle w:val="IGindeksgrny"/>
        </w:rPr>
        <w:t>)</w:t>
      </w:r>
      <w:r w:rsidR="00FF384C">
        <w:t>.</w:t>
      </w:r>
    </w:p>
    <w:p w:rsidR="00FF384C" w:rsidRPr="002C0C2F" w:rsidRDefault="00D75672" w:rsidP="00FF384C">
      <w:pPr>
        <w:pStyle w:val="USTustnpkodeksu"/>
      </w:pPr>
      <w:r>
        <w:t>3</w:t>
      </w:r>
      <w:r w:rsidR="00FF384C"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B7323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DB27C4">
        <w:t>monitorowanie</w:t>
      </w:r>
      <w:r w:rsidR="00DB27C4" w:rsidRPr="00FF384C">
        <w:t xml:space="preserve"> </w:t>
      </w:r>
      <w:r w:rsidRPr="00FF384C">
        <w:t>wska</w:t>
      </w:r>
      <w:r w:rsidRPr="00FF384C">
        <w:rPr>
          <w:rFonts w:hint="eastAsia"/>
        </w:rPr>
        <w:t>ź</w:t>
      </w:r>
      <w:r w:rsidRPr="00FF384C">
        <w:t>ników realizacji celu operacji,</w:t>
      </w:r>
    </w:p>
    <w:p w:rsidR="00FF384C" w:rsidRPr="00FF384C" w:rsidRDefault="00FF384C" w:rsidP="00FF384C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E90963">
        <w:t xml:space="preserve"> jeżeli </w:t>
      </w:r>
      <w:r w:rsidR="009F162F">
        <w:t>wymaga tego</w:t>
      </w:r>
      <w:r w:rsidR="00E90963">
        <w:t xml:space="preserve"> specyfik</w:t>
      </w:r>
      <w:r w:rsidR="009F162F">
        <w:t>a</w:t>
      </w:r>
      <w:r w:rsidR="00E90963">
        <w:t xml:space="preserve"> operacji,</w:t>
      </w:r>
    </w:p>
    <w:p w:rsidR="00FF384C" w:rsidRDefault="00FF384C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E90963">
        <w:t xml:space="preserve">, jeżeli </w:t>
      </w:r>
      <w:r w:rsidR="009F162F">
        <w:t>wymaga tego specyfika</w:t>
      </w:r>
      <w:r w:rsidR="00E90963">
        <w:t xml:space="preserve"> operacji,</w:t>
      </w:r>
    </w:p>
    <w:p w:rsidR="000F4FB9" w:rsidRPr="00FF384C" w:rsidRDefault="000F4FB9" w:rsidP="000F4FB9">
      <w:pPr>
        <w:pStyle w:val="PKTpunkt"/>
      </w:pPr>
      <w:r>
        <w:t>8)</w:t>
      </w:r>
      <w:r>
        <w:tab/>
        <w:t>rozw</w:t>
      </w:r>
      <w:r w:rsidR="00D75672">
        <w:t>ój</w:t>
      </w:r>
      <w:r>
        <w:t xml:space="preserve"> </w:t>
      </w:r>
      <w:r w:rsidR="00A37552">
        <w:t xml:space="preserve">lub </w:t>
      </w:r>
      <w:r>
        <w:t>prowadzeni</w:t>
      </w:r>
      <w:r w:rsidR="00D75672">
        <w:t>e</w:t>
      </w:r>
      <w:r>
        <w:t xml:space="preserve"> działalności uzupełniającej</w:t>
      </w:r>
      <w:r w:rsidR="00DC0CD9">
        <w:t>,</w:t>
      </w:r>
    </w:p>
    <w:p w:rsidR="00FF384C" w:rsidRDefault="000F4FB9" w:rsidP="00FF384C">
      <w:pPr>
        <w:pStyle w:val="PKTpunkt"/>
      </w:pPr>
      <w:r>
        <w:lastRenderedPageBreak/>
        <w:t>9</w:t>
      </w:r>
      <w:r w:rsidR="00FF384C" w:rsidRPr="00FF384C">
        <w:t>)</w:t>
      </w:r>
      <w:r w:rsidR="00FF384C" w:rsidRPr="00FF384C">
        <w:tab/>
        <w:t xml:space="preserve">wykorzystanie zrealizowanego zakresu rzeczowego operacji do </w:t>
      </w:r>
      <w:r w:rsidR="00AD3AF6">
        <w:t xml:space="preserve">rozwoju </w:t>
      </w:r>
      <w:r w:rsidR="00CE344C">
        <w:t>i</w:t>
      </w:r>
      <w:r w:rsidR="00AD3AF6">
        <w:t xml:space="preserve"> </w:t>
      </w:r>
      <w:r w:rsidR="00FF384C" w:rsidRPr="00FF384C">
        <w:t>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</w:t>
      </w:r>
      <w:r w:rsidR="00C371A1">
        <w:t xml:space="preserve"> uzupełniającej</w:t>
      </w:r>
      <w:r w:rsidR="00FF384C" w:rsidRPr="00FF384C">
        <w:t>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Pr="00FF384C" w:rsidRDefault="000F4FB9" w:rsidP="00FF384C">
      <w:pPr>
        <w:pStyle w:val="PKTpunkt"/>
      </w:pPr>
      <w:r>
        <w:t>10</w:t>
      </w:r>
      <w:r w:rsidR="008E3896">
        <w:t>)</w:t>
      </w:r>
      <w:r w:rsidR="008E3896">
        <w:tab/>
      </w:r>
      <w:r w:rsidR="00854401">
        <w:t xml:space="preserve">osiągnięcie </w:t>
      </w:r>
      <w:r w:rsidR="008E3896"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CF1847" w:rsidRDefault="00FF384C" w:rsidP="009D1A25">
      <w:pPr>
        <w:pStyle w:val="USTustnpkodeksu"/>
      </w:pPr>
      <w:r w:rsidRPr="001653D1">
        <w:t>4. W wyniku realizacji operacji</w:t>
      </w:r>
      <w:r w:rsidR="00CF1847">
        <w:t>:</w:t>
      </w:r>
    </w:p>
    <w:p w:rsidR="00CF1847" w:rsidRDefault="00CF1847" w:rsidP="00900368">
      <w:pPr>
        <w:pStyle w:val="PKTpunkt"/>
      </w:pPr>
      <w:r w:rsidRPr="00CF1847">
        <w:t>1)</w:t>
      </w:r>
      <w:r w:rsidRPr="00CF1847">
        <w:tab/>
      </w:r>
      <w:r w:rsidR="00FF384C" w:rsidRPr="00CF1847">
        <w:t>zostanie osiągnięty następujący cel</w:t>
      </w:r>
      <w:r w:rsidR="004C2751" w:rsidRPr="00CF1847">
        <w:t>: podnoszenie konkurencyjności i rentowności przedsiębiorstw z sektora rybołówstwa,  w tym floty łodziowego rybołówstwa przybrzeżnego, oraz poprawa bezpieczeństwa i warunków pracy</w:t>
      </w:r>
      <w:r>
        <w:t xml:space="preserve"> </w:t>
      </w:r>
      <w:r w:rsidR="00D00D28" w:rsidRPr="00CF1847">
        <w:t xml:space="preserve">– </w:t>
      </w:r>
      <w:r w:rsidR="00FF384C" w:rsidRPr="00CF1847">
        <w:t>zwany dalej „celem operacji”</w:t>
      </w:r>
      <w:r>
        <w:t>;</w:t>
      </w:r>
    </w:p>
    <w:p w:rsidR="00FF384C" w:rsidRPr="00CF1847" w:rsidRDefault="00CF1847" w:rsidP="00900368">
      <w:pPr>
        <w:pStyle w:val="PKTpunkt"/>
      </w:pPr>
      <w:r>
        <w:t>2)</w:t>
      </w:r>
      <w:r>
        <w:tab/>
        <w:t xml:space="preserve">Beneficjent rozwinie </w:t>
      </w:r>
      <w:r w:rsidR="00010D10">
        <w:t xml:space="preserve">lub </w:t>
      </w:r>
      <w:r>
        <w:t>będzie prowadził działalność uzupełniającą, w stosunku do działalności podstawowej, o której mowa w ust. 2 pkt 1</w:t>
      </w:r>
      <w:r w:rsidR="00A84D7B">
        <w:t xml:space="preserve"> lit. a</w:t>
      </w:r>
      <w:r>
        <w:t>, o następującym</w:t>
      </w:r>
      <w:r w:rsidR="00516293">
        <w:t>/-ych</w:t>
      </w:r>
      <w:r>
        <w:t xml:space="preserve"> kodzie</w:t>
      </w:r>
      <w:r w:rsidR="00516293">
        <w:t>/-ach</w:t>
      </w:r>
      <w:r>
        <w:t xml:space="preserve"> PKD: </w:t>
      </w:r>
      <w:r w:rsidR="00A910DC">
        <w:t xml:space="preserve"> </w:t>
      </w:r>
      <w:r>
        <w:t>……………………………………………………………</w:t>
      </w:r>
      <w:r w:rsidR="00A910DC">
        <w:t>………….</w:t>
      </w:r>
      <w:r w:rsidR="008705DE">
        <w:t>.</w:t>
      </w:r>
      <w:r>
        <w:t>,</w:t>
      </w:r>
    </w:p>
    <w:p w:rsidR="005D1320" w:rsidRDefault="00EB2AB3" w:rsidP="005D1320">
      <w:pPr>
        <w:pStyle w:val="USTustnpkodeksu"/>
      </w:pPr>
      <w:r>
        <w:t>5</w:t>
      </w:r>
      <w:r w:rsidR="00FF384C" w:rsidRPr="00FF384C">
        <w:t xml:space="preserve">. </w:t>
      </w:r>
      <w:r w:rsidR="005D1320" w:rsidRPr="00FF384C">
        <w:t>Operacja zostanie zrealizowana w (województwo, powiat, gmina, kod pocztowy, miejscowość, ulica oraz nr domu/lokalu</w:t>
      </w:r>
      <w:r w:rsidR="005D1320">
        <w:t>/obrębu/działki</w:t>
      </w:r>
      <w:r w:rsidR="005D1320" w:rsidRPr="00FF384C">
        <w:t>):</w:t>
      </w:r>
      <w:r w:rsidR="005D1320">
        <w:t xml:space="preserve"> ……………………………………</w:t>
      </w:r>
    </w:p>
    <w:p w:rsidR="00FF384C" w:rsidRPr="00FF384C" w:rsidRDefault="005D1320" w:rsidP="008C219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FF384C" w:rsidRDefault="00FF384C" w:rsidP="001642AF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</w:t>
      </w:r>
      <w:r w:rsidR="00120B4B">
        <w:t xml:space="preserve">w </w:t>
      </w:r>
      <w:r w:rsidRPr="00FF384C">
        <w:t xml:space="preserve">wysokości </w:t>
      </w:r>
      <w:r w:rsidR="00002E83">
        <w:t>do</w:t>
      </w:r>
      <w:r w:rsidR="00002E83" w:rsidRPr="00FF384C">
        <w:t xml:space="preserve"> </w:t>
      </w:r>
      <w:r w:rsidRPr="00FF384C">
        <w:t>80%</w:t>
      </w:r>
      <w:r w:rsidR="00B6448C">
        <w:t xml:space="preserve">, </w:t>
      </w:r>
      <w:r w:rsidRPr="00FF384C">
        <w:t xml:space="preserve">50% </w:t>
      </w:r>
      <w:r w:rsidR="00B6448C">
        <w:t xml:space="preserve">albo 30 % </w:t>
      </w:r>
      <w:r w:rsidR="00877888">
        <w:t xml:space="preserve">tych </w:t>
      </w:r>
      <w:r w:rsidRPr="00FF384C">
        <w:t xml:space="preserve">kosztów </w:t>
      </w:r>
      <w:r w:rsidRPr="00A45CF0">
        <w:rPr>
          <w:rStyle w:val="IGindeksgrny"/>
        </w:rPr>
        <w:footnoteReference w:id="5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647E0D">
        <w:t xml:space="preserve">, nie więcej jednak niż </w:t>
      </w:r>
      <w:r w:rsidR="00B42564">
        <w:t xml:space="preserve">50% budżetu przewidzianego w uproszczonym biznesplanie operacji oraz nie więcej niż </w:t>
      </w:r>
      <w:r w:rsidR="00647E0D">
        <w:t xml:space="preserve">równowartość w złotych kwoty </w:t>
      </w:r>
      <w:r w:rsidR="00120B4B">
        <w:br/>
      </w:r>
      <w:r w:rsidR="00647E0D">
        <w:t>75 000 euro</w:t>
      </w:r>
      <w:r w:rsidR="002F6E4F">
        <w:t xml:space="preserve"> łącznie </w:t>
      </w:r>
      <w:r w:rsidR="00554633">
        <w:t xml:space="preserve">dla </w:t>
      </w:r>
      <w:r w:rsidR="000A05FC">
        <w:t>Beneficjenta</w:t>
      </w:r>
      <w:r w:rsidR="00655AC3">
        <w:t xml:space="preserve"> w całym okresie programowania 2014-2020</w:t>
      </w:r>
      <w:r w:rsidR="001642AF">
        <w:t>, tj. w wysokości</w:t>
      </w:r>
      <w:r w:rsidR="00D64275">
        <w:t>:</w:t>
      </w:r>
      <w:r w:rsidR="00120B4B">
        <w:t xml:space="preserve"> </w:t>
      </w:r>
      <w:r w:rsidR="00CC0564">
        <w:t>….</w:t>
      </w:r>
      <w:r w:rsidR="001642AF">
        <w:t>…………………</w:t>
      </w:r>
      <w:r w:rsidR="001642AF" w:rsidRPr="001642AF">
        <w:t>…………………………………………………………</w:t>
      </w:r>
      <w:r w:rsidR="00120B4B">
        <w:t>...</w:t>
      </w:r>
      <w:r w:rsidR="001642AF" w:rsidRPr="001642AF">
        <w:t xml:space="preserve">… zł </w:t>
      </w:r>
    </w:p>
    <w:p w:rsidR="001642AF" w:rsidRDefault="001642AF" w:rsidP="001642AF">
      <w:pPr>
        <w:pStyle w:val="CZWSPPKTczwsplnapunktw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</w:p>
    <w:p w:rsidR="001642AF" w:rsidRPr="00FF384C" w:rsidRDefault="001642AF" w:rsidP="00D91FDD">
      <w:pPr>
        <w:pStyle w:val="CZWSPPKTczwsplnapunktw"/>
      </w:pPr>
      <w:r w:rsidRPr="004A6708">
        <w:lastRenderedPageBreak/>
        <w:t>–</w:t>
      </w:r>
      <w:r>
        <w:t xml:space="preserve"> co stanowi równowartość ……………………………………………………………. euro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9948F1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A167D7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7B6755" w:rsidRDefault="00FF384C" w:rsidP="00D91FDD">
      <w:pPr>
        <w:pStyle w:val="LITlitera"/>
      </w:pPr>
      <w:r w:rsidRPr="00FF384C">
        <w:t>d)</w:t>
      </w:r>
      <w:r w:rsidRPr="00FF384C">
        <w:tab/>
        <w:t>czwarta transza w wysokości</w:t>
      </w:r>
      <w:r w:rsidR="00A167D7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</w:t>
      </w:r>
      <w:r w:rsidR="00956D98">
        <w:t>...</w:t>
      </w:r>
      <w:r>
        <w:t xml:space="preserve"> zł)</w:t>
      </w:r>
      <w:r w:rsidR="007B6755">
        <w:t xml:space="preserve"> </w:t>
      </w:r>
      <w:r w:rsidR="00B540C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D35766">
        <w:t xml:space="preserve">jest </w:t>
      </w:r>
      <w:r>
        <w:t>przyznana zaliczka</w:t>
      </w:r>
      <w:r w:rsidRPr="008B1DC7">
        <w:t xml:space="preserve"> </w:t>
      </w:r>
      <w:r>
        <w:t>w wysokości</w:t>
      </w:r>
      <w:r w:rsidR="000A205A">
        <w:t xml:space="preserve"> do</w:t>
      </w:r>
      <w:r>
        <w:t>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lastRenderedPageBreak/>
        <w:t xml:space="preserve">2. Zaliczka jest przyznana wyłącznie na pokrycie </w:t>
      </w:r>
      <w:r w:rsidR="00406A83">
        <w:t>wydatków</w:t>
      </w:r>
      <w:r w:rsidR="00CB22B4">
        <w:t xml:space="preserve">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556D4C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t xml:space="preserve">4. Zaliczka może zostać </w:t>
      </w:r>
      <w:r w:rsidR="00FB0A2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FD2019">
        <w:t xml:space="preserve"> </w:t>
      </w:r>
      <w:r w:rsidR="00FD2019">
        <w:rPr>
          <w:rStyle w:val="Odwoanieprzypisudolnego"/>
        </w:rPr>
        <w:footnoteReference w:id="9"/>
      </w:r>
      <w:r w:rsidR="005844B8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1B0007">
        <w:t>14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406A83">
        <w:t>dokonanych wydatków</w:t>
      </w:r>
      <w:r w:rsidR="00F63CF7">
        <w:t xml:space="preserve"> </w:t>
      </w:r>
      <w:r>
        <w:t>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lastRenderedPageBreak/>
        <w:t>11. Zgoda na wypłatę kolejnej transzy zaliczki, o której mowa w ust. 10 pkt 3, nie oznacza rozliczenia przez Agencję przedstawionych przez Beneficjenta</w:t>
      </w:r>
      <w:r w:rsidR="00B41ECC">
        <w:t xml:space="preserve"> </w:t>
      </w:r>
      <w:r w:rsidR="00A160C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1B0007">
        <w:t>14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1B0007">
        <w:t>9</w:t>
      </w:r>
      <w:r>
        <w:t xml:space="preserve">, wykazaniu przez Beneficjenta </w:t>
      </w:r>
      <w:r w:rsidR="001444C4">
        <w:t>wydatków</w:t>
      </w:r>
      <w:r>
        <w:t xml:space="preserve">, o których mowa w ust. 2 oraz potwierdzeniu kwalifikowalności tych </w:t>
      </w:r>
      <w:r w:rsidR="001444C4">
        <w:t>wydatków</w:t>
      </w:r>
      <w:r w:rsidR="00671E47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5C59A3">
        <w:t>nie później niż w dniu</w:t>
      </w:r>
      <w:r>
        <w:t xml:space="preserve"> złożenia wniosku o płatność, w wysokości i terminie, o którym mowa w § </w:t>
      </w:r>
      <w:r w:rsidR="001B0007">
        <w:t>9</w:t>
      </w:r>
      <w:r>
        <w:t>.</w:t>
      </w:r>
    </w:p>
    <w:p w:rsidR="00257E40" w:rsidRDefault="00257E40" w:rsidP="00257E40">
      <w:pPr>
        <w:pStyle w:val="USTustnpkodeksu"/>
      </w:pPr>
      <w:r>
        <w:t xml:space="preserve">15. </w:t>
      </w:r>
      <w:r w:rsidR="002A5446" w:rsidRPr="002A5446">
        <w:t xml:space="preserve">Wykazanym we wniosku o płatność </w:t>
      </w:r>
      <w:r w:rsidR="001444C4">
        <w:t>wydatkom</w:t>
      </w:r>
      <w:r w:rsidR="002A5446" w:rsidRPr="002A5446">
        <w:t>, o których mowa w ust. 2, odpowiada wkład własny Beneficjenta, w wysokości wynikającej z procentu dofinansowan</w:t>
      </w:r>
      <w:r w:rsidR="002A5446">
        <w:t>ia, określonego w par. 4 ust. 1</w:t>
      </w:r>
      <w:r w:rsidR="00695EF2">
        <w:t>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106B76" w:rsidRPr="00257E40" w:rsidRDefault="00106B76" w:rsidP="00106B76">
      <w:pPr>
        <w:pStyle w:val="USTustnpkodeksu"/>
        <w:rPr>
          <w:rStyle w:val="IGindeksgrny"/>
        </w:rPr>
      </w:pPr>
      <w:r w:rsidRPr="00106B76">
        <w:t>17. Do odbioru przez Beneficjenta dokumentów, o których mowa w ust. 4, stosuje się odpowiednio przepisy</w:t>
      </w:r>
      <w:r w:rsidR="00A4654E">
        <w:t xml:space="preserve"> </w:t>
      </w:r>
      <w:r w:rsidRPr="00106B76">
        <w:t>§ 1</w:t>
      </w:r>
      <w:r>
        <w:t>3</w:t>
      </w:r>
      <w:r w:rsidRPr="00106B76">
        <w:t xml:space="preserve"> </w:t>
      </w:r>
      <w:r w:rsidR="005350AC">
        <w:t xml:space="preserve">ust. </w:t>
      </w:r>
      <w:r w:rsidRPr="00106B76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lastRenderedPageBreak/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5834C1" w:rsidRDefault="007B22BD" w:rsidP="00802BB5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D35766">
        <w:t xml:space="preserve">monitorowania </w:t>
      </w:r>
      <w:r w:rsidR="00296C3E">
        <w:t xml:space="preserve">w okresie 5 lat </w:t>
      </w:r>
      <w:r w:rsidR="00296C3E" w:rsidRPr="00D34EDB">
        <w:t xml:space="preserve">od dnia </w:t>
      </w:r>
      <w:r w:rsidR="007B15AC">
        <w:t>dokonania</w:t>
      </w:r>
      <w:r w:rsidR="007B15AC" w:rsidRPr="00D34EDB">
        <w:t xml:space="preserve"> </w:t>
      </w:r>
      <w:r w:rsidR="00296C3E">
        <w:t>płatności końcowej</w:t>
      </w:r>
      <w:r w:rsidR="00B77B1A">
        <w:t xml:space="preserve">, </w:t>
      </w:r>
      <w:r w:rsidR="00D667F8">
        <w:t xml:space="preserve">następującego </w:t>
      </w:r>
      <w:r w:rsidR="00A93C20">
        <w:t>ws</w:t>
      </w:r>
      <w:r w:rsidR="00B77B1A">
        <w:t>kaźnik</w:t>
      </w:r>
      <w:r w:rsidR="00D667F8">
        <w:t>a</w:t>
      </w:r>
      <w:r w:rsidR="00A93C20">
        <w:t xml:space="preserve"> realizacji celu operacji</w:t>
      </w:r>
      <w:r w:rsidR="007A0115">
        <w:t xml:space="preserve"> </w:t>
      </w:r>
      <w:r w:rsidR="007A0115">
        <w:rPr>
          <w:rStyle w:val="Odwoanieprzypisudolnego"/>
        </w:rPr>
        <w:footnoteReference w:id="10"/>
      </w:r>
      <w:r w:rsidR="007A0115">
        <w:rPr>
          <w:rStyle w:val="IGindeksgrny"/>
        </w:rPr>
        <w:t>)</w:t>
      </w:r>
      <w:r w:rsidR="00A93C20">
        <w:t>:</w:t>
      </w:r>
      <w:r w:rsidR="005834C1" w:rsidRPr="005834C1">
        <w:t xml:space="preserve"> </w:t>
      </w:r>
    </w:p>
    <w:p w:rsidR="00A93C20" w:rsidRDefault="005834C1" w:rsidP="00802BB5">
      <w:pPr>
        <w:pStyle w:val="LITlitera"/>
      </w:pPr>
      <w:r>
        <w:t>a</w:t>
      </w:r>
      <w:r w:rsidRPr="009F26FA">
        <w:t>)</w:t>
      </w:r>
      <w:r w:rsidRPr="009F26FA">
        <w:tab/>
        <w:t>zmiana zysku netto………………………….</w:t>
      </w:r>
      <w:r w:rsidR="000D3EA5">
        <w:t>,</w:t>
      </w:r>
    </w:p>
    <w:p w:rsidR="00A93C20" w:rsidRDefault="00A93C20" w:rsidP="009F26FA">
      <w:pPr>
        <w:pStyle w:val="LITlitera"/>
      </w:pPr>
      <w:r w:rsidRPr="009F26FA">
        <w:t>a)</w:t>
      </w:r>
      <w:r w:rsidRPr="009F26FA">
        <w:tab/>
        <w:t>liczba utrzymanych miejsc pracy…………...,</w:t>
      </w:r>
    </w:p>
    <w:p w:rsidR="00A93C20" w:rsidRPr="009F26FA" w:rsidRDefault="00A93C20" w:rsidP="00EB2AB3">
      <w:pPr>
        <w:pStyle w:val="LITlitera"/>
      </w:pPr>
      <w:r w:rsidRPr="009F26FA">
        <w:t xml:space="preserve">b) </w:t>
      </w:r>
      <w:r w:rsidRPr="009F26FA">
        <w:tab/>
        <w:t>zmiana wartości produkcji………………….</w:t>
      </w:r>
      <w:r w:rsidR="00223327">
        <w:t>;</w:t>
      </w:r>
    </w:p>
    <w:p w:rsidR="00A93C20" w:rsidRPr="00504E14" w:rsidRDefault="00B77B1A" w:rsidP="00802BB5">
      <w:pPr>
        <w:pStyle w:val="PKTpunkt"/>
      </w:pPr>
      <w:r>
        <w:t>5)</w:t>
      </w:r>
      <w:r>
        <w:tab/>
      </w:r>
      <w:r w:rsidR="00A93C20" w:rsidRPr="009F26FA">
        <w:t>monitorowa</w:t>
      </w:r>
      <w:r w:rsidRPr="009F26FA">
        <w:t>nia</w:t>
      </w:r>
      <w:r w:rsidR="00A93C20" w:rsidRPr="004A6708">
        <w:t xml:space="preserve"> </w:t>
      </w:r>
      <w:r w:rsidRPr="007B22BD">
        <w:t xml:space="preserve">przez </w:t>
      </w:r>
      <w:r w:rsidR="00DC2E5B">
        <w:t xml:space="preserve">okres </w:t>
      </w:r>
      <w:r w:rsidR="00857A42">
        <w:t>1 rok</w:t>
      </w:r>
      <w:r w:rsidR="00DC2E5B">
        <w:t>u</w:t>
      </w:r>
      <w:r w:rsidRPr="007B22BD">
        <w:t xml:space="preserve"> od dnia dokonania płatności końcowej</w:t>
      </w:r>
      <w:r w:rsidR="007F557A">
        <w:t>,</w:t>
      </w:r>
      <w:r w:rsidRPr="008B284F">
        <w:t xml:space="preserve"> </w:t>
      </w:r>
      <w:r w:rsidR="00857A42" w:rsidRPr="008B284F">
        <w:t>następując</w:t>
      </w:r>
      <w:r w:rsidR="00857A42">
        <w:t>ego</w:t>
      </w:r>
      <w:r w:rsidR="00857A42" w:rsidRPr="004A6708">
        <w:t xml:space="preserve"> </w:t>
      </w:r>
      <w:r w:rsidR="00857A42">
        <w:t xml:space="preserve">wskaźnika </w:t>
      </w:r>
      <w:r w:rsidR="00A93C20">
        <w:t>realizacji celu operacji</w:t>
      </w:r>
      <w:r w:rsidR="00A93C20" w:rsidRPr="004A6708">
        <w:t>:</w:t>
      </w:r>
      <w:r w:rsidR="00D1144E">
        <w:t xml:space="preserve"> </w:t>
      </w:r>
      <w:r w:rsidR="00A93C20" w:rsidRPr="00B77B1A">
        <w:t>liczba utworzonych miejsc pracy</w:t>
      </w:r>
      <w:r w:rsidR="0057755D">
        <w:t xml:space="preserve"> ……………….. </w:t>
      </w:r>
      <w:r w:rsidR="0057755D">
        <w:rPr>
          <w:rStyle w:val="IGindeksgrny"/>
        </w:rPr>
        <w:t>10)</w:t>
      </w:r>
      <w:r w:rsidR="00D1144E">
        <w:t>;</w:t>
      </w:r>
    </w:p>
    <w:p w:rsidR="00980A04" w:rsidRPr="00D34EDB" w:rsidRDefault="00744567" w:rsidP="00980A04">
      <w:pPr>
        <w:pStyle w:val="PKTpunkt"/>
      </w:pPr>
      <w:r>
        <w:t>6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74456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74456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74456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</w:t>
      </w:r>
      <w:r w:rsidR="00FF384C" w:rsidRPr="00D34EDB">
        <w:lastRenderedPageBreak/>
        <w:t xml:space="preserve">publicznych, ministra właściwego do spraw rybołówstwa, Komisji Europejskiej, organów </w:t>
      </w:r>
      <w:r w:rsidR="006B0EAF">
        <w:t>Krajowej Administracji Skarbowej</w:t>
      </w:r>
      <w:r w:rsidR="006B0EAF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3D235E" w:rsidRDefault="00744567" w:rsidP="00A90855">
      <w:pPr>
        <w:pStyle w:val="PKTpunkt"/>
      </w:pPr>
      <w:r>
        <w:t>10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 w:rsidR="00DA2466">
        <w:t>9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Default="00744567" w:rsidP="00980A04">
      <w:pPr>
        <w:pStyle w:val="PKTpunkt"/>
      </w:pPr>
      <w:r>
        <w:t>11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A90855" w:rsidRDefault="00744567" w:rsidP="00A90855">
      <w:pPr>
        <w:pStyle w:val="PKTpunkt"/>
      </w:pPr>
      <w:r>
        <w:t>12</w:t>
      </w:r>
      <w:r w:rsidR="00A90855">
        <w:t xml:space="preserve">) </w:t>
      </w:r>
      <w:r w:rsidR="00A90855">
        <w:tab/>
        <w:t>złożenia:</w:t>
      </w:r>
    </w:p>
    <w:p w:rsidR="00A90855" w:rsidRDefault="00A90855" w:rsidP="00A90855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:rsidR="00A90855" w:rsidRDefault="00A90855" w:rsidP="00A90855">
      <w:pPr>
        <w:pStyle w:val="LITlitera"/>
      </w:pPr>
      <w:r>
        <w:t>b)</w:t>
      </w:r>
      <w:r>
        <w:tab/>
        <w:t xml:space="preserve">rocznego sprawozdania za okres 12 miesięcy, w terminie do 31 stycznia każdego roku, w okresie </w:t>
      </w:r>
      <w:r w:rsidR="0009685F">
        <w:t xml:space="preserve">5 </w:t>
      </w:r>
      <w:r>
        <w:t xml:space="preserve">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</w:t>
      </w:r>
      <w:r w:rsidR="006365B0">
        <w:t>,</w:t>
      </w:r>
    </w:p>
    <w:p w:rsidR="00A90855" w:rsidRPr="0003043F" w:rsidRDefault="00A90855" w:rsidP="00D91FDD">
      <w:pPr>
        <w:pStyle w:val="LITlitera"/>
      </w:pPr>
      <w:r>
        <w:t>c)</w:t>
      </w:r>
      <w:r>
        <w:tab/>
        <w:t xml:space="preserve">końcowego </w:t>
      </w:r>
      <w:r w:rsidR="00163358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:rsidR="008E3896" w:rsidRDefault="00744567" w:rsidP="00FF384C">
      <w:pPr>
        <w:pStyle w:val="PKTpunkt"/>
      </w:pPr>
      <w:r>
        <w:t>13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7C200A">
        <w:t xml:space="preserve">, </w:t>
      </w:r>
      <w:r w:rsidR="007C200A" w:rsidRPr="007C200A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744567" w:rsidP="008E3896">
      <w:pPr>
        <w:pStyle w:val="PKTpunkt"/>
      </w:pPr>
      <w:r>
        <w:t>14</w:t>
      </w:r>
      <w:r w:rsidR="008E3896">
        <w:t>)</w:t>
      </w:r>
      <w:r w:rsidR="008E3896">
        <w:tab/>
        <w:t>osiągnięcia kryteriów wyboru operacji;</w:t>
      </w:r>
    </w:p>
    <w:p w:rsidR="00792888" w:rsidRDefault="00744567" w:rsidP="00792888">
      <w:pPr>
        <w:pStyle w:val="PKTpunkt"/>
      </w:pPr>
      <w:r>
        <w:t>15</w:t>
      </w:r>
      <w:r w:rsidR="008E3896">
        <w:t>)</w:t>
      </w:r>
      <w:r w:rsidR="008E3896">
        <w:tab/>
      </w:r>
      <w:r w:rsidR="00792888" w:rsidRPr="00792888">
        <w:t xml:space="preserve"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</w:t>
      </w:r>
      <w:r w:rsidR="008A27A6">
        <w:lastRenderedPageBreak/>
        <w:t>Morze”, opublikowanymi</w:t>
      </w:r>
      <w:r w:rsidR="00792888" w:rsidRPr="00792888">
        <w:t xml:space="preserve"> na stronie internetowej administrowanej przez ministra właściwego do spraw rybołówstwa</w:t>
      </w:r>
      <w:r w:rsidR="005D1609">
        <w:t>;</w:t>
      </w:r>
    </w:p>
    <w:p w:rsidR="00062655" w:rsidRDefault="00744567" w:rsidP="00427BCA">
      <w:pPr>
        <w:pStyle w:val="PKTpunkt"/>
      </w:pPr>
      <w:r>
        <w:t>16</w:t>
      </w:r>
      <w:r w:rsidR="008E3896">
        <w:t>)</w:t>
      </w:r>
      <w:r w:rsidR="008E3896">
        <w:tab/>
      </w:r>
      <w:r w:rsidR="00E97E19" w:rsidRPr="00FF384C">
        <w:t>uzyskani</w:t>
      </w:r>
      <w:r w:rsidR="00E97E19">
        <w:t>a</w:t>
      </w:r>
      <w:r w:rsidR="00E97E19" w:rsidRPr="00FF384C">
        <w:t xml:space="preserve"> </w:t>
      </w:r>
      <w:r w:rsidR="009F162F">
        <w:t xml:space="preserve">i </w:t>
      </w:r>
      <w:r w:rsidR="00E97E19">
        <w:t xml:space="preserve">przekazania </w:t>
      </w:r>
      <w:r w:rsidR="009F162F">
        <w:t xml:space="preserve">Agencji </w:t>
      </w:r>
      <w:r w:rsidR="009F162F" w:rsidRPr="00FF384C">
        <w:t>wymaganych odrębnymi przepi</w:t>
      </w:r>
      <w:r w:rsidR="009F162F">
        <w:t>sami oraz postanowieniami umowy</w:t>
      </w:r>
      <w:r w:rsidR="009F162F" w:rsidRPr="00FF384C">
        <w:t xml:space="preserve"> opinii, zaświadczeń, uzgodnień, pozwoleń lub decyzji związanych z realizacją operacji</w:t>
      </w:r>
      <w:r w:rsidR="009F162F">
        <w:t>, nie później niż do dnia złożenia wniosku o płatność, w przypadku gdy wymaga tego specyfika operacji</w:t>
      </w:r>
      <w:r w:rsidR="00062655">
        <w:t>;</w:t>
      </w:r>
    </w:p>
    <w:p w:rsidR="00A17893" w:rsidRDefault="00744567" w:rsidP="00427BCA">
      <w:pPr>
        <w:pStyle w:val="PKTpunkt"/>
      </w:pPr>
      <w:r>
        <w:t>17</w:t>
      </w:r>
      <w:r w:rsidR="00062655">
        <w:t>)</w:t>
      </w:r>
      <w:r w:rsidR="00062655">
        <w:tab/>
        <w:t>nieprzekazywania statku rybackiego</w:t>
      </w:r>
      <w:r w:rsidR="00E814AA">
        <w:t xml:space="preserve"> poza Unię Europejską </w:t>
      </w:r>
      <w:r w:rsidR="00B226B1">
        <w:t>przez 5 lat</w:t>
      </w:r>
      <w:r w:rsidR="00062655">
        <w:t xml:space="preserve"> od dnia dokonania</w:t>
      </w:r>
      <w:r w:rsidR="00E814AA">
        <w:t xml:space="preserve"> </w:t>
      </w:r>
      <w:r w:rsidR="00062655">
        <w:t>płatności końcowej</w:t>
      </w:r>
      <w:r w:rsidR="00A17893">
        <w:t>;</w:t>
      </w:r>
    </w:p>
    <w:p w:rsidR="00FF384C" w:rsidRDefault="00A17893" w:rsidP="00427BCA">
      <w:pPr>
        <w:pStyle w:val="PKTpunkt"/>
      </w:pPr>
      <w:r>
        <w:t>18)</w:t>
      </w:r>
      <w:r>
        <w:tab/>
        <w:t>rozwoju</w:t>
      </w:r>
      <w:r w:rsidR="005C4DCA">
        <w:t xml:space="preserve"> lub</w:t>
      </w:r>
      <w:r>
        <w:t xml:space="preserve"> prowadzenia działalności uzupełniającej, o której mowa w § 3 ust. </w:t>
      </w:r>
      <w:r w:rsidR="001E20B5">
        <w:t xml:space="preserve">4 </w:t>
      </w:r>
      <w:r>
        <w:t xml:space="preserve">pkt </w:t>
      </w:r>
      <w:r w:rsidR="001E20B5">
        <w:t>2</w:t>
      </w:r>
      <w:r w:rsidR="005C2148">
        <w:t xml:space="preserve"> przez 5 lat od dnia dokonania płatności końcowej</w:t>
      </w:r>
      <w:r w:rsidR="006A00D0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A233E0" w:rsidRDefault="00A233E0" w:rsidP="00A233E0">
      <w:pPr>
        <w:pStyle w:val="USTustnpkodeksu"/>
      </w:pPr>
      <w:r w:rsidRPr="00A233E0">
        <w:t xml:space="preserve">1. </w:t>
      </w:r>
      <w:r w:rsidR="009A662C" w:rsidRPr="00A233E0">
        <w:t>W przypadku nabycia przez Beneficjenta w ramach realizowanej operacji rzeczy będącej przedmiotem leasingu, Beneficjent zobowiązuje się do: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226B1" w:rsidRPr="004A6708">
        <w:t>będąc</w:t>
      </w:r>
      <w:r w:rsidR="00B226B1">
        <w:t>ej</w:t>
      </w:r>
      <w:r w:rsidR="00B226B1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A233E0" w:rsidRPr="00652BB3" w:rsidRDefault="00D90AF3" w:rsidP="0029214B">
      <w:pPr>
        <w:pStyle w:val="USTustnpkodeksu"/>
      </w:pPr>
      <w:r>
        <w:t>2.</w:t>
      </w:r>
      <w:r>
        <w:tab/>
      </w:r>
      <w:r w:rsidR="00A233E0" w:rsidRPr="0048103E">
        <w:t>W przypadku</w:t>
      </w:r>
      <w:r w:rsidR="00A233E0" w:rsidRPr="00D90AF3">
        <w:t xml:space="preserve"> nabycia przez Beneficjenta w ramach realizowanej operacji uż</w:t>
      </w:r>
      <w:r w:rsidR="00A233E0" w:rsidRPr="00A26B20">
        <w:t xml:space="preserve">ywanych maszyn, urządzeń lub innego sprzętu, Beneficjent zobowiązuje się do dostarczenia </w:t>
      </w:r>
      <w:r w:rsidR="00FE4E91" w:rsidRPr="00652BB3">
        <w:t xml:space="preserve">wraz z wnioskiem o płatność, w ramach którego zostaną ujęte wydatki dotyczące </w:t>
      </w:r>
      <w:r w:rsidR="00150BD7" w:rsidRPr="00652BB3">
        <w:t xml:space="preserve">zakupu tych </w:t>
      </w:r>
      <w:r w:rsidR="00FE4E91" w:rsidRPr="00652BB3">
        <w:t xml:space="preserve">maszyn, urządzeń lub innego sprzętu, </w:t>
      </w:r>
      <w:r w:rsidR="00A233E0" w:rsidRPr="00652BB3">
        <w:t xml:space="preserve">pisemnego oświadczenia, że nie zostały one zakupione z udziałem środków publicznych w okresie 5 lat </w:t>
      </w:r>
      <w:r w:rsidR="00FE4E91" w:rsidRPr="00652BB3">
        <w:t xml:space="preserve">poprzedzających rok ich nabycia </w:t>
      </w:r>
      <w:r w:rsidR="00150BD7" w:rsidRPr="00652BB3">
        <w:t xml:space="preserve">przez Beneficjenta </w:t>
      </w:r>
      <w:r w:rsidR="00FE4E91" w:rsidRPr="00652BB3">
        <w:t>oraz, że spełniają wymagania techniczne.</w:t>
      </w:r>
    </w:p>
    <w:p w:rsidR="00150BD7" w:rsidRPr="00652BB3" w:rsidRDefault="00150BD7" w:rsidP="0029214B">
      <w:pPr>
        <w:pStyle w:val="USTustnpkodeksu"/>
      </w:pPr>
      <w:r w:rsidRPr="00652BB3">
        <w:t xml:space="preserve">3. W przypadku amortyzacji środków trwałych w ramach realizowanej operacji, Beneficjent zobowiązuje się do dostarczenia wraz z wnioskiem o płatność, w ramach którego zostaną ujęte koszty amortyzacji, pisemnego oświadczenia, że </w:t>
      </w:r>
      <w:r w:rsidR="00652BB3" w:rsidRPr="00652BB3">
        <w:t>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</w:t>
      </w:r>
      <w:r w:rsidRPr="001F133B">
        <w:lastRenderedPageBreak/>
        <w:t>przekazania do oddziału regionalnego Agencji</w:t>
      </w:r>
      <w:r w:rsidR="00331080">
        <w:t>,</w:t>
      </w:r>
      <w:r w:rsidRPr="001F133B">
        <w:t xml:space="preserve"> </w:t>
      </w:r>
      <w:r w:rsidR="00331080">
        <w:t>właściwego ze względu na miejsce realizacji operacji,</w:t>
      </w:r>
      <w:r w:rsidR="00331080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586F72">
        <w:t>9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F3204">
        <w:t>66</w:t>
      </w:r>
      <w:r w:rsidR="00FF384C">
        <w:t xml:space="preserve"> ust. </w:t>
      </w:r>
      <w:r w:rsidR="009F3204">
        <w:t>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6176C">
        <w:t>1</w:t>
      </w:r>
      <w:r w:rsidR="00163F54">
        <w:t>,</w:t>
      </w:r>
      <w:r w:rsidR="00F6176C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F6176C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51267F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6724A">
        <w:t>.</w:t>
      </w:r>
    </w:p>
    <w:p w:rsidR="002014EC" w:rsidRDefault="00DA16AC" w:rsidP="00DA16AC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>w terminach</w:t>
      </w:r>
      <w:r w:rsidR="00C56AD9">
        <w:t>,</w:t>
      </w:r>
      <w:r>
        <w:t xml:space="preserve">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DA16AC" w:rsidRDefault="002014EC" w:rsidP="001444C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586F72">
        <w:t>10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EC3079">
        <w:t xml:space="preserve">1 </w:t>
      </w:r>
      <w:r w:rsidR="00751FA0">
        <w:t>i</w:t>
      </w:r>
      <w:r w:rsidR="00E90907">
        <w:t xml:space="preserve">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D370F8">
        <w:t xml:space="preserve">1 </w:t>
      </w:r>
      <w:r w:rsidR="00556D4C">
        <w:t>i</w:t>
      </w:r>
      <w:r w:rsidR="00D370F8">
        <w:t xml:space="preserve">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586F72">
        <w:t>11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586F72">
        <w:t>9</w:t>
      </w:r>
      <w:r w:rsidR="00586F72" w:rsidRPr="00094748">
        <w:t xml:space="preserve"> </w:t>
      </w:r>
      <w:r w:rsidRPr="00094748">
        <w:t>ust. 2</w:t>
      </w:r>
      <w:r w:rsidR="00E5368F">
        <w:t>-</w:t>
      </w:r>
      <w:r w:rsidR="0015580C">
        <w:t>4</w:t>
      </w:r>
      <w:r w:rsidRPr="00094748">
        <w:t xml:space="preserve"> </w:t>
      </w:r>
      <w:r w:rsidR="002E0DC7">
        <w:t xml:space="preserve">umowy, z zastrzeżeniem </w:t>
      </w:r>
      <w:r w:rsidRPr="00094748">
        <w:t xml:space="preserve">§ </w:t>
      </w:r>
      <w:r w:rsidR="009F3204">
        <w:t>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lastRenderedPageBreak/>
        <w:t xml:space="preserve">a) rozpoczął realizacji operacji do dnia złożenia pierwszego wniosku o płatność, o którym mowa w § </w:t>
      </w:r>
      <w:r w:rsidR="00586F72">
        <w:t>9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="00450905">
        <w:t xml:space="preserve"> lit. b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E4467B" w:rsidRDefault="00FF384C" w:rsidP="00E4467B">
      <w:pPr>
        <w:pStyle w:val="PKTpunkt"/>
      </w:pPr>
      <w:r w:rsidRPr="00094748">
        <w:t xml:space="preserve">6) </w:t>
      </w:r>
      <w:r w:rsidRPr="00094748">
        <w:tab/>
        <w:t xml:space="preserve">uniemożliwienia </w:t>
      </w:r>
      <w:r w:rsidR="00E4467B" w:rsidRPr="00E4467B">
        <w:t xml:space="preserve">przedstawicielom Agencji, ministra właściwego do spraw finansów publicznych, ministra właściwego do spraw rybołówstwa, Komisji Europejskiej, organów </w:t>
      </w:r>
      <w:r w:rsidR="00230C13">
        <w:t>Krajowej Administracji Skarbowej</w:t>
      </w:r>
      <w:r w:rsidR="00230C13" w:rsidRPr="00D34EDB">
        <w:t xml:space="preserve"> </w:t>
      </w:r>
      <w:r w:rsidR="00E4467B" w:rsidRPr="00E4467B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 , zgodnie z § 6 pkt 9;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1A6DCC">
        <w:t>w stosunku do Beneficjenta zaistniały okoliczności, o których mowa</w:t>
      </w:r>
      <w:r w:rsidR="001A6DCC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8E7928">
        <w:t>-5</w:t>
      </w:r>
      <w:r w:rsidR="00B30413">
        <w:t xml:space="preserve">, 7, </w:t>
      </w:r>
      <w:r w:rsidR="008E7928">
        <w:t xml:space="preserve">8, </w:t>
      </w:r>
      <w:r w:rsidR="00B30413">
        <w:t>1</w:t>
      </w:r>
      <w:r w:rsidR="008E7928">
        <w:t>1</w:t>
      </w:r>
      <w:r w:rsidR="00B30413">
        <w:t>-</w:t>
      </w:r>
      <w:r w:rsidR="006A00D0">
        <w:t>18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996453">
        <w:t>12</w:t>
      </w:r>
      <w:r w:rsidR="00996453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996453">
        <w:t>12</w:t>
      </w:r>
      <w:r w:rsidRPr="00151EE0">
        <w:t xml:space="preserve">. </w:t>
      </w:r>
    </w:p>
    <w:p w:rsidR="00FF384C" w:rsidRPr="00094748" w:rsidRDefault="00FF384C" w:rsidP="00E901D7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996453" w:rsidRPr="00094748">
        <w:t>1</w:t>
      </w:r>
      <w:r w:rsidR="00996453">
        <w:t>1</w:t>
      </w:r>
      <w:r w:rsidR="00996453" w:rsidRPr="00094748">
        <w:t xml:space="preserve"> </w:t>
      </w:r>
      <w:r w:rsidRPr="00094748">
        <w:t xml:space="preserve">ust. 1 pkt </w:t>
      </w:r>
      <w:r w:rsidR="00EF0FF7">
        <w:t>1</w:t>
      </w:r>
      <w:r w:rsidRPr="00094748">
        <w:t>-7</w:t>
      </w:r>
      <w:r w:rsidR="00EF0FF7">
        <w:t>.</w:t>
      </w:r>
      <w:r w:rsidRPr="00094748">
        <w:t xml:space="preserve"> </w:t>
      </w:r>
    </w:p>
    <w:p w:rsidR="00FF384C" w:rsidRPr="00094748" w:rsidRDefault="00FF384C" w:rsidP="0000230F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</w:t>
      </w:r>
      <w:r w:rsidR="00F6176C">
        <w:t xml:space="preserve"> </w:t>
      </w:r>
      <w:r w:rsidR="00C05105">
        <w:t xml:space="preserve">pkt </w:t>
      </w:r>
      <w:r w:rsidR="008E7928" w:rsidRPr="008E7928">
        <w:t>3-5, 7, 8, 11-</w:t>
      </w:r>
      <w:r w:rsidR="006A00D0" w:rsidRPr="008E7928">
        <w:t>1</w:t>
      </w:r>
      <w:r w:rsidR="006A00D0">
        <w:t>8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lastRenderedPageBreak/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96453">
        <w:t xml:space="preserve">13 </w:t>
      </w:r>
      <w:r w:rsidR="00B97CEE" w:rsidRPr="00B86CB3">
        <w:rPr>
          <w:rStyle w:val="IGindeksgrny"/>
        </w:rPr>
        <w:footnoteReference w:id="11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FF384C" w:rsidRDefault="00FF384C" w:rsidP="00AF4ABC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AF4ABC">
        <w:t>.</w:t>
      </w:r>
    </w:p>
    <w:p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DF074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4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FE6D17">
        <w:t>1</w:t>
      </w:r>
      <w:r w:rsidR="00F41B99">
        <w:t xml:space="preserve"> lub  2</w:t>
      </w:r>
      <w:r w:rsidRPr="00094748">
        <w:t>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AF5137">
        <w:t xml:space="preserve"> o którym mowa w § 9 ust. 2 lub 3,</w:t>
      </w:r>
    </w:p>
    <w:p w:rsidR="00887007" w:rsidRDefault="00ED212F" w:rsidP="00ED212F">
      <w:pPr>
        <w:pStyle w:val="LITlitera"/>
      </w:pPr>
      <w:r>
        <w:t>c)</w:t>
      </w:r>
      <w:r>
        <w:tab/>
      </w:r>
      <w:r w:rsidR="005F31CB">
        <w:t xml:space="preserve">udzielenia </w:t>
      </w:r>
      <w:r w:rsidR="00AE1531">
        <w:t xml:space="preserve">lub </w:t>
      </w:r>
      <w:r>
        <w:t>zwiększenia kwoty zaliczki, o której mowa w § 5 ust. 1</w:t>
      </w:r>
      <w:r w:rsidR="00887007">
        <w:t>,</w:t>
      </w:r>
    </w:p>
    <w:p w:rsidR="00ED212F" w:rsidRDefault="00887007" w:rsidP="00296C3E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lastRenderedPageBreak/>
        <w:t>3.</w:t>
      </w:r>
      <w:r w:rsidRPr="00094748">
        <w:tab/>
        <w:t xml:space="preserve">Wniosek o zmianę umowy Beneficjent składa najpóźniej 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8C4042">
        <w:t xml:space="preserve"> </w:t>
      </w:r>
      <w:r w:rsidR="00B1194A">
        <w:t xml:space="preserve">lub </w:t>
      </w:r>
      <w:r w:rsidR="008C4042">
        <w:t>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282D33">
        <w:t xml:space="preserve"> </w:t>
      </w:r>
      <w:r w:rsidR="00B1194A">
        <w:t xml:space="preserve">lub </w:t>
      </w:r>
      <w:r w:rsidR="00282D33">
        <w:t>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5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996453">
        <w:t>14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6</w:t>
      </w:r>
      <w:r w:rsidRPr="004A6708">
        <w:t>.</w:t>
      </w:r>
      <w:r>
        <w:t xml:space="preserve"> </w:t>
      </w:r>
    </w:p>
    <w:p w:rsidR="008214B3" w:rsidRPr="004A6708" w:rsidRDefault="00FF384C" w:rsidP="00431DEA">
      <w:pPr>
        <w:pStyle w:val="USTustnpkodeksu"/>
      </w:pPr>
      <w:r>
        <w:t>1.</w:t>
      </w:r>
      <w:r w:rsidR="00815AE9">
        <w:tab/>
      </w:r>
      <w:r w:rsidRPr="004A6708">
        <w:t>Wszelkie spory pomiędzy Agencją a Beneficjentem będą rozstrzygane przez sąd powszechny właściwy dla siedziby Agencji.</w:t>
      </w:r>
    </w:p>
    <w:p w:rsidR="00FF384C" w:rsidRPr="008214B3" w:rsidRDefault="008214B3">
      <w:pPr>
        <w:pStyle w:val="USTustnpkodeksu"/>
      </w:pPr>
      <w:r w:rsidRPr="008214B3">
        <w:t>2.</w:t>
      </w:r>
      <w:r w:rsidR="00815AE9">
        <w:tab/>
      </w:r>
      <w:r w:rsidR="00FF384C" w:rsidRPr="008214B3">
        <w:t>W sprawach nieuregulowanych niniejszą umową mają, w szczególności, zastosowanie przepisy:</w:t>
      </w:r>
    </w:p>
    <w:p w:rsidR="00FF384C" w:rsidRPr="008214B3" w:rsidRDefault="00FF384C">
      <w:pPr>
        <w:pStyle w:val="PKTpunkt"/>
      </w:pPr>
      <w:r w:rsidRPr="008214B3">
        <w:t>1)</w:t>
      </w:r>
      <w:r w:rsidRPr="008214B3">
        <w:tab/>
        <w:t>Kodeksu cywilnego;</w:t>
      </w:r>
    </w:p>
    <w:p w:rsidR="00FF384C" w:rsidRPr="008214B3" w:rsidRDefault="00FF384C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:rsidR="00FF384C" w:rsidRPr="008214B3" w:rsidRDefault="00FF384C">
      <w:pPr>
        <w:pStyle w:val="PKTpunkt"/>
      </w:pPr>
      <w:r w:rsidRPr="008214B3">
        <w:t>3)</w:t>
      </w:r>
      <w:r w:rsidRPr="008214B3">
        <w:tab/>
        <w:t>o finansach publicznych;</w:t>
      </w:r>
    </w:p>
    <w:p w:rsidR="00FF384C" w:rsidRPr="008214B3" w:rsidRDefault="00996453">
      <w:pPr>
        <w:pStyle w:val="PKTpunkt"/>
      </w:pPr>
      <w:r w:rsidRPr="008214B3">
        <w:t>4</w:t>
      </w:r>
      <w:r w:rsidR="00FF384C" w:rsidRPr="008214B3">
        <w:t>)</w:t>
      </w:r>
      <w:r w:rsidR="00FF384C" w:rsidRPr="008214B3">
        <w:tab/>
        <w:t>ustawy o EFMR;</w:t>
      </w:r>
    </w:p>
    <w:p w:rsidR="00FF384C" w:rsidRPr="008214B3" w:rsidRDefault="00996453">
      <w:pPr>
        <w:pStyle w:val="PKTpunkt"/>
      </w:pPr>
      <w:r w:rsidRPr="008214B3">
        <w:lastRenderedPageBreak/>
        <w:t>5</w:t>
      </w:r>
      <w:r w:rsidR="00FF384C" w:rsidRPr="008214B3">
        <w:t>)</w:t>
      </w:r>
      <w:r w:rsidR="00FF384C" w:rsidRPr="008214B3">
        <w:tab/>
        <w:t>rozporządzenia nr 508/2014;</w:t>
      </w:r>
    </w:p>
    <w:p w:rsidR="00FF384C" w:rsidRPr="008214B3" w:rsidRDefault="00996453">
      <w:pPr>
        <w:pStyle w:val="PKTpunkt"/>
      </w:pPr>
      <w:r w:rsidRPr="008214B3">
        <w:t>6</w:t>
      </w:r>
      <w:r w:rsidR="00FF384C" w:rsidRPr="008214B3">
        <w:t>)</w:t>
      </w:r>
      <w:r w:rsidR="00FF384C" w:rsidRPr="008214B3">
        <w:tab/>
        <w:t>rozporządzenia nr 1303/2013;</w:t>
      </w:r>
    </w:p>
    <w:p w:rsidR="00FF384C" w:rsidRPr="008214B3" w:rsidRDefault="00996453">
      <w:pPr>
        <w:pStyle w:val="PKTpunkt"/>
      </w:pPr>
      <w:r w:rsidRPr="008214B3">
        <w:t>7</w:t>
      </w:r>
      <w:r w:rsidR="00FF384C" w:rsidRPr="008214B3">
        <w:t>)</w:t>
      </w:r>
      <w:r w:rsidR="00FF384C" w:rsidRPr="008214B3">
        <w:tab/>
        <w:t>rozporządzenia nr 1380/2013;</w:t>
      </w:r>
    </w:p>
    <w:p w:rsidR="00816553" w:rsidRPr="008214B3" w:rsidRDefault="00996453">
      <w:pPr>
        <w:pStyle w:val="PKTpunkt"/>
      </w:pPr>
      <w:r w:rsidRPr="008214B3">
        <w:t>8</w:t>
      </w:r>
      <w:r w:rsidR="00FF384C" w:rsidRPr="008214B3">
        <w:t>)</w:t>
      </w:r>
      <w:r w:rsidR="00FF384C" w:rsidRPr="008214B3">
        <w:tab/>
        <w:t>rozporządzenia w sprawie Priorytetu 1</w:t>
      </w:r>
      <w:r w:rsidR="00816553" w:rsidRPr="008214B3">
        <w:t>;</w:t>
      </w:r>
    </w:p>
    <w:p w:rsidR="00FF384C" w:rsidRPr="008214B3" w:rsidRDefault="00996453">
      <w:pPr>
        <w:pStyle w:val="PKTpunkt"/>
      </w:pPr>
      <w:r w:rsidRPr="008214B3">
        <w:t>9</w:t>
      </w:r>
      <w:r w:rsidR="00816553" w:rsidRPr="008214B3">
        <w:t>)</w:t>
      </w:r>
      <w:r w:rsidR="00816553" w:rsidRPr="008214B3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214B3" w:rsidRPr="001C40E6">
        <w:t>1</w:t>
      </w:r>
      <w:r w:rsidR="008214B3">
        <w:t>7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815AE9" w:rsidRDefault="000709E1" w:rsidP="0029214B">
      <w:pPr>
        <w:pStyle w:val="PKTpunkt"/>
        <w:rPr>
          <w:rFonts w:eastAsia="Times New Roman" w:cs="Times New Roman"/>
          <w:b/>
          <w:caps/>
          <w:kern w:val="24"/>
          <w:szCs w:val="24"/>
        </w:rPr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214B3">
        <w:t>18</w:t>
      </w:r>
      <w:r w:rsidRPr="004A6708">
        <w:t>.</w:t>
      </w:r>
    </w:p>
    <w:p w:rsidR="00FF384C" w:rsidRPr="00E738F7" w:rsidRDefault="00FF384C" w:rsidP="00E738F7">
      <w:pPr>
        <w:pStyle w:val="USTustnpkodeksu"/>
      </w:pPr>
      <w:r w:rsidRPr="00E738F7">
        <w:t xml:space="preserve">1. Umowa została sporządzona w dwóch jednobrzmiących egzemplarzach, </w:t>
      </w:r>
      <w:r w:rsidRPr="00E738F7">
        <w:br/>
        <w:t>z których jeden egzemplarz otrzymuje Beneficjent, a drugi egzemplarz otrzymuje Agencja.</w:t>
      </w:r>
    </w:p>
    <w:p w:rsidR="00FF384C" w:rsidRPr="00E738F7" w:rsidRDefault="00FF384C">
      <w:pPr>
        <w:pStyle w:val="USTustnpkodeksu"/>
      </w:pPr>
      <w:r w:rsidRPr="00E738F7">
        <w:t>2. 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8E0" w:rsidRDefault="00FF384C" w:rsidP="00DE183B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AC7ABE" w:rsidRPr="00D91FDD" w:rsidRDefault="00D558E0" w:rsidP="00D91FDD">
      <w:pPr>
        <w:widowControl/>
        <w:autoSpaceDE/>
        <w:autoSpaceDN/>
        <w:adjustRightInd/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0E09FA">
        <w:t xml:space="preserve">wypłatę </w:t>
      </w:r>
      <w:r>
        <w:t>zaliczk</w:t>
      </w:r>
      <w:r w:rsidR="000E09FA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2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BC2C6E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3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74" w:rsidRDefault="00CF2774">
      <w:r>
        <w:separator/>
      </w:r>
    </w:p>
  </w:endnote>
  <w:endnote w:type="continuationSeparator" w:id="0">
    <w:p w:rsidR="00CF2774" w:rsidRDefault="00C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6F62D2">
              <w:rPr>
                <w:noProof/>
              </w:rPr>
              <w:t>18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6F62D2">
              <w:rPr>
                <w:noProof/>
              </w:rPr>
              <w:t>18</w:t>
            </w:r>
            <w:r w:rsidRPr="00426E20">
              <w:fldChar w:fldCharType="end"/>
            </w:r>
          </w:p>
        </w:sdtContent>
      </w:sdt>
    </w:sdtContent>
  </w:sdt>
  <w:p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74" w:rsidRDefault="00CF2774">
      <w:r>
        <w:separator/>
      </w:r>
    </w:p>
  </w:footnote>
  <w:footnote w:type="continuationSeparator" w:id="0">
    <w:p w:rsidR="00CF2774" w:rsidRDefault="00CF2774">
      <w:r>
        <w:continuationSeparator/>
      </w:r>
    </w:p>
  </w:footnote>
  <w:footnote w:id="1">
    <w:p w:rsidR="00F34B5E" w:rsidRDefault="00115286" w:rsidP="00F34B5E">
      <w:pPr>
        <w:pStyle w:val="ODNONIKtreodnonika"/>
      </w:pPr>
      <w:r w:rsidRPr="004412BF">
        <w:rPr>
          <w:rStyle w:val="IGindeksgrny"/>
        </w:rPr>
        <w:footnoteRef/>
      </w:r>
      <w:r w:rsidRPr="004412BF">
        <w:rPr>
          <w:rStyle w:val="IGindeksgrny"/>
        </w:rPr>
        <w:t>)</w:t>
      </w:r>
      <w:r>
        <w:t xml:space="preserve"> </w:t>
      </w:r>
      <w:r w:rsidR="00F34B5E">
        <w:t>W</w:t>
      </w:r>
      <w:r w:rsidR="00F34B5E" w:rsidRPr="00D108DD">
        <w:t xml:space="preserve"> przypadku beneficjenta będącego osobą fizyczną</w:t>
      </w:r>
      <w:r w:rsidR="00F34B5E">
        <w:t>, m</w:t>
      </w:r>
      <w:r w:rsidR="00F34B5E" w:rsidRPr="00714866">
        <w:t xml:space="preserve">iejsce wykonywania działalności </w:t>
      </w:r>
      <w:r w:rsidR="00F34B5E">
        <w:t>gospodarczej lub adres zamieszkania.</w:t>
      </w:r>
    </w:p>
    <w:p w:rsidR="00115286" w:rsidRDefault="00115286" w:rsidP="004412BF">
      <w:pPr>
        <w:pStyle w:val="ODNONIKtreodnonika"/>
      </w:pPr>
    </w:p>
  </w:footnote>
  <w:footnote w:id="2">
    <w:p w:rsidR="00C9323E" w:rsidRDefault="00C9323E">
      <w:pPr>
        <w:pStyle w:val="ODNONIKtreodnonika"/>
      </w:pPr>
      <w:r w:rsidRPr="00DB70EA">
        <w:rPr>
          <w:rStyle w:val="IGindeksgrny"/>
        </w:rPr>
        <w:footnoteRef/>
      </w:r>
      <w:r w:rsidRPr="00DB70EA">
        <w:rPr>
          <w:rStyle w:val="IGindeksgrny"/>
        </w:rPr>
        <w:t>)</w:t>
      </w:r>
      <w:r w:rsidR="00C44D13">
        <w:tab/>
      </w:r>
      <w:r w:rsidRPr="00925C12">
        <w:t xml:space="preserve">Niepotrzebne skreślić. </w:t>
      </w:r>
      <w:r w:rsidR="00712AD6" w:rsidRPr="00925C12">
        <w:t xml:space="preserve">W przypadku, gdy beneficjent korzystał z pomocy finansowej w ramach działania różnicowanie i nowe formy dochodów, o którym mowa w art. 30 i art. 44 ust. 4 rozporządzenia nr 508/2014, należy </w:t>
      </w:r>
      <w:r w:rsidR="00D91FDD">
        <w:t>zsumować</w:t>
      </w:r>
      <w:r w:rsidR="00D91FDD" w:rsidRPr="00925C12">
        <w:t xml:space="preserve"> </w:t>
      </w:r>
      <w:r w:rsidR="00925C12">
        <w:t xml:space="preserve">otrzymane </w:t>
      </w:r>
      <w:r w:rsidR="00712AD6" w:rsidRPr="00925C12">
        <w:t xml:space="preserve">kwoty dofinansowania w </w:t>
      </w:r>
      <w:r w:rsidR="00925C12">
        <w:t>euro</w:t>
      </w:r>
      <w:r w:rsidR="00807DEC">
        <w:t>.</w:t>
      </w:r>
    </w:p>
  </w:footnote>
  <w:footnote w:id="3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C44D13">
        <w:rPr>
          <w:rStyle w:val="IGindeksgrny"/>
        </w:rPr>
        <w:tab/>
      </w:r>
      <w:r w:rsidR="0058275F" w:rsidRPr="00925C12">
        <w:t xml:space="preserve">Niepotrzebne skreślić. </w:t>
      </w:r>
      <w:r w:rsidR="0058275F">
        <w:t xml:space="preserve">W przypadku realizacji operacji w </w:t>
      </w:r>
      <w:r w:rsidR="00D05A4C">
        <w:t xml:space="preserve">kilku </w:t>
      </w:r>
      <w:r w:rsidR="0058275F">
        <w:t>etapach, n</w:t>
      </w:r>
      <w:r w:rsidRPr="005E6709">
        <w:t>ależy wskazać, w ilu etapach operacja jest realizowana.</w:t>
      </w:r>
    </w:p>
  </w:footnote>
  <w:footnote w:id="4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Termin nie może być dłuższy niż wskazany w § </w:t>
      </w:r>
      <w:r w:rsidR="00CF7B19">
        <w:t>66</w:t>
      </w:r>
      <w:r w:rsidR="0000152B" w:rsidRPr="001C05A0">
        <w:t xml:space="preserve"> </w:t>
      </w:r>
      <w:r w:rsidRPr="001C05A0">
        <w:t xml:space="preserve">ust. </w:t>
      </w:r>
      <w:r w:rsidR="00CF7B19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D44FA0" w:rsidRPr="00002556" w:rsidRDefault="00FF384C" w:rsidP="00D44FA0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 w:rsidR="00C44D13">
        <w:tab/>
      </w:r>
      <w:r w:rsidR="00D44FA0" w:rsidRPr="00C74E81">
        <w:rPr>
          <w:rStyle w:val="IGindeksgrny"/>
          <w:vertAlign w:val="baseline"/>
        </w:rPr>
        <w:t xml:space="preserve">Należy wybrać zgodnie z § </w:t>
      </w:r>
      <w:r w:rsidR="009F3204">
        <w:rPr>
          <w:rStyle w:val="IGindeksgrny"/>
          <w:vertAlign w:val="baseline"/>
        </w:rPr>
        <w:t>26</w:t>
      </w:r>
      <w:r w:rsidR="00D44FA0" w:rsidRPr="00120B4B">
        <w:rPr>
          <w:rStyle w:val="IGindeksgrny"/>
          <w:vertAlign w:val="baseline"/>
        </w:rPr>
        <w:t xml:space="preserve"> rozporządzenia w sprawie Priorytetu 1.</w:t>
      </w:r>
    </w:p>
    <w:p w:rsidR="00FF384C" w:rsidRDefault="00FF384C" w:rsidP="00FF384C">
      <w:pPr>
        <w:pStyle w:val="ODNONIKtreodnonika"/>
      </w:pPr>
    </w:p>
  </w:footnote>
  <w:footnote w:id="6">
    <w:p w:rsidR="001642AF" w:rsidRDefault="001642AF" w:rsidP="001642A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44D13">
        <w:tab/>
      </w:r>
      <w:r w:rsidRPr="00FC1DC3">
        <w:t xml:space="preserve">Do przeliczenia  przyznanej kwoty pomocy finansowej </w:t>
      </w:r>
      <w:r>
        <w:t xml:space="preserve">wyrażonej w zł </w:t>
      </w:r>
      <w:r w:rsidRPr="00FC1DC3">
        <w:t xml:space="preserve">na kwotę </w:t>
      </w:r>
      <w:r>
        <w:t xml:space="preserve">wyrażoną </w:t>
      </w:r>
      <w:r w:rsidRPr="00FC1DC3">
        <w:t>w euro, stosuje się kurs euro</w:t>
      </w:r>
      <w:r w:rsidRPr="00C20542">
        <w:t xml:space="preserve">, o którym mowa w § </w:t>
      </w:r>
      <w:r w:rsidR="007474C7">
        <w:t>70</w:t>
      </w:r>
      <w:r w:rsidRPr="00C20542">
        <w:t xml:space="preserve"> rozporządzenia w sprawie Priorytetu 1.</w:t>
      </w:r>
    </w:p>
  </w:footnote>
  <w:footnote w:id="7">
    <w:p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Liczba transz przyznanej pomocy odpowiada liczbie etapów operacji, o których mowa w § 3 ust. 2 pkt </w:t>
      </w:r>
      <w:r w:rsidR="00D2598D">
        <w:t>2 lit. a</w:t>
      </w:r>
      <w:r w:rsidR="00D2598D" w:rsidRPr="005E6709">
        <w:t xml:space="preserve"> </w:t>
      </w:r>
      <w:r w:rsidRPr="005E6709">
        <w:t>umowy.</w:t>
      </w:r>
    </w:p>
  </w:footnote>
  <w:footnote w:id="8">
    <w:p w:rsidR="00FF384C" w:rsidRPr="002E702C" w:rsidRDefault="00FF384C" w:rsidP="00D56054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C44D13">
        <w:rPr>
          <w:rStyle w:val="IGindeksgrny"/>
        </w:rPr>
        <w:tab/>
      </w:r>
      <w:r w:rsidR="00257E40" w:rsidRPr="00D56054">
        <w:rPr>
          <w:rStyle w:val="IGindeksgrny"/>
          <w:vertAlign w:val="baseline"/>
        </w:rPr>
        <w:t>Wskazać kwotę</w:t>
      </w:r>
      <w:r w:rsidR="000816D8" w:rsidRPr="000D3EA5">
        <w:rPr>
          <w:rStyle w:val="IGindeksgrny"/>
          <w:vertAlign w:val="baseline"/>
        </w:rPr>
        <w:t xml:space="preserve"> w ust. 1</w:t>
      </w:r>
      <w:r w:rsidR="00257E40" w:rsidRPr="008C6DCE">
        <w:rPr>
          <w:rStyle w:val="IGindeksgrny"/>
          <w:vertAlign w:val="baseline"/>
        </w:rPr>
        <w:t xml:space="preserve">, jeżeli Beneficjent </w:t>
      </w:r>
      <w:r w:rsidR="00257E40" w:rsidRPr="00A37552">
        <w:rPr>
          <w:rStyle w:val="IGindeksgrny"/>
          <w:vertAlign w:val="baseline"/>
        </w:rPr>
        <w:t>chce skorzystać z zaliczki.</w:t>
      </w:r>
    </w:p>
  </w:footnote>
  <w:footnote w:id="9">
    <w:p w:rsidR="00FD2019" w:rsidRPr="00FD2019" w:rsidRDefault="00FD2019" w:rsidP="009A3A2F">
      <w:pPr>
        <w:pStyle w:val="ODNONIKtreodnonika"/>
      </w:pPr>
      <w:r w:rsidRPr="009A3A2F">
        <w:rPr>
          <w:rStyle w:val="IGindeksgrny"/>
        </w:rPr>
        <w:footnoteRef/>
      </w:r>
      <w:r w:rsidRPr="00FD2019">
        <w:rPr>
          <w:rStyle w:val="IGindeksgrny"/>
        </w:rPr>
        <w:t>)</w:t>
      </w:r>
      <w:r>
        <w:tab/>
      </w:r>
      <w:r w:rsidRPr="00FD2019">
        <w:t>Należy skreślić, zgodnie z art. 206 ust. 4 ustawy z dnia 27 sierpnia 2009 r. o finansach publicznych (Dz. U. 2016, poz. 1870, z późn. zm.), w przypadku gdy beneficjent jest jednostką sektora finansów publicznych.</w:t>
      </w:r>
    </w:p>
  </w:footnote>
  <w:footnote w:id="10">
    <w:p w:rsidR="007A0115" w:rsidRDefault="007A0115" w:rsidP="0084417A">
      <w:pPr>
        <w:pStyle w:val="ODNONIKtreodnonika"/>
      </w:pPr>
      <w:r w:rsidRPr="0084417A">
        <w:rPr>
          <w:rStyle w:val="IGindeksgrny"/>
        </w:rPr>
        <w:footnoteRef/>
      </w:r>
      <w:r w:rsidRPr="0084417A">
        <w:rPr>
          <w:rStyle w:val="IGindeksgrny"/>
        </w:rPr>
        <w:t>)</w:t>
      </w:r>
      <w:r w:rsidR="00C44D13">
        <w:rPr>
          <w:rStyle w:val="IGindeksgrny"/>
        </w:rPr>
        <w:tab/>
      </w:r>
      <w:r w:rsidR="00244732">
        <w:t>Należy</w:t>
      </w:r>
      <w:r>
        <w:t xml:space="preserve"> </w:t>
      </w:r>
      <w:r w:rsidR="00244732">
        <w:t xml:space="preserve">wpisać </w:t>
      </w:r>
      <w:r w:rsidR="000003C7">
        <w:t xml:space="preserve">minimalne </w:t>
      </w:r>
      <w:r>
        <w:t xml:space="preserve">wartości docelowe. </w:t>
      </w:r>
    </w:p>
  </w:footnote>
  <w:footnote w:id="11">
    <w:p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482815">
        <w:tab/>
      </w:r>
      <w:r w:rsidRPr="00B97CEE">
        <w:t>Należy skreślić, zgodnie z art. 206 ust. 4 ustawy z dnia 27</w:t>
      </w:r>
      <w:r w:rsidR="00D36736">
        <w:t xml:space="preserve"> </w:t>
      </w:r>
      <w:r w:rsidRPr="00B97CEE">
        <w:t>sierpnia 2009 r. o finansach publicznych (Dz. U. 2016, poz. 1870, z późn. zm.), w przypadku gdy beneficjent jest jednostką sektora finansów publicznych.</w:t>
      </w:r>
    </w:p>
  </w:footnote>
  <w:footnote w:id="12">
    <w:p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C44D13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3">
    <w:p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</w:t>
      </w:r>
      <w:r w:rsidR="00FD05D7">
        <w:t xml:space="preserve">kwotę </w:t>
      </w:r>
      <w:r w:rsidR="004365A0">
        <w:t xml:space="preserve">zaliczki </w:t>
      </w:r>
      <w:r>
        <w:t>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62D2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3C7"/>
    <w:rsid w:val="000012DA"/>
    <w:rsid w:val="0000152B"/>
    <w:rsid w:val="0000230F"/>
    <w:rsid w:val="0000246E"/>
    <w:rsid w:val="00002E83"/>
    <w:rsid w:val="00003862"/>
    <w:rsid w:val="00010D10"/>
    <w:rsid w:val="00012A35"/>
    <w:rsid w:val="00012FC2"/>
    <w:rsid w:val="00016099"/>
    <w:rsid w:val="00016AB9"/>
    <w:rsid w:val="00017DC2"/>
    <w:rsid w:val="00021522"/>
    <w:rsid w:val="00022B68"/>
    <w:rsid w:val="00023471"/>
    <w:rsid w:val="00023F13"/>
    <w:rsid w:val="00030634"/>
    <w:rsid w:val="000319C1"/>
    <w:rsid w:val="00031A8B"/>
    <w:rsid w:val="00031BCA"/>
    <w:rsid w:val="000330FA"/>
    <w:rsid w:val="0003362F"/>
    <w:rsid w:val="00033938"/>
    <w:rsid w:val="00036B63"/>
    <w:rsid w:val="00037E1A"/>
    <w:rsid w:val="0004224B"/>
    <w:rsid w:val="000426A2"/>
    <w:rsid w:val="00043495"/>
    <w:rsid w:val="00044F05"/>
    <w:rsid w:val="00046A75"/>
    <w:rsid w:val="00047312"/>
    <w:rsid w:val="000508BD"/>
    <w:rsid w:val="000517AB"/>
    <w:rsid w:val="00051AD6"/>
    <w:rsid w:val="000520DB"/>
    <w:rsid w:val="0005339C"/>
    <w:rsid w:val="0005571B"/>
    <w:rsid w:val="00057AB3"/>
    <w:rsid w:val="00060076"/>
    <w:rsid w:val="00060432"/>
    <w:rsid w:val="00060D87"/>
    <w:rsid w:val="000615A5"/>
    <w:rsid w:val="00062655"/>
    <w:rsid w:val="00064E4C"/>
    <w:rsid w:val="00065041"/>
    <w:rsid w:val="000655C0"/>
    <w:rsid w:val="00066901"/>
    <w:rsid w:val="000709E1"/>
    <w:rsid w:val="00071BEE"/>
    <w:rsid w:val="000736CD"/>
    <w:rsid w:val="00074523"/>
    <w:rsid w:val="0007533B"/>
    <w:rsid w:val="0007545D"/>
    <w:rsid w:val="000760BF"/>
    <w:rsid w:val="0007613E"/>
    <w:rsid w:val="00076BFC"/>
    <w:rsid w:val="000814A7"/>
    <w:rsid w:val="000816D8"/>
    <w:rsid w:val="00081C15"/>
    <w:rsid w:val="00083C1B"/>
    <w:rsid w:val="000844CC"/>
    <w:rsid w:val="0008557B"/>
    <w:rsid w:val="00085CE7"/>
    <w:rsid w:val="00085F04"/>
    <w:rsid w:val="000863E4"/>
    <w:rsid w:val="000902C0"/>
    <w:rsid w:val="000906EE"/>
    <w:rsid w:val="00091BA2"/>
    <w:rsid w:val="000944EF"/>
    <w:rsid w:val="0009458C"/>
    <w:rsid w:val="00094748"/>
    <w:rsid w:val="0009685F"/>
    <w:rsid w:val="0009732D"/>
    <w:rsid w:val="000973F0"/>
    <w:rsid w:val="000A05FC"/>
    <w:rsid w:val="000A1296"/>
    <w:rsid w:val="000A16C8"/>
    <w:rsid w:val="000A1C27"/>
    <w:rsid w:val="000A1DAD"/>
    <w:rsid w:val="000A205A"/>
    <w:rsid w:val="000A2649"/>
    <w:rsid w:val="000A323B"/>
    <w:rsid w:val="000A47E4"/>
    <w:rsid w:val="000A74E2"/>
    <w:rsid w:val="000B0998"/>
    <w:rsid w:val="000B0D41"/>
    <w:rsid w:val="000B0FAD"/>
    <w:rsid w:val="000B298D"/>
    <w:rsid w:val="000B4330"/>
    <w:rsid w:val="000B5B2D"/>
    <w:rsid w:val="000B5DCE"/>
    <w:rsid w:val="000B711E"/>
    <w:rsid w:val="000C05BA"/>
    <w:rsid w:val="000C0E8F"/>
    <w:rsid w:val="000C38F7"/>
    <w:rsid w:val="000C4B56"/>
    <w:rsid w:val="000C4BC4"/>
    <w:rsid w:val="000D0110"/>
    <w:rsid w:val="000D2468"/>
    <w:rsid w:val="000D318A"/>
    <w:rsid w:val="000D3EA5"/>
    <w:rsid w:val="000D5FE4"/>
    <w:rsid w:val="000D6173"/>
    <w:rsid w:val="000D6F83"/>
    <w:rsid w:val="000E09FA"/>
    <w:rsid w:val="000E25CC"/>
    <w:rsid w:val="000E3694"/>
    <w:rsid w:val="000E490F"/>
    <w:rsid w:val="000E6241"/>
    <w:rsid w:val="000F1138"/>
    <w:rsid w:val="000F2BB0"/>
    <w:rsid w:val="000F2BE3"/>
    <w:rsid w:val="000F3D0D"/>
    <w:rsid w:val="000F4FB9"/>
    <w:rsid w:val="000F6ED4"/>
    <w:rsid w:val="000F7A6E"/>
    <w:rsid w:val="000F7FFB"/>
    <w:rsid w:val="001020A1"/>
    <w:rsid w:val="00103098"/>
    <w:rsid w:val="00103DB9"/>
    <w:rsid w:val="001042BA"/>
    <w:rsid w:val="00106B76"/>
    <w:rsid w:val="00106D03"/>
    <w:rsid w:val="00110465"/>
    <w:rsid w:val="00110628"/>
    <w:rsid w:val="0011245A"/>
    <w:rsid w:val="0011493E"/>
    <w:rsid w:val="00115286"/>
    <w:rsid w:val="00115B72"/>
    <w:rsid w:val="00120059"/>
    <w:rsid w:val="001209EC"/>
    <w:rsid w:val="00120A9E"/>
    <w:rsid w:val="00120B4B"/>
    <w:rsid w:val="001215CC"/>
    <w:rsid w:val="00125A9C"/>
    <w:rsid w:val="001270A2"/>
    <w:rsid w:val="00131237"/>
    <w:rsid w:val="001329AC"/>
    <w:rsid w:val="00133547"/>
    <w:rsid w:val="00134CA0"/>
    <w:rsid w:val="00135C39"/>
    <w:rsid w:val="0014026F"/>
    <w:rsid w:val="0014069E"/>
    <w:rsid w:val="001444C4"/>
    <w:rsid w:val="00144C73"/>
    <w:rsid w:val="0014544F"/>
    <w:rsid w:val="001459E9"/>
    <w:rsid w:val="00145F71"/>
    <w:rsid w:val="00147A47"/>
    <w:rsid w:val="00147AA1"/>
    <w:rsid w:val="00147D1D"/>
    <w:rsid w:val="00150BD7"/>
    <w:rsid w:val="001520CF"/>
    <w:rsid w:val="00152D52"/>
    <w:rsid w:val="0015580C"/>
    <w:rsid w:val="0015667C"/>
    <w:rsid w:val="00157110"/>
    <w:rsid w:val="0015742A"/>
    <w:rsid w:val="00157DA1"/>
    <w:rsid w:val="00160E38"/>
    <w:rsid w:val="00163147"/>
    <w:rsid w:val="00163358"/>
    <w:rsid w:val="00163F54"/>
    <w:rsid w:val="001642AF"/>
    <w:rsid w:val="00164C57"/>
    <w:rsid w:val="00164C9D"/>
    <w:rsid w:val="001653D1"/>
    <w:rsid w:val="00165679"/>
    <w:rsid w:val="00165999"/>
    <w:rsid w:val="00172F7A"/>
    <w:rsid w:val="00173150"/>
    <w:rsid w:val="00173390"/>
    <w:rsid w:val="001736F0"/>
    <w:rsid w:val="00173BB3"/>
    <w:rsid w:val="001740D0"/>
    <w:rsid w:val="00174B26"/>
    <w:rsid w:val="00174F2C"/>
    <w:rsid w:val="00175030"/>
    <w:rsid w:val="00175632"/>
    <w:rsid w:val="00180F2A"/>
    <w:rsid w:val="00181DEC"/>
    <w:rsid w:val="00182260"/>
    <w:rsid w:val="00184B91"/>
    <w:rsid w:val="00184D4A"/>
    <w:rsid w:val="00186C52"/>
    <w:rsid w:val="00186E32"/>
    <w:rsid w:val="00186EC1"/>
    <w:rsid w:val="001875BF"/>
    <w:rsid w:val="00191E1F"/>
    <w:rsid w:val="0019473B"/>
    <w:rsid w:val="001952B1"/>
    <w:rsid w:val="001966E3"/>
    <w:rsid w:val="00196DC7"/>
    <w:rsid w:val="00196E39"/>
    <w:rsid w:val="00197649"/>
    <w:rsid w:val="001A01FB"/>
    <w:rsid w:val="001A10E9"/>
    <w:rsid w:val="001A183D"/>
    <w:rsid w:val="001A234E"/>
    <w:rsid w:val="001A2B65"/>
    <w:rsid w:val="001A3CD3"/>
    <w:rsid w:val="001A40DD"/>
    <w:rsid w:val="001A5797"/>
    <w:rsid w:val="001A5BEF"/>
    <w:rsid w:val="001A6DCC"/>
    <w:rsid w:val="001A7F15"/>
    <w:rsid w:val="001B0007"/>
    <w:rsid w:val="001B342E"/>
    <w:rsid w:val="001B5E7E"/>
    <w:rsid w:val="001B718A"/>
    <w:rsid w:val="001C0B12"/>
    <w:rsid w:val="001C1832"/>
    <w:rsid w:val="001C188C"/>
    <w:rsid w:val="001C4934"/>
    <w:rsid w:val="001D1783"/>
    <w:rsid w:val="001D1D99"/>
    <w:rsid w:val="001D37A6"/>
    <w:rsid w:val="001D4F78"/>
    <w:rsid w:val="001D53CD"/>
    <w:rsid w:val="001D55A3"/>
    <w:rsid w:val="001D5AF5"/>
    <w:rsid w:val="001E0EB7"/>
    <w:rsid w:val="001E159B"/>
    <w:rsid w:val="001E1E73"/>
    <w:rsid w:val="001E20B5"/>
    <w:rsid w:val="001E2608"/>
    <w:rsid w:val="001E3087"/>
    <w:rsid w:val="001E492C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1F6DB5"/>
    <w:rsid w:val="001F7517"/>
    <w:rsid w:val="002014EC"/>
    <w:rsid w:val="00202BD4"/>
    <w:rsid w:val="00204A97"/>
    <w:rsid w:val="00210104"/>
    <w:rsid w:val="002114EF"/>
    <w:rsid w:val="002166AD"/>
    <w:rsid w:val="002170BF"/>
    <w:rsid w:val="00217871"/>
    <w:rsid w:val="00221ED8"/>
    <w:rsid w:val="002231EA"/>
    <w:rsid w:val="00223327"/>
    <w:rsid w:val="00223FDF"/>
    <w:rsid w:val="00225D7E"/>
    <w:rsid w:val="00225EA8"/>
    <w:rsid w:val="002279C0"/>
    <w:rsid w:val="00230C13"/>
    <w:rsid w:val="00232715"/>
    <w:rsid w:val="00235B35"/>
    <w:rsid w:val="00236083"/>
    <w:rsid w:val="0023727E"/>
    <w:rsid w:val="00242081"/>
    <w:rsid w:val="00243777"/>
    <w:rsid w:val="002441CD"/>
    <w:rsid w:val="00244732"/>
    <w:rsid w:val="00244DE1"/>
    <w:rsid w:val="002456A7"/>
    <w:rsid w:val="00245E82"/>
    <w:rsid w:val="002501A3"/>
    <w:rsid w:val="0025166C"/>
    <w:rsid w:val="00254A24"/>
    <w:rsid w:val="002555D4"/>
    <w:rsid w:val="002561E8"/>
    <w:rsid w:val="00257E40"/>
    <w:rsid w:val="00260BC1"/>
    <w:rsid w:val="00261A16"/>
    <w:rsid w:val="00263522"/>
    <w:rsid w:val="00263C26"/>
    <w:rsid w:val="0026489A"/>
    <w:rsid w:val="00264EC6"/>
    <w:rsid w:val="002653CC"/>
    <w:rsid w:val="00271013"/>
    <w:rsid w:val="00273FE4"/>
    <w:rsid w:val="0027546B"/>
    <w:rsid w:val="002765B4"/>
    <w:rsid w:val="00276A94"/>
    <w:rsid w:val="00282D33"/>
    <w:rsid w:val="00284B5C"/>
    <w:rsid w:val="0028535D"/>
    <w:rsid w:val="00287A82"/>
    <w:rsid w:val="00290D51"/>
    <w:rsid w:val="0029214B"/>
    <w:rsid w:val="0029405D"/>
    <w:rsid w:val="00294FA6"/>
    <w:rsid w:val="00295688"/>
    <w:rsid w:val="00295A6F"/>
    <w:rsid w:val="00296C3E"/>
    <w:rsid w:val="002A0890"/>
    <w:rsid w:val="002A20C4"/>
    <w:rsid w:val="002A2F17"/>
    <w:rsid w:val="002A5446"/>
    <w:rsid w:val="002A570F"/>
    <w:rsid w:val="002A65A9"/>
    <w:rsid w:val="002A7292"/>
    <w:rsid w:val="002A7358"/>
    <w:rsid w:val="002A7902"/>
    <w:rsid w:val="002B0F6B"/>
    <w:rsid w:val="002B23B8"/>
    <w:rsid w:val="002B4429"/>
    <w:rsid w:val="002B68A6"/>
    <w:rsid w:val="002B7FAF"/>
    <w:rsid w:val="002C2B6F"/>
    <w:rsid w:val="002C4AB9"/>
    <w:rsid w:val="002D0C4F"/>
    <w:rsid w:val="002D0EDB"/>
    <w:rsid w:val="002D1364"/>
    <w:rsid w:val="002D4D30"/>
    <w:rsid w:val="002D5000"/>
    <w:rsid w:val="002D598D"/>
    <w:rsid w:val="002D7188"/>
    <w:rsid w:val="002E0DC7"/>
    <w:rsid w:val="002E1DE3"/>
    <w:rsid w:val="002E2AB6"/>
    <w:rsid w:val="002E3F34"/>
    <w:rsid w:val="002E5F79"/>
    <w:rsid w:val="002E64FA"/>
    <w:rsid w:val="002F0A00"/>
    <w:rsid w:val="002F0CFA"/>
    <w:rsid w:val="002F5371"/>
    <w:rsid w:val="002F669F"/>
    <w:rsid w:val="002F6E4F"/>
    <w:rsid w:val="00301C97"/>
    <w:rsid w:val="00302CEB"/>
    <w:rsid w:val="00304A5E"/>
    <w:rsid w:val="0031004C"/>
    <w:rsid w:val="003101C8"/>
    <w:rsid w:val="003105F6"/>
    <w:rsid w:val="00311297"/>
    <w:rsid w:val="003113BE"/>
    <w:rsid w:val="003122CA"/>
    <w:rsid w:val="0031378E"/>
    <w:rsid w:val="003143CB"/>
    <w:rsid w:val="003148FD"/>
    <w:rsid w:val="003169A1"/>
    <w:rsid w:val="0031777B"/>
    <w:rsid w:val="00321080"/>
    <w:rsid w:val="00322D45"/>
    <w:rsid w:val="003242C2"/>
    <w:rsid w:val="0032569A"/>
    <w:rsid w:val="00325A1F"/>
    <w:rsid w:val="003268F9"/>
    <w:rsid w:val="00330670"/>
    <w:rsid w:val="00330BAF"/>
    <w:rsid w:val="00331080"/>
    <w:rsid w:val="00331AC6"/>
    <w:rsid w:val="003323B3"/>
    <w:rsid w:val="00334922"/>
    <w:rsid w:val="00334E3A"/>
    <w:rsid w:val="003361DD"/>
    <w:rsid w:val="00341A6A"/>
    <w:rsid w:val="00341DB2"/>
    <w:rsid w:val="00342074"/>
    <w:rsid w:val="00345B9C"/>
    <w:rsid w:val="00352DAE"/>
    <w:rsid w:val="0035340D"/>
    <w:rsid w:val="00353A63"/>
    <w:rsid w:val="0035457D"/>
    <w:rsid w:val="00354EB9"/>
    <w:rsid w:val="00357B35"/>
    <w:rsid w:val="003602AE"/>
    <w:rsid w:val="00360929"/>
    <w:rsid w:val="003647D5"/>
    <w:rsid w:val="00365CD9"/>
    <w:rsid w:val="00365F36"/>
    <w:rsid w:val="003674B0"/>
    <w:rsid w:val="00371984"/>
    <w:rsid w:val="00374137"/>
    <w:rsid w:val="003744CD"/>
    <w:rsid w:val="0037727C"/>
    <w:rsid w:val="00377E70"/>
    <w:rsid w:val="00380904"/>
    <w:rsid w:val="003813F0"/>
    <w:rsid w:val="00381FCB"/>
    <w:rsid w:val="003823EE"/>
    <w:rsid w:val="00382960"/>
    <w:rsid w:val="003846F7"/>
    <w:rsid w:val="003851ED"/>
    <w:rsid w:val="003858B3"/>
    <w:rsid w:val="00385B39"/>
    <w:rsid w:val="00386785"/>
    <w:rsid w:val="00387450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7B9"/>
    <w:rsid w:val="003B4A57"/>
    <w:rsid w:val="003B5BEC"/>
    <w:rsid w:val="003B74A5"/>
    <w:rsid w:val="003C08AD"/>
    <w:rsid w:val="003C0AD9"/>
    <w:rsid w:val="003C0ED0"/>
    <w:rsid w:val="003C1D49"/>
    <w:rsid w:val="003C31E8"/>
    <w:rsid w:val="003C35C4"/>
    <w:rsid w:val="003C4D80"/>
    <w:rsid w:val="003C530A"/>
    <w:rsid w:val="003C7AA7"/>
    <w:rsid w:val="003D12C2"/>
    <w:rsid w:val="003D235E"/>
    <w:rsid w:val="003D31B9"/>
    <w:rsid w:val="003D3867"/>
    <w:rsid w:val="003D64B5"/>
    <w:rsid w:val="003E0D1A"/>
    <w:rsid w:val="003E196A"/>
    <w:rsid w:val="003E1A9B"/>
    <w:rsid w:val="003E2B85"/>
    <w:rsid w:val="003E2DA3"/>
    <w:rsid w:val="003E2FF5"/>
    <w:rsid w:val="003E51A1"/>
    <w:rsid w:val="003E62CE"/>
    <w:rsid w:val="003E79C9"/>
    <w:rsid w:val="003E7CA6"/>
    <w:rsid w:val="003F020D"/>
    <w:rsid w:val="003F03D9"/>
    <w:rsid w:val="003F2FBE"/>
    <w:rsid w:val="003F318D"/>
    <w:rsid w:val="003F5BAE"/>
    <w:rsid w:val="003F6DA3"/>
    <w:rsid w:val="003F6ED7"/>
    <w:rsid w:val="00401C84"/>
    <w:rsid w:val="0040313F"/>
    <w:rsid w:val="00403210"/>
    <w:rsid w:val="004035BB"/>
    <w:rsid w:val="004035EB"/>
    <w:rsid w:val="00406A83"/>
    <w:rsid w:val="00407332"/>
    <w:rsid w:val="00407828"/>
    <w:rsid w:val="0041311A"/>
    <w:rsid w:val="00413D8E"/>
    <w:rsid w:val="004140F2"/>
    <w:rsid w:val="00417B22"/>
    <w:rsid w:val="00417C81"/>
    <w:rsid w:val="00421085"/>
    <w:rsid w:val="0042465E"/>
    <w:rsid w:val="00424DF7"/>
    <w:rsid w:val="004250BB"/>
    <w:rsid w:val="004254E0"/>
    <w:rsid w:val="00426E20"/>
    <w:rsid w:val="00427BCA"/>
    <w:rsid w:val="00431DEA"/>
    <w:rsid w:val="00432B76"/>
    <w:rsid w:val="00434D01"/>
    <w:rsid w:val="0043548C"/>
    <w:rsid w:val="00435D26"/>
    <w:rsid w:val="004365A0"/>
    <w:rsid w:val="00440233"/>
    <w:rsid w:val="00440C99"/>
    <w:rsid w:val="004412BF"/>
    <w:rsid w:val="0044175C"/>
    <w:rsid w:val="004452B9"/>
    <w:rsid w:val="00445F4D"/>
    <w:rsid w:val="004504C0"/>
    <w:rsid w:val="00450829"/>
    <w:rsid w:val="00450901"/>
    <w:rsid w:val="00450905"/>
    <w:rsid w:val="004550FB"/>
    <w:rsid w:val="00456CC0"/>
    <w:rsid w:val="004573A0"/>
    <w:rsid w:val="00460695"/>
    <w:rsid w:val="0046111A"/>
    <w:rsid w:val="00462946"/>
    <w:rsid w:val="00463F43"/>
    <w:rsid w:val="00464B93"/>
    <w:rsid w:val="00464B94"/>
    <w:rsid w:val="004653A8"/>
    <w:rsid w:val="00465A0B"/>
    <w:rsid w:val="00465B76"/>
    <w:rsid w:val="0047077C"/>
    <w:rsid w:val="00470B05"/>
    <w:rsid w:val="00470D74"/>
    <w:rsid w:val="0047207C"/>
    <w:rsid w:val="00472CD6"/>
    <w:rsid w:val="00473DD7"/>
    <w:rsid w:val="00474E3C"/>
    <w:rsid w:val="00476041"/>
    <w:rsid w:val="00480A58"/>
    <w:rsid w:val="00480F6B"/>
    <w:rsid w:val="0048103E"/>
    <w:rsid w:val="00482151"/>
    <w:rsid w:val="00482815"/>
    <w:rsid w:val="00484C46"/>
    <w:rsid w:val="00485FAD"/>
    <w:rsid w:val="00487AED"/>
    <w:rsid w:val="00491EDF"/>
    <w:rsid w:val="00492A3F"/>
    <w:rsid w:val="00493BA8"/>
    <w:rsid w:val="00494F62"/>
    <w:rsid w:val="004A2001"/>
    <w:rsid w:val="004A3590"/>
    <w:rsid w:val="004A42EF"/>
    <w:rsid w:val="004B00A7"/>
    <w:rsid w:val="004B0118"/>
    <w:rsid w:val="004B25E2"/>
    <w:rsid w:val="004B34D7"/>
    <w:rsid w:val="004B5037"/>
    <w:rsid w:val="004B5B2F"/>
    <w:rsid w:val="004B626A"/>
    <w:rsid w:val="004B660E"/>
    <w:rsid w:val="004B6EF3"/>
    <w:rsid w:val="004C0093"/>
    <w:rsid w:val="004C05BD"/>
    <w:rsid w:val="004C0B8F"/>
    <w:rsid w:val="004C213B"/>
    <w:rsid w:val="004C2751"/>
    <w:rsid w:val="004C2975"/>
    <w:rsid w:val="004C333D"/>
    <w:rsid w:val="004C3B06"/>
    <w:rsid w:val="004C3F97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F0C58"/>
    <w:rsid w:val="004F1F4A"/>
    <w:rsid w:val="004F296D"/>
    <w:rsid w:val="004F508B"/>
    <w:rsid w:val="004F695F"/>
    <w:rsid w:val="004F6CA4"/>
    <w:rsid w:val="00500752"/>
    <w:rsid w:val="00501A50"/>
    <w:rsid w:val="0050222D"/>
    <w:rsid w:val="00502A5A"/>
    <w:rsid w:val="00503AF3"/>
    <w:rsid w:val="00504E14"/>
    <w:rsid w:val="00505142"/>
    <w:rsid w:val="0050696D"/>
    <w:rsid w:val="0051094B"/>
    <w:rsid w:val="005110D7"/>
    <w:rsid w:val="00511D47"/>
    <w:rsid w:val="00511D99"/>
    <w:rsid w:val="0051267F"/>
    <w:rsid w:val="005128D3"/>
    <w:rsid w:val="005147E8"/>
    <w:rsid w:val="005158F2"/>
    <w:rsid w:val="00516293"/>
    <w:rsid w:val="00521120"/>
    <w:rsid w:val="0052374C"/>
    <w:rsid w:val="00526DFC"/>
    <w:rsid w:val="00526F43"/>
    <w:rsid w:val="00527651"/>
    <w:rsid w:val="005320DF"/>
    <w:rsid w:val="0053239E"/>
    <w:rsid w:val="0053338A"/>
    <w:rsid w:val="005350AC"/>
    <w:rsid w:val="00535E2F"/>
    <w:rsid w:val="005363AB"/>
    <w:rsid w:val="00541DF4"/>
    <w:rsid w:val="00543F22"/>
    <w:rsid w:val="00544EF4"/>
    <w:rsid w:val="00545E53"/>
    <w:rsid w:val="005479D9"/>
    <w:rsid w:val="0055208F"/>
    <w:rsid w:val="00554633"/>
    <w:rsid w:val="00554AA4"/>
    <w:rsid w:val="00556D4C"/>
    <w:rsid w:val="005572BD"/>
    <w:rsid w:val="00557A12"/>
    <w:rsid w:val="00560AC7"/>
    <w:rsid w:val="00561AFB"/>
    <w:rsid w:val="00561FA8"/>
    <w:rsid w:val="005635ED"/>
    <w:rsid w:val="0056489E"/>
    <w:rsid w:val="00564E3E"/>
    <w:rsid w:val="00565253"/>
    <w:rsid w:val="00565B88"/>
    <w:rsid w:val="00570191"/>
    <w:rsid w:val="00570570"/>
    <w:rsid w:val="00572512"/>
    <w:rsid w:val="00573EE6"/>
    <w:rsid w:val="0057547F"/>
    <w:rsid w:val="005754EE"/>
    <w:rsid w:val="0057617E"/>
    <w:rsid w:val="00576253"/>
    <w:rsid w:val="00576497"/>
    <w:rsid w:val="0057755D"/>
    <w:rsid w:val="005821E7"/>
    <w:rsid w:val="0058275F"/>
    <w:rsid w:val="00583461"/>
    <w:rsid w:val="005834C1"/>
    <w:rsid w:val="005835E7"/>
    <w:rsid w:val="0058397F"/>
    <w:rsid w:val="00583BF8"/>
    <w:rsid w:val="005844B8"/>
    <w:rsid w:val="00585F33"/>
    <w:rsid w:val="00586F72"/>
    <w:rsid w:val="00591124"/>
    <w:rsid w:val="00593D87"/>
    <w:rsid w:val="00593F49"/>
    <w:rsid w:val="00597024"/>
    <w:rsid w:val="005A0274"/>
    <w:rsid w:val="005A095C"/>
    <w:rsid w:val="005A0D7D"/>
    <w:rsid w:val="005A4EBF"/>
    <w:rsid w:val="005A5D45"/>
    <w:rsid w:val="005A669D"/>
    <w:rsid w:val="005A75D8"/>
    <w:rsid w:val="005A7C42"/>
    <w:rsid w:val="005B4C85"/>
    <w:rsid w:val="005B68C6"/>
    <w:rsid w:val="005B713E"/>
    <w:rsid w:val="005B7C91"/>
    <w:rsid w:val="005C03B6"/>
    <w:rsid w:val="005C1EB2"/>
    <w:rsid w:val="005C2148"/>
    <w:rsid w:val="005C348E"/>
    <w:rsid w:val="005C3BBC"/>
    <w:rsid w:val="005C4DCA"/>
    <w:rsid w:val="005C59A3"/>
    <w:rsid w:val="005C68E1"/>
    <w:rsid w:val="005D1320"/>
    <w:rsid w:val="005D1609"/>
    <w:rsid w:val="005D3763"/>
    <w:rsid w:val="005D3E82"/>
    <w:rsid w:val="005D4EF4"/>
    <w:rsid w:val="005D55E1"/>
    <w:rsid w:val="005E19F7"/>
    <w:rsid w:val="005E47CD"/>
    <w:rsid w:val="005E4F04"/>
    <w:rsid w:val="005E62C2"/>
    <w:rsid w:val="005E6841"/>
    <w:rsid w:val="005E6C71"/>
    <w:rsid w:val="005F0963"/>
    <w:rsid w:val="005F2431"/>
    <w:rsid w:val="005F2824"/>
    <w:rsid w:val="005F2EBA"/>
    <w:rsid w:val="005F31CB"/>
    <w:rsid w:val="005F337B"/>
    <w:rsid w:val="005F35ED"/>
    <w:rsid w:val="005F7812"/>
    <w:rsid w:val="005F7A88"/>
    <w:rsid w:val="006005F3"/>
    <w:rsid w:val="00600C6C"/>
    <w:rsid w:val="006027CA"/>
    <w:rsid w:val="00603A1A"/>
    <w:rsid w:val="006046D5"/>
    <w:rsid w:val="006053CB"/>
    <w:rsid w:val="00607A93"/>
    <w:rsid w:val="00610C08"/>
    <w:rsid w:val="00611F74"/>
    <w:rsid w:val="0061459A"/>
    <w:rsid w:val="00615772"/>
    <w:rsid w:val="00616BBB"/>
    <w:rsid w:val="006175EA"/>
    <w:rsid w:val="00617FD8"/>
    <w:rsid w:val="00621256"/>
    <w:rsid w:val="00621FCC"/>
    <w:rsid w:val="00622E4B"/>
    <w:rsid w:val="006233D5"/>
    <w:rsid w:val="00623725"/>
    <w:rsid w:val="00632FA7"/>
    <w:rsid w:val="006333DA"/>
    <w:rsid w:val="00633CD4"/>
    <w:rsid w:val="00635134"/>
    <w:rsid w:val="006356E2"/>
    <w:rsid w:val="006365B0"/>
    <w:rsid w:val="00642A65"/>
    <w:rsid w:val="0064437C"/>
    <w:rsid w:val="00645DCE"/>
    <w:rsid w:val="006465AC"/>
    <w:rsid w:val="006465BF"/>
    <w:rsid w:val="0064702D"/>
    <w:rsid w:val="00647E0D"/>
    <w:rsid w:val="00650174"/>
    <w:rsid w:val="00650F3E"/>
    <w:rsid w:val="00650FA7"/>
    <w:rsid w:val="00652BB3"/>
    <w:rsid w:val="00653B22"/>
    <w:rsid w:val="00655785"/>
    <w:rsid w:val="00655AC3"/>
    <w:rsid w:val="00657BF4"/>
    <w:rsid w:val="006603FB"/>
    <w:rsid w:val="006608DF"/>
    <w:rsid w:val="006623AC"/>
    <w:rsid w:val="00663A74"/>
    <w:rsid w:val="00663F88"/>
    <w:rsid w:val="006661D5"/>
    <w:rsid w:val="00666ACE"/>
    <w:rsid w:val="00666F73"/>
    <w:rsid w:val="006678AF"/>
    <w:rsid w:val="006701EF"/>
    <w:rsid w:val="00671E47"/>
    <w:rsid w:val="00673BA5"/>
    <w:rsid w:val="0067735D"/>
    <w:rsid w:val="00680058"/>
    <w:rsid w:val="006815F6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EF2"/>
    <w:rsid w:val="006969FA"/>
    <w:rsid w:val="00696DD3"/>
    <w:rsid w:val="006A00D0"/>
    <w:rsid w:val="006A35D5"/>
    <w:rsid w:val="006A748A"/>
    <w:rsid w:val="006A7A1F"/>
    <w:rsid w:val="006B0EAF"/>
    <w:rsid w:val="006B204E"/>
    <w:rsid w:val="006B52B9"/>
    <w:rsid w:val="006C419E"/>
    <w:rsid w:val="006C4A31"/>
    <w:rsid w:val="006C53AE"/>
    <w:rsid w:val="006C5AC2"/>
    <w:rsid w:val="006C6AFB"/>
    <w:rsid w:val="006C70C3"/>
    <w:rsid w:val="006D0EA0"/>
    <w:rsid w:val="006D2735"/>
    <w:rsid w:val="006D45B2"/>
    <w:rsid w:val="006E0FCC"/>
    <w:rsid w:val="006E1623"/>
    <w:rsid w:val="006E1E96"/>
    <w:rsid w:val="006E5E21"/>
    <w:rsid w:val="006F06BF"/>
    <w:rsid w:val="006F2648"/>
    <w:rsid w:val="006F2F10"/>
    <w:rsid w:val="006F31B6"/>
    <w:rsid w:val="006F482B"/>
    <w:rsid w:val="006F62D2"/>
    <w:rsid w:val="006F6311"/>
    <w:rsid w:val="006F7686"/>
    <w:rsid w:val="007001DC"/>
    <w:rsid w:val="00701952"/>
    <w:rsid w:val="00702556"/>
    <w:rsid w:val="0070277E"/>
    <w:rsid w:val="00704156"/>
    <w:rsid w:val="00705A0D"/>
    <w:rsid w:val="007069FC"/>
    <w:rsid w:val="00711221"/>
    <w:rsid w:val="00712675"/>
    <w:rsid w:val="00712AD6"/>
    <w:rsid w:val="00713808"/>
    <w:rsid w:val="007140FB"/>
    <w:rsid w:val="007151B6"/>
    <w:rsid w:val="0071520D"/>
    <w:rsid w:val="00715EDB"/>
    <w:rsid w:val="007160D5"/>
    <w:rsid w:val="007163FB"/>
    <w:rsid w:val="00717C22"/>
    <w:rsid w:val="00717C2E"/>
    <w:rsid w:val="007204FA"/>
    <w:rsid w:val="007208C2"/>
    <w:rsid w:val="00720F7F"/>
    <w:rsid w:val="007213B3"/>
    <w:rsid w:val="00721BFC"/>
    <w:rsid w:val="00722C06"/>
    <w:rsid w:val="007235C8"/>
    <w:rsid w:val="0072457F"/>
    <w:rsid w:val="00725406"/>
    <w:rsid w:val="00725F29"/>
    <w:rsid w:val="0072621B"/>
    <w:rsid w:val="0073014E"/>
    <w:rsid w:val="00730555"/>
    <w:rsid w:val="007312CC"/>
    <w:rsid w:val="00734321"/>
    <w:rsid w:val="00736A64"/>
    <w:rsid w:val="00737F6A"/>
    <w:rsid w:val="007410B6"/>
    <w:rsid w:val="007430A0"/>
    <w:rsid w:val="0074443A"/>
    <w:rsid w:val="00744567"/>
    <w:rsid w:val="007446B1"/>
    <w:rsid w:val="00744C6F"/>
    <w:rsid w:val="00744E22"/>
    <w:rsid w:val="007457F6"/>
    <w:rsid w:val="00745ABB"/>
    <w:rsid w:val="00746E38"/>
    <w:rsid w:val="007474C7"/>
    <w:rsid w:val="00747CD5"/>
    <w:rsid w:val="00751FA0"/>
    <w:rsid w:val="00753B51"/>
    <w:rsid w:val="00756629"/>
    <w:rsid w:val="007575D2"/>
    <w:rsid w:val="0075783D"/>
    <w:rsid w:val="00757B4F"/>
    <w:rsid w:val="00757B6A"/>
    <w:rsid w:val="007610E0"/>
    <w:rsid w:val="007621AA"/>
    <w:rsid w:val="0076260A"/>
    <w:rsid w:val="00764A67"/>
    <w:rsid w:val="007676B5"/>
    <w:rsid w:val="00770F6B"/>
    <w:rsid w:val="00771883"/>
    <w:rsid w:val="00776DC2"/>
    <w:rsid w:val="00780122"/>
    <w:rsid w:val="0078214B"/>
    <w:rsid w:val="00784918"/>
    <w:rsid w:val="0078498A"/>
    <w:rsid w:val="0079094A"/>
    <w:rsid w:val="00792207"/>
    <w:rsid w:val="00792888"/>
    <w:rsid w:val="00792B64"/>
    <w:rsid w:val="00792E29"/>
    <w:rsid w:val="0079379A"/>
    <w:rsid w:val="00794953"/>
    <w:rsid w:val="007A0115"/>
    <w:rsid w:val="007A0C3B"/>
    <w:rsid w:val="007A1F2F"/>
    <w:rsid w:val="007A2A5C"/>
    <w:rsid w:val="007A2F47"/>
    <w:rsid w:val="007A398E"/>
    <w:rsid w:val="007A5150"/>
    <w:rsid w:val="007A5373"/>
    <w:rsid w:val="007A77C5"/>
    <w:rsid w:val="007A789F"/>
    <w:rsid w:val="007B15AC"/>
    <w:rsid w:val="007B22BD"/>
    <w:rsid w:val="007B6755"/>
    <w:rsid w:val="007B75BC"/>
    <w:rsid w:val="007C05AD"/>
    <w:rsid w:val="007C0BD6"/>
    <w:rsid w:val="007C200A"/>
    <w:rsid w:val="007C2132"/>
    <w:rsid w:val="007C3806"/>
    <w:rsid w:val="007C5256"/>
    <w:rsid w:val="007C5BB7"/>
    <w:rsid w:val="007C6A2E"/>
    <w:rsid w:val="007D0070"/>
    <w:rsid w:val="007D0215"/>
    <w:rsid w:val="007D07D5"/>
    <w:rsid w:val="007D1362"/>
    <w:rsid w:val="007D1674"/>
    <w:rsid w:val="007D1C64"/>
    <w:rsid w:val="007D32DD"/>
    <w:rsid w:val="007D6407"/>
    <w:rsid w:val="007D6DCE"/>
    <w:rsid w:val="007D72C4"/>
    <w:rsid w:val="007D7774"/>
    <w:rsid w:val="007E2341"/>
    <w:rsid w:val="007E2CFE"/>
    <w:rsid w:val="007E57FE"/>
    <w:rsid w:val="007E59C9"/>
    <w:rsid w:val="007E60B2"/>
    <w:rsid w:val="007E71B2"/>
    <w:rsid w:val="007E7CC7"/>
    <w:rsid w:val="007F0072"/>
    <w:rsid w:val="007F1441"/>
    <w:rsid w:val="007F2EB6"/>
    <w:rsid w:val="007F54C3"/>
    <w:rsid w:val="007F557A"/>
    <w:rsid w:val="007F6854"/>
    <w:rsid w:val="00802949"/>
    <w:rsid w:val="00802BB5"/>
    <w:rsid w:val="0080301E"/>
    <w:rsid w:val="0080365F"/>
    <w:rsid w:val="00804393"/>
    <w:rsid w:val="0080590C"/>
    <w:rsid w:val="008074BE"/>
    <w:rsid w:val="00807DEC"/>
    <w:rsid w:val="0081164D"/>
    <w:rsid w:val="00811685"/>
    <w:rsid w:val="00812BE5"/>
    <w:rsid w:val="00815AE9"/>
    <w:rsid w:val="00816553"/>
    <w:rsid w:val="0081719D"/>
    <w:rsid w:val="00817429"/>
    <w:rsid w:val="008214B3"/>
    <w:rsid w:val="00821514"/>
    <w:rsid w:val="00821E35"/>
    <w:rsid w:val="00824591"/>
    <w:rsid w:val="00824AED"/>
    <w:rsid w:val="00826FC4"/>
    <w:rsid w:val="008270AC"/>
    <w:rsid w:val="00827820"/>
    <w:rsid w:val="0083109D"/>
    <w:rsid w:val="00831B8B"/>
    <w:rsid w:val="0083405D"/>
    <w:rsid w:val="008352D4"/>
    <w:rsid w:val="008369A9"/>
    <w:rsid w:val="00836DB9"/>
    <w:rsid w:val="00837C67"/>
    <w:rsid w:val="0084081E"/>
    <w:rsid w:val="008415B0"/>
    <w:rsid w:val="00842028"/>
    <w:rsid w:val="008436B8"/>
    <w:rsid w:val="0084417A"/>
    <w:rsid w:val="00845041"/>
    <w:rsid w:val="008460B6"/>
    <w:rsid w:val="00850C9D"/>
    <w:rsid w:val="00852B59"/>
    <w:rsid w:val="00854401"/>
    <w:rsid w:val="00856272"/>
    <w:rsid w:val="008563FF"/>
    <w:rsid w:val="00857A42"/>
    <w:rsid w:val="0086018B"/>
    <w:rsid w:val="008603D5"/>
    <w:rsid w:val="008611DD"/>
    <w:rsid w:val="00861487"/>
    <w:rsid w:val="008620DE"/>
    <w:rsid w:val="00862E87"/>
    <w:rsid w:val="00866867"/>
    <w:rsid w:val="008705DE"/>
    <w:rsid w:val="00871346"/>
    <w:rsid w:val="008715DA"/>
    <w:rsid w:val="00872257"/>
    <w:rsid w:val="008753E6"/>
    <w:rsid w:val="0087738C"/>
    <w:rsid w:val="00877888"/>
    <w:rsid w:val="008802AF"/>
    <w:rsid w:val="00881926"/>
    <w:rsid w:val="0088318F"/>
    <w:rsid w:val="0088331D"/>
    <w:rsid w:val="008852B0"/>
    <w:rsid w:val="00885AE7"/>
    <w:rsid w:val="00886B60"/>
    <w:rsid w:val="00886F2F"/>
    <w:rsid w:val="00887007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27A6"/>
    <w:rsid w:val="008A4442"/>
    <w:rsid w:val="008A5D26"/>
    <w:rsid w:val="008A6B13"/>
    <w:rsid w:val="008A6ECB"/>
    <w:rsid w:val="008B0BF9"/>
    <w:rsid w:val="008B284F"/>
    <w:rsid w:val="008B2866"/>
    <w:rsid w:val="008B3859"/>
    <w:rsid w:val="008B3EE4"/>
    <w:rsid w:val="008B436D"/>
    <w:rsid w:val="008B4E49"/>
    <w:rsid w:val="008B7712"/>
    <w:rsid w:val="008B7B26"/>
    <w:rsid w:val="008B7E7E"/>
    <w:rsid w:val="008C219D"/>
    <w:rsid w:val="008C3524"/>
    <w:rsid w:val="008C39C4"/>
    <w:rsid w:val="008C4042"/>
    <w:rsid w:val="008C4061"/>
    <w:rsid w:val="008C4229"/>
    <w:rsid w:val="008C5BE0"/>
    <w:rsid w:val="008C6DCE"/>
    <w:rsid w:val="008C7233"/>
    <w:rsid w:val="008C77C6"/>
    <w:rsid w:val="008D09DB"/>
    <w:rsid w:val="008D1A57"/>
    <w:rsid w:val="008D2434"/>
    <w:rsid w:val="008D4789"/>
    <w:rsid w:val="008E171D"/>
    <w:rsid w:val="008E253C"/>
    <w:rsid w:val="008E2785"/>
    <w:rsid w:val="008E3896"/>
    <w:rsid w:val="008E6E0A"/>
    <w:rsid w:val="008E78A3"/>
    <w:rsid w:val="008E7928"/>
    <w:rsid w:val="008F0654"/>
    <w:rsid w:val="008F06CB"/>
    <w:rsid w:val="008F2E83"/>
    <w:rsid w:val="008F612A"/>
    <w:rsid w:val="008F6B0F"/>
    <w:rsid w:val="00900368"/>
    <w:rsid w:val="0090293D"/>
    <w:rsid w:val="009034DE"/>
    <w:rsid w:val="009035F5"/>
    <w:rsid w:val="00905396"/>
    <w:rsid w:val="0090605D"/>
    <w:rsid w:val="00906419"/>
    <w:rsid w:val="00911D0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17C0"/>
    <w:rsid w:val="00922161"/>
    <w:rsid w:val="00925241"/>
    <w:rsid w:val="00925C12"/>
    <w:rsid w:val="00925CEC"/>
    <w:rsid w:val="00926A3F"/>
    <w:rsid w:val="0092745C"/>
    <w:rsid w:val="0092794E"/>
    <w:rsid w:val="00930D30"/>
    <w:rsid w:val="009331A9"/>
    <w:rsid w:val="009332A2"/>
    <w:rsid w:val="00937598"/>
    <w:rsid w:val="0093790B"/>
    <w:rsid w:val="00937CDD"/>
    <w:rsid w:val="00943751"/>
    <w:rsid w:val="00946DD0"/>
    <w:rsid w:val="00947DA6"/>
    <w:rsid w:val="009509E6"/>
    <w:rsid w:val="00951AEE"/>
    <w:rsid w:val="00952018"/>
    <w:rsid w:val="00952256"/>
    <w:rsid w:val="00952800"/>
    <w:rsid w:val="00952F06"/>
    <w:rsid w:val="0095300D"/>
    <w:rsid w:val="0095568B"/>
    <w:rsid w:val="00955B23"/>
    <w:rsid w:val="00956812"/>
    <w:rsid w:val="00956D98"/>
    <w:rsid w:val="00956EE8"/>
    <w:rsid w:val="0095719A"/>
    <w:rsid w:val="009623E9"/>
    <w:rsid w:val="0096373F"/>
    <w:rsid w:val="00963EEB"/>
    <w:rsid w:val="009648BC"/>
    <w:rsid w:val="00964C2F"/>
    <w:rsid w:val="00965F88"/>
    <w:rsid w:val="00976726"/>
    <w:rsid w:val="00976969"/>
    <w:rsid w:val="00980A04"/>
    <w:rsid w:val="00984E03"/>
    <w:rsid w:val="00987E85"/>
    <w:rsid w:val="009948F1"/>
    <w:rsid w:val="00996453"/>
    <w:rsid w:val="00997EFE"/>
    <w:rsid w:val="009A0D12"/>
    <w:rsid w:val="009A1987"/>
    <w:rsid w:val="009A2BEE"/>
    <w:rsid w:val="009A31A9"/>
    <w:rsid w:val="009A3A2F"/>
    <w:rsid w:val="009A4CAD"/>
    <w:rsid w:val="009A5289"/>
    <w:rsid w:val="009A662C"/>
    <w:rsid w:val="009A7A53"/>
    <w:rsid w:val="009A7EE5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A9E"/>
    <w:rsid w:val="009C328C"/>
    <w:rsid w:val="009C4444"/>
    <w:rsid w:val="009C79AD"/>
    <w:rsid w:val="009C7CA6"/>
    <w:rsid w:val="009D1A25"/>
    <w:rsid w:val="009D213E"/>
    <w:rsid w:val="009D231D"/>
    <w:rsid w:val="009D3316"/>
    <w:rsid w:val="009D3CB6"/>
    <w:rsid w:val="009D4204"/>
    <w:rsid w:val="009D4E34"/>
    <w:rsid w:val="009D55AA"/>
    <w:rsid w:val="009D7778"/>
    <w:rsid w:val="009E23DF"/>
    <w:rsid w:val="009E3E22"/>
    <w:rsid w:val="009E3E77"/>
    <w:rsid w:val="009E3FAB"/>
    <w:rsid w:val="009E5436"/>
    <w:rsid w:val="009E551E"/>
    <w:rsid w:val="009E5B3F"/>
    <w:rsid w:val="009E7D90"/>
    <w:rsid w:val="009F162F"/>
    <w:rsid w:val="009F1AB0"/>
    <w:rsid w:val="009F2673"/>
    <w:rsid w:val="009F26FA"/>
    <w:rsid w:val="009F3204"/>
    <w:rsid w:val="009F501D"/>
    <w:rsid w:val="009F50F0"/>
    <w:rsid w:val="009F7E81"/>
    <w:rsid w:val="009F7F18"/>
    <w:rsid w:val="00A02D02"/>
    <w:rsid w:val="00A039D5"/>
    <w:rsid w:val="00A046AD"/>
    <w:rsid w:val="00A0687F"/>
    <w:rsid w:val="00A079C1"/>
    <w:rsid w:val="00A112BF"/>
    <w:rsid w:val="00A1214E"/>
    <w:rsid w:val="00A121C1"/>
    <w:rsid w:val="00A122A0"/>
    <w:rsid w:val="00A12520"/>
    <w:rsid w:val="00A130FD"/>
    <w:rsid w:val="00A13BBE"/>
    <w:rsid w:val="00A13D6D"/>
    <w:rsid w:val="00A14769"/>
    <w:rsid w:val="00A160C1"/>
    <w:rsid w:val="00A16151"/>
    <w:rsid w:val="00A167D7"/>
    <w:rsid w:val="00A16EC6"/>
    <w:rsid w:val="00A17545"/>
    <w:rsid w:val="00A17893"/>
    <w:rsid w:val="00A17C06"/>
    <w:rsid w:val="00A2126E"/>
    <w:rsid w:val="00A21706"/>
    <w:rsid w:val="00A22F96"/>
    <w:rsid w:val="00A231C7"/>
    <w:rsid w:val="00A233E0"/>
    <w:rsid w:val="00A24FCC"/>
    <w:rsid w:val="00A26A90"/>
    <w:rsid w:val="00A26B20"/>
    <w:rsid w:val="00A26B27"/>
    <w:rsid w:val="00A2767E"/>
    <w:rsid w:val="00A30E4F"/>
    <w:rsid w:val="00A319A5"/>
    <w:rsid w:val="00A32253"/>
    <w:rsid w:val="00A3310E"/>
    <w:rsid w:val="00A333A0"/>
    <w:rsid w:val="00A37114"/>
    <w:rsid w:val="00A37552"/>
    <w:rsid w:val="00A37E70"/>
    <w:rsid w:val="00A437E1"/>
    <w:rsid w:val="00A441C6"/>
    <w:rsid w:val="00A45CF0"/>
    <w:rsid w:val="00A4654E"/>
    <w:rsid w:val="00A4685E"/>
    <w:rsid w:val="00A474A3"/>
    <w:rsid w:val="00A50CD4"/>
    <w:rsid w:val="00A51191"/>
    <w:rsid w:val="00A54C19"/>
    <w:rsid w:val="00A56684"/>
    <w:rsid w:val="00A56D62"/>
    <w:rsid w:val="00A56F07"/>
    <w:rsid w:val="00A5762C"/>
    <w:rsid w:val="00A600FC"/>
    <w:rsid w:val="00A60BCA"/>
    <w:rsid w:val="00A6241D"/>
    <w:rsid w:val="00A638DA"/>
    <w:rsid w:val="00A65710"/>
    <w:rsid w:val="00A65B41"/>
    <w:rsid w:val="00A65E00"/>
    <w:rsid w:val="00A66A78"/>
    <w:rsid w:val="00A6724A"/>
    <w:rsid w:val="00A67515"/>
    <w:rsid w:val="00A67E11"/>
    <w:rsid w:val="00A71511"/>
    <w:rsid w:val="00A7436E"/>
    <w:rsid w:val="00A749AA"/>
    <w:rsid w:val="00A74E96"/>
    <w:rsid w:val="00A75A8E"/>
    <w:rsid w:val="00A75DAF"/>
    <w:rsid w:val="00A824DD"/>
    <w:rsid w:val="00A83676"/>
    <w:rsid w:val="00A83B7B"/>
    <w:rsid w:val="00A84274"/>
    <w:rsid w:val="00A84D7B"/>
    <w:rsid w:val="00A850F3"/>
    <w:rsid w:val="00A864E3"/>
    <w:rsid w:val="00A90855"/>
    <w:rsid w:val="00A910DC"/>
    <w:rsid w:val="00A91348"/>
    <w:rsid w:val="00A91DD6"/>
    <w:rsid w:val="00A93C20"/>
    <w:rsid w:val="00A94574"/>
    <w:rsid w:val="00A95936"/>
    <w:rsid w:val="00A96265"/>
    <w:rsid w:val="00A96680"/>
    <w:rsid w:val="00A97084"/>
    <w:rsid w:val="00AA1C2C"/>
    <w:rsid w:val="00AA35F6"/>
    <w:rsid w:val="00AA4236"/>
    <w:rsid w:val="00AA667C"/>
    <w:rsid w:val="00AA6E91"/>
    <w:rsid w:val="00AA7439"/>
    <w:rsid w:val="00AB047E"/>
    <w:rsid w:val="00AB0B0A"/>
    <w:rsid w:val="00AB0BB7"/>
    <w:rsid w:val="00AB0E01"/>
    <w:rsid w:val="00AB22C6"/>
    <w:rsid w:val="00AB2AD0"/>
    <w:rsid w:val="00AB67FC"/>
    <w:rsid w:val="00AB7323"/>
    <w:rsid w:val="00AC00F2"/>
    <w:rsid w:val="00AC31B5"/>
    <w:rsid w:val="00AC4EA1"/>
    <w:rsid w:val="00AC5381"/>
    <w:rsid w:val="00AC5920"/>
    <w:rsid w:val="00AC6D5D"/>
    <w:rsid w:val="00AC7ABE"/>
    <w:rsid w:val="00AD0E65"/>
    <w:rsid w:val="00AD1AD0"/>
    <w:rsid w:val="00AD1CC3"/>
    <w:rsid w:val="00AD2BF2"/>
    <w:rsid w:val="00AD3AF6"/>
    <w:rsid w:val="00AD4E90"/>
    <w:rsid w:val="00AD5422"/>
    <w:rsid w:val="00AD61CA"/>
    <w:rsid w:val="00AD7D57"/>
    <w:rsid w:val="00AE1531"/>
    <w:rsid w:val="00AE2EBC"/>
    <w:rsid w:val="00AE3023"/>
    <w:rsid w:val="00AE4179"/>
    <w:rsid w:val="00AE4425"/>
    <w:rsid w:val="00AE4FBE"/>
    <w:rsid w:val="00AE5899"/>
    <w:rsid w:val="00AE650F"/>
    <w:rsid w:val="00AE6555"/>
    <w:rsid w:val="00AE7710"/>
    <w:rsid w:val="00AE7D16"/>
    <w:rsid w:val="00AF4ABC"/>
    <w:rsid w:val="00AF4CAA"/>
    <w:rsid w:val="00AF5137"/>
    <w:rsid w:val="00AF571A"/>
    <w:rsid w:val="00AF60A0"/>
    <w:rsid w:val="00AF67FC"/>
    <w:rsid w:val="00AF6F78"/>
    <w:rsid w:val="00AF7DF5"/>
    <w:rsid w:val="00B006E5"/>
    <w:rsid w:val="00B024C2"/>
    <w:rsid w:val="00B02C9B"/>
    <w:rsid w:val="00B07700"/>
    <w:rsid w:val="00B1194A"/>
    <w:rsid w:val="00B13921"/>
    <w:rsid w:val="00B1502A"/>
    <w:rsid w:val="00B1528C"/>
    <w:rsid w:val="00B1534C"/>
    <w:rsid w:val="00B157BA"/>
    <w:rsid w:val="00B16ACD"/>
    <w:rsid w:val="00B21487"/>
    <w:rsid w:val="00B226B1"/>
    <w:rsid w:val="00B232D1"/>
    <w:rsid w:val="00B243DC"/>
    <w:rsid w:val="00B2483D"/>
    <w:rsid w:val="00B24D5C"/>
    <w:rsid w:val="00B24DB5"/>
    <w:rsid w:val="00B25495"/>
    <w:rsid w:val="00B3015F"/>
    <w:rsid w:val="00B30413"/>
    <w:rsid w:val="00B31F9E"/>
    <w:rsid w:val="00B3210A"/>
    <w:rsid w:val="00B3268F"/>
    <w:rsid w:val="00B32C2C"/>
    <w:rsid w:val="00B339D4"/>
    <w:rsid w:val="00B33A1A"/>
    <w:rsid w:val="00B33E6C"/>
    <w:rsid w:val="00B36B85"/>
    <w:rsid w:val="00B371CC"/>
    <w:rsid w:val="00B41070"/>
    <w:rsid w:val="00B41CD9"/>
    <w:rsid w:val="00B41ECC"/>
    <w:rsid w:val="00B4205C"/>
    <w:rsid w:val="00B42564"/>
    <w:rsid w:val="00B427E6"/>
    <w:rsid w:val="00B428A6"/>
    <w:rsid w:val="00B43E1F"/>
    <w:rsid w:val="00B45FBC"/>
    <w:rsid w:val="00B51A7D"/>
    <w:rsid w:val="00B535C2"/>
    <w:rsid w:val="00B540C0"/>
    <w:rsid w:val="00B5535F"/>
    <w:rsid w:val="00B55544"/>
    <w:rsid w:val="00B60C04"/>
    <w:rsid w:val="00B62B42"/>
    <w:rsid w:val="00B642FC"/>
    <w:rsid w:val="00B6448C"/>
    <w:rsid w:val="00B64D26"/>
    <w:rsid w:val="00B64FBB"/>
    <w:rsid w:val="00B67B18"/>
    <w:rsid w:val="00B70E22"/>
    <w:rsid w:val="00B774CB"/>
    <w:rsid w:val="00B77B1A"/>
    <w:rsid w:val="00B80402"/>
    <w:rsid w:val="00B80B9A"/>
    <w:rsid w:val="00B830B7"/>
    <w:rsid w:val="00B848EA"/>
    <w:rsid w:val="00B84B2B"/>
    <w:rsid w:val="00B8509F"/>
    <w:rsid w:val="00B86A99"/>
    <w:rsid w:val="00B86CB3"/>
    <w:rsid w:val="00B87161"/>
    <w:rsid w:val="00B90500"/>
    <w:rsid w:val="00B9110B"/>
    <w:rsid w:val="00B9176C"/>
    <w:rsid w:val="00B935A4"/>
    <w:rsid w:val="00B948DA"/>
    <w:rsid w:val="00B96845"/>
    <w:rsid w:val="00B97CEE"/>
    <w:rsid w:val="00BA07FE"/>
    <w:rsid w:val="00BA09CE"/>
    <w:rsid w:val="00BA15BD"/>
    <w:rsid w:val="00BA561A"/>
    <w:rsid w:val="00BB0DC6"/>
    <w:rsid w:val="00BB15E4"/>
    <w:rsid w:val="00BB1E19"/>
    <w:rsid w:val="00BB21D1"/>
    <w:rsid w:val="00BB2A90"/>
    <w:rsid w:val="00BB32F2"/>
    <w:rsid w:val="00BB4338"/>
    <w:rsid w:val="00BB6BD1"/>
    <w:rsid w:val="00BB6C0E"/>
    <w:rsid w:val="00BB7B38"/>
    <w:rsid w:val="00BC09D4"/>
    <w:rsid w:val="00BC11E5"/>
    <w:rsid w:val="00BC2C6E"/>
    <w:rsid w:val="00BC4BC6"/>
    <w:rsid w:val="00BC52FD"/>
    <w:rsid w:val="00BC6E62"/>
    <w:rsid w:val="00BC7443"/>
    <w:rsid w:val="00BC7908"/>
    <w:rsid w:val="00BD0648"/>
    <w:rsid w:val="00BD0A97"/>
    <w:rsid w:val="00BD1040"/>
    <w:rsid w:val="00BD34AA"/>
    <w:rsid w:val="00BE01E1"/>
    <w:rsid w:val="00BE0C44"/>
    <w:rsid w:val="00BE1B8B"/>
    <w:rsid w:val="00BE2A18"/>
    <w:rsid w:val="00BE2C01"/>
    <w:rsid w:val="00BE41EC"/>
    <w:rsid w:val="00BE56FB"/>
    <w:rsid w:val="00BF1F3B"/>
    <w:rsid w:val="00BF3DDE"/>
    <w:rsid w:val="00BF53EC"/>
    <w:rsid w:val="00BF6589"/>
    <w:rsid w:val="00BF6CF6"/>
    <w:rsid w:val="00BF6F7F"/>
    <w:rsid w:val="00C00647"/>
    <w:rsid w:val="00C02764"/>
    <w:rsid w:val="00C03B8A"/>
    <w:rsid w:val="00C04CEF"/>
    <w:rsid w:val="00C05105"/>
    <w:rsid w:val="00C0662F"/>
    <w:rsid w:val="00C10E91"/>
    <w:rsid w:val="00C11943"/>
    <w:rsid w:val="00C12E96"/>
    <w:rsid w:val="00C13E9A"/>
    <w:rsid w:val="00C14763"/>
    <w:rsid w:val="00C16141"/>
    <w:rsid w:val="00C17E77"/>
    <w:rsid w:val="00C20542"/>
    <w:rsid w:val="00C2160C"/>
    <w:rsid w:val="00C2363F"/>
    <w:rsid w:val="00C236C8"/>
    <w:rsid w:val="00C236E7"/>
    <w:rsid w:val="00C260B1"/>
    <w:rsid w:val="00C26C5D"/>
    <w:rsid w:val="00C26E56"/>
    <w:rsid w:val="00C27493"/>
    <w:rsid w:val="00C31406"/>
    <w:rsid w:val="00C34978"/>
    <w:rsid w:val="00C37194"/>
    <w:rsid w:val="00C371A1"/>
    <w:rsid w:val="00C40421"/>
    <w:rsid w:val="00C405E2"/>
    <w:rsid w:val="00C40637"/>
    <w:rsid w:val="00C40F6C"/>
    <w:rsid w:val="00C43FDE"/>
    <w:rsid w:val="00C44426"/>
    <w:rsid w:val="00C445F3"/>
    <w:rsid w:val="00C44D13"/>
    <w:rsid w:val="00C451F4"/>
    <w:rsid w:val="00C45EB1"/>
    <w:rsid w:val="00C462D1"/>
    <w:rsid w:val="00C53459"/>
    <w:rsid w:val="00C544F1"/>
    <w:rsid w:val="00C54A3A"/>
    <w:rsid w:val="00C55566"/>
    <w:rsid w:val="00C56448"/>
    <w:rsid w:val="00C56AD9"/>
    <w:rsid w:val="00C64957"/>
    <w:rsid w:val="00C6503C"/>
    <w:rsid w:val="00C667BE"/>
    <w:rsid w:val="00C669FA"/>
    <w:rsid w:val="00C6766B"/>
    <w:rsid w:val="00C6795D"/>
    <w:rsid w:val="00C717E4"/>
    <w:rsid w:val="00C72223"/>
    <w:rsid w:val="00C743F8"/>
    <w:rsid w:val="00C74E81"/>
    <w:rsid w:val="00C76417"/>
    <w:rsid w:val="00C7726F"/>
    <w:rsid w:val="00C80ECB"/>
    <w:rsid w:val="00C823DA"/>
    <w:rsid w:val="00C8259F"/>
    <w:rsid w:val="00C82746"/>
    <w:rsid w:val="00C82A72"/>
    <w:rsid w:val="00C8312F"/>
    <w:rsid w:val="00C8381F"/>
    <w:rsid w:val="00C84C47"/>
    <w:rsid w:val="00C858A4"/>
    <w:rsid w:val="00C863E9"/>
    <w:rsid w:val="00C86AFA"/>
    <w:rsid w:val="00C8716D"/>
    <w:rsid w:val="00C9323E"/>
    <w:rsid w:val="00C94908"/>
    <w:rsid w:val="00C96B17"/>
    <w:rsid w:val="00CA754C"/>
    <w:rsid w:val="00CB06F8"/>
    <w:rsid w:val="00CB18D0"/>
    <w:rsid w:val="00CB1C8A"/>
    <w:rsid w:val="00CB22B4"/>
    <w:rsid w:val="00CB24F5"/>
    <w:rsid w:val="00CB2663"/>
    <w:rsid w:val="00CB3BBE"/>
    <w:rsid w:val="00CB59E9"/>
    <w:rsid w:val="00CB754A"/>
    <w:rsid w:val="00CC0564"/>
    <w:rsid w:val="00CC0D6A"/>
    <w:rsid w:val="00CC3831"/>
    <w:rsid w:val="00CC3E3D"/>
    <w:rsid w:val="00CC4E7D"/>
    <w:rsid w:val="00CC519B"/>
    <w:rsid w:val="00CD12C1"/>
    <w:rsid w:val="00CD214E"/>
    <w:rsid w:val="00CD3D44"/>
    <w:rsid w:val="00CD46FA"/>
    <w:rsid w:val="00CD5543"/>
    <w:rsid w:val="00CD5973"/>
    <w:rsid w:val="00CD69BE"/>
    <w:rsid w:val="00CE31A6"/>
    <w:rsid w:val="00CE344C"/>
    <w:rsid w:val="00CE3BBF"/>
    <w:rsid w:val="00CE6988"/>
    <w:rsid w:val="00CF09AA"/>
    <w:rsid w:val="00CF1847"/>
    <w:rsid w:val="00CF2774"/>
    <w:rsid w:val="00CF4813"/>
    <w:rsid w:val="00CF5233"/>
    <w:rsid w:val="00CF61D8"/>
    <w:rsid w:val="00CF7B19"/>
    <w:rsid w:val="00D00D28"/>
    <w:rsid w:val="00D029B8"/>
    <w:rsid w:val="00D02F60"/>
    <w:rsid w:val="00D0464E"/>
    <w:rsid w:val="00D04A96"/>
    <w:rsid w:val="00D05A4C"/>
    <w:rsid w:val="00D07A7B"/>
    <w:rsid w:val="00D10E06"/>
    <w:rsid w:val="00D1144E"/>
    <w:rsid w:val="00D15197"/>
    <w:rsid w:val="00D16820"/>
    <w:rsid w:val="00D1699A"/>
    <w:rsid w:val="00D169C8"/>
    <w:rsid w:val="00D1793F"/>
    <w:rsid w:val="00D22AF5"/>
    <w:rsid w:val="00D235EA"/>
    <w:rsid w:val="00D247A9"/>
    <w:rsid w:val="00D2598D"/>
    <w:rsid w:val="00D32721"/>
    <w:rsid w:val="00D328DC"/>
    <w:rsid w:val="00D33387"/>
    <w:rsid w:val="00D34DF1"/>
    <w:rsid w:val="00D35766"/>
    <w:rsid w:val="00D36611"/>
    <w:rsid w:val="00D36736"/>
    <w:rsid w:val="00D370F8"/>
    <w:rsid w:val="00D402FB"/>
    <w:rsid w:val="00D44FA0"/>
    <w:rsid w:val="00D46683"/>
    <w:rsid w:val="00D469C6"/>
    <w:rsid w:val="00D47D7A"/>
    <w:rsid w:val="00D50ABD"/>
    <w:rsid w:val="00D54DBB"/>
    <w:rsid w:val="00D55290"/>
    <w:rsid w:val="00D558E0"/>
    <w:rsid w:val="00D56054"/>
    <w:rsid w:val="00D57791"/>
    <w:rsid w:val="00D6046A"/>
    <w:rsid w:val="00D60A9C"/>
    <w:rsid w:val="00D62870"/>
    <w:rsid w:val="00D6341A"/>
    <w:rsid w:val="00D64275"/>
    <w:rsid w:val="00D6451B"/>
    <w:rsid w:val="00D655D9"/>
    <w:rsid w:val="00D65872"/>
    <w:rsid w:val="00D667F8"/>
    <w:rsid w:val="00D676F3"/>
    <w:rsid w:val="00D70D9A"/>
    <w:rsid w:val="00D70EF5"/>
    <w:rsid w:val="00D71024"/>
    <w:rsid w:val="00D71A25"/>
    <w:rsid w:val="00D71FBD"/>
    <w:rsid w:val="00D71FCF"/>
    <w:rsid w:val="00D7284C"/>
    <w:rsid w:val="00D72A54"/>
    <w:rsid w:val="00D72CC1"/>
    <w:rsid w:val="00D75672"/>
    <w:rsid w:val="00D76EC9"/>
    <w:rsid w:val="00D80E7D"/>
    <w:rsid w:val="00D81397"/>
    <w:rsid w:val="00D848B9"/>
    <w:rsid w:val="00D90AF3"/>
    <w:rsid w:val="00D90E69"/>
    <w:rsid w:val="00D91368"/>
    <w:rsid w:val="00D91FDD"/>
    <w:rsid w:val="00D93106"/>
    <w:rsid w:val="00D933E9"/>
    <w:rsid w:val="00D943F1"/>
    <w:rsid w:val="00D9505D"/>
    <w:rsid w:val="00D953D0"/>
    <w:rsid w:val="00D959F5"/>
    <w:rsid w:val="00D96884"/>
    <w:rsid w:val="00D9770D"/>
    <w:rsid w:val="00DA16AC"/>
    <w:rsid w:val="00DA1BB7"/>
    <w:rsid w:val="00DA2466"/>
    <w:rsid w:val="00DA3FDD"/>
    <w:rsid w:val="00DA6422"/>
    <w:rsid w:val="00DA7017"/>
    <w:rsid w:val="00DA7028"/>
    <w:rsid w:val="00DB19B3"/>
    <w:rsid w:val="00DB1AD2"/>
    <w:rsid w:val="00DB2516"/>
    <w:rsid w:val="00DB2749"/>
    <w:rsid w:val="00DB27C4"/>
    <w:rsid w:val="00DB2B58"/>
    <w:rsid w:val="00DB4B70"/>
    <w:rsid w:val="00DB5206"/>
    <w:rsid w:val="00DB6276"/>
    <w:rsid w:val="00DB63F5"/>
    <w:rsid w:val="00DB70EA"/>
    <w:rsid w:val="00DC0CD9"/>
    <w:rsid w:val="00DC1C6B"/>
    <w:rsid w:val="00DC2C2E"/>
    <w:rsid w:val="00DC2E5B"/>
    <w:rsid w:val="00DC4340"/>
    <w:rsid w:val="00DC4AF0"/>
    <w:rsid w:val="00DC4B9A"/>
    <w:rsid w:val="00DC7886"/>
    <w:rsid w:val="00DD0CF2"/>
    <w:rsid w:val="00DD3F42"/>
    <w:rsid w:val="00DE1554"/>
    <w:rsid w:val="00DE183B"/>
    <w:rsid w:val="00DE2901"/>
    <w:rsid w:val="00DE4738"/>
    <w:rsid w:val="00DE590F"/>
    <w:rsid w:val="00DE7DC1"/>
    <w:rsid w:val="00DE7E0F"/>
    <w:rsid w:val="00DF074A"/>
    <w:rsid w:val="00DF1F07"/>
    <w:rsid w:val="00DF3F7E"/>
    <w:rsid w:val="00DF465B"/>
    <w:rsid w:val="00DF4BD6"/>
    <w:rsid w:val="00DF7648"/>
    <w:rsid w:val="00E00E29"/>
    <w:rsid w:val="00E02BAB"/>
    <w:rsid w:val="00E02CF3"/>
    <w:rsid w:val="00E032D3"/>
    <w:rsid w:val="00E04CEB"/>
    <w:rsid w:val="00E060BC"/>
    <w:rsid w:val="00E06C3F"/>
    <w:rsid w:val="00E11420"/>
    <w:rsid w:val="00E11EF9"/>
    <w:rsid w:val="00E132FB"/>
    <w:rsid w:val="00E170B7"/>
    <w:rsid w:val="00E177DD"/>
    <w:rsid w:val="00E20900"/>
    <w:rsid w:val="00E20C7F"/>
    <w:rsid w:val="00E223B8"/>
    <w:rsid w:val="00E22A1A"/>
    <w:rsid w:val="00E2396E"/>
    <w:rsid w:val="00E243DD"/>
    <w:rsid w:val="00E24728"/>
    <w:rsid w:val="00E26CF9"/>
    <w:rsid w:val="00E276AC"/>
    <w:rsid w:val="00E27828"/>
    <w:rsid w:val="00E30327"/>
    <w:rsid w:val="00E34A35"/>
    <w:rsid w:val="00E36C16"/>
    <w:rsid w:val="00E37C2F"/>
    <w:rsid w:val="00E4021B"/>
    <w:rsid w:val="00E41C28"/>
    <w:rsid w:val="00E420EF"/>
    <w:rsid w:val="00E42F45"/>
    <w:rsid w:val="00E4467B"/>
    <w:rsid w:val="00E46308"/>
    <w:rsid w:val="00E46F14"/>
    <w:rsid w:val="00E503DB"/>
    <w:rsid w:val="00E51E17"/>
    <w:rsid w:val="00E52DAB"/>
    <w:rsid w:val="00E5368F"/>
    <w:rsid w:val="00E539B0"/>
    <w:rsid w:val="00E55994"/>
    <w:rsid w:val="00E5657D"/>
    <w:rsid w:val="00E57242"/>
    <w:rsid w:val="00E60606"/>
    <w:rsid w:val="00E60C66"/>
    <w:rsid w:val="00E6164D"/>
    <w:rsid w:val="00E618C9"/>
    <w:rsid w:val="00E62774"/>
    <w:rsid w:val="00E6307C"/>
    <w:rsid w:val="00E636FA"/>
    <w:rsid w:val="00E66C50"/>
    <w:rsid w:val="00E679A2"/>
    <w:rsid w:val="00E679D3"/>
    <w:rsid w:val="00E71208"/>
    <w:rsid w:val="00E71444"/>
    <w:rsid w:val="00E71C91"/>
    <w:rsid w:val="00E720A1"/>
    <w:rsid w:val="00E72255"/>
    <w:rsid w:val="00E72ABB"/>
    <w:rsid w:val="00E738F7"/>
    <w:rsid w:val="00E75DDA"/>
    <w:rsid w:val="00E773E8"/>
    <w:rsid w:val="00E814AA"/>
    <w:rsid w:val="00E83ADD"/>
    <w:rsid w:val="00E84CD7"/>
    <w:rsid w:val="00E84F38"/>
    <w:rsid w:val="00E85623"/>
    <w:rsid w:val="00E85C16"/>
    <w:rsid w:val="00E87441"/>
    <w:rsid w:val="00E901D7"/>
    <w:rsid w:val="00E90907"/>
    <w:rsid w:val="00E90963"/>
    <w:rsid w:val="00E91CDF"/>
    <w:rsid w:val="00E91FAE"/>
    <w:rsid w:val="00E96E3F"/>
    <w:rsid w:val="00E97B98"/>
    <w:rsid w:val="00E97E19"/>
    <w:rsid w:val="00EA270C"/>
    <w:rsid w:val="00EA4974"/>
    <w:rsid w:val="00EA4AB3"/>
    <w:rsid w:val="00EA4C58"/>
    <w:rsid w:val="00EA532E"/>
    <w:rsid w:val="00EA55F5"/>
    <w:rsid w:val="00EA6344"/>
    <w:rsid w:val="00EB06D9"/>
    <w:rsid w:val="00EB192B"/>
    <w:rsid w:val="00EB19ED"/>
    <w:rsid w:val="00EB1CAB"/>
    <w:rsid w:val="00EB2AB3"/>
    <w:rsid w:val="00EB3695"/>
    <w:rsid w:val="00EB612E"/>
    <w:rsid w:val="00EB6515"/>
    <w:rsid w:val="00EC0F5A"/>
    <w:rsid w:val="00EC3079"/>
    <w:rsid w:val="00EC398C"/>
    <w:rsid w:val="00EC4265"/>
    <w:rsid w:val="00EC4CEB"/>
    <w:rsid w:val="00EC659E"/>
    <w:rsid w:val="00ED029B"/>
    <w:rsid w:val="00ED1FD1"/>
    <w:rsid w:val="00ED2072"/>
    <w:rsid w:val="00ED212F"/>
    <w:rsid w:val="00ED2AE0"/>
    <w:rsid w:val="00ED5553"/>
    <w:rsid w:val="00ED5E36"/>
    <w:rsid w:val="00ED5EB5"/>
    <w:rsid w:val="00ED6961"/>
    <w:rsid w:val="00EE1ADF"/>
    <w:rsid w:val="00EE5566"/>
    <w:rsid w:val="00EF0B96"/>
    <w:rsid w:val="00EF0FF7"/>
    <w:rsid w:val="00EF2826"/>
    <w:rsid w:val="00EF3486"/>
    <w:rsid w:val="00EF43C2"/>
    <w:rsid w:val="00EF47AF"/>
    <w:rsid w:val="00EF53B6"/>
    <w:rsid w:val="00EF58EB"/>
    <w:rsid w:val="00F00B73"/>
    <w:rsid w:val="00F02CD3"/>
    <w:rsid w:val="00F047EE"/>
    <w:rsid w:val="00F07709"/>
    <w:rsid w:val="00F115CA"/>
    <w:rsid w:val="00F11A07"/>
    <w:rsid w:val="00F14047"/>
    <w:rsid w:val="00F14817"/>
    <w:rsid w:val="00F14EBA"/>
    <w:rsid w:val="00F1510F"/>
    <w:rsid w:val="00F1533A"/>
    <w:rsid w:val="00F15E5A"/>
    <w:rsid w:val="00F17AA6"/>
    <w:rsid w:val="00F17F0A"/>
    <w:rsid w:val="00F2668F"/>
    <w:rsid w:val="00F2742F"/>
    <w:rsid w:val="00F2753B"/>
    <w:rsid w:val="00F27D87"/>
    <w:rsid w:val="00F33F8B"/>
    <w:rsid w:val="00F340B2"/>
    <w:rsid w:val="00F34B5E"/>
    <w:rsid w:val="00F350CD"/>
    <w:rsid w:val="00F37183"/>
    <w:rsid w:val="00F41B99"/>
    <w:rsid w:val="00F422A1"/>
    <w:rsid w:val="00F431E2"/>
    <w:rsid w:val="00F43390"/>
    <w:rsid w:val="00F441F8"/>
    <w:rsid w:val="00F443B2"/>
    <w:rsid w:val="00F45296"/>
    <w:rsid w:val="00F458D8"/>
    <w:rsid w:val="00F50237"/>
    <w:rsid w:val="00F53596"/>
    <w:rsid w:val="00F541CD"/>
    <w:rsid w:val="00F55BA8"/>
    <w:rsid w:val="00F55DB1"/>
    <w:rsid w:val="00F56ACA"/>
    <w:rsid w:val="00F600FE"/>
    <w:rsid w:val="00F6176C"/>
    <w:rsid w:val="00F6298A"/>
    <w:rsid w:val="00F62E4D"/>
    <w:rsid w:val="00F6302C"/>
    <w:rsid w:val="00F63CF7"/>
    <w:rsid w:val="00F66B34"/>
    <w:rsid w:val="00F675B9"/>
    <w:rsid w:val="00F711C9"/>
    <w:rsid w:val="00F74AFE"/>
    <w:rsid w:val="00F74C59"/>
    <w:rsid w:val="00F75C3A"/>
    <w:rsid w:val="00F82E30"/>
    <w:rsid w:val="00F831CB"/>
    <w:rsid w:val="00F83CCF"/>
    <w:rsid w:val="00F84136"/>
    <w:rsid w:val="00F848A3"/>
    <w:rsid w:val="00F84ACF"/>
    <w:rsid w:val="00F85742"/>
    <w:rsid w:val="00F85BF8"/>
    <w:rsid w:val="00F871CE"/>
    <w:rsid w:val="00F87802"/>
    <w:rsid w:val="00F92C0A"/>
    <w:rsid w:val="00F9306C"/>
    <w:rsid w:val="00F9415B"/>
    <w:rsid w:val="00FA0EE1"/>
    <w:rsid w:val="00FA13C2"/>
    <w:rsid w:val="00FA19A7"/>
    <w:rsid w:val="00FA7F91"/>
    <w:rsid w:val="00FB0A23"/>
    <w:rsid w:val="00FB121C"/>
    <w:rsid w:val="00FB1CDD"/>
    <w:rsid w:val="00FB2C2F"/>
    <w:rsid w:val="00FB305C"/>
    <w:rsid w:val="00FB3A6B"/>
    <w:rsid w:val="00FB46FD"/>
    <w:rsid w:val="00FB5CE5"/>
    <w:rsid w:val="00FB5DB8"/>
    <w:rsid w:val="00FC1DC3"/>
    <w:rsid w:val="00FC2452"/>
    <w:rsid w:val="00FC2E3D"/>
    <w:rsid w:val="00FC2E62"/>
    <w:rsid w:val="00FC3BDE"/>
    <w:rsid w:val="00FC4D41"/>
    <w:rsid w:val="00FC6239"/>
    <w:rsid w:val="00FD05D7"/>
    <w:rsid w:val="00FD1DBE"/>
    <w:rsid w:val="00FD2019"/>
    <w:rsid w:val="00FD2391"/>
    <w:rsid w:val="00FD25A7"/>
    <w:rsid w:val="00FD27B6"/>
    <w:rsid w:val="00FD3689"/>
    <w:rsid w:val="00FD42A3"/>
    <w:rsid w:val="00FD5D60"/>
    <w:rsid w:val="00FD7468"/>
    <w:rsid w:val="00FD7B0F"/>
    <w:rsid w:val="00FD7CE0"/>
    <w:rsid w:val="00FE0B3B"/>
    <w:rsid w:val="00FE1BE2"/>
    <w:rsid w:val="00FE2FD8"/>
    <w:rsid w:val="00FE39BC"/>
    <w:rsid w:val="00FE4E91"/>
    <w:rsid w:val="00FE6D17"/>
    <w:rsid w:val="00FE730A"/>
    <w:rsid w:val="00FF10E8"/>
    <w:rsid w:val="00FF1DD7"/>
    <w:rsid w:val="00FF384C"/>
    <w:rsid w:val="00FF4453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C2AE0-9A5C-474B-8F48-9D9CDEB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6FBD1-F38A-4578-97A2-3AA47233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18</Pages>
  <Words>4285</Words>
  <Characters>28906</Characters>
  <Application>Microsoft Office Word</Application>
  <DocSecurity>0</DocSecurity>
  <Lines>240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2017-07-24T07:09:00Z</cp:lastPrinted>
  <dcterms:created xsi:type="dcterms:W3CDTF">2021-03-12T11:48:00Z</dcterms:created>
  <dcterms:modified xsi:type="dcterms:W3CDTF">2021-03-12T11:48:00Z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