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6F77" w14:textId="77777777" w:rsidR="004474AF" w:rsidRDefault="00107B29">
      <w:pPr>
        <w:spacing w:before="100" w:after="100"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  </w:t>
      </w:r>
      <w:r>
        <w:rPr>
          <w:rFonts w:ascii="Arial" w:eastAsia="Times New Roman" w:hAnsi="Arial" w:cs="Arial"/>
          <w:sz w:val="24"/>
          <w:szCs w:val="24"/>
          <w:lang w:eastAsia="pl-PL"/>
        </w:rPr>
        <w:t>– 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dot. monitoringu obiektów KP PSP Krapkowice</w:t>
      </w:r>
    </w:p>
    <w:p w14:paraId="1DEC1986" w14:textId="77777777" w:rsidR="004474AF" w:rsidRDefault="00107B29">
      <w:p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2, ogólnego Rozporządzenia Parlamentu Europejskiego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Rady (UE) 2016/679 z dnia 27 kwietnia 2016 r. w sprawie ochrony osób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fizycznych w związku z przetwarzaniem danych osobowych i w sprawie swobodnego przepływu takich danych oraz uchylenia dyrektywy 95/46/WE RODO, informujemy, że: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obiektach Komendy Powiatowej PSP i ich bezpośrednim otoczeniu prowadzona jest obserwacja i rej</w:t>
      </w:r>
      <w:r>
        <w:rPr>
          <w:rFonts w:ascii="Arial" w:eastAsia="Times New Roman" w:hAnsi="Arial" w:cs="Arial"/>
          <w:sz w:val="24"/>
          <w:szCs w:val="24"/>
          <w:lang w:eastAsia="pl-PL"/>
        </w:rPr>
        <w:t>estracja obrazu zdarzeń w postaci monitoringu wizyjnego.</w:t>
      </w:r>
    </w:p>
    <w:p w14:paraId="059BF5BC" w14:textId="77777777" w:rsidR="004474AF" w:rsidRDefault="00107B29">
      <w:pPr>
        <w:pStyle w:val="Akapitzlist"/>
        <w:numPr>
          <w:ilvl w:val="0"/>
          <w:numId w:val="1"/>
        </w:numPr>
        <w:autoSpaceDE w:val="0"/>
        <w:spacing w:after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Administratorem </w:t>
      </w:r>
      <w:r>
        <w:rPr>
          <w:rFonts w:ascii="Arial" w:hAnsi="Arial" w:cs="Arial"/>
          <w:color w:val="000000"/>
          <w:sz w:val="24"/>
          <w:szCs w:val="24"/>
        </w:rPr>
        <w:t xml:space="preserve">Pani/Pana danych osobowych jest Komenda Powiatowa Państwowej Straży Pożarnej, z siedzibą w Krapkowicach, </w:t>
      </w:r>
      <w:r>
        <w:rPr>
          <w:rFonts w:ascii="Arial" w:hAnsi="Arial" w:cs="Arial"/>
          <w:color w:val="000000"/>
          <w:sz w:val="24"/>
          <w:szCs w:val="24"/>
          <w:shd w:val="clear" w:color="auto" w:fill="F8F9F9"/>
        </w:rPr>
        <w:t xml:space="preserve">ul. 3 Maja 19, </w:t>
      </w:r>
      <w:r>
        <w:rPr>
          <w:rFonts w:ascii="Arial" w:hAnsi="Arial" w:cs="Arial"/>
          <w:color w:val="000000"/>
          <w:sz w:val="24"/>
          <w:szCs w:val="24"/>
          <w:shd w:val="clear" w:color="auto" w:fill="F8F9F9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9F9"/>
        </w:rPr>
        <w:t>47-303 Krapkowice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B2EEEC9" w14:textId="77777777" w:rsidR="004474AF" w:rsidRDefault="00107B29">
      <w:pPr>
        <w:pStyle w:val="Akapitzlist"/>
        <w:numPr>
          <w:ilvl w:val="0"/>
          <w:numId w:val="1"/>
        </w:numPr>
        <w:autoSpaceDE w:val="0"/>
        <w:spacing w:after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Inspektorem ochrony danych osobowych </w:t>
      </w:r>
      <w:r>
        <w:rPr>
          <w:rFonts w:ascii="Arial" w:hAnsi="Arial" w:cs="Arial"/>
          <w:color w:val="000000"/>
          <w:sz w:val="24"/>
          <w:szCs w:val="24"/>
        </w:rPr>
        <w:t>w Kome</w:t>
      </w:r>
      <w:r>
        <w:rPr>
          <w:rFonts w:ascii="Arial" w:hAnsi="Arial" w:cs="Arial"/>
          <w:color w:val="000000"/>
          <w:sz w:val="24"/>
          <w:szCs w:val="24"/>
        </w:rPr>
        <w:t xml:space="preserve">ndzie Powiatowej  Państwowej Straży Pożarnej  jest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mgr Krzysztof Musialski  tel. 77 420 70 17</w:t>
      </w:r>
    </w:p>
    <w:p w14:paraId="628B656A" w14:textId="77777777" w:rsidR="004474AF" w:rsidRDefault="00107B29">
      <w:pPr>
        <w:pStyle w:val="Akapitzlist"/>
        <w:numPr>
          <w:ilvl w:val="0"/>
          <w:numId w:val="1"/>
        </w:numPr>
        <w:autoSpaceDE w:val="0"/>
        <w:spacing w:after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Odbiorcą danych osobowych </w:t>
      </w:r>
      <w:r>
        <w:rPr>
          <w:rFonts w:ascii="Arial" w:hAnsi="Arial" w:cs="Arial"/>
          <w:color w:val="000000"/>
          <w:sz w:val="24"/>
          <w:szCs w:val="24"/>
        </w:rPr>
        <w:t>jest Komenda Powiatowa Państwowej Straży Pożarnej oraz organy właściwe określone ustawami.</w:t>
      </w:r>
    </w:p>
    <w:p w14:paraId="18BE8FE4" w14:textId="77777777" w:rsidR="004474AF" w:rsidRDefault="00107B29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przetwarzane poprzez monitoring wizyjny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celu zapewnienia bezpieczeństwa i porządku oraz ochrony osób i mienia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KG PSP.</w:t>
      </w:r>
    </w:p>
    <w:p w14:paraId="61A2E562" w14:textId="77777777" w:rsidR="004474AF" w:rsidRDefault="00107B29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Pani/Pana danych jest art. 6 ust. 1 lit. c i lit. e RODO w związku z 5a Ustawy o zasadach zarządzania </w:t>
      </w:r>
      <w:r>
        <w:rPr>
          <w:rFonts w:ascii="Arial" w:eastAsia="Times New Roman" w:hAnsi="Arial" w:cs="Arial"/>
          <w:sz w:val="24"/>
          <w:szCs w:val="24"/>
          <w:lang w:eastAsia="pl-PL"/>
        </w:rPr>
        <w:t>mieniem państwowym.</w:t>
      </w:r>
    </w:p>
    <w:p w14:paraId="4146CC59" w14:textId="77777777" w:rsidR="004474AF" w:rsidRDefault="00107B29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Wchodząc na obszar objęty monitoringiem Pani/Pan potwierdza, że zapoznał się z informacjami zawartymi w niniejszej klauzuli.</w:t>
      </w:r>
    </w:p>
    <w:p w14:paraId="541A53D0" w14:textId="77777777" w:rsidR="004474AF" w:rsidRDefault="00107B29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Odbiorcami Pana/Pani danych osobowych mogą być te podmioty, którym administrator ma obowiązek przekazywania dan</w:t>
      </w:r>
      <w:r>
        <w:rPr>
          <w:rFonts w:ascii="Arial" w:eastAsia="Times New Roman" w:hAnsi="Arial" w:cs="Arial"/>
          <w:sz w:val="24"/>
          <w:szCs w:val="24"/>
          <w:lang w:eastAsia="pl-PL"/>
        </w:rPr>
        <w:t>ych na gruncie obowiązujących przepisów prawa o czym każdorazowo decyduje Administrator Danych Osobowych lub osoba przez niego wyznaczona.</w:t>
      </w:r>
    </w:p>
    <w:p w14:paraId="110E3878" w14:textId="77777777" w:rsidR="004474AF" w:rsidRDefault="00107B29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69990844" w14:textId="77777777" w:rsidR="004474AF" w:rsidRDefault="00107B29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dane oso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bowe są przechowywane wyłącznie przez okres niezbędny do realizacji celu, o którym mowa w pkt. 3. Dane zapisywane są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sposób ciągły, nowe dane nadpisywane są na danych już istniejących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 w związku z tym dostępne są w czasie nie dłuższym niż 30 dni od mo</w:t>
      </w:r>
      <w:r>
        <w:rPr>
          <w:rFonts w:ascii="Arial" w:eastAsia="Times New Roman" w:hAnsi="Arial" w:cs="Arial"/>
          <w:sz w:val="24"/>
          <w:szCs w:val="24"/>
          <w:lang w:eastAsia="pl-PL"/>
        </w:rPr>
        <w:t>mentu zapisu.</w:t>
      </w:r>
    </w:p>
    <w:p w14:paraId="2EDF0D25" w14:textId="77777777" w:rsidR="004474AF" w:rsidRDefault="00107B29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danych, jednak dostęp ten nie może niekorzystnie wpływać na prawa i wolności innych osób, oraz prawo wniesienia sprzeciwu wobec przetwarzania.</w:t>
      </w:r>
    </w:p>
    <w:p w14:paraId="3E080242" w14:textId="77777777" w:rsidR="004474AF" w:rsidRDefault="00107B29">
      <w:pPr>
        <w:numPr>
          <w:ilvl w:val="0"/>
          <w:numId w:val="1"/>
        </w:numPr>
        <w:spacing w:before="100" w:after="100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 Pani/Pan prawo wniesienia skargi do </w:t>
      </w:r>
      <w:r>
        <w:rPr>
          <w:rFonts w:ascii="Arial" w:eastAsia="Times New Roman" w:hAnsi="Arial" w:cs="Arial"/>
          <w:sz w:val="24"/>
          <w:szCs w:val="24"/>
          <w:lang w:eastAsia="pl-PL"/>
        </w:rPr>
        <w:t>Prezesa Urzędu Ochrony Danych Osobowych (00-193 Warszawa, ul. Stawki 2, tel. 22 531 03 00, fax. 22 531 03 01, e-mail: </w:t>
      </w:r>
      <w:hyperlink r:id="rId7" w:history="1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kancelaria@giodo.gov.pl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), gdy uzna Pani/Pan, iż przetwarzanie danych osobowych Pani/Pana d</w:t>
      </w:r>
      <w:r>
        <w:rPr>
          <w:rFonts w:ascii="Arial" w:eastAsia="Times New Roman" w:hAnsi="Arial" w:cs="Arial"/>
          <w:sz w:val="24"/>
          <w:szCs w:val="24"/>
          <w:lang w:eastAsia="pl-PL"/>
        </w:rPr>
        <w:t>otyczących narusza przepisy RODO.</w:t>
      </w:r>
    </w:p>
    <w:p w14:paraId="544B7232" w14:textId="77777777" w:rsidR="004474AF" w:rsidRDefault="00107B29">
      <w:pPr>
        <w:numPr>
          <w:ilvl w:val="0"/>
          <w:numId w:val="1"/>
        </w:numPr>
        <w:spacing w:before="100" w:after="100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Przetwarzanie podanych przez Panią/Pana danych osobowych nie będzie podlegało zautomatyzowanemu podejmowaniu decyzji, w tym profilowaniu,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o którym mowa w art. 22 ust. 1 i 4 RODO.</w:t>
      </w:r>
    </w:p>
    <w:sectPr w:rsidR="004474AF"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4438" w14:textId="77777777" w:rsidR="00107B29" w:rsidRDefault="00107B29">
      <w:pPr>
        <w:spacing w:after="0" w:line="240" w:lineRule="auto"/>
      </w:pPr>
      <w:r>
        <w:separator/>
      </w:r>
    </w:p>
  </w:endnote>
  <w:endnote w:type="continuationSeparator" w:id="0">
    <w:p w14:paraId="695A3E14" w14:textId="77777777" w:rsidR="00107B29" w:rsidRDefault="0010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727A6" w14:textId="77777777" w:rsidR="00107B29" w:rsidRDefault="00107B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6D49B7" w14:textId="77777777" w:rsidR="00107B29" w:rsidRDefault="0010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831FD"/>
    <w:multiLevelType w:val="multilevel"/>
    <w:tmpl w:val="E03276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74AF"/>
    <w:rsid w:val="00107B29"/>
    <w:rsid w:val="004474AF"/>
    <w:rsid w:val="00A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175"/>
  <w15:docId w15:val="{BE892412-1783-493A-A705-426312FE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Bisowski</dc:creator>
  <cp:lastModifiedBy>Lucjan Lubaszka</cp:lastModifiedBy>
  <cp:revision>2</cp:revision>
  <dcterms:created xsi:type="dcterms:W3CDTF">2020-12-04T09:23:00Z</dcterms:created>
  <dcterms:modified xsi:type="dcterms:W3CDTF">2020-12-04T09:23:00Z</dcterms:modified>
</cp:coreProperties>
</file>