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0672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573E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823E4" w:rsidRDefault="000823E4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823E4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DOOŚ-WDŚZOO.420.67.2021.MW.24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B576A" w:rsidRPr="009B576A" w:rsidRDefault="009B576A" w:rsidP="009B576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576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9B576A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9B576A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w prowadzonym postępowaniu odwoławczym od decyzji Regionalnego Dyrektora Ochrony Środowiska w Białymstoku z 28 września 2021 r., znak: WOOŚ.420.4.2020.DK, określającej środowiskowe uwarunkowania realizacji przedsięwzięcia pod nazwą: Budowa drogi ekspresowej S19 na 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cinku Sokółka - Dobrzyniewo Duże wraz z</w:t>
      </w:r>
      <w:r w:rsidRPr="009B576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 rozbudową 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przebudową dróg innej kategorii </w:t>
      </w:r>
      <w:r w:rsidRPr="009B576A">
        <w:rPr>
          <w:rFonts w:asciiTheme="minorHAnsi" w:hAnsiTheme="minorHAnsi" w:cstheme="minorHAnsi"/>
          <w:bCs/>
          <w:color w:val="000000"/>
          <w:sz w:val="24"/>
          <w:szCs w:val="24"/>
        </w:rPr>
        <w:t>oraz niezbędnej infrastruktury, zgromadzony został cały materiał dowodowy, w tym uzupełnienia raportu o oddziaływaniu przedsięwzięcia na środowisko przesłane pismem Generalnego Dyrektora Dróg Krajowych i Autostrad z dnia 15 kwietnia 2022 r.</w:t>
      </w:r>
    </w:p>
    <w:p w:rsidR="0012178A" w:rsidRDefault="009B576A" w:rsidP="009B576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576A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B35A7F" w:rsidRDefault="00E464BA" w:rsidP="0012178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9B576A" w:rsidRPr="009B576A" w:rsidRDefault="009B576A" w:rsidP="009B57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B576A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9B576A" w:rsidRPr="009B576A" w:rsidRDefault="009B576A" w:rsidP="009B57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B576A">
        <w:rPr>
          <w:rFonts w:asciiTheme="minorHAnsi" w:hAnsiTheme="minorHAnsi" w:cstheme="minorHAnsi"/>
          <w:bCs/>
        </w:rPr>
        <w:lastRenderedPageBreak/>
        <w:t>Art. 49 § 1 Kpa Jeżeli przepis szczególny tak stanowi, zawiadomienie st</w:t>
      </w:r>
      <w:bookmarkStart w:id="0" w:name="_GoBack"/>
      <w:bookmarkEnd w:id="0"/>
      <w:r w:rsidRPr="009B576A">
        <w:rPr>
          <w:rFonts w:asciiTheme="minorHAnsi" w:hAnsiTheme="minorHAnsi" w:cstheme="minorHAnsi"/>
          <w:bCs/>
        </w:rPr>
        <w:t xml:space="preserve">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9B576A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12178A" w:rsidRDefault="009B576A" w:rsidP="009B57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B576A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9B576A">
        <w:rPr>
          <w:rFonts w:asciiTheme="minorHAnsi" w:hAnsiTheme="minorHAnsi" w:cstheme="minorHAnsi"/>
          <w:bCs/>
        </w:rPr>
        <w:t>ooś</w:t>
      </w:r>
      <w:proofErr w:type="spellEnd"/>
      <w:r w:rsidRPr="009B576A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Theme="minorHAnsi" w:hAnsiTheme="minorHAnsi" w:cstheme="minorHAnsi"/>
          <w:bCs/>
        </w:rPr>
        <w:t>.</w:t>
      </w:r>
    </w:p>
    <w:p w:rsidR="006C3E9C" w:rsidRPr="00B35A7F" w:rsidRDefault="006C3E9C" w:rsidP="0012178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DD" w:rsidRDefault="003C52DD">
      <w:pPr>
        <w:spacing w:after="0" w:line="240" w:lineRule="auto"/>
      </w:pPr>
      <w:r>
        <w:separator/>
      </w:r>
    </w:p>
  </w:endnote>
  <w:endnote w:type="continuationSeparator" w:id="0">
    <w:p w:rsidR="003C52DD" w:rsidRDefault="003C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B576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C52D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DD" w:rsidRDefault="003C52DD">
      <w:pPr>
        <w:spacing w:after="0" w:line="240" w:lineRule="auto"/>
      </w:pPr>
      <w:r>
        <w:separator/>
      </w:r>
    </w:p>
  </w:footnote>
  <w:footnote w:type="continuationSeparator" w:id="0">
    <w:p w:rsidR="003C52DD" w:rsidRDefault="003C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3C52D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C52D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C52D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823E4"/>
    <w:rsid w:val="00095A51"/>
    <w:rsid w:val="000C0C2A"/>
    <w:rsid w:val="0012178A"/>
    <w:rsid w:val="00155027"/>
    <w:rsid w:val="00163D70"/>
    <w:rsid w:val="00183492"/>
    <w:rsid w:val="00192994"/>
    <w:rsid w:val="001C06EF"/>
    <w:rsid w:val="001D479F"/>
    <w:rsid w:val="002446E3"/>
    <w:rsid w:val="00252882"/>
    <w:rsid w:val="00293741"/>
    <w:rsid w:val="002B57F6"/>
    <w:rsid w:val="002B775F"/>
    <w:rsid w:val="002C5943"/>
    <w:rsid w:val="002D62A8"/>
    <w:rsid w:val="002F59C4"/>
    <w:rsid w:val="003A30B2"/>
    <w:rsid w:val="003A4832"/>
    <w:rsid w:val="003C52DD"/>
    <w:rsid w:val="004167D0"/>
    <w:rsid w:val="00417CF6"/>
    <w:rsid w:val="00444B9D"/>
    <w:rsid w:val="00457259"/>
    <w:rsid w:val="00466BF3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811970"/>
    <w:rsid w:val="0084152D"/>
    <w:rsid w:val="0085442F"/>
    <w:rsid w:val="0088743C"/>
    <w:rsid w:val="008A5AC5"/>
    <w:rsid w:val="00967047"/>
    <w:rsid w:val="00972452"/>
    <w:rsid w:val="009B576A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777AE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2A92-C0C8-47DB-9C3C-8DB39B45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2023-07-10T13:02:00Z</dcterms:created>
  <dcterms:modified xsi:type="dcterms:W3CDTF">2023-07-10T13:05:00Z</dcterms:modified>
</cp:coreProperties>
</file>