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9502" w14:textId="20EF79D1" w:rsidR="000C4E19" w:rsidRDefault="00700A34" w:rsidP="00A237C9">
      <w:pPr>
        <w:rPr>
          <w:sz w:val="20"/>
        </w:rPr>
      </w:pPr>
      <w:r>
        <w:rPr>
          <w:sz w:val="20"/>
        </w:rPr>
        <w:t>3002-7.</w:t>
      </w:r>
      <w:r w:rsidR="004F56D1" w:rsidRPr="00FB799E">
        <w:rPr>
          <w:sz w:val="20"/>
        </w:rPr>
        <w:t>233.</w:t>
      </w:r>
      <w:r w:rsidR="0051345D" w:rsidRPr="00FB799E">
        <w:rPr>
          <w:sz w:val="20"/>
        </w:rPr>
        <w:t xml:space="preserve">  </w:t>
      </w:r>
      <w:r w:rsidR="005925F6">
        <w:rPr>
          <w:sz w:val="20"/>
        </w:rPr>
        <w:t>3</w:t>
      </w:r>
      <w:r w:rsidR="0051345D" w:rsidRPr="00FB799E">
        <w:rPr>
          <w:sz w:val="20"/>
        </w:rPr>
        <w:t xml:space="preserve">  </w:t>
      </w:r>
      <w:r w:rsidR="004F56D1" w:rsidRPr="00FB799E">
        <w:rPr>
          <w:sz w:val="20"/>
        </w:rPr>
        <w:t>.20</w:t>
      </w:r>
      <w:r w:rsidR="0051345D" w:rsidRPr="00FB799E">
        <w:rPr>
          <w:sz w:val="20"/>
        </w:rPr>
        <w:t>2</w:t>
      </w:r>
      <w:r w:rsidR="009165E3">
        <w:rPr>
          <w:sz w:val="20"/>
        </w:rPr>
        <w:t>3</w:t>
      </w:r>
      <w:r w:rsidR="004F56D1" w:rsidRPr="00FB799E">
        <w:rPr>
          <w:sz w:val="20"/>
        </w:rPr>
        <w:br/>
      </w:r>
      <w:r w:rsidR="00FC1A0E" w:rsidRPr="00FB799E">
        <w:rPr>
          <w:sz w:val="20"/>
        </w:rPr>
        <w:t>ZAŁ. 1</w:t>
      </w:r>
    </w:p>
    <w:p w14:paraId="0C85A229" w14:textId="78AA6DD0" w:rsidR="005925F6" w:rsidRDefault="005925F6" w:rsidP="005925F6">
      <w:pPr>
        <w:jc w:val="center"/>
        <w:rPr>
          <w:sz w:val="20"/>
        </w:rPr>
      </w:pPr>
      <w:r>
        <w:rPr>
          <w:sz w:val="20"/>
        </w:rPr>
        <w:t>WYKAZ ZBEDNYCH SKŁADNIKÓW MAJĄTKU RUCHOMEGO</w:t>
      </w:r>
      <w:r w:rsidR="000D1529">
        <w:rPr>
          <w:sz w:val="20"/>
        </w:rPr>
        <w:t xml:space="preserve"> </w:t>
      </w:r>
    </w:p>
    <w:tbl>
      <w:tblPr>
        <w:tblW w:w="10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1"/>
        <w:gridCol w:w="2126"/>
        <w:gridCol w:w="1559"/>
        <w:gridCol w:w="567"/>
        <w:gridCol w:w="518"/>
        <w:gridCol w:w="1262"/>
        <w:gridCol w:w="1274"/>
        <w:gridCol w:w="3050"/>
      </w:tblGrid>
      <w:tr w:rsidR="005925F6" w:rsidRPr="0013194E" w14:paraId="0D2D2F79" w14:textId="77777777" w:rsidTr="00106B0D">
        <w:trPr>
          <w:trHeight w:val="57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5EB9BE" w14:textId="77777777" w:rsidR="005925F6" w:rsidRPr="0013194E" w:rsidRDefault="005925F6" w:rsidP="00A237C9">
            <w:pPr>
              <w:jc w:val="center"/>
              <w:rPr>
                <w:sz w:val="20"/>
              </w:rPr>
            </w:pPr>
            <w:proofErr w:type="spellStart"/>
            <w:r w:rsidRPr="0013194E">
              <w:rPr>
                <w:sz w:val="20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0852E4" w14:textId="77777777" w:rsidR="005925F6" w:rsidRPr="0013194E" w:rsidRDefault="005925F6" w:rsidP="00A237C9">
            <w:pPr>
              <w:jc w:val="center"/>
              <w:rPr>
                <w:color w:val="000000"/>
                <w:sz w:val="20"/>
              </w:rPr>
            </w:pPr>
            <w:r w:rsidRPr="0013194E">
              <w:rPr>
                <w:color w:val="000000"/>
                <w:sz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60B665" w14:textId="77777777" w:rsidR="005925F6" w:rsidRPr="0013194E" w:rsidRDefault="005925F6" w:rsidP="00A237C9">
            <w:pPr>
              <w:jc w:val="center"/>
              <w:rPr>
                <w:color w:val="000000"/>
                <w:sz w:val="20"/>
              </w:rPr>
            </w:pPr>
            <w:r w:rsidRPr="0013194E">
              <w:rPr>
                <w:color w:val="000000"/>
                <w:sz w:val="20"/>
              </w:rPr>
              <w:t>nr</w:t>
            </w:r>
            <w:r w:rsidRPr="0013194E">
              <w:rPr>
                <w:color w:val="000000"/>
                <w:sz w:val="20"/>
              </w:rPr>
              <w:br/>
              <w:t xml:space="preserve"> inwentarzowy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41F1B1" w14:textId="77777777" w:rsidR="005925F6" w:rsidRPr="0013194E" w:rsidRDefault="005925F6" w:rsidP="00A237C9">
            <w:pPr>
              <w:jc w:val="center"/>
              <w:rPr>
                <w:color w:val="000000"/>
                <w:sz w:val="20"/>
              </w:rPr>
            </w:pPr>
            <w:r w:rsidRPr="0013194E">
              <w:rPr>
                <w:color w:val="000000"/>
                <w:sz w:val="20"/>
              </w:rPr>
              <w:t>rok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E20B90" w14:textId="77777777" w:rsidR="005925F6" w:rsidRPr="0013194E" w:rsidRDefault="005925F6" w:rsidP="00A237C9">
            <w:pPr>
              <w:jc w:val="center"/>
              <w:rPr>
                <w:color w:val="000000"/>
                <w:sz w:val="20"/>
              </w:rPr>
            </w:pPr>
            <w:r w:rsidRPr="0013194E">
              <w:rPr>
                <w:color w:val="000000"/>
                <w:sz w:val="20"/>
              </w:rPr>
              <w:t>ilość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E25B3F" w14:textId="77777777" w:rsidR="005925F6" w:rsidRDefault="005925F6" w:rsidP="00A237C9">
            <w:pPr>
              <w:jc w:val="center"/>
              <w:rPr>
                <w:color w:val="000000"/>
                <w:sz w:val="20"/>
              </w:rPr>
            </w:pPr>
            <w:r w:rsidRPr="0013194E">
              <w:rPr>
                <w:color w:val="000000"/>
                <w:sz w:val="20"/>
              </w:rPr>
              <w:t xml:space="preserve"> Wartość</w:t>
            </w:r>
            <w:r w:rsidRPr="0013194E">
              <w:rPr>
                <w:color w:val="000000"/>
                <w:sz w:val="20"/>
              </w:rPr>
              <w:br/>
              <w:t>inwentarzowa</w:t>
            </w:r>
          </w:p>
          <w:p w14:paraId="3CD341C0" w14:textId="77777777" w:rsidR="005925F6" w:rsidRPr="0013194E" w:rsidRDefault="005925F6" w:rsidP="00A237C9">
            <w:pPr>
              <w:jc w:val="center"/>
              <w:rPr>
                <w:color w:val="000000"/>
                <w:sz w:val="20"/>
              </w:rPr>
            </w:pPr>
            <w:r w:rsidRPr="0013194E">
              <w:rPr>
                <w:color w:val="000000"/>
                <w:sz w:val="20"/>
              </w:rPr>
              <w:t xml:space="preserve">PLN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8E2FA1" w14:textId="6819E7A5" w:rsidR="005925F6" w:rsidRPr="0013194E" w:rsidRDefault="000C522B" w:rsidP="00A237C9">
            <w:pPr>
              <w:jc w:val="center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t>Proponowana cena sprzedaży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C5F4E6" w14:textId="77777777" w:rsidR="005925F6" w:rsidRPr="0013194E" w:rsidRDefault="005925F6" w:rsidP="00A237C9">
            <w:pPr>
              <w:jc w:val="center"/>
              <w:rPr>
                <w:color w:val="000000"/>
                <w:sz w:val="20"/>
              </w:rPr>
            </w:pPr>
            <w:r w:rsidRPr="0013194E">
              <w:rPr>
                <w:color w:val="000000"/>
                <w:sz w:val="20"/>
              </w:rPr>
              <w:t>Uwagi o stanie technicznym</w:t>
            </w:r>
          </w:p>
        </w:tc>
      </w:tr>
      <w:tr w:rsidR="005925F6" w:rsidRPr="002A758B" w14:paraId="1FB7364F" w14:textId="77777777" w:rsidTr="00106B0D">
        <w:trPr>
          <w:trHeight w:val="392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4362" w14:textId="7BCC8FCA" w:rsidR="005925F6" w:rsidRPr="002A758B" w:rsidRDefault="005925F6" w:rsidP="00561032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AFB91" w14:textId="71B53B48" w:rsidR="005925F6" w:rsidRPr="002A758B" w:rsidRDefault="005925F6" w:rsidP="00561032">
            <w:pPr>
              <w:rPr>
                <w:sz w:val="20"/>
              </w:rPr>
            </w:pPr>
            <w:r w:rsidRPr="002A758B">
              <w:rPr>
                <w:sz w:val="20"/>
              </w:rPr>
              <w:t>MONITOR IIYAMA PROLITE E2002WS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1B1E8" w14:textId="50B01F95" w:rsidR="005925F6" w:rsidRPr="002A758B" w:rsidRDefault="005925F6" w:rsidP="00561032">
            <w:pPr>
              <w:rPr>
                <w:sz w:val="20"/>
              </w:rPr>
            </w:pPr>
            <w:r w:rsidRPr="002A758B">
              <w:rPr>
                <w:sz w:val="20"/>
              </w:rPr>
              <w:t>PS-487-00055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2EF05" w14:textId="0FB87CA9" w:rsidR="005925F6" w:rsidRPr="002A758B" w:rsidRDefault="005925F6" w:rsidP="00561032">
            <w:pPr>
              <w:rPr>
                <w:sz w:val="20"/>
              </w:rPr>
            </w:pPr>
            <w:r w:rsidRPr="002A758B">
              <w:rPr>
                <w:sz w:val="20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371A9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41D84F35" w14:textId="03CC5330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0EED6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70,00 zł</w:t>
            </w:r>
          </w:p>
          <w:p w14:paraId="22638D88" w14:textId="79E75E48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3DC57" w14:textId="38E923A9" w:rsidR="005925F6" w:rsidRPr="002A758B" w:rsidRDefault="007E63DA" w:rsidP="00A237C9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5925F6" w:rsidRPr="002A758B">
              <w:rPr>
                <w:sz w:val="20"/>
              </w:rPr>
              <w:t>,00 zł</w:t>
            </w:r>
          </w:p>
          <w:p w14:paraId="603955BF" w14:textId="1088A75C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7B33" w14:textId="39210526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Monitor uszkodzony, migotanie po dłuższej pracy</w:t>
            </w:r>
          </w:p>
        </w:tc>
      </w:tr>
      <w:tr w:rsidR="005925F6" w:rsidRPr="002A758B" w14:paraId="0F99BD1D" w14:textId="77777777" w:rsidTr="00106B0D">
        <w:trPr>
          <w:trHeight w:val="356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27DF0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2</w:t>
            </w:r>
          </w:p>
          <w:p w14:paraId="5CF61EC0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734ACA47" w14:textId="69069F4A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B341C" w14:textId="0D434342" w:rsidR="005925F6" w:rsidRPr="002A758B" w:rsidRDefault="005925F6" w:rsidP="00561032">
            <w:pPr>
              <w:rPr>
                <w:sz w:val="20"/>
              </w:rPr>
            </w:pPr>
            <w:r w:rsidRPr="002A758B">
              <w:rPr>
                <w:sz w:val="20"/>
              </w:rPr>
              <w:t>JEDNOSTKA KOMPUTEROWA</w:t>
            </w:r>
          </w:p>
          <w:p w14:paraId="173F0639" w14:textId="33A3B5D4" w:rsidR="005925F6" w:rsidRPr="002A758B" w:rsidRDefault="005925F6" w:rsidP="00A237C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D4D9" w14:textId="3A7A06FA" w:rsidR="005925F6" w:rsidRPr="002A758B" w:rsidRDefault="005925F6" w:rsidP="00561032">
            <w:pPr>
              <w:rPr>
                <w:sz w:val="20"/>
              </w:rPr>
            </w:pPr>
            <w:r w:rsidRPr="002A758B">
              <w:rPr>
                <w:sz w:val="20"/>
              </w:rPr>
              <w:t>PS-487-00060</w:t>
            </w:r>
          </w:p>
          <w:p w14:paraId="67DE7911" w14:textId="6878024E" w:rsidR="005925F6" w:rsidRPr="002A758B" w:rsidRDefault="005925F6" w:rsidP="00A237C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790BB" w14:textId="2034289B" w:rsidR="005925F6" w:rsidRPr="002A758B" w:rsidRDefault="005925F6" w:rsidP="00561032">
            <w:pPr>
              <w:rPr>
                <w:sz w:val="20"/>
              </w:rPr>
            </w:pPr>
            <w:r w:rsidRPr="002A758B">
              <w:rPr>
                <w:sz w:val="20"/>
              </w:rPr>
              <w:t>2018</w:t>
            </w:r>
          </w:p>
          <w:p w14:paraId="5CD78280" w14:textId="766A8999" w:rsidR="005925F6" w:rsidRPr="002A758B" w:rsidRDefault="005925F6" w:rsidP="00A237C9">
            <w:pPr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768B8" w14:textId="6B6DE5B1" w:rsidR="005925F6" w:rsidRPr="002A758B" w:rsidRDefault="005925F6" w:rsidP="00561032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52B655F8" w14:textId="0C067A95" w:rsidR="005925F6" w:rsidRPr="002A758B" w:rsidRDefault="005925F6" w:rsidP="00A237C9">
            <w:pPr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CCC5" w14:textId="5D4E9FEF" w:rsidR="005925F6" w:rsidRPr="002A758B" w:rsidRDefault="005925F6" w:rsidP="00561032">
            <w:pPr>
              <w:rPr>
                <w:sz w:val="20"/>
              </w:rPr>
            </w:pPr>
            <w:r w:rsidRPr="002A758B">
              <w:rPr>
                <w:sz w:val="20"/>
              </w:rPr>
              <w:t>300,00 zł</w:t>
            </w:r>
          </w:p>
          <w:p w14:paraId="380CF365" w14:textId="72119D93" w:rsidR="005925F6" w:rsidRPr="002A758B" w:rsidRDefault="005925F6" w:rsidP="00A237C9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0126F" w14:textId="7D2A228A" w:rsidR="005925F6" w:rsidRPr="002A758B" w:rsidRDefault="007E63DA" w:rsidP="0056103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5925F6" w:rsidRPr="002A758B">
              <w:rPr>
                <w:sz w:val="20"/>
              </w:rPr>
              <w:t>,00 zł</w:t>
            </w:r>
          </w:p>
          <w:p w14:paraId="63E23D89" w14:textId="2C5A7CBA" w:rsidR="005925F6" w:rsidRPr="002A758B" w:rsidRDefault="005925F6" w:rsidP="00A237C9">
            <w:pPr>
              <w:rPr>
                <w:sz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F946C" w14:textId="12D91E2C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technologicznie,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brak dysku,</w:t>
            </w:r>
          </w:p>
        </w:tc>
      </w:tr>
      <w:tr w:rsidR="005925F6" w:rsidRPr="002A758B" w14:paraId="2EFE52C3" w14:textId="77777777" w:rsidTr="00106B0D">
        <w:trPr>
          <w:trHeight w:val="224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0A236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3</w:t>
            </w:r>
          </w:p>
          <w:p w14:paraId="76FBE827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9677061" w14:textId="390607A5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FE51A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JEDNOSTKA KOMPUTEROWA</w:t>
            </w:r>
          </w:p>
          <w:p w14:paraId="0044FF6D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04F0DAF" w14:textId="72079824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76A37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PS-487-00062</w:t>
            </w:r>
          </w:p>
          <w:p w14:paraId="7AFF4344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13CCC140" w14:textId="2DC484C3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7159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2018</w:t>
            </w:r>
          </w:p>
          <w:p w14:paraId="444A4723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11E8373" w14:textId="7097E174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81D40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103105C1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7AA5AC63" w14:textId="43B687E4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E6858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250,00 zł</w:t>
            </w:r>
          </w:p>
          <w:p w14:paraId="1F75CDD7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0D35B75" w14:textId="05666ABB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E088" w14:textId="557ED1C0" w:rsidR="005925F6" w:rsidRPr="002A758B" w:rsidRDefault="007E63DA" w:rsidP="00A237C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5925F6" w:rsidRPr="002A758B">
              <w:rPr>
                <w:sz w:val="20"/>
              </w:rPr>
              <w:t>,00 zł</w:t>
            </w:r>
          </w:p>
          <w:p w14:paraId="41BB1AC2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07687D56" w14:textId="41FE6DD3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CF9F3" w14:textId="454E633B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technologicznie,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brak dysku,</w:t>
            </w:r>
          </w:p>
        </w:tc>
      </w:tr>
      <w:tr w:rsidR="005925F6" w:rsidRPr="002A758B" w14:paraId="70A0DE5D" w14:textId="77777777" w:rsidTr="00106B0D">
        <w:trPr>
          <w:trHeight w:val="468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2995" w14:textId="0BCA40C7" w:rsidR="005925F6" w:rsidRPr="002A758B" w:rsidRDefault="00106B0D" w:rsidP="00A237C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447238F5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413158D" w14:textId="6CFFE432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E1FA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MONITOR IIYAMA</w:t>
            </w:r>
          </w:p>
          <w:p w14:paraId="5C9A16CD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0B2E7DB8" w14:textId="1E698E4A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4BFB9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PS-487-00065</w:t>
            </w:r>
          </w:p>
          <w:p w14:paraId="445BF825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1199B7DD" w14:textId="174B786A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88153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2018</w:t>
            </w:r>
          </w:p>
          <w:p w14:paraId="49C60978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512F5FB8" w14:textId="4D6622E6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C90E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7A87173E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177E5CB" w14:textId="2B939AB6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66F9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20,00 zł</w:t>
            </w:r>
          </w:p>
          <w:p w14:paraId="117D34DA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0FB76F52" w14:textId="0B61533C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D554" w14:textId="4D0FB7B6" w:rsidR="005925F6" w:rsidRPr="002A758B" w:rsidRDefault="007E63DA" w:rsidP="00A237C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5925F6" w:rsidRPr="002A758B">
              <w:rPr>
                <w:sz w:val="20"/>
              </w:rPr>
              <w:t>,00 zł</w:t>
            </w:r>
          </w:p>
          <w:p w14:paraId="75D3E8BB" w14:textId="77777777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0B3656B6" w14:textId="5D943974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94741" w14:textId="1012B9DD" w:rsidR="005925F6" w:rsidRPr="002A758B" w:rsidRDefault="005925F6" w:rsidP="00A237C9">
            <w:pPr>
              <w:rPr>
                <w:sz w:val="20"/>
              </w:rPr>
            </w:pPr>
            <w:r w:rsidRPr="002A758B">
              <w:rPr>
                <w:sz w:val="20"/>
              </w:rPr>
              <w:t>Monitor przestarzały</w:t>
            </w:r>
            <w:r>
              <w:rPr>
                <w:sz w:val="20"/>
              </w:rPr>
              <w:t xml:space="preserve"> t</w:t>
            </w:r>
            <w:r w:rsidRPr="002A758B">
              <w:rPr>
                <w:sz w:val="20"/>
              </w:rPr>
              <w:t>echnologicznie,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106B0D" w:rsidRPr="002A758B" w14:paraId="262BF972" w14:textId="77777777" w:rsidTr="000C0872">
        <w:trPr>
          <w:trHeight w:val="73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1638C" w14:textId="1CC5C3F9" w:rsidR="00106B0D" w:rsidRPr="002A758B" w:rsidRDefault="00106B0D" w:rsidP="00106B0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C209" w14:textId="31FF0383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telefax KX FC258PD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9463" w14:textId="1F367BE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PS-808-02318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4786" w14:textId="083B1E9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DA3F1" w14:textId="5F103A26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71A3D" w14:textId="0C93BAB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664,00 zł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65DCA" w14:textId="67077E9F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90118" w14:textId="2AF1A20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uszkodzony</w:t>
            </w:r>
          </w:p>
        </w:tc>
      </w:tr>
      <w:tr w:rsidR="00106B0D" w:rsidRPr="002A758B" w14:paraId="5723E93C" w14:textId="77777777" w:rsidTr="000C0872">
        <w:trPr>
          <w:trHeight w:val="73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D43C" w14:textId="00975725" w:rsidR="00106B0D" w:rsidRPr="002A758B" w:rsidRDefault="00106B0D" w:rsidP="00106B0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FB67" w14:textId="12E0C68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niszczarka sigma 30 CD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A9722" w14:textId="542BD093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PS-808-02008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49871" w14:textId="2FED7A75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8FD84" w14:textId="447FB94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A252" w14:textId="72F41D1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274,00 zł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9F6D0" w14:textId="365122BB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  <w:r w:rsidR="00106B0D" w:rsidRPr="002A758B">
              <w:rPr>
                <w:sz w:val="20"/>
              </w:rPr>
              <w:t>0 zł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E46EE" w14:textId="0FC52EC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uszkodzona</w:t>
            </w:r>
          </w:p>
        </w:tc>
      </w:tr>
      <w:tr w:rsidR="00106B0D" w:rsidRPr="002A758B" w14:paraId="1A825818" w14:textId="77777777" w:rsidTr="00106B0D">
        <w:trPr>
          <w:trHeight w:val="73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B34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99693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ROUTER AS MAX IAS 660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233C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96A35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C31F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5D23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545,00 zł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E104C" w14:textId="0D4DE5F7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  <w:r w:rsidR="00106B0D" w:rsidRPr="002A758B">
              <w:rPr>
                <w:sz w:val="20"/>
              </w:rPr>
              <w:t>0 zł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413AC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Router uszkodzony</w:t>
            </w:r>
          </w:p>
        </w:tc>
      </w:tr>
      <w:tr w:rsidR="00106B0D" w:rsidRPr="002A758B" w14:paraId="6430FCB2" w14:textId="77777777" w:rsidTr="00106B0D">
        <w:trPr>
          <w:trHeight w:val="5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A57A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2623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MONITOR 21,5"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E8DB4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F154C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0D574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9C2F9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453,99 zł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97949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10,00 zł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D384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Monitor uszkodzony,</w:t>
            </w:r>
          </w:p>
        </w:tc>
      </w:tr>
      <w:tr w:rsidR="00106B0D" w:rsidRPr="002A758B" w14:paraId="41648C95" w14:textId="77777777" w:rsidTr="00106B0D">
        <w:trPr>
          <w:trHeight w:val="6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71F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9</w:t>
            </w:r>
          </w:p>
          <w:p w14:paraId="72EB01CB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65B1EF1" w14:textId="3CB0CC9F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92C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 TRILINE</w:t>
            </w:r>
          </w:p>
          <w:p w14:paraId="1502B1D0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0BEDB11" w14:textId="236C3AB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FA64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PS-491-00055</w:t>
            </w:r>
          </w:p>
          <w:p w14:paraId="2B148AF2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4E6FB03" w14:textId="4E233DBB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D7843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2011</w:t>
            </w:r>
          </w:p>
          <w:p w14:paraId="561934F3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C3861C7" w14:textId="20112E56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3FFFA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767FE69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A0BF845" w14:textId="23BF4292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7D1C5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1 889,01 zł</w:t>
            </w:r>
          </w:p>
          <w:p w14:paraId="5AE7B18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84034E7" w14:textId="059269E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E089" w14:textId="400FACC0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15,</w:t>
            </w:r>
            <w:r w:rsidR="00106B0D" w:rsidRPr="002A758B">
              <w:rPr>
                <w:sz w:val="20"/>
              </w:rPr>
              <w:t>00 zł</w:t>
            </w:r>
          </w:p>
          <w:p w14:paraId="316D9DA5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23A407C" w14:textId="55458D6B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239" w14:textId="7453E78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106B0D" w:rsidRPr="002A758B" w14:paraId="179D17D2" w14:textId="77777777" w:rsidTr="00106B0D">
        <w:trPr>
          <w:trHeight w:val="6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9CF22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10</w:t>
            </w:r>
          </w:p>
          <w:p w14:paraId="753EF960" w14:textId="2ECC35D3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B943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SKANER PLUSTEK</w:t>
            </w:r>
          </w:p>
          <w:p w14:paraId="0BF1DBD4" w14:textId="0F18E63B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6A621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PS-491-00060</w:t>
            </w:r>
          </w:p>
          <w:p w14:paraId="588B028C" w14:textId="493027B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D7100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2012</w:t>
            </w:r>
          </w:p>
          <w:p w14:paraId="67ED86FB" w14:textId="45F4E3B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3B3D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1E602806" w14:textId="5B305924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A1F9F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1 682,37 zł</w:t>
            </w:r>
          </w:p>
          <w:p w14:paraId="69EC23AD" w14:textId="5AFBFA44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52395" w14:textId="5133FD70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106B0D" w:rsidRPr="002A758B">
              <w:rPr>
                <w:sz w:val="20"/>
              </w:rPr>
              <w:t>,00 zł</w:t>
            </w:r>
          </w:p>
          <w:p w14:paraId="23219837" w14:textId="4A730C4E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2CD4" w14:textId="28164D3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Skaner uszkodzony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niewyraźnie skanuje</w:t>
            </w:r>
          </w:p>
        </w:tc>
      </w:tr>
      <w:tr w:rsidR="00106B0D" w:rsidRPr="002A758B" w14:paraId="599205CB" w14:textId="77777777" w:rsidTr="00106B0D">
        <w:trPr>
          <w:trHeight w:val="278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CB54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11</w:t>
            </w:r>
          </w:p>
          <w:p w14:paraId="32DA573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61AF2442" w14:textId="7D50C30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7B6F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+OPROGR</w:t>
            </w:r>
          </w:p>
          <w:p w14:paraId="4182B670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170EEFDD" w14:textId="4E9DCF7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ECCFD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PS-491-00065</w:t>
            </w:r>
          </w:p>
          <w:p w14:paraId="7AF33D51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314BCBD" w14:textId="608457B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3F00D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2012</w:t>
            </w:r>
          </w:p>
          <w:p w14:paraId="260DD61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D997521" w14:textId="7BDADF42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D883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75CC0C9F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32F3DFE" w14:textId="300D263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ABE92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2 439,99 zł</w:t>
            </w:r>
          </w:p>
          <w:p w14:paraId="79D2FD99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066A0C4C" w14:textId="2E57D4C3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C5A83" w14:textId="4D859EBB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  <w:p w14:paraId="6BB6F00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D667CFA" w14:textId="64230DE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55398" w14:textId="0C62F0B3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technologicznie,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106B0D" w:rsidRPr="002A758B" w14:paraId="491F8F18" w14:textId="77777777" w:rsidTr="00106B0D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33B5F" w14:textId="77777777" w:rsidR="00106B0D" w:rsidRPr="002A758B" w:rsidRDefault="00106B0D" w:rsidP="00106B0D">
            <w:pPr>
              <w:rPr>
                <w:sz w:val="20"/>
              </w:rPr>
            </w:pPr>
            <w:r>
              <w:br w:type="page"/>
            </w:r>
            <w:r w:rsidRPr="002A758B">
              <w:rPr>
                <w:sz w:val="20"/>
              </w:rPr>
              <w:t>12</w:t>
            </w:r>
          </w:p>
          <w:p w14:paraId="0426E051" w14:textId="2BD99EF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CB8B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SKANER -PLUSTEK</w:t>
            </w:r>
          </w:p>
          <w:p w14:paraId="62784762" w14:textId="7117108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020E4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PS-491-00068</w:t>
            </w:r>
          </w:p>
          <w:p w14:paraId="3B577124" w14:textId="3FBA9203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96BA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2012</w:t>
            </w:r>
          </w:p>
          <w:p w14:paraId="249C3331" w14:textId="26F25BE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3A9A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1764B2B9" w14:textId="54A8115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EE712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1 593,00 zł</w:t>
            </w:r>
          </w:p>
          <w:p w14:paraId="0D292778" w14:textId="5BD35CA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DACD2" w14:textId="696DCA51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106B0D" w:rsidRPr="002A758B">
              <w:rPr>
                <w:sz w:val="20"/>
              </w:rPr>
              <w:t>,00 zł</w:t>
            </w:r>
          </w:p>
          <w:p w14:paraId="7EDBEC46" w14:textId="401BAA2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36C9" w14:textId="419C205D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Skaner uszkodzony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niewyraźnie skanuje</w:t>
            </w:r>
          </w:p>
        </w:tc>
      </w:tr>
      <w:tr w:rsidR="00106B0D" w:rsidRPr="002A758B" w14:paraId="035AF4B6" w14:textId="77777777" w:rsidTr="00106B0D">
        <w:trPr>
          <w:trHeight w:val="60"/>
        </w:trPr>
        <w:tc>
          <w:tcPr>
            <w:tcW w:w="39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35CD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13</w:t>
            </w:r>
          </w:p>
          <w:p w14:paraId="5907F074" w14:textId="494EBB7C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63A0C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SKANER -PLUSTEK</w:t>
            </w:r>
          </w:p>
          <w:p w14:paraId="20A078CB" w14:textId="114DE0D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68B5B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PS-491-00074</w:t>
            </w:r>
          </w:p>
          <w:p w14:paraId="4746D7BE" w14:textId="299CFCA6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3149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2012</w:t>
            </w:r>
          </w:p>
          <w:p w14:paraId="03CF5F41" w14:textId="11C29BC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982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4586022D" w14:textId="526CB33C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E503A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1 593,00 zł</w:t>
            </w:r>
          </w:p>
          <w:p w14:paraId="410E4FB7" w14:textId="35F8A50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AD9C0" w14:textId="11F09B28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106B0D" w:rsidRPr="002A758B">
              <w:rPr>
                <w:sz w:val="20"/>
              </w:rPr>
              <w:t>,00 zł</w:t>
            </w:r>
          </w:p>
          <w:p w14:paraId="5D14F160" w14:textId="01C0484F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D985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Skaner uszkodzony</w:t>
            </w:r>
          </w:p>
          <w:p w14:paraId="077CDE2C" w14:textId="6D69B953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niewyraźnie skanuje</w:t>
            </w:r>
          </w:p>
        </w:tc>
      </w:tr>
      <w:tr w:rsidR="00106B0D" w:rsidRPr="002A758B" w14:paraId="01F8F803" w14:textId="77777777" w:rsidTr="00106B0D">
        <w:trPr>
          <w:trHeight w:val="29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87CA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14</w:t>
            </w:r>
          </w:p>
          <w:p w14:paraId="703136A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7C83E152" w14:textId="2B0AC8E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5F74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JEDNOSTK KOMPUTE</w:t>
            </w:r>
          </w:p>
          <w:p w14:paraId="4B8C011C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6A67F754" w14:textId="5513705B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2A332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PS-491-00124</w:t>
            </w:r>
          </w:p>
          <w:p w14:paraId="66AB7ED1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1884B20" w14:textId="5C2D06F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874C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2013</w:t>
            </w:r>
          </w:p>
          <w:p w14:paraId="5A34DA65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54B6DCE5" w14:textId="38AB484E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0E2E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348D93C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064527F8" w14:textId="366B2DA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25989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300,00 zł</w:t>
            </w:r>
          </w:p>
          <w:p w14:paraId="0731BE2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61B025A" w14:textId="1A59A349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0A69B" w14:textId="6C00C613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  <w:p w14:paraId="5A747A4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75360571" w14:textId="4183B3E9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BC95" w14:textId="6EC0A8B6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  <w:r>
              <w:rPr>
                <w:sz w:val="20"/>
              </w:rPr>
              <w:t xml:space="preserve">  </w:t>
            </w: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106B0D" w:rsidRPr="002A758B" w14:paraId="4A4976EF" w14:textId="77777777" w:rsidTr="00106B0D">
        <w:trPr>
          <w:trHeight w:val="7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073D" w14:textId="7675A973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15</w:t>
            </w:r>
          </w:p>
          <w:p w14:paraId="1A26C12B" w14:textId="45C05235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DF0B" w14:textId="25FE979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ZESTAW KOMPUTEROWY</w:t>
            </w:r>
          </w:p>
          <w:p w14:paraId="5BCD574D" w14:textId="1AF28928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86A7" w14:textId="6FC1EC0C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PS-491-00147</w:t>
            </w:r>
          </w:p>
          <w:p w14:paraId="6F9B0627" w14:textId="4E2B9EA2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A001D" w14:textId="41963BB2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2014</w:t>
            </w:r>
          </w:p>
          <w:p w14:paraId="2947F690" w14:textId="7D898A0F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3B687" w14:textId="29C38405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48CAB779" w14:textId="3B7CF43B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6989" w14:textId="2E240F3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3 365,00 zł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678AB" w14:textId="6F7E4383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866" w14:textId="637055A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Zestaw nie uruchamia się,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monitor sprawny przestarzały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 technologicznie,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nie spełnia wymagań, brak dysku, pamięci</w:t>
            </w:r>
          </w:p>
        </w:tc>
      </w:tr>
      <w:tr w:rsidR="00106B0D" w:rsidRPr="002A758B" w14:paraId="7143E311" w14:textId="77777777" w:rsidTr="00106B0D">
        <w:trPr>
          <w:trHeight w:val="50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4428E" w14:textId="124BD74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16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A4191" w14:textId="0795A0F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MONITOR IIYAMA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21472" w14:textId="6EEB8DA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718CD" w14:textId="55CE85B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63EF" w14:textId="028224E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9C481" w14:textId="46B40073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100,00 zł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46C4C" w14:textId="273E4EE0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547C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Monitor przestarzały technologicznie,</w:t>
            </w:r>
          </w:p>
          <w:p w14:paraId="471B5482" w14:textId="15F0D53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 xml:space="preserve">nie spełnia wymagań </w:t>
            </w:r>
          </w:p>
        </w:tc>
      </w:tr>
      <w:tr w:rsidR="00106B0D" w:rsidRPr="002A758B" w14:paraId="109816CB" w14:textId="77777777" w:rsidTr="00106B0D">
        <w:trPr>
          <w:trHeight w:val="6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3DB7B" w14:textId="199A0BB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17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7CD7B" w14:textId="101891B2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JEDNOSTKA KOMPUTEROWA Z OPROGRA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2D2AF" w14:textId="4346D9A6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945BD" w14:textId="27B41999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5260C" w14:textId="516841E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171A7" w14:textId="7CE7530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425,00 zł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1DE98" w14:textId="6B807190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5052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</w:p>
          <w:p w14:paraId="59C55FA2" w14:textId="104038D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106B0D" w:rsidRPr="002A758B" w14:paraId="3F4E8AF1" w14:textId="77777777" w:rsidTr="00106B0D">
        <w:trPr>
          <w:trHeight w:val="7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0A6E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C46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B77A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19A29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404B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6AB70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BCD49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756A" w14:textId="5398F352" w:rsidR="00106B0D" w:rsidRPr="002A758B" w:rsidRDefault="00106B0D" w:rsidP="00106B0D">
            <w:pPr>
              <w:rPr>
                <w:sz w:val="20"/>
              </w:rPr>
            </w:pPr>
          </w:p>
        </w:tc>
      </w:tr>
      <w:tr w:rsidR="00106B0D" w:rsidRPr="002A758B" w14:paraId="53EF0707" w14:textId="77777777" w:rsidTr="00106B0D">
        <w:trPr>
          <w:trHeight w:val="61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F72B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18</w:t>
            </w:r>
          </w:p>
          <w:p w14:paraId="49D16820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3351DE3" w14:textId="0194739D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5F14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JEDNOSTKA KOMPUTEROWA Z OPROGRA</w:t>
            </w:r>
          </w:p>
          <w:p w14:paraId="67C85B3D" w14:textId="2A03444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05D9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PS-491-00164</w:t>
            </w:r>
          </w:p>
          <w:p w14:paraId="0C6121D5" w14:textId="31D9167F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DA7C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2014</w:t>
            </w:r>
          </w:p>
          <w:p w14:paraId="09D8A7C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055BA6B9" w14:textId="57A96A3D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EA92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50BEBB61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817BF7B" w14:textId="402757FF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D859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235,00 zł</w:t>
            </w:r>
          </w:p>
          <w:p w14:paraId="3A347E10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21994F8" w14:textId="0AD4FA5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4D89" w14:textId="642764E2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  <w:p w14:paraId="6A575DE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1A74CC48" w14:textId="34BA5EA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98D1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</w:p>
          <w:p w14:paraId="0DCDA600" w14:textId="35E01686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106B0D" w:rsidRPr="002A758B" w14:paraId="374D31AF" w14:textId="77777777" w:rsidTr="00106B0D">
        <w:trPr>
          <w:trHeight w:val="70"/>
        </w:trPr>
        <w:tc>
          <w:tcPr>
            <w:tcW w:w="3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54CF4" w14:textId="03E0FCB6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29B3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71A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BAEE" w14:textId="1216D761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1D31" w14:textId="14551097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CDBF" w14:textId="275471F9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F646" w14:textId="466C0D96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A5C2" w14:textId="7B4B726F" w:rsidR="00106B0D" w:rsidRPr="002A758B" w:rsidRDefault="00106B0D" w:rsidP="00106B0D">
            <w:pPr>
              <w:rPr>
                <w:sz w:val="20"/>
              </w:rPr>
            </w:pPr>
          </w:p>
        </w:tc>
      </w:tr>
      <w:tr w:rsidR="00106B0D" w:rsidRPr="002A758B" w14:paraId="37DE169E" w14:textId="77777777" w:rsidTr="00106B0D">
        <w:trPr>
          <w:trHeight w:val="8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208B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19</w:t>
            </w:r>
          </w:p>
          <w:p w14:paraId="369A2B32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777D420" w14:textId="5377E79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BAD8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JEDNOSTKA KOMPUTEROWA Z OPROGRA</w:t>
            </w:r>
          </w:p>
          <w:p w14:paraId="190CE831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B11A964" w14:textId="1F34529B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FF449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PS-491-00168</w:t>
            </w:r>
          </w:p>
          <w:p w14:paraId="6B3B4A1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F9C2C08" w14:textId="5C964FB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77BD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2014</w:t>
            </w:r>
          </w:p>
          <w:p w14:paraId="17D6B602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15520C6B" w14:textId="2311287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0B5A2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1924C95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07B332BA" w14:textId="334CDF02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36070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425,00 zł</w:t>
            </w:r>
          </w:p>
          <w:p w14:paraId="31077351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00ADB27C" w14:textId="05DFC0F9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A8C8" w14:textId="030270C5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  <w:p w14:paraId="58EFD1F4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2A4F945" w14:textId="03565A8E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FA2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</w:p>
          <w:p w14:paraId="2DFB84B7" w14:textId="7183ABF4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106B0D" w:rsidRPr="002A758B" w14:paraId="3B492966" w14:textId="77777777" w:rsidTr="00106B0D">
        <w:trPr>
          <w:trHeight w:val="8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73B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</w:t>
            </w:r>
          </w:p>
          <w:p w14:paraId="6AB81F1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1C2C8E3C" w14:textId="348DA885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9BF9" w14:textId="3AA1B529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JEDNOSTKA KOMPUTEROWA Z OPROGRA</w:t>
            </w:r>
          </w:p>
          <w:p w14:paraId="74595C2D" w14:textId="3692EEF5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385E" w14:textId="669D2B4C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PS-491-00172</w:t>
            </w:r>
          </w:p>
          <w:p w14:paraId="23321606" w14:textId="382A94B7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2CF1" w14:textId="2CFB1A3E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2014</w:t>
            </w:r>
          </w:p>
          <w:p w14:paraId="53839867" w14:textId="29840945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C873" w14:textId="01FB8759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7A7A9868" w14:textId="1DE6902F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C2C3" w14:textId="7CBA9B59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455,00 zł</w:t>
            </w:r>
          </w:p>
          <w:p w14:paraId="4C35CAB0" w14:textId="63EB799F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6370" w14:textId="72BB73DB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  <w:p w14:paraId="46AD93FC" w14:textId="6AAAE173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CCF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</w:p>
          <w:p w14:paraId="0C13006B" w14:textId="627CEEEF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106B0D" w:rsidRPr="002A758B" w14:paraId="3F1D927F" w14:textId="77777777" w:rsidTr="00106B0D">
        <w:trPr>
          <w:trHeight w:val="8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6A89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lastRenderedPageBreak/>
              <w:t>21</w:t>
            </w:r>
          </w:p>
          <w:p w14:paraId="3C9C39BD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0AFACC5F" w14:textId="505FE193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E34A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JEDNOSTK CENTRALN</w:t>
            </w:r>
          </w:p>
          <w:p w14:paraId="027E47F5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527F0013" w14:textId="419B2CB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31F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PS-491-00189</w:t>
            </w:r>
          </w:p>
          <w:p w14:paraId="323CA819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6D32AF24" w14:textId="5C0998F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3A35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2014</w:t>
            </w:r>
          </w:p>
          <w:p w14:paraId="7D75A459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C75FAE7" w14:textId="252EF57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749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32CA74E3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65274F73" w14:textId="1BF2EC8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5369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1 521,79 zł</w:t>
            </w:r>
          </w:p>
          <w:p w14:paraId="205C57D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01FDF52" w14:textId="11A26AB6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D714" w14:textId="03B21D2F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  <w:p w14:paraId="3AD4ED9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51C71FE2" w14:textId="15AB6CBC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851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</w:p>
          <w:p w14:paraId="5F1F0BCC" w14:textId="5977CD6D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106B0D" w:rsidRPr="002A758B" w14:paraId="6EF0F74C" w14:textId="77777777" w:rsidTr="00106B0D">
        <w:trPr>
          <w:trHeight w:val="8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7BB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22</w:t>
            </w:r>
          </w:p>
          <w:p w14:paraId="431061F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6EC6AF04" w14:textId="668B1AB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5E33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JEDNOSTKA KOMPUTEROWA Z OPROGRA</w:t>
            </w:r>
          </w:p>
          <w:p w14:paraId="1ED401BD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57350E88" w14:textId="4653786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87D5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PS-491-00226</w:t>
            </w:r>
          </w:p>
          <w:p w14:paraId="445EC85A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97B6EC5" w14:textId="0338F399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9811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2015</w:t>
            </w:r>
          </w:p>
          <w:p w14:paraId="14E3ACB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7F553C9A" w14:textId="7D65A9BD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B8D5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5DEA7E7F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0402D344" w14:textId="0803B40B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335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2 811,00 zł</w:t>
            </w:r>
          </w:p>
          <w:p w14:paraId="73C760E5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7B6F79CB" w14:textId="42DD1DFD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DEAF" w14:textId="672C743F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  <w:p w14:paraId="767BD9C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7EA05362" w14:textId="085EB15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9773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</w:p>
          <w:p w14:paraId="67ABD381" w14:textId="171EE6B2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106B0D" w:rsidRPr="002A758B" w14:paraId="207BBB86" w14:textId="77777777" w:rsidTr="00106B0D">
        <w:trPr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66B6" w14:textId="49680BC9" w:rsidR="00106B0D" w:rsidRPr="002A758B" w:rsidRDefault="00106B0D" w:rsidP="00106B0D">
            <w:pPr>
              <w:rPr>
                <w:sz w:val="20"/>
              </w:rPr>
            </w:pPr>
            <w:r>
              <w:br w:type="page"/>
            </w:r>
            <w:r w:rsidRPr="002A758B">
              <w:rPr>
                <w:sz w:val="20"/>
              </w:rPr>
              <w:t>23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4269D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DRUKARK HP -1020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A2E5A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PS-491-00273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0F9F4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583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8F48F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70,00 zł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AD011" w14:textId="7F8E38BF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106B0D" w:rsidRPr="002A758B">
              <w:rPr>
                <w:sz w:val="20"/>
              </w:rPr>
              <w:t>,00 zł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CE5E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Drukarka uszkodzona</w:t>
            </w:r>
          </w:p>
        </w:tc>
      </w:tr>
      <w:tr w:rsidR="00106B0D" w:rsidRPr="002A758B" w14:paraId="344BC40D" w14:textId="77777777" w:rsidTr="00106B0D">
        <w:trPr>
          <w:trHeight w:val="8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00C31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24</w:t>
            </w:r>
          </w:p>
          <w:p w14:paraId="32D08D44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5D5CE15" w14:textId="05C83EE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3932A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Jednostka komputerowa</w:t>
            </w:r>
          </w:p>
          <w:p w14:paraId="2EA18BA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64FE3A1" w14:textId="06772D89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C0F15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PS-491-00275</w:t>
            </w:r>
          </w:p>
          <w:p w14:paraId="46EBA5B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1DC75D3" w14:textId="59415EE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5C5F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2019</w:t>
            </w:r>
          </w:p>
          <w:p w14:paraId="7508277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71A0ED6D" w14:textId="54DEC37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18B13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4E315BA0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5C15D44" w14:textId="5694EF8D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829F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250,00 zł</w:t>
            </w:r>
          </w:p>
          <w:p w14:paraId="2E40E1C2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623DE7C" w14:textId="0A219AB5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1E33F" w14:textId="55FB446F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  <w:p w14:paraId="0077C20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91AFA49" w14:textId="0D5B4DB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A80D" w14:textId="550ADDD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106B0D" w:rsidRPr="002A758B" w14:paraId="0AA2CDAF" w14:textId="77777777" w:rsidTr="00106B0D">
        <w:trPr>
          <w:trHeight w:val="7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EE14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25</w:t>
            </w:r>
          </w:p>
          <w:p w14:paraId="4E16551C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567777D9" w14:textId="49CC030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5A6A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Jednostka komputerowa</w:t>
            </w:r>
          </w:p>
          <w:p w14:paraId="25D7381A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03D95B3" w14:textId="4C8FF25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A4BDF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PS-491-00284</w:t>
            </w:r>
          </w:p>
          <w:p w14:paraId="6F7DB34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15A4D403" w14:textId="4453A20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35C1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2019</w:t>
            </w:r>
          </w:p>
          <w:p w14:paraId="36B08F49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6F6644B7" w14:textId="2E75AE73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E5F55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6F7208A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1670137" w14:textId="04C3E73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C82C1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250,00 zł</w:t>
            </w:r>
          </w:p>
          <w:p w14:paraId="64812411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7A661A4" w14:textId="4951870D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7E072" w14:textId="5F57D9A3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  <w:p w14:paraId="4C18E660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4FC8F12" w14:textId="724AC4DE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6BBF" w14:textId="3A13122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106B0D" w:rsidRPr="002A758B" w14:paraId="6297EACD" w14:textId="77777777" w:rsidTr="00106B0D">
        <w:trPr>
          <w:trHeight w:val="8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323D2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26</w:t>
            </w:r>
          </w:p>
          <w:p w14:paraId="0DB392B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742E941B" w14:textId="3D100E8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EAE8A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Jednostka komputerowa</w:t>
            </w:r>
          </w:p>
          <w:p w14:paraId="08CAE69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9F4BCAE" w14:textId="6AFCC51B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F583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PS-491-00287</w:t>
            </w:r>
          </w:p>
          <w:p w14:paraId="6558197C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7CF73633" w14:textId="7FD68C46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47DA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2019</w:t>
            </w:r>
          </w:p>
          <w:p w14:paraId="60F99CC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2E73E4F" w14:textId="63009FD6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CC1BF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0341AC42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6C4E393C" w14:textId="097A1ACD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A42D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250,00 zł</w:t>
            </w:r>
          </w:p>
          <w:p w14:paraId="2C874A7B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0FF69927" w14:textId="5D41167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3E5A" w14:textId="1A0608E9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  <w:p w14:paraId="695306D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025E2571" w14:textId="313B5C6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2355" w14:textId="6C5EC693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106B0D" w:rsidRPr="002A758B" w14:paraId="61727450" w14:textId="77777777" w:rsidTr="00106B0D">
        <w:trPr>
          <w:trHeight w:val="80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091EF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27</w:t>
            </w:r>
          </w:p>
          <w:p w14:paraId="269B459B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2E509E9" w14:textId="2DCA2599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EC420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Jednostka komputerowa</w:t>
            </w:r>
          </w:p>
          <w:p w14:paraId="0B46B0E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7B9E358" w14:textId="31FE61DE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8738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PS-491-00289</w:t>
            </w:r>
          </w:p>
          <w:p w14:paraId="0C44893D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1538D8C" w14:textId="3C51AD6C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47AF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2019</w:t>
            </w:r>
          </w:p>
          <w:p w14:paraId="0D6E18B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D6A00E3" w14:textId="53B70D4E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C5EE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29D2C161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6B0D3D1" w14:textId="155175D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B3C63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250,00 zł</w:t>
            </w:r>
          </w:p>
          <w:p w14:paraId="10C84F73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68BABA1C" w14:textId="6F9CAC1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6557" w14:textId="016E49D7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  <w:p w14:paraId="3C0B8B14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5E82C56C" w14:textId="21E35B4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F71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</w:p>
          <w:p w14:paraId="59DCA6BC" w14:textId="63C474D3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106B0D" w:rsidRPr="002A758B" w14:paraId="1245BED3" w14:textId="77777777" w:rsidTr="00106B0D">
        <w:trPr>
          <w:trHeight w:val="38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0BC0" w14:textId="580D4F6C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28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7BF9" w14:textId="0E43032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MONITOR IIYAMA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D446" w14:textId="48BF342D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72F2" w14:textId="15DB31A6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8EDF" w14:textId="7FB79F2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DC81" w14:textId="0FB1E52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70,00 zł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EC05" w14:textId="0B94D928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106B0D" w:rsidRPr="002A758B">
              <w:rPr>
                <w:sz w:val="20"/>
              </w:rPr>
              <w:t>,00 zł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6DA1" w14:textId="41FE802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Monitor uszkodzony,</w:t>
            </w:r>
          </w:p>
        </w:tc>
      </w:tr>
      <w:tr w:rsidR="00106B0D" w:rsidRPr="002A758B" w14:paraId="6223716E" w14:textId="77777777" w:rsidTr="00106B0D">
        <w:trPr>
          <w:trHeight w:val="8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CCC5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29</w:t>
            </w:r>
          </w:p>
          <w:p w14:paraId="3C6366A7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952BCD4" w14:textId="4C65DA4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DA5F" w14:textId="5D671462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Jednostka komputerowa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41AE" w14:textId="4DDAC93D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A1E0" w14:textId="6DE0383F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FD58" w14:textId="0142771D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D46E" w14:textId="1173C9B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250,00 zł</w:t>
            </w:r>
          </w:p>
          <w:p w14:paraId="7DFDF32E" w14:textId="2C92D129" w:rsidR="00106B0D" w:rsidRPr="002A758B" w:rsidRDefault="00106B0D" w:rsidP="00106B0D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203A" w14:textId="2A40AD0A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15EF" w14:textId="17BAC583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brak dysku,</w:t>
            </w:r>
          </w:p>
        </w:tc>
      </w:tr>
      <w:tr w:rsidR="00106B0D" w:rsidRPr="002A758B" w14:paraId="3C21B46D" w14:textId="77777777" w:rsidTr="00106B0D">
        <w:trPr>
          <w:trHeight w:val="70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7DDA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30</w:t>
            </w:r>
          </w:p>
          <w:p w14:paraId="798AE5DD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01429589" w14:textId="60A14F09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C72D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Jednostka komputerowa</w:t>
            </w:r>
          </w:p>
          <w:p w14:paraId="14A730F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726F6370" w14:textId="6D0E0D2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4EA3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PS-491-00301</w:t>
            </w:r>
          </w:p>
          <w:p w14:paraId="2B65EB81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646A225" w14:textId="0008908E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BF7EF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2019</w:t>
            </w:r>
          </w:p>
          <w:p w14:paraId="6153929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EC73E61" w14:textId="5E2CAEE8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2639C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4F3B047D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CB10061" w14:textId="2627FCA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3161B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300,00 zł</w:t>
            </w:r>
          </w:p>
          <w:p w14:paraId="7861BA0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3D686DB8" w14:textId="582BB4BA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C441" w14:textId="4C74D41C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  <w:p w14:paraId="4F02C0F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6A45F592" w14:textId="37B184EB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D80E" w14:textId="45EB82C0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106B0D" w:rsidRPr="002A758B" w14:paraId="19635277" w14:textId="77777777" w:rsidTr="00106B0D">
        <w:trPr>
          <w:trHeight w:val="8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8633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31</w:t>
            </w:r>
          </w:p>
          <w:p w14:paraId="4259422C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1EEFB000" w14:textId="754C5E2F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3C9D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Jednostka komputerowa</w:t>
            </w:r>
          </w:p>
          <w:p w14:paraId="6C43143D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6C3FA4E6" w14:textId="646C4E83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8B35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PS-491-00304</w:t>
            </w:r>
          </w:p>
          <w:p w14:paraId="7B0EDCC5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60A5EE89" w14:textId="04386A94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7A20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2019</w:t>
            </w:r>
          </w:p>
          <w:p w14:paraId="25D6983D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58BCD5A9" w14:textId="349B1734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FF5A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61A579C0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5F5D90B4" w14:textId="243C9591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596B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200,00 zł</w:t>
            </w:r>
          </w:p>
          <w:p w14:paraId="3D0902E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3854134" w14:textId="1DC10374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5E36" w14:textId="1421AA2B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06B0D" w:rsidRPr="002A758B">
              <w:rPr>
                <w:sz w:val="20"/>
              </w:rPr>
              <w:t>,00 zł</w:t>
            </w:r>
          </w:p>
          <w:p w14:paraId="3B7584E1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A232C60" w14:textId="26778102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3977" w14:textId="71BB30BF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106B0D" w:rsidRPr="002A758B" w14:paraId="1ECE4A7D" w14:textId="77777777" w:rsidTr="00106B0D">
        <w:trPr>
          <w:trHeight w:val="52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CFD9D" w14:textId="463A464F" w:rsidR="00106B0D" w:rsidRPr="002A758B" w:rsidRDefault="00106B0D" w:rsidP="00106B0D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A38CB" w14:textId="238C775C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JEDNOSTK</w:t>
            </w:r>
            <w:r>
              <w:rPr>
                <w:sz w:val="20"/>
              </w:rPr>
              <w:t>A</w:t>
            </w:r>
            <w:r w:rsidRPr="002A758B">
              <w:rPr>
                <w:sz w:val="20"/>
              </w:rPr>
              <w:t xml:space="preserve"> KOMPUTER</w:t>
            </w:r>
            <w:r>
              <w:rPr>
                <w:sz w:val="20"/>
              </w:rPr>
              <w:t>OWA</w:t>
            </w:r>
            <w:r w:rsidRPr="002A758B">
              <w:rPr>
                <w:sz w:val="20"/>
              </w:rPr>
              <w:t xml:space="preserve"> Z OPROGRAM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1858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PS-491-00171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9EAD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2014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03EB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3EE71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455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F42C9" w14:textId="690E4619" w:rsidR="00106B0D" w:rsidRPr="002A758B" w:rsidRDefault="007E63DA" w:rsidP="00106B0D">
            <w:pPr>
              <w:rPr>
                <w:sz w:val="20"/>
              </w:rPr>
            </w:pPr>
            <w:r>
              <w:rPr>
                <w:sz w:val="20"/>
              </w:rPr>
              <w:t>15,00 zł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FBD9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 xml:space="preserve">Komputer przestarzały technologicznie, nie spełnia wymagań, brak dysku, pamięci </w:t>
            </w:r>
          </w:p>
        </w:tc>
      </w:tr>
      <w:tr w:rsidR="00106B0D" w:rsidRPr="002A758B" w14:paraId="36385A51" w14:textId="77777777" w:rsidTr="00106B0D">
        <w:trPr>
          <w:trHeight w:val="7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45EFB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CC508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FBBDE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70626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92C2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E3BC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A732C" w14:textId="77777777" w:rsidR="00106B0D" w:rsidRPr="002A758B" w:rsidRDefault="00106B0D" w:rsidP="00106B0D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12A96" w14:textId="4D0B07CC" w:rsidR="00106B0D" w:rsidRPr="002A758B" w:rsidRDefault="00B6467C" w:rsidP="00106B0D">
            <w:pPr>
              <w:rPr>
                <w:sz w:val="20"/>
              </w:rPr>
            </w:pPr>
            <w:r w:rsidRPr="00B6467C">
              <w:rPr>
                <w:sz w:val="20"/>
              </w:rPr>
              <w:t>Ekran uszkodzony</w:t>
            </w:r>
          </w:p>
        </w:tc>
      </w:tr>
      <w:tr w:rsidR="00B6467C" w:rsidRPr="002A758B" w14:paraId="17DF451D" w14:textId="77777777" w:rsidTr="003A75C1">
        <w:trPr>
          <w:trHeight w:val="7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DA932" w14:textId="49197E04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  <w:r>
              <w:rPr>
                <w:sz w:val="20"/>
              </w:rPr>
              <w:t>34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0BFD9" w14:textId="7340E83F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EKRAN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CDC1F" w14:textId="49078FFF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PS-808-00310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6780" w14:textId="2BF8E33B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1996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09C54" w14:textId="48467065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9FBB0" w14:textId="6941EB24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427,50 zł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591E" w14:textId="5AB48C87" w:rsidR="00B6467C" w:rsidRPr="002A758B" w:rsidRDefault="007E63DA" w:rsidP="00B6467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  <w:r w:rsidR="00B6467C" w:rsidRPr="002A758B">
              <w:rPr>
                <w:sz w:val="20"/>
              </w:rPr>
              <w:t>0 zł</w:t>
            </w:r>
          </w:p>
        </w:tc>
        <w:tc>
          <w:tcPr>
            <w:tcW w:w="3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CA6FE" w14:textId="48C3F3C4" w:rsidR="00B6467C" w:rsidRPr="002A758B" w:rsidRDefault="00B6467C" w:rsidP="00B6467C">
            <w:pPr>
              <w:rPr>
                <w:sz w:val="20"/>
              </w:rPr>
            </w:pPr>
          </w:p>
        </w:tc>
      </w:tr>
      <w:tr w:rsidR="00B6467C" w:rsidRPr="002A758B" w14:paraId="22FA1C9F" w14:textId="77777777" w:rsidTr="00106B0D">
        <w:trPr>
          <w:trHeight w:val="27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2B3C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35</w:t>
            </w:r>
          </w:p>
          <w:p w14:paraId="66295BF6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7D685E5" w14:textId="5BB9CAED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38A2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Komputer</w:t>
            </w:r>
          </w:p>
          <w:p w14:paraId="7C335D57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0BDB7DE8" w14:textId="5990BF2D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EE8D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ST-491-00089</w:t>
            </w:r>
          </w:p>
          <w:p w14:paraId="0648836C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7E79ED57" w14:textId="26E684CD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598B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2010</w:t>
            </w:r>
          </w:p>
          <w:p w14:paraId="318C1492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26932E6C" w14:textId="65FDEE3E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C802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  <w:p w14:paraId="7814D8C1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7768BCF9" w14:textId="52CC50C2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7784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4 417,75 zł</w:t>
            </w:r>
          </w:p>
          <w:p w14:paraId="7927C809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08269133" w14:textId="0631ED3F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4CD0" w14:textId="5889A5A1" w:rsidR="00B6467C" w:rsidRPr="002A758B" w:rsidRDefault="007E63DA" w:rsidP="00B6467C">
            <w:pPr>
              <w:rPr>
                <w:sz w:val="20"/>
              </w:rPr>
            </w:pPr>
            <w:r>
              <w:rPr>
                <w:sz w:val="20"/>
              </w:rPr>
              <w:t>15,</w:t>
            </w:r>
            <w:r w:rsidR="00B6467C" w:rsidRPr="002A758B">
              <w:rPr>
                <w:sz w:val="20"/>
              </w:rPr>
              <w:t>00 zł</w:t>
            </w:r>
          </w:p>
          <w:p w14:paraId="5FCDAD04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  <w:p w14:paraId="4A9D0501" w14:textId="70734A0B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F395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  <w:r>
              <w:rPr>
                <w:sz w:val="20"/>
              </w:rPr>
              <w:t xml:space="preserve"> </w:t>
            </w:r>
          </w:p>
          <w:p w14:paraId="04D5C90A" w14:textId="2B56C1C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nie spełnia wymagań</w:t>
            </w:r>
            <w:r>
              <w:rPr>
                <w:sz w:val="20"/>
              </w:rPr>
              <w:t xml:space="preserve">, </w:t>
            </w:r>
            <w:r w:rsidRPr="002A758B">
              <w:rPr>
                <w:sz w:val="20"/>
              </w:rPr>
              <w:t xml:space="preserve">brak dysku </w:t>
            </w:r>
          </w:p>
        </w:tc>
      </w:tr>
      <w:tr w:rsidR="00B6467C" w:rsidRPr="002A758B" w14:paraId="579F31E1" w14:textId="77777777" w:rsidTr="00106B0D">
        <w:trPr>
          <w:trHeight w:val="43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7F5B" w14:textId="1684F1FA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36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A226" w14:textId="071ABBE2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MONITOR IIYAMA PROLITE z zestawu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4858" w14:textId="67C89615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PS-491-00078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4F2F" w14:textId="3A4C63D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2013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712D" w14:textId="4543F721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A08A" w14:textId="46A31DAA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 xml:space="preserve"> - zł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BC20" w14:textId="127898B0" w:rsidR="00B6467C" w:rsidRPr="002A758B" w:rsidRDefault="007E63DA" w:rsidP="00B6467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B6467C" w:rsidRPr="002A758B">
              <w:rPr>
                <w:sz w:val="20"/>
              </w:rPr>
              <w:t>,00 zł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D622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Monitor przestarzały technologicznie,</w:t>
            </w:r>
          </w:p>
          <w:p w14:paraId="44D40A57" w14:textId="5C12D664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</w:p>
        </w:tc>
      </w:tr>
      <w:tr w:rsidR="00B6467C" w:rsidRPr="002A758B" w14:paraId="6F8B980F" w14:textId="77777777" w:rsidTr="00106B0D">
        <w:trPr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7613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37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84E8" w14:textId="068ABFD8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 xml:space="preserve">drukarka HP </w:t>
            </w:r>
            <w:proofErr w:type="spellStart"/>
            <w:r w:rsidRPr="002A758B">
              <w:rPr>
                <w:sz w:val="20"/>
              </w:rPr>
              <w:t>Desk</w:t>
            </w:r>
            <w:proofErr w:type="spellEnd"/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>Jet 4260 +plus kabel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6F21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PS-491-00041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1D55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2008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FF45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FF84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286,00 zł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31C3" w14:textId="2EB0BAF1" w:rsidR="00B6467C" w:rsidRPr="002A758B" w:rsidRDefault="007E63DA" w:rsidP="00B6467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B6467C" w:rsidRPr="002A758B">
              <w:rPr>
                <w:sz w:val="20"/>
              </w:rPr>
              <w:t>,00 zł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D245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Drukarka nie drukuje brak tuszy</w:t>
            </w:r>
          </w:p>
        </w:tc>
      </w:tr>
      <w:tr w:rsidR="00B6467C" w:rsidRPr="002A758B" w14:paraId="105C0ACF" w14:textId="77777777" w:rsidTr="00106B0D">
        <w:trPr>
          <w:trHeight w:val="3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575B4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38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156C7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Laptop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AE8B5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ST-491-00019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E4E7B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2010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59FA6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A6A6A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3 505,00 zł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12671" w14:textId="1383E6AF" w:rsidR="00B6467C" w:rsidRPr="002A758B" w:rsidRDefault="007E63DA" w:rsidP="00B6467C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B6467C" w:rsidRPr="002A758B">
              <w:rPr>
                <w:sz w:val="20"/>
              </w:rPr>
              <w:t>,00 zł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0BC7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Laptop uruchamia się,</w:t>
            </w:r>
          </w:p>
          <w:p w14:paraId="357EA12B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przestarzały technologicznie,</w:t>
            </w:r>
          </w:p>
          <w:p w14:paraId="55F9BA39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nie spełnia wymagań,</w:t>
            </w:r>
          </w:p>
          <w:p w14:paraId="7BDCB741" w14:textId="686A011C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brak dysku, pamięci i zasilacza</w:t>
            </w:r>
          </w:p>
        </w:tc>
      </w:tr>
      <w:tr w:rsidR="00B6467C" w:rsidRPr="002A758B" w14:paraId="69528B48" w14:textId="77777777" w:rsidTr="00106B0D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6564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97E07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49E12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0F5F9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93EB4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52CA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C93B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9899" w14:textId="091A6449" w:rsidR="00B6467C" w:rsidRPr="002A758B" w:rsidRDefault="00B6467C" w:rsidP="00B6467C">
            <w:pPr>
              <w:rPr>
                <w:sz w:val="20"/>
              </w:rPr>
            </w:pPr>
          </w:p>
        </w:tc>
      </w:tr>
      <w:tr w:rsidR="00B6467C" w:rsidRPr="002A758B" w14:paraId="3709E667" w14:textId="77777777" w:rsidTr="00106B0D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62A6A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F581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83D44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26A7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EC369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B7ED2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F271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9CB5" w14:textId="34181C3A" w:rsidR="00B6467C" w:rsidRPr="002A758B" w:rsidRDefault="00B6467C" w:rsidP="00B6467C">
            <w:pPr>
              <w:rPr>
                <w:sz w:val="20"/>
              </w:rPr>
            </w:pPr>
          </w:p>
        </w:tc>
      </w:tr>
      <w:tr w:rsidR="00B6467C" w:rsidRPr="002A758B" w14:paraId="3B236D8B" w14:textId="77777777" w:rsidTr="00106B0D">
        <w:trPr>
          <w:trHeight w:val="7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DDC7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0E566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462E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A4188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0CAAE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C71F7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CFB34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D7FF" w14:textId="12BE3414" w:rsidR="00B6467C" w:rsidRPr="002A758B" w:rsidRDefault="00B6467C" w:rsidP="00B6467C">
            <w:pPr>
              <w:rPr>
                <w:sz w:val="20"/>
              </w:rPr>
            </w:pPr>
          </w:p>
        </w:tc>
      </w:tr>
      <w:tr w:rsidR="00B6467C" w:rsidRPr="002A758B" w14:paraId="3A41E354" w14:textId="77777777" w:rsidTr="00106B0D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31AE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39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C54A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 xml:space="preserve">notebook </w:t>
            </w:r>
            <w:proofErr w:type="spellStart"/>
            <w:r w:rsidRPr="002A758B">
              <w:rPr>
                <w:sz w:val="20"/>
              </w:rPr>
              <w:t>Asus</w:t>
            </w:r>
            <w:proofErr w:type="spellEnd"/>
            <w:r w:rsidRPr="002A758B">
              <w:rPr>
                <w:sz w:val="20"/>
              </w:rPr>
              <w:t xml:space="preserve"> F3S + torba: mysz: Office 2007 SB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182FE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PS-491-00042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B45AE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2008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D0458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C7F89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3 269,00 zł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55CE6" w14:textId="1866D9E4" w:rsidR="00B6467C" w:rsidRPr="002A758B" w:rsidRDefault="007E63DA" w:rsidP="00B6467C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B6467C" w:rsidRPr="002A758B">
              <w:rPr>
                <w:sz w:val="20"/>
              </w:rPr>
              <w:t>,00 zł</w:t>
            </w:r>
          </w:p>
        </w:tc>
        <w:tc>
          <w:tcPr>
            <w:tcW w:w="30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C2BD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</w:p>
          <w:p w14:paraId="787BB076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nie spełnia wymagań,</w:t>
            </w:r>
          </w:p>
          <w:p w14:paraId="2A59AAE4" w14:textId="3C2D9CF9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 xml:space="preserve">brak dysku, pamięci </w:t>
            </w:r>
          </w:p>
        </w:tc>
      </w:tr>
      <w:tr w:rsidR="00B6467C" w:rsidRPr="002A758B" w14:paraId="247048D0" w14:textId="77777777" w:rsidTr="00106B0D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AF2AC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C6C33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FD7D0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72700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FD5B6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66F1F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1F2EC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088D" w14:textId="0D883408" w:rsidR="00B6467C" w:rsidRPr="002A758B" w:rsidRDefault="00B6467C" w:rsidP="00B6467C">
            <w:pPr>
              <w:rPr>
                <w:sz w:val="20"/>
              </w:rPr>
            </w:pPr>
          </w:p>
        </w:tc>
      </w:tr>
      <w:tr w:rsidR="00B6467C" w:rsidRPr="002A758B" w14:paraId="4371C7CE" w14:textId="77777777" w:rsidTr="00106B0D">
        <w:trPr>
          <w:trHeight w:val="7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617C0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9DF77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B358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2304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32798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D592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83CB1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5FC4" w14:textId="600ECC8B" w:rsidR="00B6467C" w:rsidRPr="002A758B" w:rsidRDefault="00B6467C" w:rsidP="00B6467C">
            <w:pPr>
              <w:rPr>
                <w:sz w:val="20"/>
              </w:rPr>
            </w:pPr>
          </w:p>
        </w:tc>
      </w:tr>
      <w:tr w:rsidR="00B6467C" w:rsidRPr="002A758B" w14:paraId="20CFF22A" w14:textId="77777777" w:rsidTr="00106B0D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8ACD9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41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BE9A8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NOTEBOOK DELL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FB04B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PS-491-00059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F40E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8983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54AEB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3 140,00 zł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7FB87" w14:textId="2CAF3124" w:rsidR="00B6467C" w:rsidRPr="002A758B" w:rsidRDefault="007E63DA" w:rsidP="00B6467C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B6467C" w:rsidRPr="002A758B">
              <w:rPr>
                <w:sz w:val="20"/>
              </w:rPr>
              <w:t>,00 zł</w:t>
            </w:r>
          </w:p>
        </w:tc>
        <w:tc>
          <w:tcPr>
            <w:tcW w:w="30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7776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Laptop uruchamia się,</w:t>
            </w:r>
          </w:p>
          <w:p w14:paraId="72F1C14E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przestarzały technologicznie,</w:t>
            </w:r>
          </w:p>
          <w:p w14:paraId="3F91CC91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nie spełnia wymagań,</w:t>
            </w:r>
          </w:p>
          <w:p w14:paraId="1F2941F0" w14:textId="57619AA2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brak dysku, pamięci i zasilacza</w:t>
            </w:r>
          </w:p>
        </w:tc>
      </w:tr>
      <w:tr w:rsidR="00B6467C" w:rsidRPr="002A758B" w14:paraId="5C9EE864" w14:textId="77777777" w:rsidTr="00106B0D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9F9BE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EC89D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2F9AA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0C54D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DECF2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7CED0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5E5AA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9E60" w14:textId="4E919538" w:rsidR="00B6467C" w:rsidRPr="002A758B" w:rsidRDefault="00B6467C" w:rsidP="00B6467C">
            <w:pPr>
              <w:rPr>
                <w:sz w:val="20"/>
              </w:rPr>
            </w:pPr>
          </w:p>
        </w:tc>
      </w:tr>
      <w:tr w:rsidR="00B6467C" w:rsidRPr="002A758B" w14:paraId="44AFC41B" w14:textId="77777777" w:rsidTr="00106B0D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62057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3858B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FA76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8053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EA294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EAF8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18D0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2E8" w14:textId="58A33A39" w:rsidR="00B6467C" w:rsidRPr="002A758B" w:rsidRDefault="00B6467C" w:rsidP="00B6467C">
            <w:pPr>
              <w:rPr>
                <w:sz w:val="20"/>
              </w:rPr>
            </w:pPr>
          </w:p>
        </w:tc>
      </w:tr>
      <w:tr w:rsidR="00B6467C" w:rsidRPr="002A758B" w14:paraId="1C90A118" w14:textId="77777777" w:rsidTr="00106B0D">
        <w:trPr>
          <w:trHeight w:val="7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324BD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533D6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7608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6C9DA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A8BD5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349D6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48051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7AA5" w14:textId="0E22A9A8" w:rsidR="00B6467C" w:rsidRPr="002A758B" w:rsidRDefault="00B6467C" w:rsidP="00B6467C">
            <w:pPr>
              <w:rPr>
                <w:sz w:val="20"/>
              </w:rPr>
            </w:pPr>
          </w:p>
        </w:tc>
      </w:tr>
      <w:tr w:rsidR="00B6467C" w:rsidRPr="002A758B" w14:paraId="3665605B" w14:textId="77777777" w:rsidTr="00106B0D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0D6D4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lastRenderedPageBreak/>
              <w:t>42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E7D4D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UPS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B73C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PS-491-00183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3E7B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2014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CBAC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68144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215,00 zł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9EA3D" w14:textId="789B7606" w:rsidR="00B6467C" w:rsidRPr="002A758B" w:rsidRDefault="007E63DA" w:rsidP="00B6467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B6467C" w:rsidRPr="002A758B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="00B6467C" w:rsidRPr="002A758B">
              <w:rPr>
                <w:sz w:val="20"/>
              </w:rPr>
              <w:t>0 zł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C0C84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UPS uszkodzony</w:t>
            </w:r>
          </w:p>
        </w:tc>
      </w:tr>
      <w:tr w:rsidR="00B6467C" w:rsidRPr="002A758B" w14:paraId="0E18948F" w14:textId="77777777" w:rsidTr="00106B0D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E613E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43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56DBB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Projektor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491E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ST-629-00003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4E7DA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7BE0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00682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4 450,00 zł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683AB" w14:textId="3B746D2B" w:rsidR="00B6467C" w:rsidRPr="002A758B" w:rsidRDefault="007E63DA" w:rsidP="00B6467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B6467C" w:rsidRPr="002A758B">
              <w:rPr>
                <w:sz w:val="20"/>
              </w:rPr>
              <w:t>,00 zł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F3D1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Projektor uszkodzony</w:t>
            </w:r>
          </w:p>
        </w:tc>
      </w:tr>
      <w:tr w:rsidR="00B6467C" w:rsidRPr="002A758B" w14:paraId="30049E8A" w14:textId="77777777" w:rsidTr="00106B0D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D1F68" w14:textId="57681CC8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AA0CA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JEDNOSTKA KOMPUTEROWA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72E36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PS-487-00058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BCBD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2018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6072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5E1B0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200,00 zł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FE279" w14:textId="32D262F0" w:rsidR="00B6467C" w:rsidRPr="002A758B" w:rsidRDefault="007E63DA" w:rsidP="00B6467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B6467C" w:rsidRPr="002A758B">
              <w:rPr>
                <w:sz w:val="20"/>
              </w:rPr>
              <w:t>,00 zł</w:t>
            </w:r>
          </w:p>
        </w:tc>
        <w:tc>
          <w:tcPr>
            <w:tcW w:w="30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93CB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Komputer przestarzały technologicznie,</w:t>
            </w:r>
          </w:p>
          <w:p w14:paraId="3CF00503" w14:textId="474BE1A0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nie spełnia wymagań,</w:t>
            </w:r>
            <w:r>
              <w:rPr>
                <w:sz w:val="20"/>
              </w:rPr>
              <w:t xml:space="preserve"> </w:t>
            </w:r>
            <w:r w:rsidRPr="002A758B">
              <w:rPr>
                <w:sz w:val="20"/>
              </w:rPr>
              <w:t xml:space="preserve">brak dysku, pamięci </w:t>
            </w:r>
          </w:p>
        </w:tc>
      </w:tr>
      <w:tr w:rsidR="00B6467C" w:rsidRPr="002A758B" w14:paraId="4B33643D" w14:textId="77777777" w:rsidTr="00106B0D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DB2A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EBB96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67D2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EC6B8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A5C1B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C5ACA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3CF33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ACDF" w14:textId="0122609A" w:rsidR="00B6467C" w:rsidRPr="002A758B" w:rsidRDefault="00B6467C" w:rsidP="00B6467C">
            <w:pPr>
              <w:rPr>
                <w:sz w:val="20"/>
              </w:rPr>
            </w:pPr>
          </w:p>
        </w:tc>
      </w:tr>
      <w:tr w:rsidR="00B6467C" w:rsidRPr="002A758B" w14:paraId="25023FAE" w14:textId="77777777" w:rsidTr="00106B0D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95646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744D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D82A4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9B129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E34CF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CA48A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3CF2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 </w:t>
            </w:r>
          </w:p>
        </w:tc>
        <w:tc>
          <w:tcPr>
            <w:tcW w:w="30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B83B" w14:textId="0368A9DB" w:rsidR="00B6467C" w:rsidRPr="002A758B" w:rsidRDefault="00B6467C" w:rsidP="00B6467C">
            <w:pPr>
              <w:rPr>
                <w:sz w:val="20"/>
              </w:rPr>
            </w:pPr>
          </w:p>
        </w:tc>
      </w:tr>
      <w:tr w:rsidR="00B6467C" w:rsidRPr="002A758B" w14:paraId="519F1B60" w14:textId="77777777" w:rsidTr="00106B0D">
        <w:trPr>
          <w:trHeight w:val="315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BD2B" w14:textId="373874D1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2F4FB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Projektor-rzutnik analogowy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43A2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PS-808-00309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880D6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1996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4333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5AA82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1 520,01 zł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12CC" w14:textId="05E1DD24" w:rsidR="00B6467C" w:rsidRPr="002A758B" w:rsidRDefault="007E63DA" w:rsidP="00B6467C">
            <w:pPr>
              <w:rPr>
                <w:sz w:val="20"/>
              </w:rPr>
            </w:pPr>
            <w:r>
              <w:rPr>
                <w:sz w:val="20"/>
              </w:rPr>
              <w:t>2,5</w:t>
            </w:r>
            <w:r w:rsidR="00B6467C" w:rsidRPr="002A758B">
              <w:rPr>
                <w:sz w:val="20"/>
              </w:rPr>
              <w:t>0 zł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CE038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Projektor uszkodzony</w:t>
            </w:r>
          </w:p>
        </w:tc>
      </w:tr>
      <w:tr w:rsidR="00B6467C" w:rsidRPr="002A758B" w14:paraId="7D1564B3" w14:textId="77777777" w:rsidTr="00106B0D">
        <w:trPr>
          <w:trHeight w:val="315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069E" w14:textId="1CBD0D51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CC5F3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EKRAN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B9FD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PS-808-00310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62062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1996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54B02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B6BC9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427,50 zł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2D29C" w14:textId="3C6A646D" w:rsidR="00B6467C" w:rsidRPr="002A758B" w:rsidRDefault="007E63DA" w:rsidP="00B6467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  <w:r w:rsidR="00B6467C" w:rsidRPr="002A758B">
              <w:rPr>
                <w:sz w:val="20"/>
              </w:rPr>
              <w:t>0 zł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6ADA6" w14:textId="77777777" w:rsidR="00B6467C" w:rsidRPr="002A758B" w:rsidRDefault="00B6467C" w:rsidP="00B6467C">
            <w:pPr>
              <w:rPr>
                <w:sz w:val="20"/>
              </w:rPr>
            </w:pPr>
            <w:r w:rsidRPr="002A758B">
              <w:rPr>
                <w:sz w:val="20"/>
              </w:rPr>
              <w:t>Ekran uszkodzony</w:t>
            </w:r>
          </w:p>
        </w:tc>
      </w:tr>
    </w:tbl>
    <w:p w14:paraId="7902D6CA" w14:textId="77777777" w:rsidR="005925F6" w:rsidRDefault="005925F6"/>
    <w:p w14:paraId="2B6E21F3" w14:textId="1011EF74" w:rsidR="005925F6" w:rsidRDefault="000D1529">
      <w:r>
        <w:t xml:space="preserve">                        Wykaz zbędnych składników  majątku ruchomego z P</w:t>
      </w:r>
      <w:r w:rsidR="00A04233">
        <w:t xml:space="preserve">rokuratury Rejonowej w Łomży </w:t>
      </w:r>
    </w:p>
    <w:p w14:paraId="4DB3E951" w14:textId="77777777" w:rsidR="005925F6" w:rsidRDefault="005925F6"/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850"/>
        <w:gridCol w:w="425"/>
        <w:gridCol w:w="993"/>
        <w:gridCol w:w="1134"/>
        <w:gridCol w:w="3402"/>
      </w:tblGrid>
      <w:tr w:rsidR="000D1529" w:rsidRPr="005925F6" w14:paraId="0DFB5363" w14:textId="77777777" w:rsidTr="000C522B">
        <w:trPr>
          <w:cantSplit/>
          <w:trHeight w:val="1134"/>
        </w:trPr>
        <w:tc>
          <w:tcPr>
            <w:tcW w:w="426" w:type="dxa"/>
          </w:tcPr>
          <w:p w14:paraId="62C1E6F7" w14:textId="77777777" w:rsidR="000D1529" w:rsidRPr="005925F6" w:rsidRDefault="000D1529" w:rsidP="000D1529">
            <w:pPr>
              <w:spacing w:line="360" w:lineRule="auto"/>
              <w:ind w:left="-105"/>
              <w:jc w:val="both"/>
              <w:rPr>
                <w:i/>
                <w:sz w:val="20"/>
              </w:rPr>
            </w:pPr>
            <w:r w:rsidRPr="005925F6">
              <w:rPr>
                <w:i/>
                <w:sz w:val="20"/>
              </w:rPr>
              <w:t>Lp.</w:t>
            </w:r>
          </w:p>
        </w:tc>
        <w:tc>
          <w:tcPr>
            <w:tcW w:w="1984" w:type="dxa"/>
          </w:tcPr>
          <w:p w14:paraId="43C67E14" w14:textId="77777777" w:rsidR="000D1529" w:rsidRPr="005925F6" w:rsidRDefault="000D1529" w:rsidP="000D1529">
            <w:pPr>
              <w:spacing w:line="360" w:lineRule="auto"/>
              <w:ind w:left="-107" w:firstLine="107"/>
              <w:jc w:val="both"/>
              <w:rPr>
                <w:i/>
                <w:sz w:val="20"/>
              </w:rPr>
            </w:pPr>
            <w:r w:rsidRPr="005925F6">
              <w:rPr>
                <w:i/>
                <w:sz w:val="20"/>
              </w:rPr>
              <w:t>Nazwa przedmiotu</w:t>
            </w:r>
          </w:p>
        </w:tc>
        <w:tc>
          <w:tcPr>
            <w:tcW w:w="1418" w:type="dxa"/>
          </w:tcPr>
          <w:p w14:paraId="30DF91C5" w14:textId="0D028C71" w:rsidR="000D1529" w:rsidRPr="005925F6" w:rsidRDefault="000D1529" w:rsidP="000D1529">
            <w:pPr>
              <w:spacing w:line="360" w:lineRule="auto"/>
              <w:ind w:left="-102" w:firstLine="102"/>
              <w:jc w:val="both"/>
              <w:rPr>
                <w:i/>
                <w:sz w:val="20"/>
              </w:rPr>
            </w:pPr>
            <w:r w:rsidRPr="005925F6">
              <w:rPr>
                <w:i/>
                <w:sz w:val="20"/>
              </w:rPr>
              <w:t xml:space="preserve">Nr inwentarzowy </w:t>
            </w:r>
          </w:p>
        </w:tc>
        <w:tc>
          <w:tcPr>
            <w:tcW w:w="850" w:type="dxa"/>
          </w:tcPr>
          <w:p w14:paraId="0BE7F781" w14:textId="77777777" w:rsidR="000D1529" w:rsidRPr="005925F6" w:rsidRDefault="000D1529" w:rsidP="003C4D32">
            <w:pPr>
              <w:spacing w:line="360" w:lineRule="auto"/>
              <w:jc w:val="both"/>
              <w:rPr>
                <w:i/>
                <w:sz w:val="20"/>
              </w:rPr>
            </w:pPr>
            <w:r w:rsidRPr="005925F6">
              <w:rPr>
                <w:i/>
                <w:sz w:val="20"/>
              </w:rPr>
              <w:t>Rok zakupu</w:t>
            </w:r>
          </w:p>
        </w:tc>
        <w:tc>
          <w:tcPr>
            <w:tcW w:w="425" w:type="dxa"/>
            <w:textDirection w:val="tbRl"/>
          </w:tcPr>
          <w:p w14:paraId="5D0EC789" w14:textId="77777777" w:rsidR="000D1529" w:rsidRPr="005925F6" w:rsidRDefault="000D1529" w:rsidP="003C4D32">
            <w:pPr>
              <w:spacing w:line="360" w:lineRule="auto"/>
              <w:ind w:left="113" w:right="113"/>
              <w:jc w:val="both"/>
              <w:rPr>
                <w:i/>
                <w:sz w:val="20"/>
              </w:rPr>
            </w:pPr>
            <w:r w:rsidRPr="005925F6">
              <w:rPr>
                <w:i/>
                <w:sz w:val="20"/>
              </w:rPr>
              <w:t xml:space="preserve">Ilość </w:t>
            </w:r>
          </w:p>
        </w:tc>
        <w:tc>
          <w:tcPr>
            <w:tcW w:w="993" w:type="dxa"/>
          </w:tcPr>
          <w:p w14:paraId="1B09AB0A" w14:textId="38678C12" w:rsidR="000D1529" w:rsidRPr="005925F6" w:rsidRDefault="000D1529" w:rsidP="003C4D32">
            <w:pPr>
              <w:spacing w:line="36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Wartość księgowa</w:t>
            </w:r>
          </w:p>
        </w:tc>
        <w:tc>
          <w:tcPr>
            <w:tcW w:w="1134" w:type="dxa"/>
          </w:tcPr>
          <w:p w14:paraId="7D798FA7" w14:textId="0423739C" w:rsidR="000D1529" w:rsidRPr="005925F6" w:rsidRDefault="000D1529" w:rsidP="000D1529">
            <w:pPr>
              <w:spacing w:line="360" w:lineRule="auto"/>
              <w:ind w:left="-1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Proponowana cena sprzedaży</w:t>
            </w:r>
            <w:r w:rsidRPr="005925F6">
              <w:rPr>
                <w:i/>
                <w:sz w:val="20"/>
              </w:rPr>
              <w:t xml:space="preserve"> </w:t>
            </w:r>
          </w:p>
        </w:tc>
        <w:tc>
          <w:tcPr>
            <w:tcW w:w="3402" w:type="dxa"/>
          </w:tcPr>
          <w:p w14:paraId="3B88E664" w14:textId="0BBAC6F7" w:rsidR="000D1529" w:rsidRPr="005925F6" w:rsidRDefault="000D1529" w:rsidP="003C4D32">
            <w:pPr>
              <w:spacing w:line="36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Opis stanu faktycznego</w:t>
            </w:r>
          </w:p>
        </w:tc>
      </w:tr>
      <w:tr w:rsidR="000D1529" w:rsidRPr="005925F6" w14:paraId="2703B99C" w14:textId="77777777" w:rsidTr="000C522B">
        <w:tc>
          <w:tcPr>
            <w:tcW w:w="426" w:type="dxa"/>
          </w:tcPr>
          <w:p w14:paraId="7DBAB442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</w:t>
            </w:r>
          </w:p>
        </w:tc>
        <w:tc>
          <w:tcPr>
            <w:tcW w:w="1984" w:type="dxa"/>
          </w:tcPr>
          <w:p w14:paraId="7EA24A20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 xml:space="preserve">Radiomagnetofon Philips </w:t>
            </w:r>
          </w:p>
        </w:tc>
        <w:tc>
          <w:tcPr>
            <w:tcW w:w="1418" w:type="dxa"/>
          </w:tcPr>
          <w:p w14:paraId="33029B19" w14:textId="31DD2C8B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PS</w:t>
            </w:r>
            <w:r>
              <w:rPr>
                <w:sz w:val="20"/>
              </w:rPr>
              <w:t>-</w:t>
            </w:r>
            <w:r w:rsidRPr="005925F6">
              <w:rPr>
                <w:sz w:val="20"/>
              </w:rPr>
              <w:t>808-00790</w:t>
            </w:r>
          </w:p>
        </w:tc>
        <w:tc>
          <w:tcPr>
            <w:tcW w:w="850" w:type="dxa"/>
          </w:tcPr>
          <w:p w14:paraId="0604D019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1996</w:t>
            </w:r>
          </w:p>
        </w:tc>
        <w:tc>
          <w:tcPr>
            <w:tcW w:w="425" w:type="dxa"/>
          </w:tcPr>
          <w:p w14:paraId="01B00389" w14:textId="77777777" w:rsidR="000D1529" w:rsidRPr="005925F6" w:rsidRDefault="000D1529" w:rsidP="000D1529">
            <w:pPr>
              <w:spacing w:line="360" w:lineRule="auto"/>
              <w:ind w:left="-113" w:firstLine="113"/>
              <w:jc w:val="both"/>
              <w:rPr>
                <w:sz w:val="20"/>
              </w:rPr>
            </w:pPr>
            <w:r w:rsidRPr="005925F6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588457F0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159zł</w:t>
            </w:r>
          </w:p>
        </w:tc>
        <w:tc>
          <w:tcPr>
            <w:tcW w:w="1134" w:type="dxa"/>
          </w:tcPr>
          <w:p w14:paraId="5B5A2A08" w14:textId="646617FC" w:rsidR="000D1529" w:rsidRPr="005925F6" w:rsidRDefault="007E63DA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2,50 zł</w:t>
            </w:r>
          </w:p>
        </w:tc>
        <w:tc>
          <w:tcPr>
            <w:tcW w:w="3402" w:type="dxa"/>
          </w:tcPr>
          <w:p w14:paraId="2D0B568A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 xml:space="preserve">Zepsuty nie nadaje się do naprawy </w:t>
            </w:r>
          </w:p>
        </w:tc>
      </w:tr>
      <w:tr w:rsidR="000D1529" w:rsidRPr="005925F6" w14:paraId="2720E4FF" w14:textId="77777777" w:rsidTr="000C522B">
        <w:tc>
          <w:tcPr>
            <w:tcW w:w="426" w:type="dxa"/>
          </w:tcPr>
          <w:p w14:paraId="54F46877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2</w:t>
            </w:r>
          </w:p>
        </w:tc>
        <w:tc>
          <w:tcPr>
            <w:tcW w:w="1984" w:type="dxa"/>
          </w:tcPr>
          <w:p w14:paraId="3F58926B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 xml:space="preserve">Radiomagnetofon Philips </w:t>
            </w:r>
          </w:p>
        </w:tc>
        <w:tc>
          <w:tcPr>
            <w:tcW w:w="1418" w:type="dxa"/>
          </w:tcPr>
          <w:p w14:paraId="43F5F002" w14:textId="58C04721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PS</w:t>
            </w:r>
            <w:r>
              <w:rPr>
                <w:sz w:val="20"/>
              </w:rPr>
              <w:t>-</w:t>
            </w:r>
            <w:r w:rsidRPr="005925F6">
              <w:rPr>
                <w:sz w:val="20"/>
              </w:rPr>
              <w:t>808-00791</w:t>
            </w:r>
          </w:p>
        </w:tc>
        <w:tc>
          <w:tcPr>
            <w:tcW w:w="850" w:type="dxa"/>
          </w:tcPr>
          <w:p w14:paraId="4D054E19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1996</w:t>
            </w:r>
          </w:p>
        </w:tc>
        <w:tc>
          <w:tcPr>
            <w:tcW w:w="425" w:type="dxa"/>
          </w:tcPr>
          <w:p w14:paraId="5F91F8F6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7E08D413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 xml:space="preserve">159 zł </w:t>
            </w:r>
          </w:p>
        </w:tc>
        <w:tc>
          <w:tcPr>
            <w:tcW w:w="1134" w:type="dxa"/>
          </w:tcPr>
          <w:p w14:paraId="6D254174" w14:textId="1EF2F5E2" w:rsidR="000D1529" w:rsidRPr="005925F6" w:rsidRDefault="007E63DA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2,5</w:t>
            </w:r>
            <w:r w:rsidR="000C522B">
              <w:rPr>
                <w:sz w:val="20"/>
              </w:rPr>
              <w:t>0zł</w:t>
            </w:r>
          </w:p>
        </w:tc>
        <w:tc>
          <w:tcPr>
            <w:tcW w:w="3402" w:type="dxa"/>
          </w:tcPr>
          <w:p w14:paraId="494CECB0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 xml:space="preserve">Zepsuty nie nadaje się do naprawy </w:t>
            </w:r>
          </w:p>
        </w:tc>
      </w:tr>
      <w:tr w:rsidR="000D1529" w:rsidRPr="005925F6" w14:paraId="14AE1D16" w14:textId="77777777" w:rsidTr="000C522B">
        <w:tc>
          <w:tcPr>
            <w:tcW w:w="426" w:type="dxa"/>
          </w:tcPr>
          <w:p w14:paraId="33FDC1EF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3</w:t>
            </w:r>
          </w:p>
        </w:tc>
        <w:tc>
          <w:tcPr>
            <w:tcW w:w="1984" w:type="dxa"/>
          </w:tcPr>
          <w:p w14:paraId="2905C99D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Ekspres do kawy Bosch</w:t>
            </w:r>
          </w:p>
        </w:tc>
        <w:tc>
          <w:tcPr>
            <w:tcW w:w="1418" w:type="dxa"/>
          </w:tcPr>
          <w:p w14:paraId="5E145311" w14:textId="677F6B68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PS</w:t>
            </w:r>
            <w:r>
              <w:rPr>
                <w:sz w:val="20"/>
              </w:rPr>
              <w:t>-</w:t>
            </w:r>
            <w:r w:rsidRPr="005925F6">
              <w:rPr>
                <w:sz w:val="20"/>
              </w:rPr>
              <w:t>808-02741</w:t>
            </w:r>
          </w:p>
        </w:tc>
        <w:tc>
          <w:tcPr>
            <w:tcW w:w="850" w:type="dxa"/>
          </w:tcPr>
          <w:p w14:paraId="4CC39482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2016</w:t>
            </w:r>
          </w:p>
        </w:tc>
        <w:tc>
          <w:tcPr>
            <w:tcW w:w="425" w:type="dxa"/>
          </w:tcPr>
          <w:p w14:paraId="06251732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57F79614" w14:textId="77777777" w:rsidR="000D1529" w:rsidRPr="005925F6" w:rsidRDefault="000D1529" w:rsidP="000D1529">
            <w:pPr>
              <w:spacing w:line="360" w:lineRule="auto"/>
              <w:ind w:left="-101"/>
              <w:jc w:val="both"/>
              <w:rPr>
                <w:sz w:val="20"/>
              </w:rPr>
            </w:pPr>
            <w:r w:rsidRPr="005925F6">
              <w:rPr>
                <w:sz w:val="20"/>
              </w:rPr>
              <w:t>2639,99 zł</w:t>
            </w:r>
          </w:p>
        </w:tc>
        <w:tc>
          <w:tcPr>
            <w:tcW w:w="1134" w:type="dxa"/>
          </w:tcPr>
          <w:p w14:paraId="130B2BDE" w14:textId="2A70BCA4" w:rsidR="000D1529" w:rsidRPr="005925F6" w:rsidRDefault="007E63DA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 w:rsidR="000C522B">
              <w:rPr>
                <w:sz w:val="20"/>
              </w:rPr>
              <w:t>,00zł</w:t>
            </w:r>
          </w:p>
        </w:tc>
        <w:tc>
          <w:tcPr>
            <w:tcW w:w="3402" w:type="dxa"/>
          </w:tcPr>
          <w:p w14:paraId="2E9E945A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 xml:space="preserve">Zepsuty nie nadaje się do naprawy </w:t>
            </w:r>
          </w:p>
        </w:tc>
      </w:tr>
      <w:tr w:rsidR="000D1529" w:rsidRPr="005925F6" w14:paraId="4A88A6DD" w14:textId="77777777" w:rsidTr="000C522B">
        <w:tc>
          <w:tcPr>
            <w:tcW w:w="426" w:type="dxa"/>
          </w:tcPr>
          <w:p w14:paraId="769E870B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4</w:t>
            </w:r>
          </w:p>
        </w:tc>
        <w:tc>
          <w:tcPr>
            <w:tcW w:w="1984" w:type="dxa"/>
          </w:tcPr>
          <w:p w14:paraId="3AAF97B9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Roleta materiałowa</w:t>
            </w:r>
          </w:p>
        </w:tc>
        <w:tc>
          <w:tcPr>
            <w:tcW w:w="1418" w:type="dxa"/>
          </w:tcPr>
          <w:p w14:paraId="7D5C6F3E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PS 80802717</w:t>
            </w:r>
          </w:p>
        </w:tc>
        <w:tc>
          <w:tcPr>
            <w:tcW w:w="850" w:type="dxa"/>
          </w:tcPr>
          <w:p w14:paraId="5E2491F6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2016</w:t>
            </w:r>
          </w:p>
        </w:tc>
        <w:tc>
          <w:tcPr>
            <w:tcW w:w="425" w:type="dxa"/>
          </w:tcPr>
          <w:p w14:paraId="3C006EB2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77A384D1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151,29zł</w:t>
            </w:r>
          </w:p>
        </w:tc>
        <w:tc>
          <w:tcPr>
            <w:tcW w:w="1134" w:type="dxa"/>
          </w:tcPr>
          <w:p w14:paraId="31E37519" w14:textId="682D403C" w:rsidR="000D1529" w:rsidRPr="005925F6" w:rsidRDefault="007E63DA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0,5</w:t>
            </w:r>
            <w:r w:rsidR="000C522B">
              <w:rPr>
                <w:sz w:val="20"/>
              </w:rPr>
              <w:t>0zł</w:t>
            </w:r>
          </w:p>
        </w:tc>
        <w:tc>
          <w:tcPr>
            <w:tcW w:w="3402" w:type="dxa"/>
          </w:tcPr>
          <w:p w14:paraId="7E10187E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Zniszczone wskutek długotrwałego użytkowania</w:t>
            </w:r>
          </w:p>
        </w:tc>
      </w:tr>
      <w:tr w:rsidR="000D1529" w:rsidRPr="005925F6" w14:paraId="4BBDB3C1" w14:textId="77777777" w:rsidTr="000C522B">
        <w:tc>
          <w:tcPr>
            <w:tcW w:w="426" w:type="dxa"/>
          </w:tcPr>
          <w:p w14:paraId="77764752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5</w:t>
            </w:r>
          </w:p>
        </w:tc>
        <w:tc>
          <w:tcPr>
            <w:tcW w:w="1984" w:type="dxa"/>
          </w:tcPr>
          <w:p w14:paraId="0F9B093B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Roleta materiałowa</w:t>
            </w:r>
          </w:p>
        </w:tc>
        <w:tc>
          <w:tcPr>
            <w:tcW w:w="1418" w:type="dxa"/>
          </w:tcPr>
          <w:p w14:paraId="49BDDA66" w14:textId="6A0CF661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PS</w:t>
            </w:r>
            <w:r>
              <w:rPr>
                <w:sz w:val="20"/>
              </w:rPr>
              <w:t>-</w:t>
            </w:r>
            <w:r w:rsidRPr="005925F6">
              <w:rPr>
                <w:sz w:val="20"/>
              </w:rPr>
              <w:t>808</w:t>
            </w:r>
            <w:r>
              <w:rPr>
                <w:sz w:val="20"/>
              </w:rPr>
              <w:t>-</w:t>
            </w:r>
            <w:r w:rsidRPr="005925F6">
              <w:rPr>
                <w:sz w:val="20"/>
              </w:rPr>
              <w:t>01930</w:t>
            </w:r>
          </w:p>
        </w:tc>
        <w:tc>
          <w:tcPr>
            <w:tcW w:w="850" w:type="dxa"/>
          </w:tcPr>
          <w:p w14:paraId="13705D37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2007</w:t>
            </w:r>
          </w:p>
        </w:tc>
        <w:tc>
          <w:tcPr>
            <w:tcW w:w="425" w:type="dxa"/>
          </w:tcPr>
          <w:p w14:paraId="58B4B882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28172F8A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212,21 zł</w:t>
            </w:r>
          </w:p>
        </w:tc>
        <w:tc>
          <w:tcPr>
            <w:tcW w:w="1134" w:type="dxa"/>
          </w:tcPr>
          <w:p w14:paraId="180F229E" w14:textId="6C939B87" w:rsidR="000D1529" w:rsidRPr="005925F6" w:rsidRDefault="007E63DA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0,5</w:t>
            </w:r>
            <w:r w:rsidR="000C522B">
              <w:rPr>
                <w:sz w:val="20"/>
              </w:rPr>
              <w:t>0zł</w:t>
            </w:r>
          </w:p>
        </w:tc>
        <w:tc>
          <w:tcPr>
            <w:tcW w:w="3402" w:type="dxa"/>
          </w:tcPr>
          <w:p w14:paraId="17AFBBA0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Zniszczone wskutek długotrwałego użytkowania</w:t>
            </w:r>
          </w:p>
        </w:tc>
      </w:tr>
      <w:tr w:rsidR="000D1529" w:rsidRPr="005925F6" w14:paraId="4B7922E6" w14:textId="77777777" w:rsidTr="000C522B">
        <w:tc>
          <w:tcPr>
            <w:tcW w:w="426" w:type="dxa"/>
          </w:tcPr>
          <w:p w14:paraId="47A5C9A8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6</w:t>
            </w:r>
          </w:p>
        </w:tc>
        <w:tc>
          <w:tcPr>
            <w:tcW w:w="1984" w:type="dxa"/>
          </w:tcPr>
          <w:p w14:paraId="3E360401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Stolik okolicznościowy</w:t>
            </w:r>
          </w:p>
        </w:tc>
        <w:tc>
          <w:tcPr>
            <w:tcW w:w="1418" w:type="dxa"/>
          </w:tcPr>
          <w:p w14:paraId="39446943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PS -808-0130</w:t>
            </w:r>
          </w:p>
        </w:tc>
        <w:tc>
          <w:tcPr>
            <w:tcW w:w="850" w:type="dxa"/>
          </w:tcPr>
          <w:p w14:paraId="10871372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1996</w:t>
            </w:r>
          </w:p>
        </w:tc>
        <w:tc>
          <w:tcPr>
            <w:tcW w:w="425" w:type="dxa"/>
          </w:tcPr>
          <w:p w14:paraId="2901C9AB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44A26303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237,90 zł</w:t>
            </w:r>
          </w:p>
        </w:tc>
        <w:tc>
          <w:tcPr>
            <w:tcW w:w="1134" w:type="dxa"/>
          </w:tcPr>
          <w:p w14:paraId="0C1790CF" w14:textId="7770E666" w:rsidR="000D1529" w:rsidRPr="005925F6" w:rsidRDefault="007E63DA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0C522B">
              <w:rPr>
                <w:sz w:val="20"/>
              </w:rPr>
              <w:t>,00zł</w:t>
            </w:r>
          </w:p>
        </w:tc>
        <w:tc>
          <w:tcPr>
            <w:tcW w:w="3402" w:type="dxa"/>
          </w:tcPr>
          <w:p w14:paraId="7F1B0AC5" w14:textId="7AA7FBC4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Zniszczone wskutek długotrwałego użytkowania</w:t>
            </w:r>
          </w:p>
        </w:tc>
      </w:tr>
      <w:tr w:rsidR="000D1529" w:rsidRPr="005925F6" w14:paraId="1CF38B50" w14:textId="77777777" w:rsidTr="000C522B">
        <w:tc>
          <w:tcPr>
            <w:tcW w:w="426" w:type="dxa"/>
          </w:tcPr>
          <w:p w14:paraId="013CAACC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7</w:t>
            </w:r>
          </w:p>
        </w:tc>
        <w:tc>
          <w:tcPr>
            <w:tcW w:w="1984" w:type="dxa"/>
          </w:tcPr>
          <w:p w14:paraId="0F711467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Chłodziarka TS-200</w:t>
            </w:r>
          </w:p>
        </w:tc>
        <w:tc>
          <w:tcPr>
            <w:tcW w:w="1418" w:type="dxa"/>
          </w:tcPr>
          <w:p w14:paraId="0028610E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PS-808-00332</w:t>
            </w:r>
          </w:p>
        </w:tc>
        <w:tc>
          <w:tcPr>
            <w:tcW w:w="850" w:type="dxa"/>
          </w:tcPr>
          <w:p w14:paraId="28200674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1996</w:t>
            </w:r>
          </w:p>
        </w:tc>
        <w:tc>
          <w:tcPr>
            <w:tcW w:w="425" w:type="dxa"/>
          </w:tcPr>
          <w:p w14:paraId="6FA4605A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101142DD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814,15 zł</w:t>
            </w:r>
          </w:p>
        </w:tc>
        <w:tc>
          <w:tcPr>
            <w:tcW w:w="1134" w:type="dxa"/>
          </w:tcPr>
          <w:p w14:paraId="6212FE63" w14:textId="325A8027" w:rsidR="000D1529" w:rsidRPr="005925F6" w:rsidRDefault="007E63DA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  <w:r w:rsidR="000C522B">
              <w:rPr>
                <w:sz w:val="20"/>
              </w:rPr>
              <w:t>,00zł</w:t>
            </w:r>
          </w:p>
        </w:tc>
        <w:tc>
          <w:tcPr>
            <w:tcW w:w="3402" w:type="dxa"/>
          </w:tcPr>
          <w:p w14:paraId="0DB61295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Zniszczone wskutek długotrwałego użytkowania</w:t>
            </w:r>
          </w:p>
        </w:tc>
      </w:tr>
      <w:tr w:rsidR="000D1529" w:rsidRPr="005925F6" w14:paraId="752F13B7" w14:textId="77777777" w:rsidTr="000C522B">
        <w:tc>
          <w:tcPr>
            <w:tcW w:w="426" w:type="dxa"/>
          </w:tcPr>
          <w:p w14:paraId="56AECD87" w14:textId="07FE7085" w:rsidR="000D1529" w:rsidRPr="005925F6" w:rsidRDefault="00106B0D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</w:tcPr>
          <w:p w14:paraId="0B0F92FB" w14:textId="77777777" w:rsidR="000D1529" w:rsidRPr="005925F6" w:rsidRDefault="000D1529" w:rsidP="003C4D32">
            <w:pPr>
              <w:rPr>
                <w:sz w:val="20"/>
              </w:rPr>
            </w:pPr>
            <w:r w:rsidRPr="005925F6">
              <w:rPr>
                <w:sz w:val="20"/>
              </w:rPr>
              <w:t xml:space="preserve">Wkrętarka BOSCH </w:t>
            </w:r>
          </w:p>
        </w:tc>
        <w:tc>
          <w:tcPr>
            <w:tcW w:w="1418" w:type="dxa"/>
          </w:tcPr>
          <w:p w14:paraId="6F865FFA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PS-808-02636</w:t>
            </w:r>
          </w:p>
        </w:tc>
        <w:tc>
          <w:tcPr>
            <w:tcW w:w="850" w:type="dxa"/>
          </w:tcPr>
          <w:p w14:paraId="111CEDE3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2015</w:t>
            </w:r>
          </w:p>
        </w:tc>
        <w:tc>
          <w:tcPr>
            <w:tcW w:w="425" w:type="dxa"/>
          </w:tcPr>
          <w:p w14:paraId="1DDEDEE1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0A19272C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400 zł</w:t>
            </w:r>
          </w:p>
        </w:tc>
        <w:tc>
          <w:tcPr>
            <w:tcW w:w="1134" w:type="dxa"/>
          </w:tcPr>
          <w:p w14:paraId="66D8DE05" w14:textId="4DE70CE3" w:rsidR="000D1529" w:rsidRPr="005925F6" w:rsidRDefault="007E63DA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7,5</w:t>
            </w:r>
            <w:r w:rsidR="000C522B">
              <w:rPr>
                <w:sz w:val="20"/>
              </w:rPr>
              <w:t>0zł</w:t>
            </w:r>
          </w:p>
        </w:tc>
        <w:tc>
          <w:tcPr>
            <w:tcW w:w="3402" w:type="dxa"/>
          </w:tcPr>
          <w:p w14:paraId="28CA5517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Zniszczone wskutek długotrwałego użytkowania</w:t>
            </w:r>
          </w:p>
        </w:tc>
      </w:tr>
      <w:tr w:rsidR="000D1529" w:rsidRPr="005925F6" w14:paraId="691AEB50" w14:textId="77777777" w:rsidTr="000C522B">
        <w:tc>
          <w:tcPr>
            <w:tcW w:w="426" w:type="dxa"/>
          </w:tcPr>
          <w:p w14:paraId="2A1454CF" w14:textId="2730FB95" w:rsidR="000D1529" w:rsidRPr="005925F6" w:rsidRDefault="00106B0D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4" w:type="dxa"/>
          </w:tcPr>
          <w:p w14:paraId="69065074" w14:textId="77777777" w:rsidR="000D1529" w:rsidRPr="005925F6" w:rsidRDefault="000D1529" w:rsidP="003C4D32">
            <w:pPr>
              <w:rPr>
                <w:sz w:val="20"/>
              </w:rPr>
            </w:pPr>
            <w:r w:rsidRPr="005925F6">
              <w:rPr>
                <w:sz w:val="20"/>
              </w:rPr>
              <w:t>Telefon PANASONIC</w:t>
            </w:r>
          </w:p>
        </w:tc>
        <w:tc>
          <w:tcPr>
            <w:tcW w:w="1418" w:type="dxa"/>
          </w:tcPr>
          <w:p w14:paraId="32496861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PS-808-01081</w:t>
            </w:r>
          </w:p>
        </w:tc>
        <w:tc>
          <w:tcPr>
            <w:tcW w:w="850" w:type="dxa"/>
          </w:tcPr>
          <w:p w14:paraId="45361CD7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2002</w:t>
            </w:r>
          </w:p>
        </w:tc>
        <w:tc>
          <w:tcPr>
            <w:tcW w:w="425" w:type="dxa"/>
          </w:tcPr>
          <w:p w14:paraId="47FD4882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5AD38C5A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109 zł</w:t>
            </w:r>
          </w:p>
        </w:tc>
        <w:tc>
          <w:tcPr>
            <w:tcW w:w="1134" w:type="dxa"/>
          </w:tcPr>
          <w:p w14:paraId="4E02ADEB" w14:textId="19A3D194" w:rsidR="000D1529" w:rsidRPr="005925F6" w:rsidRDefault="007E63DA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0C522B">
              <w:rPr>
                <w:sz w:val="20"/>
              </w:rPr>
              <w:t>,00zł</w:t>
            </w:r>
          </w:p>
        </w:tc>
        <w:tc>
          <w:tcPr>
            <w:tcW w:w="3402" w:type="dxa"/>
          </w:tcPr>
          <w:p w14:paraId="57D6DE4C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Zniszczone wskutek długotrwałego użytkowania</w:t>
            </w:r>
          </w:p>
        </w:tc>
      </w:tr>
      <w:tr w:rsidR="000D1529" w:rsidRPr="005925F6" w14:paraId="53E83FA6" w14:textId="77777777" w:rsidTr="000C522B">
        <w:tc>
          <w:tcPr>
            <w:tcW w:w="426" w:type="dxa"/>
          </w:tcPr>
          <w:p w14:paraId="48C256DF" w14:textId="1A28375C" w:rsidR="000D1529" w:rsidRPr="005925F6" w:rsidRDefault="00106B0D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</w:tcPr>
          <w:p w14:paraId="628B77AF" w14:textId="77777777" w:rsidR="000D1529" w:rsidRPr="005925F6" w:rsidRDefault="000D1529" w:rsidP="003C4D32">
            <w:pPr>
              <w:rPr>
                <w:sz w:val="20"/>
              </w:rPr>
            </w:pPr>
            <w:r w:rsidRPr="005925F6">
              <w:rPr>
                <w:sz w:val="20"/>
              </w:rPr>
              <w:t xml:space="preserve">Szafka pod drukarkę </w:t>
            </w:r>
          </w:p>
        </w:tc>
        <w:tc>
          <w:tcPr>
            <w:tcW w:w="1418" w:type="dxa"/>
          </w:tcPr>
          <w:p w14:paraId="1B7B6A24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PS-808-00853</w:t>
            </w:r>
          </w:p>
        </w:tc>
        <w:tc>
          <w:tcPr>
            <w:tcW w:w="850" w:type="dxa"/>
          </w:tcPr>
          <w:p w14:paraId="68A39A54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1999</w:t>
            </w:r>
          </w:p>
        </w:tc>
        <w:tc>
          <w:tcPr>
            <w:tcW w:w="425" w:type="dxa"/>
          </w:tcPr>
          <w:p w14:paraId="67646BA5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12827EB2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109,80zł</w:t>
            </w:r>
          </w:p>
        </w:tc>
        <w:tc>
          <w:tcPr>
            <w:tcW w:w="1134" w:type="dxa"/>
          </w:tcPr>
          <w:p w14:paraId="35F21885" w14:textId="27AEFFB4" w:rsidR="000D1529" w:rsidRPr="005925F6" w:rsidRDefault="007E63DA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0C522B">
              <w:rPr>
                <w:sz w:val="20"/>
              </w:rPr>
              <w:t>,00zł</w:t>
            </w:r>
          </w:p>
        </w:tc>
        <w:tc>
          <w:tcPr>
            <w:tcW w:w="3402" w:type="dxa"/>
          </w:tcPr>
          <w:p w14:paraId="23A389C0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Zniszczone wskutek długotrwałego użytkowania</w:t>
            </w:r>
          </w:p>
        </w:tc>
      </w:tr>
      <w:tr w:rsidR="000D1529" w:rsidRPr="005925F6" w14:paraId="09968A1A" w14:textId="77777777" w:rsidTr="000C522B">
        <w:tc>
          <w:tcPr>
            <w:tcW w:w="426" w:type="dxa"/>
          </w:tcPr>
          <w:p w14:paraId="0FDEA64A" w14:textId="613A15BF" w:rsidR="000D1529" w:rsidRPr="005925F6" w:rsidRDefault="00106B0D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14:paraId="6B9E1655" w14:textId="77777777" w:rsidR="000D1529" w:rsidRPr="005925F6" w:rsidRDefault="000D1529" w:rsidP="003C4D32">
            <w:pPr>
              <w:rPr>
                <w:sz w:val="20"/>
              </w:rPr>
            </w:pPr>
            <w:r w:rsidRPr="005925F6">
              <w:rPr>
                <w:sz w:val="20"/>
              </w:rPr>
              <w:t xml:space="preserve">Szafa na akta dwudrzwiowa </w:t>
            </w:r>
          </w:p>
        </w:tc>
        <w:tc>
          <w:tcPr>
            <w:tcW w:w="1418" w:type="dxa"/>
          </w:tcPr>
          <w:p w14:paraId="2ACBB696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PS-808-01917</w:t>
            </w:r>
          </w:p>
        </w:tc>
        <w:tc>
          <w:tcPr>
            <w:tcW w:w="850" w:type="dxa"/>
          </w:tcPr>
          <w:p w14:paraId="64286E22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2007</w:t>
            </w:r>
          </w:p>
        </w:tc>
        <w:tc>
          <w:tcPr>
            <w:tcW w:w="425" w:type="dxa"/>
          </w:tcPr>
          <w:p w14:paraId="7E15FFCA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2D02E8BD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1085,80 zł</w:t>
            </w:r>
          </w:p>
        </w:tc>
        <w:tc>
          <w:tcPr>
            <w:tcW w:w="1134" w:type="dxa"/>
          </w:tcPr>
          <w:p w14:paraId="254D9C4D" w14:textId="332AEF28" w:rsidR="000D1529" w:rsidRPr="005925F6" w:rsidRDefault="007E63DA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0C522B">
              <w:rPr>
                <w:sz w:val="20"/>
              </w:rPr>
              <w:t>,00zł</w:t>
            </w:r>
          </w:p>
        </w:tc>
        <w:tc>
          <w:tcPr>
            <w:tcW w:w="3402" w:type="dxa"/>
          </w:tcPr>
          <w:p w14:paraId="2D7200D4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Zniszczone wskutek długotrwałego użytkowania</w:t>
            </w:r>
          </w:p>
        </w:tc>
      </w:tr>
      <w:tr w:rsidR="000D1529" w:rsidRPr="005925F6" w14:paraId="38AD0509" w14:textId="77777777" w:rsidTr="000C522B">
        <w:tc>
          <w:tcPr>
            <w:tcW w:w="426" w:type="dxa"/>
          </w:tcPr>
          <w:p w14:paraId="6F3CCD0D" w14:textId="02FC2234" w:rsidR="000D1529" w:rsidRPr="005925F6" w:rsidRDefault="00106B0D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4" w:type="dxa"/>
          </w:tcPr>
          <w:p w14:paraId="0A93621D" w14:textId="77777777" w:rsidR="000D1529" w:rsidRPr="005925F6" w:rsidRDefault="000D1529" w:rsidP="003C4D32">
            <w:pPr>
              <w:rPr>
                <w:sz w:val="20"/>
              </w:rPr>
            </w:pPr>
            <w:r w:rsidRPr="005925F6">
              <w:rPr>
                <w:sz w:val="20"/>
              </w:rPr>
              <w:t>Szafa na akta dwudrzwiowa</w:t>
            </w:r>
          </w:p>
        </w:tc>
        <w:tc>
          <w:tcPr>
            <w:tcW w:w="1418" w:type="dxa"/>
          </w:tcPr>
          <w:p w14:paraId="5327A5B6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PS-808-01918</w:t>
            </w:r>
          </w:p>
        </w:tc>
        <w:tc>
          <w:tcPr>
            <w:tcW w:w="850" w:type="dxa"/>
          </w:tcPr>
          <w:p w14:paraId="330D1348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2007</w:t>
            </w:r>
          </w:p>
        </w:tc>
        <w:tc>
          <w:tcPr>
            <w:tcW w:w="425" w:type="dxa"/>
          </w:tcPr>
          <w:p w14:paraId="17A974AB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5AED90D9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1085,80 zł</w:t>
            </w:r>
          </w:p>
        </w:tc>
        <w:tc>
          <w:tcPr>
            <w:tcW w:w="1134" w:type="dxa"/>
          </w:tcPr>
          <w:p w14:paraId="6E6BCE27" w14:textId="45018C97" w:rsidR="000D1529" w:rsidRPr="005925F6" w:rsidRDefault="007E63DA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0C522B">
              <w:rPr>
                <w:sz w:val="20"/>
              </w:rPr>
              <w:t>,00zł</w:t>
            </w:r>
          </w:p>
        </w:tc>
        <w:tc>
          <w:tcPr>
            <w:tcW w:w="3402" w:type="dxa"/>
          </w:tcPr>
          <w:p w14:paraId="38D0ADEC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Zniszczone wskutek długotrwałego użytkowania</w:t>
            </w:r>
          </w:p>
        </w:tc>
      </w:tr>
      <w:tr w:rsidR="000D1529" w:rsidRPr="005925F6" w14:paraId="7EE2D1AF" w14:textId="77777777" w:rsidTr="000C522B">
        <w:tc>
          <w:tcPr>
            <w:tcW w:w="426" w:type="dxa"/>
          </w:tcPr>
          <w:p w14:paraId="60A6FCFD" w14:textId="65528B14" w:rsidR="000D1529" w:rsidRPr="005925F6" w:rsidRDefault="00106B0D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4" w:type="dxa"/>
          </w:tcPr>
          <w:p w14:paraId="01446422" w14:textId="77777777" w:rsidR="000D1529" w:rsidRPr="005925F6" w:rsidRDefault="000D1529" w:rsidP="003C4D32">
            <w:pPr>
              <w:rPr>
                <w:sz w:val="20"/>
              </w:rPr>
            </w:pPr>
            <w:r w:rsidRPr="005925F6">
              <w:rPr>
                <w:sz w:val="20"/>
              </w:rPr>
              <w:t>Nawigacja</w:t>
            </w:r>
          </w:p>
        </w:tc>
        <w:tc>
          <w:tcPr>
            <w:tcW w:w="1418" w:type="dxa"/>
          </w:tcPr>
          <w:p w14:paraId="37C2273F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PS-808-02340</w:t>
            </w:r>
          </w:p>
        </w:tc>
        <w:tc>
          <w:tcPr>
            <w:tcW w:w="850" w:type="dxa"/>
          </w:tcPr>
          <w:p w14:paraId="2E686CE3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2009</w:t>
            </w:r>
          </w:p>
        </w:tc>
        <w:tc>
          <w:tcPr>
            <w:tcW w:w="425" w:type="dxa"/>
          </w:tcPr>
          <w:p w14:paraId="77260CF7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09CC4B08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559zł</w:t>
            </w:r>
          </w:p>
        </w:tc>
        <w:tc>
          <w:tcPr>
            <w:tcW w:w="1134" w:type="dxa"/>
          </w:tcPr>
          <w:p w14:paraId="79B2EB07" w14:textId="2FC40C3D" w:rsidR="000D1529" w:rsidRPr="005925F6" w:rsidRDefault="007E63DA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7,5</w:t>
            </w:r>
            <w:r w:rsidR="000C522B">
              <w:rPr>
                <w:sz w:val="20"/>
              </w:rPr>
              <w:t>0zł</w:t>
            </w:r>
          </w:p>
        </w:tc>
        <w:tc>
          <w:tcPr>
            <w:tcW w:w="3402" w:type="dxa"/>
          </w:tcPr>
          <w:p w14:paraId="5FEF6AD8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Zniszczone wskutek długotrwałego użytkowania</w:t>
            </w:r>
          </w:p>
        </w:tc>
      </w:tr>
      <w:tr w:rsidR="000D1529" w:rsidRPr="005925F6" w14:paraId="2DB0F7C1" w14:textId="77777777" w:rsidTr="000C522B">
        <w:tc>
          <w:tcPr>
            <w:tcW w:w="426" w:type="dxa"/>
          </w:tcPr>
          <w:p w14:paraId="5E931205" w14:textId="6ADF0677" w:rsidR="000D1529" w:rsidRPr="005925F6" w:rsidRDefault="00106B0D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4" w:type="dxa"/>
          </w:tcPr>
          <w:p w14:paraId="4B2735F0" w14:textId="77777777" w:rsidR="000D1529" w:rsidRPr="005925F6" w:rsidRDefault="000D1529" w:rsidP="003C4D32">
            <w:pPr>
              <w:rPr>
                <w:sz w:val="20"/>
              </w:rPr>
            </w:pPr>
            <w:r w:rsidRPr="005925F6">
              <w:rPr>
                <w:sz w:val="20"/>
              </w:rPr>
              <w:t>Niszczarka</w:t>
            </w:r>
          </w:p>
        </w:tc>
        <w:tc>
          <w:tcPr>
            <w:tcW w:w="1418" w:type="dxa"/>
          </w:tcPr>
          <w:p w14:paraId="3A4D1626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PS 808-01991</w:t>
            </w:r>
          </w:p>
        </w:tc>
        <w:tc>
          <w:tcPr>
            <w:tcW w:w="850" w:type="dxa"/>
          </w:tcPr>
          <w:p w14:paraId="3A57811A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2007</w:t>
            </w:r>
          </w:p>
        </w:tc>
        <w:tc>
          <w:tcPr>
            <w:tcW w:w="425" w:type="dxa"/>
          </w:tcPr>
          <w:p w14:paraId="4A009F5B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14EE48E4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695,40</w:t>
            </w:r>
          </w:p>
        </w:tc>
        <w:tc>
          <w:tcPr>
            <w:tcW w:w="1134" w:type="dxa"/>
          </w:tcPr>
          <w:p w14:paraId="05AD2958" w14:textId="077EDCBF" w:rsidR="000D1529" w:rsidRPr="005925F6" w:rsidRDefault="007E63DA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2,5</w:t>
            </w:r>
            <w:r w:rsidR="000C522B">
              <w:rPr>
                <w:sz w:val="20"/>
              </w:rPr>
              <w:t>0zł</w:t>
            </w:r>
          </w:p>
        </w:tc>
        <w:tc>
          <w:tcPr>
            <w:tcW w:w="3402" w:type="dxa"/>
          </w:tcPr>
          <w:p w14:paraId="5F17C36C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Zepsuta nie nadaje się do naprawy</w:t>
            </w:r>
          </w:p>
        </w:tc>
      </w:tr>
      <w:tr w:rsidR="000D1529" w:rsidRPr="005925F6" w14:paraId="4C0196AB" w14:textId="77777777" w:rsidTr="000C522B">
        <w:tc>
          <w:tcPr>
            <w:tcW w:w="426" w:type="dxa"/>
          </w:tcPr>
          <w:p w14:paraId="791D61B4" w14:textId="589A037B" w:rsidR="000D1529" w:rsidRPr="005925F6" w:rsidRDefault="00106B0D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4" w:type="dxa"/>
          </w:tcPr>
          <w:p w14:paraId="773A383D" w14:textId="77777777" w:rsidR="000D1529" w:rsidRPr="005925F6" w:rsidRDefault="000D1529" w:rsidP="003C4D32">
            <w:pPr>
              <w:rPr>
                <w:sz w:val="20"/>
              </w:rPr>
            </w:pPr>
            <w:r w:rsidRPr="005925F6">
              <w:rPr>
                <w:sz w:val="20"/>
              </w:rPr>
              <w:t>Kserokopiarka KYOCERA KM 1635</w:t>
            </w:r>
          </w:p>
        </w:tc>
        <w:tc>
          <w:tcPr>
            <w:tcW w:w="1418" w:type="dxa"/>
          </w:tcPr>
          <w:p w14:paraId="0F8C7420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ST 803-00009</w:t>
            </w:r>
          </w:p>
        </w:tc>
        <w:tc>
          <w:tcPr>
            <w:tcW w:w="850" w:type="dxa"/>
          </w:tcPr>
          <w:p w14:paraId="1A4F9BC3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2010</w:t>
            </w:r>
          </w:p>
        </w:tc>
        <w:tc>
          <w:tcPr>
            <w:tcW w:w="425" w:type="dxa"/>
          </w:tcPr>
          <w:p w14:paraId="7B173ACA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45374501" w14:textId="77777777" w:rsidR="000D1529" w:rsidRPr="005925F6" w:rsidRDefault="000D1529" w:rsidP="003C4D32">
            <w:pPr>
              <w:spacing w:line="360" w:lineRule="auto"/>
              <w:jc w:val="both"/>
              <w:rPr>
                <w:sz w:val="20"/>
              </w:rPr>
            </w:pPr>
            <w:r w:rsidRPr="005925F6">
              <w:rPr>
                <w:sz w:val="20"/>
              </w:rPr>
              <w:t>18500</w:t>
            </w:r>
          </w:p>
        </w:tc>
        <w:tc>
          <w:tcPr>
            <w:tcW w:w="1134" w:type="dxa"/>
          </w:tcPr>
          <w:p w14:paraId="7CA85AA1" w14:textId="389DBD5E" w:rsidR="000D1529" w:rsidRPr="005925F6" w:rsidRDefault="007E63DA" w:rsidP="003C4D3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  <w:r w:rsidR="000C522B">
              <w:rPr>
                <w:sz w:val="20"/>
              </w:rPr>
              <w:t>,00zł</w:t>
            </w:r>
          </w:p>
        </w:tc>
        <w:tc>
          <w:tcPr>
            <w:tcW w:w="3402" w:type="dxa"/>
          </w:tcPr>
          <w:p w14:paraId="61A9D948" w14:textId="77777777" w:rsidR="000D1529" w:rsidRPr="005925F6" w:rsidRDefault="000D1529" w:rsidP="003C4D32">
            <w:pPr>
              <w:spacing w:line="360" w:lineRule="auto"/>
              <w:rPr>
                <w:sz w:val="20"/>
              </w:rPr>
            </w:pPr>
            <w:r w:rsidRPr="005925F6">
              <w:rPr>
                <w:sz w:val="20"/>
              </w:rPr>
              <w:t>Zepsuta nie nadaje się do naprawy</w:t>
            </w:r>
          </w:p>
        </w:tc>
      </w:tr>
    </w:tbl>
    <w:p w14:paraId="749EA3EF" w14:textId="69BAB804" w:rsidR="00E72C1B" w:rsidRPr="00B6467C" w:rsidRDefault="00E72C1B" w:rsidP="00A237C9">
      <w:pPr>
        <w:rPr>
          <w:sz w:val="20"/>
        </w:rPr>
      </w:pPr>
    </w:p>
    <w:sectPr w:rsidR="00E72C1B" w:rsidRPr="00B6467C" w:rsidSect="005925F6">
      <w:headerReference w:type="even" r:id="rId8"/>
      <w:headerReference w:type="default" r:id="rId9"/>
      <w:pgSz w:w="11907" w:h="16840" w:code="9"/>
      <w:pgMar w:top="720" w:right="284" w:bottom="720" w:left="710" w:header="425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F7DA" w14:textId="77777777" w:rsidR="00820C24" w:rsidRDefault="00820C24">
      <w:r>
        <w:separator/>
      </w:r>
    </w:p>
  </w:endnote>
  <w:endnote w:type="continuationSeparator" w:id="0">
    <w:p w14:paraId="4F94BCCA" w14:textId="77777777" w:rsidR="00820C24" w:rsidRDefault="0082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856C" w14:textId="77777777" w:rsidR="00820C24" w:rsidRDefault="00820C24">
      <w:r>
        <w:separator/>
      </w:r>
    </w:p>
  </w:footnote>
  <w:footnote w:type="continuationSeparator" w:id="0">
    <w:p w14:paraId="081C6D05" w14:textId="77777777" w:rsidR="00820C24" w:rsidRDefault="0082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BE79" w14:textId="77777777" w:rsidR="00770683" w:rsidRDefault="007706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209E4" w14:textId="77777777" w:rsidR="00770683" w:rsidRDefault="007706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1E1C" w14:textId="77777777" w:rsidR="00770683" w:rsidRDefault="00770683" w:rsidP="00C34852">
    <w:pPr>
      <w:pStyle w:val="Nagwek"/>
      <w:framePr w:wrap="around" w:vAnchor="text" w:hAnchor="page" w:x="8247" w:y="-17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53C5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52AE45F" w14:textId="77777777" w:rsidR="00770683" w:rsidRDefault="00770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 w16cid:durableId="1342047954">
    <w:abstractNumId w:val="0"/>
  </w:num>
  <w:num w:numId="2" w16cid:durableId="560408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5E"/>
    <w:rsid w:val="000000F4"/>
    <w:rsid w:val="000004FC"/>
    <w:rsid w:val="000027FD"/>
    <w:rsid w:val="000038FB"/>
    <w:rsid w:val="000041C9"/>
    <w:rsid w:val="000069F7"/>
    <w:rsid w:val="00010076"/>
    <w:rsid w:val="00026233"/>
    <w:rsid w:val="00037EF4"/>
    <w:rsid w:val="00045388"/>
    <w:rsid w:val="000568F0"/>
    <w:rsid w:val="000573BC"/>
    <w:rsid w:val="00064D86"/>
    <w:rsid w:val="00067CBD"/>
    <w:rsid w:val="000747CD"/>
    <w:rsid w:val="0007495E"/>
    <w:rsid w:val="00076016"/>
    <w:rsid w:val="0008592B"/>
    <w:rsid w:val="000A1E16"/>
    <w:rsid w:val="000A53DF"/>
    <w:rsid w:val="000B1031"/>
    <w:rsid w:val="000B2CB0"/>
    <w:rsid w:val="000B7CB0"/>
    <w:rsid w:val="000C4E19"/>
    <w:rsid w:val="000C522B"/>
    <w:rsid w:val="000C56C9"/>
    <w:rsid w:val="000D1529"/>
    <w:rsid w:val="000D2321"/>
    <w:rsid w:val="000D7FFC"/>
    <w:rsid w:val="000F1844"/>
    <w:rsid w:val="000F3C4D"/>
    <w:rsid w:val="00100A17"/>
    <w:rsid w:val="00103C81"/>
    <w:rsid w:val="001043FE"/>
    <w:rsid w:val="00106B0D"/>
    <w:rsid w:val="0011439A"/>
    <w:rsid w:val="00120810"/>
    <w:rsid w:val="00123C6F"/>
    <w:rsid w:val="00131746"/>
    <w:rsid w:val="00137753"/>
    <w:rsid w:val="00162B7E"/>
    <w:rsid w:val="00170DE7"/>
    <w:rsid w:val="00183722"/>
    <w:rsid w:val="001852B5"/>
    <w:rsid w:val="0019315C"/>
    <w:rsid w:val="00194780"/>
    <w:rsid w:val="001A235B"/>
    <w:rsid w:val="001A27E6"/>
    <w:rsid w:val="001A372C"/>
    <w:rsid w:val="001B031A"/>
    <w:rsid w:val="001B277E"/>
    <w:rsid w:val="001B2C32"/>
    <w:rsid w:val="001B62D5"/>
    <w:rsid w:val="001C2C26"/>
    <w:rsid w:val="001C52D0"/>
    <w:rsid w:val="001D3463"/>
    <w:rsid w:val="001E5316"/>
    <w:rsid w:val="001E7FF6"/>
    <w:rsid w:val="001F64AD"/>
    <w:rsid w:val="00200019"/>
    <w:rsid w:val="002056C9"/>
    <w:rsid w:val="0021231A"/>
    <w:rsid w:val="002151EC"/>
    <w:rsid w:val="0021526F"/>
    <w:rsid w:val="002176D3"/>
    <w:rsid w:val="00217E50"/>
    <w:rsid w:val="00227B55"/>
    <w:rsid w:val="00231581"/>
    <w:rsid w:val="0023168E"/>
    <w:rsid w:val="0023304F"/>
    <w:rsid w:val="00234AC5"/>
    <w:rsid w:val="00237710"/>
    <w:rsid w:val="00241F4C"/>
    <w:rsid w:val="0024318B"/>
    <w:rsid w:val="0024452B"/>
    <w:rsid w:val="002472C6"/>
    <w:rsid w:val="002622F7"/>
    <w:rsid w:val="00262686"/>
    <w:rsid w:val="00264C17"/>
    <w:rsid w:val="00274A62"/>
    <w:rsid w:val="00274D33"/>
    <w:rsid w:val="0027640E"/>
    <w:rsid w:val="0029291C"/>
    <w:rsid w:val="00297A7F"/>
    <w:rsid w:val="002A1F1D"/>
    <w:rsid w:val="002A73E7"/>
    <w:rsid w:val="002A758B"/>
    <w:rsid w:val="002B0196"/>
    <w:rsid w:val="002B07DF"/>
    <w:rsid w:val="002B0948"/>
    <w:rsid w:val="002B0AD0"/>
    <w:rsid w:val="002B1E00"/>
    <w:rsid w:val="002B5F5C"/>
    <w:rsid w:val="002C2760"/>
    <w:rsid w:val="002C67B9"/>
    <w:rsid w:val="002C7BDC"/>
    <w:rsid w:val="002D342E"/>
    <w:rsid w:val="002E0B0E"/>
    <w:rsid w:val="002E3924"/>
    <w:rsid w:val="002F5183"/>
    <w:rsid w:val="002F5790"/>
    <w:rsid w:val="0030778E"/>
    <w:rsid w:val="00310F79"/>
    <w:rsid w:val="00311073"/>
    <w:rsid w:val="003156AD"/>
    <w:rsid w:val="00331BBE"/>
    <w:rsid w:val="00334D39"/>
    <w:rsid w:val="00335B2D"/>
    <w:rsid w:val="00343F9C"/>
    <w:rsid w:val="003446B0"/>
    <w:rsid w:val="003452EE"/>
    <w:rsid w:val="0034635B"/>
    <w:rsid w:val="00352454"/>
    <w:rsid w:val="00356FF2"/>
    <w:rsid w:val="00366152"/>
    <w:rsid w:val="0037158D"/>
    <w:rsid w:val="00372215"/>
    <w:rsid w:val="00381FB2"/>
    <w:rsid w:val="00391621"/>
    <w:rsid w:val="00393E4C"/>
    <w:rsid w:val="003A1EB2"/>
    <w:rsid w:val="003A60AB"/>
    <w:rsid w:val="003B360B"/>
    <w:rsid w:val="003B5182"/>
    <w:rsid w:val="003B654D"/>
    <w:rsid w:val="003C4BAF"/>
    <w:rsid w:val="003D39BF"/>
    <w:rsid w:val="003E14BF"/>
    <w:rsid w:val="003E2E9D"/>
    <w:rsid w:val="003E6336"/>
    <w:rsid w:val="003E65E8"/>
    <w:rsid w:val="003E7816"/>
    <w:rsid w:val="003F18D1"/>
    <w:rsid w:val="003F40A9"/>
    <w:rsid w:val="00400C28"/>
    <w:rsid w:val="004025D2"/>
    <w:rsid w:val="004049F3"/>
    <w:rsid w:val="004078B9"/>
    <w:rsid w:val="004121A9"/>
    <w:rsid w:val="00413D30"/>
    <w:rsid w:val="0042177E"/>
    <w:rsid w:val="00421E27"/>
    <w:rsid w:val="00425B6B"/>
    <w:rsid w:val="004359DF"/>
    <w:rsid w:val="00443C47"/>
    <w:rsid w:val="00443E9C"/>
    <w:rsid w:val="00461627"/>
    <w:rsid w:val="00463B3D"/>
    <w:rsid w:val="004700BA"/>
    <w:rsid w:val="00470C33"/>
    <w:rsid w:val="004727B2"/>
    <w:rsid w:val="004753C5"/>
    <w:rsid w:val="004775DF"/>
    <w:rsid w:val="004830E5"/>
    <w:rsid w:val="00490860"/>
    <w:rsid w:val="00497B20"/>
    <w:rsid w:val="004A4575"/>
    <w:rsid w:val="004A72AE"/>
    <w:rsid w:val="004B5A48"/>
    <w:rsid w:val="004C7FA9"/>
    <w:rsid w:val="004D3261"/>
    <w:rsid w:val="004D371C"/>
    <w:rsid w:val="004D4CDD"/>
    <w:rsid w:val="004E6B07"/>
    <w:rsid w:val="004F1606"/>
    <w:rsid w:val="004F4FB9"/>
    <w:rsid w:val="004F56D1"/>
    <w:rsid w:val="0051046D"/>
    <w:rsid w:val="00511E79"/>
    <w:rsid w:val="00512520"/>
    <w:rsid w:val="0051345D"/>
    <w:rsid w:val="00522763"/>
    <w:rsid w:val="00526585"/>
    <w:rsid w:val="00526FD0"/>
    <w:rsid w:val="00530C2E"/>
    <w:rsid w:val="00535133"/>
    <w:rsid w:val="005439CB"/>
    <w:rsid w:val="0054491D"/>
    <w:rsid w:val="00551E06"/>
    <w:rsid w:val="005543D0"/>
    <w:rsid w:val="00561032"/>
    <w:rsid w:val="00564793"/>
    <w:rsid w:val="00564809"/>
    <w:rsid w:val="00571F20"/>
    <w:rsid w:val="00580AC9"/>
    <w:rsid w:val="0058214F"/>
    <w:rsid w:val="00582F0A"/>
    <w:rsid w:val="0058377C"/>
    <w:rsid w:val="00583FAA"/>
    <w:rsid w:val="0058508F"/>
    <w:rsid w:val="005858CA"/>
    <w:rsid w:val="005925F6"/>
    <w:rsid w:val="00593A7D"/>
    <w:rsid w:val="005957C4"/>
    <w:rsid w:val="00595E8D"/>
    <w:rsid w:val="0059712B"/>
    <w:rsid w:val="00597F0F"/>
    <w:rsid w:val="005A0EA5"/>
    <w:rsid w:val="005A0F63"/>
    <w:rsid w:val="005A7CFF"/>
    <w:rsid w:val="005B2D2A"/>
    <w:rsid w:val="005B3E3B"/>
    <w:rsid w:val="005C5B0D"/>
    <w:rsid w:val="005C7602"/>
    <w:rsid w:val="005D1D7F"/>
    <w:rsid w:val="005D2FC1"/>
    <w:rsid w:val="005E1DCA"/>
    <w:rsid w:val="005E3B35"/>
    <w:rsid w:val="005E45CA"/>
    <w:rsid w:val="005F288B"/>
    <w:rsid w:val="005F46A6"/>
    <w:rsid w:val="00605B07"/>
    <w:rsid w:val="006101D0"/>
    <w:rsid w:val="00614AA2"/>
    <w:rsid w:val="00627D33"/>
    <w:rsid w:val="00630035"/>
    <w:rsid w:val="00630897"/>
    <w:rsid w:val="0063106F"/>
    <w:rsid w:val="006354B6"/>
    <w:rsid w:val="00636C27"/>
    <w:rsid w:val="00641AA9"/>
    <w:rsid w:val="00646F40"/>
    <w:rsid w:val="00655A62"/>
    <w:rsid w:val="0068125E"/>
    <w:rsid w:val="00681E9C"/>
    <w:rsid w:val="0068249F"/>
    <w:rsid w:val="006859C5"/>
    <w:rsid w:val="00687676"/>
    <w:rsid w:val="006A7CDF"/>
    <w:rsid w:val="006C00C0"/>
    <w:rsid w:val="006C5265"/>
    <w:rsid w:val="006C6FA9"/>
    <w:rsid w:val="006C77AC"/>
    <w:rsid w:val="006C7988"/>
    <w:rsid w:val="006E1D74"/>
    <w:rsid w:val="006E463D"/>
    <w:rsid w:val="006E7720"/>
    <w:rsid w:val="006F6BF1"/>
    <w:rsid w:val="006F7C4E"/>
    <w:rsid w:val="00700A34"/>
    <w:rsid w:val="00700AC0"/>
    <w:rsid w:val="00703CB6"/>
    <w:rsid w:val="007061A8"/>
    <w:rsid w:val="00722A78"/>
    <w:rsid w:val="007270E2"/>
    <w:rsid w:val="0074130A"/>
    <w:rsid w:val="00741469"/>
    <w:rsid w:val="00746CE0"/>
    <w:rsid w:val="007506B4"/>
    <w:rsid w:val="00750A47"/>
    <w:rsid w:val="00755030"/>
    <w:rsid w:val="00756EC3"/>
    <w:rsid w:val="00757E28"/>
    <w:rsid w:val="007678B0"/>
    <w:rsid w:val="0077020B"/>
    <w:rsid w:val="00770683"/>
    <w:rsid w:val="00780A9A"/>
    <w:rsid w:val="00786414"/>
    <w:rsid w:val="00786FD2"/>
    <w:rsid w:val="007A160A"/>
    <w:rsid w:val="007A382A"/>
    <w:rsid w:val="007B4C4E"/>
    <w:rsid w:val="007C0277"/>
    <w:rsid w:val="007C0443"/>
    <w:rsid w:val="007C63B9"/>
    <w:rsid w:val="007D2491"/>
    <w:rsid w:val="007D5BD6"/>
    <w:rsid w:val="007D6C75"/>
    <w:rsid w:val="007E0E12"/>
    <w:rsid w:val="007E1008"/>
    <w:rsid w:val="007E63DA"/>
    <w:rsid w:val="007F740F"/>
    <w:rsid w:val="00801A26"/>
    <w:rsid w:val="00801F17"/>
    <w:rsid w:val="00807B00"/>
    <w:rsid w:val="008112BB"/>
    <w:rsid w:val="008155C8"/>
    <w:rsid w:val="00815BCA"/>
    <w:rsid w:val="008160D6"/>
    <w:rsid w:val="00820C24"/>
    <w:rsid w:val="00821111"/>
    <w:rsid w:val="008239C3"/>
    <w:rsid w:val="00830C6D"/>
    <w:rsid w:val="00837943"/>
    <w:rsid w:val="00841C42"/>
    <w:rsid w:val="00842462"/>
    <w:rsid w:val="008442A7"/>
    <w:rsid w:val="008444F2"/>
    <w:rsid w:val="00845AEC"/>
    <w:rsid w:val="00855D89"/>
    <w:rsid w:val="008567B8"/>
    <w:rsid w:val="00857C91"/>
    <w:rsid w:val="00861C85"/>
    <w:rsid w:val="00862579"/>
    <w:rsid w:val="0086323F"/>
    <w:rsid w:val="0086367F"/>
    <w:rsid w:val="00875BC3"/>
    <w:rsid w:val="00877EA6"/>
    <w:rsid w:val="0088463F"/>
    <w:rsid w:val="00891150"/>
    <w:rsid w:val="00891BCA"/>
    <w:rsid w:val="00892638"/>
    <w:rsid w:val="008954BD"/>
    <w:rsid w:val="008963A0"/>
    <w:rsid w:val="008A0315"/>
    <w:rsid w:val="008B0112"/>
    <w:rsid w:val="008B195E"/>
    <w:rsid w:val="008C32E3"/>
    <w:rsid w:val="008C3E98"/>
    <w:rsid w:val="008D118D"/>
    <w:rsid w:val="008D1D90"/>
    <w:rsid w:val="008D29C4"/>
    <w:rsid w:val="008E0386"/>
    <w:rsid w:val="008F021A"/>
    <w:rsid w:val="008F0925"/>
    <w:rsid w:val="008F2A1C"/>
    <w:rsid w:val="008F36DF"/>
    <w:rsid w:val="00900AF2"/>
    <w:rsid w:val="00901117"/>
    <w:rsid w:val="00902068"/>
    <w:rsid w:val="00904490"/>
    <w:rsid w:val="00904EF7"/>
    <w:rsid w:val="009057A9"/>
    <w:rsid w:val="00912346"/>
    <w:rsid w:val="0091547E"/>
    <w:rsid w:val="009165E3"/>
    <w:rsid w:val="00935939"/>
    <w:rsid w:val="009368CB"/>
    <w:rsid w:val="00937A3D"/>
    <w:rsid w:val="00941AC2"/>
    <w:rsid w:val="00957234"/>
    <w:rsid w:val="00957B46"/>
    <w:rsid w:val="009614A9"/>
    <w:rsid w:val="0096688B"/>
    <w:rsid w:val="00967AEF"/>
    <w:rsid w:val="00973894"/>
    <w:rsid w:val="00974A50"/>
    <w:rsid w:val="00975538"/>
    <w:rsid w:val="009765A3"/>
    <w:rsid w:val="00982F01"/>
    <w:rsid w:val="009876BA"/>
    <w:rsid w:val="009907EA"/>
    <w:rsid w:val="009A16DA"/>
    <w:rsid w:val="009A1A73"/>
    <w:rsid w:val="009A316A"/>
    <w:rsid w:val="009A42AE"/>
    <w:rsid w:val="009A59AC"/>
    <w:rsid w:val="009A6F9F"/>
    <w:rsid w:val="009B1575"/>
    <w:rsid w:val="009B1FB9"/>
    <w:rsid w:val="009B3E52"/>
    <w:rsid w:val="009B742B"/>
    <w:rsid w:val="009C07A8"/>
    <w:rsid w:val="009C1840"/>
    <w:rsid w:val="009C3684"/>
    <w:rsid w:val="009C5815"/>
    <w:rsid w:val="009C5DCE"/>
    <w:rsid w:val="009D0EC0"/>
    <w:rsid w:val="009D366A"/>
    <w:rsid w:val="009D3850"/>
    <w:rsid w:val="009D55FE"/>
    <w:rsid w:val="009E7C27"/>
    <w:rsid w:val="009F413C"/>
    <w:rsid w:val="009F49F6"/>
    <w:rsid w:val="009F69EE"/>
    <w:rsid w:val="00A03C16"/>
    <w:rsid w:val="00A04233"/>
    <w:rsid w:val="00A1139A"/>
    <w:rsid w:val="00A13860"/>
    <w:rsid w:val="00A17C4C"/>
    <w:rsid w:val="00A237C9"/>
    <w:rsid w:val="00A3553C"/>
    <w:rsid w:val="00A41A6B"/>
    <w:rsid w:val="00A4287F"/>
    <w:rsid w:val="00A4556A"/>
    <w:rsid w:val="00A50819"/>
    <w:rsid w:val="00A519C3"/>
    <w:rsid w:val="00A5507C"/>
    <w:rsid w:val="00A578D7"/>
    <w:rsid w:val="00A602FB"/>
    <w:rsid w:val="00A65D3C"/>
    <w:rsid w:val="00A6745F"/>
    <w:rsid w:val="00A745E1"/>
    <w:rsid w:val="00A84358"/>
    <w:rsid w:val="00A857F4"/>
    <w:rsid w:val="00A86D3F"/>
    <w:rsid w:val="00A87468"/>
    <w:rsid w:val="00A947E4"/>
    <w:rsid w:val="00A95B47"/>
    <w:rsid w:val="00A968C7"/>
    <w:rsid w:val="00A96988"/>
    <w:rsid w:val="00AA0FD0"/>
    <w:rsid w:val="00AA27B4"/>
    <w:rsid w:val="00AB1672"/>
    <w:rsid w:val="00AB5947"/>
    <w:rsid w:val="00AB6DCA"/>
    <w:rsid w:val="00AC0AD9"/>
    <w:rsid w:val="00AC1A2E"/>
    <w:rsid w:val="00AC2EFD"/>
    <w:rsid w:val="00AC450D"/>
    <w:rsid w:val="00AC5E9A"/>
    <w:rsid w:val="00AC7063"/>
    <w:rsid w:val="00AF0197"/>
    <w:rsid w:val="00AF02C2"/>
    <w:rsid w:val="00AF11E6"/>
    <w:rsid w:val="00B0235D"/>
    <w:rsid w:val="00B12F64"/>
    <w:rsid w:val="00B265F5"/>
    <w:rsid w:val="00B27601"/>
    <w:rsid w:val="00B27BF9"/>
    <w:rsid w:val="00B32698"/>
    <w:rsid w:val="00B32B6B"/>
    <w:rsid w:val="00B4176B"/>
    <w:rsid w:val="00B433B2"/>
    <w:rsid w:val="00B4353F"/>
    <w:rsid w:val="00B43BAC"/>
    <w:rsid w:val="00B504D7"/>
    <w:rsid w:val="00B514A9"/>
    <w:rsid w:val="00B5192C"/>
    <w:rsid w:val="00B51DCE"/>
    <w:rsid w:val="00B51F18"/>
    <w:rsid w:val="00B553E0"/>
    <w:rsid w:val="00B60189"/>
    <w:rsid w:val="00B630BC"/>
    <w:rsid w:val="00B6314A"/>
    <w:rsid w:val="00B6467C"/>
    <w:rsid w:val="00B718C4"/>
    <w:rsid w:val="00B73EBE"/>
    <w:rsid w:val="00B82BD3"/>
    <w:rsid w:val="00B85796"/>
    <w:rsid w:val="00BA25B4"/>
    <w:rsid w:val="00BA33D5"/>
    <w:rsid w:val="00BA3A3E"/>
    <w:rsid w:val="00BA55B4"/>
    <w:rsid w:val="00BA7516"/>
    <w:rsid w:val="00BB22FB"/>
    <w:rsid w:val="00BB2C84"/>
    <w:rsid w:val="00BB3BC6"/>
    <w:rsid w:val="00BB4630"/>
    <w:rsid w:val="00BB5BD7"/>
    <w:rsid w:val="00BC2C1F"/>
    <w:rsid w:val="00BC375F"/>
    <w:rsid w:val="00BC42BF"/>
    <w:rsid w:val="00BD6594"/>
    <w:rsid w:val="00BE0094"/>
    <w:rsid w:val="00BE1B1A"/>
    <w:rsid w:val="00BE3F56"/>
    <w:rsid w:val="00BF091C"/>
    <w:rsid w:val="00C05A12"/>
    <w:rsid w:val="00C1108A"/>
    <w:rsid w:val="00C129EA"/>
    <w:rsid w:val="00C145AA"/>
    <w:rsid w:val="00C242FF"/>
    <w:rsid w:val="00C262B3"/>
    <w:rsid w:val="00C27125"/>
    <w:rsid w:val="00C32269"/>
    <w:rsid w:val="00C32D22"/>
    <w:rsid w:val="00C34017"/>
    <w:rsid w:val="00C34852"/>
    <w:rsid w:val="00C3685A"/>
    <w:rsid w:val="00C43388"/>
    <w:rsid w:val="00C43493"/>
    <w:rsid w:val="00C448B9"/>
    <w:rsid w:val="00C5065F"/>
    <w:rsid w:val="00C55986"/>
    <w:rsid w:val="00C620DA"/>
    <w:rsid w:val="00C667C1"/>
    <w:rsid w:val="00C7092B"/>
    <w:rsid w:val="00C85CA2"/>
    <w:rsid w:val="00C93B07"/>
    <w:rsid w:val="00C95F1E"/>
    <w:rsid w:val="00C97BDF"/>
    <w:rsid w:val="00CA63A2"/>
    <w:rsid w:val="00CB085D"/>
    <w:rsid w:val="00CB23F9"/>
    <w:rsid w:val="00CB3A17"/>
    <w:rsid w:val="00CB6150"/>
    <w:rsid w:val="00CB6714"/>
    <w:rsid w:val="00CB6AED"/>
    <w:rsid w:val="00CC0791"/>
    <w:rsid w:val="00CC1203"/>
    <w:rsid w:val="00CC5053"/>
    <w:rsid w:val="00CD00D1"/>
    <w:rsid w:val="00CD02E4"/>
    <w:rsid w:val="00CD59E9"/>
    <w:rsid w:val="00CD7F60"/>
    <w:rsid w:val="00CE1D6A"/>
    <w:rsid w:val="00CE56FF"/>
    <w:rsid w:val="00CE5B47"/>
    <w:rsid w:val="00CE64BD"/>
    <w:rsid w:val="00D07E96"/>
    <w:rsid w:val="00D07F18"/>
    <w:rsid w:val="00D20590"/>
    <w:rsid w:val="00D214BC"/>
    <w:rsid w:val="00D24862"/>
    <w:rsid w:val="00D40C04"/>
    <w:rsid w:val="00D46A79"/>
    <w:rsid w:val="00D51C67"/>
    <w:rsid w:val="00D53AC2"/>
    <w:rsid w:val="00D608CE"/>
    <w:rsid w:val="00D6219D"/>
    <w:rsid w:val="00D62617"/>
    <w:rsid w:val="00D63418"/>
    <w:rsid w:val="00D64DCD"/>
    <w:rsid w:val="00D707B6"/>
    <w:rsid w:val="00D714A2"/>
    <w:rsid w:val="00D73BBB"/>
    <w:rsid w:val="00D97207"/>
    <w:rsid w:val="00DA029C"/>
    <w:rsid w:val="00DA3C5C"/>
    <w:rsid w:val="00DA46C2"/>
    <w:rsid w:val="00DA6D79"/>
    <w:rsid w:val="00DB054D"/>
    <w:rsid w:val="00DB3DFA"/>
    <w:rsid w:val="00DB4EFB"/>
    <w:rsid w:val="00DC0FBD"/>
    <w:rsid w:val="00DE2F69"/>
    <w:rsid w:val="00DE575D"/>
    <w:rsid w:val="00DE592A"/>
    <w:rsid w:val="00DF2D58"/>
    <w:rsid w:val="00DF3D3C"/>
    <w:rsid w:val="00E01A2A"/>
    <w:rsid w:val="00E02FC2"/>
    <w:rsid w:val="00E06675"/>
    <w:rsid w:val="00E122CC"/>
    <w:rsid w:val="00E129CE"/>
    <w:rsid w:val="00E14278"/>
    <w:rsid w:val="00E1527E"/>
    <w:rsid w:val="00E172AC"/>
    <w:rsid w:val="00E21B02"/>
    <w:rsid w:val="00E2465C"/>
    <w:rsid w:val="00E404BA"/>
    <w:rsid w:val="00E410FD"/>
    <w:rsid w:val="00E43192"/>
    <w:rsid w:val="00E45025"/>
    <w:rsid w:val="00E51E69"/>
    <w:rsid w:val="00E554EB"/>
    <w:rsid w:val="00E56C68"/>
    <w:rsid w:val="00E61680"/>
    <w:rsid w:val="00E72C1B"/>
    <w:rsid w:val="00E74249"/>
    <w:rsid w:val="00E80B84"/>
    <w:rsid w:val="00E92A5C"/>
    <w:rsid w:val="00E94B41"/>
    <w:rsid w:val="00E95E53"/>
    <w:rsid w:val="00E9624E"/>
    <w:rsid w:val="00EA4851"/>
    <w:rsid w:val="00EA64C8"/>
    <w:rsid w:val="00EA6509"/>
    <w:rsid w:val="00EA75BE"/>
    <w:rsid w:val="00EB5955"/>
    <w:rsid w:val="00EC1C1B"/>
    <w:rsid w:val="00EC3538"/>
    <w:rsid w:val="00EC480C"/>
    <w:rsid w:val="00ED023F"/>
    <w:rsid w:val="00ED770E"/>
    <w:rsid w:val="00EE5032"/>
    <w:rsid w:val="00EE7B29"/>
    <w:rsid w:val="00EE7D84"/>
    <w:rsid w:val="00EF34FA"/>
    <w:rsid w:val="00F03C79"/>
    <w:rsid w:val="00F04501"/>
    <w:rsid w:val="00F0537E"/>
    <w:rsid w:val="00F12D06"/>
    <w:rsid w:val="00F132A4"/>
    <w:rsid w:val="00F13E67"/>
    <w:rsid w:val="00F15656"/>
    <w:rsid w:val="00F202B6"/>
    <w:rsid w:val="00F2568D"/>
    <w:rsid w:val="00F270AE"/>
    <w:rsid w:val="00F34911"/>
    <w:rsid w:val="00F4208E"/>
    <w:rsid w:val="00F5621C"/>
    <w:rsid w:val="00F5798E"/>
    <w:rsid w:val="00F6360C"/>
    <w:rsid w:val="00F6417E"/>
    <w:rsid w:val="00F65FA6"/>
    <w:rsid w:val="00F676C9"/>
    <w:rsid w:val="00F76397"/>
    <w:rsid w:val="00F817CC"/>
    <w:rsid w:val="00F84F7A"/>
    <w:rsid w:val="00F87D53"/>
    <w:rsid w:val="00F92EA0"/>
    <w:rsid w:val="00F948E3"/>
    <w:rsid w:val="00F948E6"/>
    <w:rsid w:val="00FA0880"/>
    <w:rsid w:val="00FB799E"/>
    <w:rsid w:val="00FC066F"/>
    <w:rsid w:val="00FC0FBD"/>
    <w:rsid w:val="00FC1A0E"/>
    <w:rsid w:val="00FC1ED5"/>
    <w:rsid w:val="00FC2DA2"/>
    <w:rsid w:val="00FC3D13"/>
    <w:rsid w:val="00FC3F39"/>
    <w:rsid w:val="00FC794C"/>
    <w:rsid w:val="00FD0E63"/>
    <w:rsid w:val="00FF1A80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9FAFD"/>
  <w15:docId w15:val="{8DE85C62-529A-4507-B8B5-2CEA1F7A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2C1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56FF2"/>
    <w:rPr>
      <w:color w:val="0000FF"/>
      <w:u w:val="single"/>
    </w:rPr>
  </w:style>
  <w:style w:type="table" w:styleId="Tabela-Siatka">
    <w:name w:val="Table Grid"/>
    <w:basedOn w:val="Standardowy"/>
    <w:rsid w:val="0023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O%20&#321;om&#380;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307C8-F249-4EF9-BD18-E59A1D60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PO Łomża.dotx</Template>
  <TotalTime>9</TotalTime>
  <Pages>3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Łomża</vt:lpstr>
    </vt:vector>
  </TitlesOfParts>
  <Company>Ministerstwo Sprawiedliwości RP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Łomża</dc:title>
  <dc:creator>USER</dc:creator>
  <cp:lastModifiedBy>Karwowski Grzegorz (PO Łomża)</cp:lastModifiedBy>
  <cp:revision>3</cp:revision>
  <cp:lastPrinted>2023-03-21T07:03:00Z</cp:lastPrinted>
  <dcterms:created xsi:type="dcterms:W3CDTF">2023-04-05T11:21:00Z</dcterms:created>
  <dcterms:modified xsi:type="dcterms:W3CDTF">2023-04-05T11:27:00Z</dcterms:modified>
</cp:coreProperties>
</file>