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75078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5B26E7FB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2A5949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2A5949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7E9E6098" w14:textId="77777777" w:rsidR="0060676A" w:rsidRPr="00B80DB8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</w:p>
    <w:p w14:paraId="1CECB450" w14:textId="24C905F1" w:rsidR="00A973E4" w:rsidRPr="00E04E7B" w:rsidRDefault="00B45083" w:rsidP="001971C3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I i II</w:t>
      </w:r>
      <w:r w:rsidR="00F10BDC" w:rsidRPr="001971C3">
        <w:rPr>
          <w:b/>
          <w:color w:val="000000"/>
        </w:rPr>
        <w:t xml:space="preserve"> Rozporządzeni</w:t>
      </w:r>
      <w:r w:rsidR="00987B2F" w:rsidRPr="001971C3">
        <w:rPr>
          <w:b/>
          <w:color w:val="000000"/>
        </w:rPr>
        <w:t>a</w:t>
      </w:r>
      <w:r w:rsidR="00F10BDC" w:rsidRPr="001971C3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</w:t>
      </w:r>
      <w:r w:rsidR="003313F2">
        <w:rPr>
          <w:b/>
          <w:color w:val="000000"/>
        </w:rPr>
        <w:t xml:space="preserve">28 sierpnia 2020 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B3287A" w:rsidRPr="001971C3">
        <w:rPr>
          <w:b/>
          <w:color w:val="000000"/>
        </w:rPr>
        <w:t xml:space="preserve"> </w:t>
      </w:r>
      <w:r w:rsidR="003313F2">
        <w:rPr>
          <w:b/>
          <w:color w:val="000000"/>
        </w:rPr>
        <w:br/>
      </w:r>
      <w:bookmarkStart w:id="0" w:name="_GoBack"/>
      <w:bookmarkEnd w:id="0"/>
      <w:r w:rsidR="00B3287A" w:rsidRPr="00E04E7B">
        <w:rPr>
          <w:b/>
        </w:rPr>
        <w:t>(</w:t>
      </w:r>
      <w:r w:rsidR="003313F2">
        <w:rPr>
          <w:b/>
        </w:rPr>
        <w:t>Dz. U. z 2020 r., poz. 1511</w:t>
      </w:r>
      <w:r w:rsidR="00B3287A" w:rsidRPr="00E04E7B">
        <w:rPr>
          <w:b/>
        </w:rPr>
        <w:t>).</w:t>
      </w:r>
    </w:p>
    <w:p w14:paraId="3FCE15BD" w14:textId="77777777" w:rsidR="00A368A6" w:rsidRPr="00B80DB8" w:rsidRDefault="00A368A6" w:rsidP="00B80DB8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6024C1BC" w14:textId="77777777" w:rsidR="00966A6D" w:rsidRPr="00DD31EE" w:rsidRDefault="00A368A6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2FC2758B" w14:textId="2E488D5B" w:rsidR="00A90781" w:rsidRPr="00EE30E7" w:rsidRDefault="00A368A6" w:rsidP="003313F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 </w:t>
      </w:r>
      <w:r w:rsidR="002219D5" w:rsidRPr="003313F2">
        <w:rPr>
          <w:b/>
          <w:sz w:val="22"/>
          <w:szCs w:val="22"/>
        </w:rPr>
        <w:t xml:space="preserve">12 </w:t>
      </w:r>
      <w:r w:rsidRPr="003313F2">
        <w:rPr>
          <w:b/>
          <w:sz w:val="22"/>
          <w:szCs w:val="22"/>
        </w:rPr>
        <w:t xml:space="preserve">wybranych tygodni </w:t>
      </w:r>
      <w:r w:rsidR="006C148C">
        <w:rPr>
          <w:sz w:val="22"/>
          <w:szCs w:val="22"/>
        </w:rPr>
        <w:t>w każdym</w:t>
      </w:r>
      <w:r w:rsidR="00360B7C" w:rsidRPr="003313F2">
        <w:rPr>
          <w:sz w:val="22"/>
          <w:szCs w:val="22"/>
        </w:rPr>
        <w:t xml:space="preserve"> </w:t>
      </w:r>
      <w:r w:rsidRPr="003313F2">
        <w:rPr>
          <w:sz w:val="22"/>
          <w:szCs w:val="22"/>
        </w:rPr>
        <w:t>semestrze</w:t>
      </w:r>
      <w:r w:rsidR="00360B7C" w:rsidRPr="003313F2">
        <w:rPr>
          <w:sz w:val="22"/>
          <w:szCs w:val="22"/>
        </w:rPr>
        <w:t xml:space="preserve"> </w:t>
      </w:r>
      <w:r w:rsidRPr="003313F2">
        <w:rPr>
          <w:sz w:val="22"/>
          <w:szCs w:val="22"/>
        </w:rPr>
        <w:t>roku szkolnego</w:t>
      </w:r>
      <w:r w:rsidR="00360B7C" w:rsidRPr="003313F2">
        <w:rPr>
          <w:sz w:val="22"/>
          <w:szCs w:val="22"/>
        </w:rPr>
        <w:t xml:space="preserve"> 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20</w:t>
      </w:r>
      <w:r w:rsidR="00360B7C" w:rsidRPr="003313F2">
        <w:rPr>
          <w:sz w:val="22"/>
          <w:szCs w:val="22"/>
        </w:rPr>
        <w:t>/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21.</w:t>
      </w:r>
    </w:p>
    <w:p w14:paraId="741A1981" w14:textId="77777777" w:rsidR="00360B7C" w:rsidRDefault="00360B7C" w:rsidP="001971C3">
      <w:pPr>
        <w:rPr>
          <w:sz w:val="22"/>
          <w:szCs w:val="22"/>
        </w:rPr>
      </w:pPr>
    </w:p>
    <w:p w14:paraId="52240F44" w14:textId="43E91E78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  <w:r w:rsidRPr="00B80DB8">
        <w:t xml:space="preserve">  </w:t>
      </w:r>
    </w:p>
    <w:tbl>
      <w:tblPr>
        <w:tblStyle w:val="Tabela-Siatka"/>
        <w:tblW w:w="878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547"/>
        <w:gridCol w:w="1572"/>
      </w:tblGrid>
      <w:tr w:rsidR="00530FCD" w14:paraId="344E7E73" w14:textId="77777777" w:rsidTr="003313F2">
        <w:trPr>
          <w:trHeight w:val="1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FC27BFA" w14:textId="10905805" w:rsidR="00530FCD" w:rsidRPr="00EB0898" w:rsidRDefault="00D7421D">
            <w:pPr>
              <w:rPr>
                <w:b/>
                <w:sz w:val="18"/>
                <w:szCs w:val="18"/>
              </w:rPr>
            </w:pPr>
            <w:r w:rsidRPr="00EB0898">
              <w:rPr>
                <w:b/>
                <w:sz w:val="18"/>
                <w:szCs w:val="18"/>
              </w:rPr>
              <w:t>Produkty owocow</w:t>
            </w:r>
            <w:r>
              <w:rPr>
                <w:b/>
                <w:sz w:val="18"/>
                <w:szCs w:val="18"/>
              </w:rPr>
              <w:t>o-warzywne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8DF5AB" w14:textId="4F54D4A0" w:rsidR="00360B7C" w:rsidRDefault="00360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obejmujących dany produkt</w:t>
            </w:r>
            <w:r>
              <w:rPr>
                <w:b/>
                <w:sz w:val="18"/>
                <w:szCs w:val="18"/>
              </w:rPr>
              <w:t xml:space="preserve"> w</w:t>
            </w:r>
          </w:p>
          <w:p w14:paraId="731B13AA" w14:textId="3A6CE0D1" w:rsidR="00530FCD" w:rsidRPr="00EB0898" w:rsidRDefault="000911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="00530FCD" w:rsidRPr="00EB0898">
              <w:rPr>
                <w:b/>
                <w:sz w:val="18"/>
                <w:szCs w:val="18"/>
              </w:rPr>
              <w:t>semestr</w:t>
            </w:r>
            <w:r w:rsidR="00360B7C"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0CE4589" w14:textId="2E3A4E40" w:rsidR="00530FCD" w:rsidRPr="00EB0898" w:rsidRDefault="006C148C" w:rsidP="00360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obejmujących dany produkt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60B7C">
              <w:rPr>
                <w:b/>
                <w:sz w:val="18"/>
                <w:szCs w:val="18"/>
              </w:rPr>
              <w:t xml:space="preserve">w </w:t>
            </w:r>
            <w:r w:rsidR="0009116C">
              <w:rPr>
                <w:b/>
                <w:sz w:val="18"/>
                <w:szCs w:val="18"/>
              </w:rPr>
              <w:t xml:space="preserve">II </w:t>
            </w:r>
            <w:r w:rsidR="00530FCD" w:rsidRPr="00EB0898">
              <w:rPr>
                <w:b/>
                <w:sz w:val="18"/>
                <w:szCs w:val="18"/>
              </w:rPr>
              <w:t>semestr</w:t>
            </w:r>
            <w:r w:rsidR="00360B7C">
              <w:rPr>
                <w:b/>
                <w:sz w:val="18"/>
                <w:szCs w:val="18"/>
              </w:rPr>
              <w:t>ze</w:t>
            </w:r>
          </w:p>
        </w:tc>
      </w:tr>
      <w:tr w:rsidR="00173812" w14:paraId="408DE0A3" w14:textId="77777777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C7FC" w14:textId="77777777" w:rsidR="00173812" w:rsidRPr="00EB0898" w:rsidRDefault="00987B2F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EFF3" w14:textId="0DD8C465" w:rsidR="00173812" w:rsidRPr="00B80DB8" w:rsidRDefault="006C1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4293" w14:textId="77777777" w:rsidR="00173812" w:rsidRPr="00B80DB8" w:rsidRDefault="00173812" w:rsidP="008156C3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1</w:t>
            </w:r>
            <w:r w:rsidR="00BC43E9"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14:paraId="1B56D0E3" w14:textId="77777777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A1E3" w14:textId="77777777" w:rsidR="00173812" w:rsidRPr="00EB0898" w:rsidRDefault="00987B2F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3EAF" w14:textId="4FF313AF" w:rsidR="00173812" w:rsidRPr="00B80DB8" w:rsidRDefault="006C1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8268" w14:textId="3B46F4DF" w:rsidR="00173812" w:rsidRPr="00B80DB8" w:rsidRDefault="006C1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14:paraId="503EA7CE" w14:textId="77777777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46BD" w14:textId="77777777" w:rsidR="00173812" w:rsidRPr="00EB0898" w:rsidRDefault="00987B2F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 100 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BC4B" w14:textId="77777777" w:rsidR="00173812" w:rsidRPr="00B80DB8" w:rsidRDefault="00173812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5800" w14:textId="77777777" w:rsidR="00173812" w:rsidRPr="00B80DB8" w:rsidRDefault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14:paraId="31F32A38" w14:textId="77777777" w:rsidTr="003313F2">
        <w:trPr>
          <w:trHeight w:val="2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F55" w14:textId="77777777" w:rsidR="00BC43E9" w:rsidRPr="00EB0898" w:rsidRDefault="00987B2F" w:rsidP="00C7516E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FD05" w14:textId="2C2CCFC0" w:rsidR="00173812" w:rsidRPr="00B80DB8" w:rsidRDefault="006C148C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8B0C" w14:textId="77777777" w:rsidR="00173812" w:rsidRPr="00B80DB8" w:rsidRDefault="00C7516E" w:rsidP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7FC5900E" w14:textId="77777777" w:rsidTr="003313F2">
        <w:trPr>
          <w:trHeight w:val="2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7E88" w14:textId="12FA6F42" w:rsidR="00535C88" w:rsidRPr="00987B2F" w:rsidRDefault="00535C88" w:rsidP="00596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  <w:r w:rsidR="00596ABE" w:rsidRPr="003313F2">
              <w:rPr>
                <w:sz w:val="18"/>
                <w:szCs w:val="18"/>
              </w:rPr>
              <w:t>/ przecieru owocowego (o masie netto co najmniej 100 g )/ zagęszczonego przecieru owocowego (o masie netto co najmniej 100 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1F98" w14:textId="2C8AE3DC" w:rsidR="00535C88" w:rsidRDefault="006C148C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B2F" w14:textId="67544131" w:rsidR="00535C88" w:rsidRPr="00B80DB8" w:rsidRDefault="006C148C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C43E9" w14:paraId="69A9BFD7" w14:textId="77777777" w:rsidTr="003313F2">
        <w:trPr>
          <w:trHeight w:val="2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5BF3" w14:textId="77777777" w:rsidR="00BC43E9" w:rsidRDefault="00987B2F" w:rsidP="00B80DB8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 90 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4A6" w14:textId="2655DF93" w:rsidR="00BC43E9" w:rsidRPr="00B80DB8" w:rsidDel="00BC43E9" w:rsidRDefault="006C148C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194E" w14:textId="476EDE06" w:rsidR="00BC43E9" w:rsidRPr="00B80DB8" w:rsidDel="00BC43E9" w:rsidRDefault="006C148C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C43E9" w14:paraId="20E92A52" w14:textId="77777777" w:rsidTr="003313F2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AA2" w14:textId="77777777" w:rsidR="00C7516E" w:rsidRDefault="00987B2F" w:rsidP="00BC43E9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888" w14:textId="03485AEF" w:rsidR="00BC43E9" w:rsidRPr="00B80DB8" w:rsidDel="00BC43E9" w:rsidRDefault="006C148C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7E2" w14:textId="09D532A2" w:rsidR="00BC43E9" w:rsidRPr="00B80DB8" w:rsidDel="00BC43E9" w:rsidRDefault="006C148C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C7516E" w14:paraId="47E23794" w14:textId="77777777" w:rsidTr="003313F2">
        <w:trPr>
          <w:trHeight w:val="2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0E0" w14:textId="77777777" w:rsidR="00C7516E" w:rsidRDefault="00987B2F" w:rsidP="00B80DB8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66FB" w14:textId="77777777" w:rsidR="00C7516E" w:rsidRPr="00B80DB8" w:rsidRDefault="00C7516E" w:rsidP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A191" w14:textId="77777777" w:rsidR="00C7516E" w:rsidRPr="00B80DB8" w:rsidRDefault="00C7516E" w:rsidP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1E8671E" w14:textId="77777777" w:rsidTr="003313F2">
        <w:trPr>
          <w:trHeight w:val="1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0500" w14:textId="77777777" w:rsidR="00C7516E" w:rsidRDefault="00987B2F" w:rsidP="00B80DB8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1D8" w14:textId="53041FFC" w:rsidR="00C7516E" w:rsidRPr="00B80DB8" w:rsidDel="00BC43E9" w:rsidRDefault="006C148C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412" w14:textId="604BDAAE" w:rsidR="00C7516E" w:rsidRPr="00B80DB8" w:rsidDel="00BC43E9" w:rsidRDefault="006C148C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7516E" w14:paraId="184AD6AA" w14:textId="77777777" w:rsidTr="003313F2">
        <w:trPr>
          <w:trHeight w:val="2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80D" w14:textId="77777777" w:rsidR="00BF7451" w:rsidRDefault="00987B2F" w:rsidP="00BC43E9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8F82" w14:textId="423F4114" w:rsidR="00C7516E" w:rsidRPr="00B80DB8" w:rsidDel="00BC43E9" w:rsidRDefault="00535C88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3E53" w14:textId="77777777" w:rsidR="00C7516E" w:rsidRPr="00B80DB8" w:rsidDel="00BC43E9" w:rsidRDefault="00C80520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14:paraId="1F1D3193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E039D9C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F40CFF">
        <w:rPr>
          <w:b/>
          <w:color w:val="000000"/>
          <w:sz w:val="22"/>
          <w:szCs w:val="22"/>
        </w:rPr>
        <w:t>3</w:t>
      </w:r>
      <w:r w:rsidR="00F40CFF" w:rsidRPr="00CE2500">
        <w:rPr>
          <w:b/>
          <w:color w:val="000000"/>
          <w:sz w:val="22"/>
          <w:szCs w:val="22"/>
        </w:rPr>
        <w:t xml:space="preserve">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2BC22EE8" w14:textId="59113574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596ABE" w:rsidRPr="00CE2500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538E4DD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154C85CD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3C211C8" w14:textId="77777777" w:rsidR="00057D36" w:rsidRPr="00057D36" w:rsidRDefault="00057D36" w:rsidP="003313F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057D36">
        <w:rPr>
          <w:color w:val="000000"/>
          <w:sz w:val="22"/>
          <w:szCs w:val="22"/>
        </w:rPr>
        <w:lastRenderedPageBreak/>
        <w:t xml:space="preserve">Gruszki, truskawki, śliwki, rzodkiewki, pomidory oraz paprykę słodką udostępnia się dzieciom w tym samym dniu, w którym zostały dostarczone do szkoły podstawowej. </w:t>
      </w:r>
    </w:p>
    <w:p w14:paraId="5E2FC72C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14:paraId="69F8CA02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14:paraId="086AA591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są one uzyskane z warzyw odpowiadających normom jakości handlowej obowiązującym zgodnie z art. 74 rozporządzenia nr 1308/2013;</w:t>
      </w:r>
    </w:p>
    <w:p w14:paraId="7E5E624C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05EDE769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12D36CE8" w14:textId="20233464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zm.1).</w:t>
      </w:r>
    </w:p>
    <w:p w14:paraId="5405B7E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7A6C0408" w14:textId="77777777" w:rsidR="0012616E" w:rsidRDefault="00B245E8" w:rsidP="006A5D38">
      <w:pPr>
        <w:ind w:left="426" w:hanging="426"/>
        <w:jc w:val="both"/>
        <w:rPr>
          <w:sz w:val="23"/>
          <w:szCs w:val="23"/>
        </w:rPr>
      </w:pPr>
      <w:r w:rsidRPr="00B245E8">
        <w:rPr>
          <w:color w:val="000000"/>
          <w:sz w:val="22"/>
          <w:szCs w:val="22"/>
        </w:rPr>
        <w:t xml:space="preserve"> </w:t>
      </w:r>
      <w:r w:rsidR="005C5A08" w:rsidRPr="005C5A08">
        <w:rPr>
          <w:color w:val="000000"/>
          <w:sz w:val="22"/>
          <w:szCs w:val="22"/>
        </w:rPr>
        <w:t xml:space="preserve"> </w:t>
      </w:r>
    </w:p>
    <w:p w14:paraId="1CE3AA2F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57099CA5" w14:textId="06B71A34"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D7421D" w:rsidRPr="003313F2">
        <w:rPr>
          <w:b/>
          <w:sz w:val="22"/>
          <w:szCs w:val="22"/>
        </w:rPr>
        <w:t xml:space="preserve">12 wybranych tygodni </w:t>
      </w:r>
      <w:r w:rsidR="00D7421D" w:rsidRPr="003313F2">
        <w:rPr>
          <w:sz w:val="22"/>
          <w:szCs w:val="22"/>
        </w:rPr>
        <w:t xml:space="preserve">w </w:t>
      </w:r>
      <w:r w:rsidR="006C148C">
        <w:rPr>
          <w:sz w:val="22"/>
          <w:szCs w:val="22"/>
        </w:rPr>
        <w:t>każdym</w:t>
      </w:r>
      <w:r w:rsidR="006C148C" w:rsidRPr="003313F2">
        <w:rPr>
          <w:sz w:val="22"/>
          <w:szCs w:val="22"/>
        </w:rPr>
        <w:t xml:space="preserve"> </w:t>
      </w:r>
      <w:r w:rsidR="00D7421D" w:rsidRPr="003313F2">
        <w:rPr>
          <w:sz w:val="22"/>
          <w:szCs w:val="22"/>
        </w:rPr>
        <w:t xml:space="preserve">semestrze roku szkolnego 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20</w:t>
      </w:r>
      <w:r w:rsidR="00D7421D" w:rsidRPr="003313F2">
        <w:rPr>
          <w:sz w:val="22"/>
          <w:szCs w:val="22"/>
        </w:rPr>
        <w:t>/202</w:t>
      </w:r>
      <w:r w:rsidR="006C148C">
        <w:rPr>
          <w:sz w:val="22"/>
          <w:szCs w:val="22"/>
        </w:rPr>
        <w:t>1.</w:t>
      </w:r>
    </w:p>
    <w:p w14:paraId="547A3776" w14:textId="61933BD9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78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560"/>
        <w:gridCol w:w="1559"/>
      </w:tblGrid>
      <w:tr w:rsidR="0012616E" w:rsidRPr="00EB0898" w14:paraId="4C906ABA" w14:textId="77777777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BFD88C2" w14:textId="2499C973" w:rsidR="0012616E" w:rsidRPr="00EB0898" w:rsidRDefault="00D7421D" w:rsidP="003650F4">
            <w:pPr>
              <w:rPr>
                <w:b/>
                <w:sz w:val="18"/>
                <w:szCs w:val="18"/>
              </w:rPr>
            </w:pPr>
            <w:r w:rsidRPr="00EB0898">
              <w:rPr>
                <w:b/>
                <w:sz w:val="18"/>
                <w:szCs w:val="18"/>
              </w:rPr>
              <w:t xml:space="preserve">Produkty </w:t>
            </w:r>
            <w:r>
              <w:rPr>
                <w:b/>
                <w:sz w:val="18"/>
                <w:szCs w:val="18"/>
              </w:rPr>
              <w:t>mleczne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84BE4C0" w14:textId="74F381E4" w:rsidR="00D7421D" w:rsidRDefault="00D7421D" w:rsidP="00D74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porcji </w:t>
            </w:r>
            <w:r w:rsidRPr="00EB0898">
              <w:rPr>
                <w:b/>
                <w:sz w:val="18"/>
                <w:szCs w:val="18"/>
              </w:rPr>
              <w:t>obejmujących dany produkt</w:t>
            </w:r>
            <w:r>
              <w:rPr>
                <w:b/>
                <w:sz w:val="18"/>
                <w:szCs w:val="18"/>
              </w:rPr>
              <w:t xml:space="preserve"> w</w:t>
            </w:r>
          </w:p>
          <w:p w14:paraId="1874221E" w14:textId="3CCAEEDB" w:rsidR="0012616E" w:rsidRPr="00EB0898" w:rsidRDefault="0012616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 w:rsidR="00D7421D"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744A0BC" w14:textId="77777777" w:rsidR="00124875" w:rsidRDefault="00124875" w:rsidP="00124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porcji </w:t>
            </w:r>
            <w:r w:rsidRPr="00EB0898">
              <w:rPr>
                <w:b/>
                <w:sz w:val="18"/>
                <w:szCs w:val="18"/>
              </w:rPr>
              <w:t>obejmujących dany produkt</w:t>
            </w:r>
            <w:r>
              <w:rPr>
                <w:b/>
                <w:sz w:val="18"/>
                <w:szCs w:val="18"/>
              </w:rPr>
              <w:t xml:space="preserve"> w</w:t>
            </w:r>
          </w:p>
          <w:p w14:paraId="3A4D8FBF" w14:textId="18738FD2" w:rsidR="0012616E" w:rsidRPr="00EB0898" w:rsidRDefault="00124875" w:rsidP="00124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4D772CAB" w14:textId="77777777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154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1299" w14:textId="24612E47"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248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64AD" w14:textId="3F391C1B"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24875"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14:paraId="2F1AB0D1" w14:textId="77777777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8492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B6D2" w14:textId="77777777"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71C7" w14:textId="77777777"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219D5" w:rsidRPr="00727A2B" w14:paraId="5B24BF7F" w14:textId="77777777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0D61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8B6" w14:textId="0CF80823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2C1" w14:textId="225CCF67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219D5" w:rsidRPr="00727A2B" w14:paraId="04983F41" w14:textId="77777777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4EDE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Pr="00DD31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6B6B" w14:textId="5D8D6E18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BA" w14:textId="15C57A18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14:paraId="5FBF4181" w14:textId="77777777" w:rsidR="005C5A08" w:rsidRDefault="005C5A08" w:rsidP="008574F8">
      <w:pPr>
        <w:autoSpaceDE w:val="0"/>
        <w:autoSpaceDN w:val="0"/>
        <w:adjustRightInd w:val="0"/>
        <w:spacing w:after="60"/>
      </w:pPr>
    </w:p>
    <w:p w14:paraId="2014F90D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lastRenderedPageBreak/>
        <w:t>Każdą porcję udostępnia się dzieciom innego dnia.</w:t>
      </w:r>
    </w:p>
    <w:p w14:paraId="5FA325C3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F40CFF">
        <w:rPr>
          <w:b/>
          <w:sz w:val="22"/>
          <w:szCs w:val="22"/>
        </w:rPr>
        <w:t xml:space="preserve">3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10EC92F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>Opakowania, o których mowa w ust. 2 pkt 1 lit. b–d oraz pkt 2 lit. b–d, z wyjątkiem opakowań jogurtu pitnego i kefiru pitnego, są udostępniane dzieciom wraz z łyżeczkami, przy czym łyżeczki te nie muszą stanowić integralnej części opakowania.</w:t>
      </w:r>
    </w:p>
    <w:p w14:paraId="5ECEE180" w14:textId="46130291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596ABE" w:rsidRPr="006A00B1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41ADC830" w14:textId="1385400B" w:rsidR="006A00B1" w:rsidRPr="00EE30E7" w:rsidRDefault="006A00B1" w:rsidP="001971C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42E5A75D" w14:textId="77777777" w:rsidR="00966A6D" w:rsidRPr="006F267E" w:rsidRDefault="00966A6D" w:rsidP="00CE2500">
      <w:pPr>
        <w:jc w:val="both"/>
      </w:pPr>
    </w:p>
    <w:p w14:paraId="7F527106" w14:textId="77777777" w:rsidR="00012F10" w:rsidRPr="00B80DB8" w:rsidRDefault="00012F10" w:rsidP="00B80DB8">
      <w:pPr>
        <w:pStyle w:val="Akapitzlist"/>
        <w:numPr>
          <w:ilvl w:val="0"/>
          <w:numId w:val="6"/>
        </w:numPr>
        <w:tabs>
          <w:tab w:val="clear" w:pos="1065"/>
          <w:tab w:val="num" w:pos="567"/>
        </w:tabs>
        <w:autoSpaceDE w:val="0"/>
        <w:autoSpaceDN w:val="0"/>
        <w:adjustRightInd w:val="0"/>
        <w:spacing w:afterLines="60" w:after="144" w:line="240" w:lineRule="auto"/>
        <w:ind w:left="567" w:hanging="567"/>
        <w:jc w:val="both"/>
        <w:rPr>
          <w:b/>
        </w:rPr>
      </w:pPr>
      <w:r w:rsidRPr="00B80DB8">
        <w:rPr>
          <w:b/>
        </w:rPr>
        <w:t xml:space="preserve">Owoce i warzywa oraz mleko </w:t>
      </w:r>
      <w:r w:rsidR="003023B1">
        <w:rPr>
          <w:b/>
        </w:rPr>
        <w:t xml:space="preserve">i przetwory mleczne </w:t>
      </w:r>
      <w:r w:rsidRPr="00B80DB8">
        <w:rPr>
          <w:b/>
        </w:rPr>
        <w:t>udostępniane dzieciom w ramach programu muszą:</w:t>
      </w:r>
    </w:p>
    <w:p w14:paraId="18C6F602" w14:textId="77777777" w:rsidR="00012F10" w:rsidRPr="006A5D38" w:rsidRDefault="00012F10" w:rsidP="00B80DB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23D863E6" w14:textId="77777777" w:rsidR="00012F10" w:rsidRPr="006A5D38" w:rsidRDefault="00012F10" w:rsidP="00B80DB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3F7D38BC" w14:textId="77777777" w:rsidR="00012F10" w:rsidRPr="006A5D38" w:rsidRDefault="00012F10" w:rsidP="00D921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1F65764" w14:textId="77777777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>(zgodnie z art. 23 ust. 6 RPEiR UE 2016/791 z dnia 11 maja 2016</w:t>
      </w:r>
      <w:r w:rsidR="005C5A08">
        <w:rPr>
          <w:sz w:val="22"/>
          <w:szCs w:val="22"/>
        </w:rPr>
        <w:t xml:space="preserve"> </w:t>
      </w:r>
      <w:r w:rsidR="004D49AD" w:rsidRPr="006A5D38">
        <w:rPr>
          <w:sz w:val="22"/>
          <w:szCs w:val="22"/>
        </w:rPr>
        <w:t xml:space="preserve">r.) </w:t>
      </w:r>
      <w:r w:rsidRPr="006A5D38">
        <w:rPr>
          <w:sz w:val="22"/>
          <w:szCs w:val="22"/>
        </w:rPr>
        <w:t>nie mogą zawierać:</w:t>
      </w:r>
    </w:p>
    <w:p w14:paraId="22838207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A201332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2B8D3809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63AB8710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466949D4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50421BC3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132FE833" w14:textId="77777777" w:rsidR="00BB6B9A" w:rsidRPr="006A5D38" w:rsidRDefault="00BB6B9A" w:rsidP="006A5D38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2FEBB6A2" w14:textId="77777777" w:rsidR="00BB6B9A" w:rsidRDefault="00686621" w:rsidP="006A5D3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Pr="006A5D38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  <w:r w:rsidR="00BB6B9A" w:rsidRPr="006A5D38">
        <w:rPr>
          <w:sz w:val="22"/>
          <w:szCs w:val="22"/>
        </w:rPr>
        <w:t xml:space="preserve"> </w:t>
      </w:r>
    </w:p>
    <w:p w14:paraId="00CA30FC" w14:textId="62564DD7" w:rsidR="002171A8" w:rsidRPr="006A5D38" w:rsidRDefault="002171A8" w:rsidP="006A5D38">
      <w:p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8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  <w:r w:rsidR="00D14740">
        <w:rPr>
          <w:sz w:val="22"/>
          <w:szCs w:val="22"/>
        </w:rPr>
        <w:t xml:space="preserve"> </w:t>
      </w:r>
    </w:p>
    <w:sectPr w:rsidR="002171A8" w:rsidRPr="006A5D38" w:rsidSect="00EE30E7">
      <w:headerReference w:type="default" r:id="rId9"/>
      <w:footerReference w:type="default" r:id="rId10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D2B23" w14:textId="77777777" w:rsidR="005D28AF" w:rsidRDefault="005D28AF">
      <w:pPr>
        <w:spacing w:line="240" w:lineRule="auto"/>
      </w:pPr>
      <w:r>
        <w:separator/>
      </w:r>
    </w:p>
  </w:endnote>
  <w:endnote w:type="continuationSeparator" w:id="0">
    <w:p w14:paraId="307CE2F2" w14:textId="77777777" w:rsidR="005D28AF" w:rsidRDefault="005D2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92CB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E8C97" w14:textId="77777777" w:rsidR="005D28AF" w:rsidRDefault="005D28AF">
      <w:pPr>
        <w:spacing w:line="240" w:lineRule="auto"/>
      </w:pPr>
      <w:r>
        <w:separator/>
      </w:r>
    </w:p>
  </w:footnote>
  <w:footnote w:type="continuationSeparator" w:id="0">
    <w:p w14:paraId="638ABC86" w14:textId="77777777" w:rsidR="005D28AF" w:rsidRDefault="005D2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14E33D98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27E0A82D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70A0976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5BDDD23D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t xml:space="preserve"> 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67D75D6D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 </w:t>
          </w:r>
        </w:p>
        <w:p w14:paraId="4C2814AF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38AE619B" w14:textId="77777777" w:rsidR="003650F4" w:rsidRPr="00A91AEA" w:rsidRDefault="003650F4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3313F2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3313F2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2954457D" w14:textId="77777777" w:rsidTr="00B80DB8">
      <w:trPr>
        <w:cantSplit/>
        <w:trHeight w:val="179"/>
      </w:trPr>
      <w:tc>
        <w:tcPr>
          <w:tcW w:w="2148" w:type="dxa"/>
          <w:vMerge/>
        </w:tcPr>
        <w:p w14:paraId="6CBEB23A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6AC85C3F" w14:textId="7851125A" w:rsidR="003650F4" w:rsidRPr="00213D8A" w:rsidRDefault="003650F4" w:rsidP="006C148C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6C148C">
            <w:rPr>
              <w:b/>
              <w:bCs/>
              <w:color w:val="339966"/>
              <w:sz w:val="18"/>
              <w:szCs w:val="18"/>
            </w:rPr>
            <w:t>2020/2021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2387BC6C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20FAA67A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CD50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5E"/>
    <w:rsid w:val="00012F10"/>
    <w:rsid w:val="000152DD"/>
    <w:rsid w:val="000257C3"/>
    <w:rsid w:val="000262CB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342F"/>
    <w:rsid w:val="00242F8E"/>
    <w:rsid w:val="002434C7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4A21"/>
    <w:rsid w:val="00286A3F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7F0C"/>
    <w:rsid w:val="003C2A34"/>
    <w:rsid w:val="003C5251"/>
    <w:rsid w:val="003C6AA7"/>
    <w:rsid w:val="003D2868"/>
    <w:rsid w:val="003D3958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D72"/>
    <w:rsid w:val="00596ABE"/>
    <w:rsid w:val="005A103C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4998"/>
    <w:rsid w:val="008156C3"/>
    <w:rsid w:val="00820183"/>
    <w:rsid w:val="008204BF"/>
    <w:rsid w:val="00821472"/>
    <w:rsid w:val="008261FC"/>
    <w:rsid w:val="00833517"/>
    <w:rsid w:val="008343FE"/>
    <w:rsid w:val="00836A74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F7A"/>
    <w:rsid w:val="008C391A"/>
    <w:rsid w:val="008C574B"/>
    <w:rsid w:val="008C77F8"/>
    <w:rsid w:val="008D022A"/>
    <w:rsid w:val="008D0ABC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613C"/>
    <w:rsid w:val="00D56260"/>
    <w:rsid w:val="00D56D26"/>
    <w:rsid w:val="00D57D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efffef"/>
    </o:shapedefaults>
    <o:shapelayout v:ext="edit">
      <o:idmap v:ext="edit" data="1"/>
    </o:shapelayout>
  </w:shapeDefaults>
  <w:decimalSymbol w:val=","/>
  <w:listSeparator w:val=";"/>
  <w14:docId w14:val="5BDF84F5"/>
  <w15:docId w15:val="{23F77704-08C1-40FA-B8D6-1AB9B1E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8BE3-1C14-41A9-A70D-841F8A02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103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Dumała Anna</cp:lastModifiedBy>
  <cp:revision>29</cp:revision>
  <cp:lastPrinted>2020-06-22T06:20:00Z</cp:lastPrinted>
  <dcterms:created xsi:type="dcterms:W3CDTF">2019-06-04T10:22:00Z</dcterms:created>
  <dcterms:modified xsi:type="dcterms:W3CDTF">2020-09-03T13:41:00Z</dcterms:modified>
</cp:coreProperties>
</file>