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034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8C007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23 marca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C0076" w:rsidRDefault="008C007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0076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DOOŚ-WDŚZOO.420.52.2021 .MW. 7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C0076" w:rsidRPr="008C0076" w:rsidRDefault="008C0076" w:rsidP="008C007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C007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postępowanie w sprawie stwierdzenia nieważności decyzji Regionalnego Dyrektora Ochrony Środowiska w Rzeszowie z dnia 3 marca 2020 r., znak: WOOŚ.420.11.7.2019.BK.28, o środowiskowych uwarunkowaniach dla przedsięwzięcia pod nazwą: Zespół budynków mieszkalnych wielorodzinnych w rejonie ul. Witosa, </w:t>
      </w:r>
      <w:proofErr w:type="spellStart"/>
      <w:r w:rsidRPr="008C0076">
        <w:rPr>
          <w:rFonts w:asciiTheme="minorHAnsi" w:hAnsiTheme="minorHAnsi" w:cstheme="minorHAnsi"/>
          <w:bCs/>
          <w:color w:val="000000"/>
          <w:sz w:val="24"/>
          <w:szCs w:val="24"/>
        </w:rPr>
        <w:t>Khala</w:t>
      </w:r>
      <w:proofErr w:type="spellEnd"/>
      <w:r w:rsidRPr="008C0076">
        <w:rPr>
          <w:rFonts w:asciiTheme="minorHAnsi" w:hAnsiTheme="minorHAnsi" w:cstheme="minorHAnsi"/>
          <w:bCs/>
          <w:color w:val="000000"/>
          <w:sz w:val="24"/>
          <w:szCs w:val="24"/>
        </w:rPr>
        <w:t>, Śliwy w Mielcu, nie mogło być zakończone w wyznaczonym terminie. Przyczyną zwłoki jest skomplikowany charakter sprawy.</w:t>
      </w:r>
    </w:p>
    <w:p w:rsidR="008C0076" w:rsidRPr="008C0076" w:rsidRDefault="008C0076" w:rsidP="008C007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C0076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wskazuję nowy termin załatwienia sprawy na dzień 16 maja 2022 r.</w:t>
      </w:r>
    </w:p>
    <w:p w:rsidR="00457259" w:rsidRDefault="008C0076" w:rsidP="008C007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C0076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- zgodnie z art. 37 § 1 Kpa —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8C007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</w:t>
      </w:r>
      <w:r>
        <w:rPr>
          <w:rFonts w:asciiTheme="minorHAnsi" w:hAnsiTheme="minorHAnsi" w:cstheme="minorHAnsi"/>
          <w:color w:val="000000"/>
        </w:rPr>
        <w:t>en Oddziaływania na Środowisko Dorot</w:t>
      </w:r>
      <w:r w:rsidR="00457259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Toryfter-Szumańska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C0076" w:rsidRPr="008C0076" w:rsidRDefault="008C0076" w:rsidP="008C007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C0076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8C0076">
        <w:rPr>
          <w:rFonts w:asciiTheme="minorHAnsi" w:hAnsiTheme="minorHAnsi" w:cstheme="minorHAnsi"/>
          <w:bCs/>
        </w:rPr>
        <w:t>załatwienia sprawy w terminie organ administracji publicznej jest obowiązany zawiadomić strony, podając przyczyny zwłoki, wskazując nowy termin załatwienia sprawy oraz pouczając o prawie d</w:t>
      </w:r>
      <w:r>
        <w:rPr>
          <w:rFonts w:asciiTheme="minorHAnsi" w:hAnsiTheme="minorHAnsi" w:cstheme="minorHAnsi"/>
          <w:bCs/>
        </w:rPr>
        <w:t>o wniesienia ponaglenia (§ 1). T</w:t>
      </w:r>
      <w:r w:rsidRPr="008C0076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8C0076" w:rsidRPr="008C0076" w:rsidRDefault="008C0076" w:rsidP="008C007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8C0076">
        <w:rPr>
          <w:rFonts w:asciiTheme="minorHAnsi" w:hAnsiTheme="minorHAnsi" w:cstheme="minorHAnsi"/>
          <w:bCs/>
        </w:rPr>
        <w:t xml:space="preserve"> służy prawo do wniesi</w:t>
      </w:r>
      <w:r>
        <w:rPr>
          <w:rFonts w:asciiTheme="minorHAnsi" w:hAnsiTheme="minorHAnsi" w:cstheme="minorHAnsi"/>
          <w:bCs/>
        </w:rPr>
        <w:t>enia ponaglenia, jeżeli: 1) nie</w:t>
      </w:r>
      <w:r w:rsidRPr="008C0076">
        <w:rPr>
          <w:rFonts w:asciiTheme="minorHAnsi" w:hAnsiTheme="minorHAnsi" w:cstheme="minorHAnsi"/>
          <w:bCs/>
        </w:rPr>
        <w:t xml:space="preserve"> załatwiono</w:t>
      </w:r>
      <w:bookmarkStart w:id="0" w:name="_GoBack"/>
      <w:bookmarkEnd w:id="0"/>
      <w:r w:rsidRPr="008C0076">
        <w:rPr>
          <w:rFonts w:asciiTheme="minorHAnsi" w:hAnsiTheme="minorHAnsi" w:cstheme="minorHAnsi"/>
          <w:bCs/>
        </w:rPr>
        <w:t xml:space="preserve"> sprawy w terminie określonym w art. 35 lub przepisach szczególnych ani w terminie wskazanym </w:t>
      </w:r>
      <w:r w:rsidRPr="008C0076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8C0076" w:rsidRPr="008C0076" w:rsidRDefault="008C0076" w:rsidP="008C007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C0076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8C0076">
        <w:rPr>
          <w:rFonts w:asciiTheme="minorHAnsi" w:hAnsiTheme="minorHAnsi" w:cstheme="minorHAnsi"/>
          <w:bCs/>
        </w:rPr>
        <w:t>podmiotowej właściwego organu administracji publicznej.</w:t>
      </w:r>
    </w:p>
    <w:p w:rsidR="00985B8F" w:rsidRPr="00B35A7F" w:rsidRDefault="008C0076" w:rsidP="008C007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C007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4C" w:rsidRDefault="00163C4C">
      <w:pPr>
        <w:spacing w:after="0" w:line="240" w:lineRule="auto"/>
      </w:pPr>
      <w:r>
        <w:separator/>
      </w:r>
    </w:p>
  </w:endnote>
  <w:endnote w:type="continuationSeparator" w:id="0">
    <w:p w:rsidR="00163C4C" w:rsidRDefault="0016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C007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63C4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4C" w:rsidRDefault="00163C4C">
      <w:pPr>
        <w:spacing w:after="0" w:line="240" w:lineRule="auto"/>
      </w:pPr>
      <w:r>
        <w:separator/>
      </w:r>
    </w:p>
  </w:footnote>
  <w:footnote w:type="continuationSeparator" w:id="0">
    <w:p w:rsidR="00163C4C" w:rsidRDefault="0016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63C4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63C4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63C4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63C4C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C0076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D6A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6FA7-B254-43B9-8A91-CA0C130F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2023-07-07T05:33:00Z</dcterms:created>
  <dcterms:modified xsi:type="dcterms:W3CDTF">2023-07-07T05:33:00Z</dcterms:modified>
</cp:coreProperties>
</file>