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18116425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D26812">
        <w:rPr>
          <w:b/>
          <w:sz w:val="28"/>
          <w:szCs w:val="28"/>
        </w:rPr>
        <w:t>27.03.2020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6D1C7F3A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43C796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8D42" w14:textId="77777777" w:rsidR="009C2E7B" w:rsidRDefault="009C2E7B">
      <w:r>
        <w:separator/>
      </w:r>
    </w:p>
  </w:endnote>
  <w:endnote w:type="continuationSeparator" w:id="0">
    <w:p w14:paraId="5E8D5C2E" w14:textId="77777777" w:rsidR="009C2E7B" w:rsidRDefault="009C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7BDF" w14:textId="77777777" w:rsidR="009C2E7B" w:rsidRDefault="009C2E7B">
      <w:r>
        <w:separator/>
      </w:r>
    </w:p>
  </w:footnote>
  <w:footnote w:type="continuationSeparator" w:id="0">
    <w:p w14:paraId="25A6DAB0" w14:textId="77777777" w:rsidR="009C2E7B" w:rsidRDefault="009C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166ED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05549"/>
    <w:rsid w:val="00925EB5"/>
    <w:rsid w:val="00952ACB"/>
    <w:rsid w:val="009959D1"/>
    <w:rsid w:val="009C2E7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26812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83561EA-140A-4C20-AD0B-2688DF0C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2020-03-20T12:27:00Z</dcterms:created>
  <dcterms:modified xsi:type="dcterms:W3CDTF">2020-03-20T12:27:00Z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