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058627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B27CA">
        <w:rPr>
          <w:rFonts w:asciiTheme="minorHAnsi" w:hAnsiTheme="minorHAnsi" w:cstheme="minorHAnsi"/>
          <w:bCs/>
          <w:sz w:val="24"/>
          <w:szCs w:val="24"/>
        </w:rPr>
        <w:t>30 czerwca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B27CA" w:rsidRDefault="00DB27C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B27CA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DOOŚ-WDŚZOO.420.14.2022.MM.5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B27CA" w:rsidRPr="00DB27CA" w:rsidRDefault="00DB27CA" w:rsidP="00DB27C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7C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DB27CA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prowadzone w związku z zażaleniem na postanowienie Regionalnego Dyrektora Ochrony Środowiska w Warszawie z dnia 13 kwietnia 2022 r., znak: WOOŚ-II.420.73.2021.AG.4, stwierdzające obowiązek przeprowadzenia oceny oddziaływania na środowisko dla pr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zedsięwzięcia polegającego na: z</w:t>
      </w:r>
      <w:r w:rsidRPr="00DB27C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mianie lasu niestanowiącego własności Skarbu Państwa na </w:t>
      </w:r>
      <w:r w:rsidRPr="00DB27CA">
        <w:rPr>
          <w:rFonts w:asciiTheme="minorHAnsi" w:hAnsiTheme="minorHAnsi" w:cstheme="minorHAnsi"/>
          <w:bCs/>
          <w:color w:val="000000"/>
          <w:sz w:val="24"/>
          <w:szCs w:val="24"/>
        </w:rPr>
        <w:t>użytek</w:t>
      </w:r>
      <w:r w:rsidRPr="00DB27C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rolny na </w:t>
      </w:r>
      <w:r w:rsidRPr="00DB27CA">
        <w:rPr>
          <w:rFonts w:asciiTheme="minorHAnsi" w:hAnsiTheme="minorHAnsi" w:cstheme="minorHAnsi"/>
          <w:bCs/>
          <w:color w:val="000000"/>
          <w:sz w:val="24"/>
          <w:szCs w:val="24"/>
        </w:rPr>
        <w:t>działce</w:t>
      </w:r>
      <w:r w:rsidRPr="00DB27C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 numerze ewidencyjnym 42/2 w obrębie Daniłowo—Parcele, gm. Małkinia Górna, powiat ostrowski, nie mogło być zakończone w ustawowym terminie. Przyczyną zwłoki jest szczególnie skomplikowany charakter sprawy.</w:t>
      </w:r>
    </w:p>
    <w:p w:rsidR="00DB27CA" w:rsidRPr="00DB27CA" w:rsidRDefault="00DB27CA" w:rsidP="00DB27C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7CA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sierpnia 2022 r.</w:t>
      </w:r>
    </w:p>
    <w:p w:rsidR="00DB27CA" w:rsidRDefault="00DB27CA" w:rsidP="00DB27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B27CA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B27CA" w:rsidRPr="00DB27CA" w:rsidRDefault="00DB27CA" w:rsidP="00DB27C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27CA">
        <w:rPr>
          <w:rFonts w:asciiTheme="minorHAnsi" w:hAnsiTheme="minorHAnsi" w:cstheme="minorHAnsi"/>
          <w:bCs/>
        </w:rPr>
        <w:t xml:space="preserve">Art. 36 Kpa O każdym przypadku </w:t>
      </w:r>
      <w:r w:rsidRPr="00DB27CA">
        <w:rPr>
          <w:rFonts w:asciiTheme="minorHAnsi" w:hAnsiTheme="minorHAnsi" w:cstheme="minorHAnsi"/>
          <w:bCs/>
        </w:rPr>
        <w:t>niezałatwienia</w:t>
      </w:r>
      <w:r w:rsidRPr="00DB27CA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DB27CA">
        <w:rPr>
          <w:rFonts w:asciiTheme="minorHAnsi" w:hAnsiTheme="minorHAnsi" w:cstheme="minorHAnsi"/>
          <w:bCs/>
        </w:rPr>
        <w:t xml:space="preserve"> do wniesienia ponaglenia (§ 1). Ten sam obowiązek ciąży na organie administracji publicznej również w przypadku zwłoki w załatwieniu sprawy z przyczyn niezależnych od organu (§ 2).</w:t>
      </w:r>
    </w:p>
    <w:p w:rsidR="00DB27CA" w:rsidRPr="00DB27CA" w:rsidRDefault="00DB27CA" w:rsidP="00DB27C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27CA">
        <w:rPr>
          <w:rFonts w:asciiTheme="minorHAnsi" w:hAnsiTheme="minorHAnsi" w:cstheme="minorHAnsi"/>
          <w:bCs/>
        </w:rPr>
        <w:t>Art. 37 § 1 Kpa Stronie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DB27CA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DB27CA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DB27CA" w:rsidRPr="00DB27CA" w:rsidRDefault="00DB27CA" w:rsidP="00DB27C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27CA">
        <w:rPr>
          <w:rFonts w:asciiTheme="minorHAnsi" w:hAnsiTheme="minorHAnsi" w:cstheme="minorHAnsi"/>
          <w:bCs/>
        </w:rPr>
        <w:t>Art. 49 § 1 Kpa</w:t>
      </w:r>
      <w:r>
        <w:rPr>
          <w:rFonts w:asciiTheme="minorHAnsi" w:hAnsiTheme="minorHAnsi" w:cstheme="minorHAnsi"/>
          <w:bCs/>
        </w:rPr>
        <w:t xml:space="preserve"> J</w:t>
      </w:r>
      <w:r w:rsidRPr="00DB27CA">
        <w:rPr>
          <w:rFonts w:asciiTheme="minorHAnsi" w:hAnsiTheme="minorHAnsi" w:cstheme="minorHAnsi"/>
          <w:bCs/>
        </w:rPr>
        <w:t>eżeli</w:t>
      </w:r>
      <w:r w:rsidRPr="00DB27CA">
        <w:rPr>
          <w:rFonts w:asciiTheme="minorHAnsi" w:hAnsiTheme="minorHAnsi" w:cstheme="minorHAnsi"/>
          <w:bCs/>
        </w:rPr>
        <w:t xml:space="preserve">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DB27CA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DB27CA" w:rsidP="00DB27C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27C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2A" w:rsidRDefault="00BA412A">
      <w:pPr>
        <w:spacing w:after="0" w:line="240" w:lineRule="auto"/>
      </w:pPr>
      <w:r>
        <w:separator/>
      </w:r>
    </w:p>
  </w:endnote>
  <w:endnote w:type="continuationSeparator" w:id="0">
    <w:p w:rsidR="00BA412A" w:rsidRDefault="00BA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B27C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A412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2A" w:rsidRDefault="00BA412A">
      <w:pPr>
        <w:spacing w:after="0" w:line="240" w:lineRule="auto"/>
      </w:pPr>
      <w:r>
        <w:separator/>
      </w:r>
    </w:p>
  </w:footnote>
  <w:footnote w:type="continuationSeparator" w:id="0">
    <w:p w:rsidR="00BA412A" w:rsidRDefault="00BA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A412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A412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A412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A412A"/>
    <w:rsid w:val="00BF2702"/>
    <w:rsid w:val="00C60237"/>
    <w:rsid w:val="00CA0A2B"/>
    <w:rsid w:val="00D15A10"/>
    <w:rsid w:val="00D231CE"/>
    <w:rsid w:val="00D60B77"/>
    <w:rsid w:val="00D76A9A"/>
    <w:rsid w:val="00DB27C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639B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A815-179B-43B2-A6D7-5025B0A0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2023-07-11T11:11:00Z</dcterms:created>
  <dcterms:modified xsi:type="dcterms:W3CDTF">2023-07-11T11:11:00Z</dcterms:modified>
</cp:coreProperties>
</file>