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4143"/>
        <w:tblW w:w="9720" w:type="dxa"/>
        <w:tblLook w:val="01E0" w:firstRow="1" w:lastRow="1" w:firstColumn="1" w:lastColumn="1" w:noHBand="0" w:noVBand="0"/>
      </w:tblPr>
      <w:tblGrid>
        <w:gridCol w:w="4428"/>
        <w:gridCol w:w="2592"/>
        <w:gridCol w:w="2700"/>
      </w:tblGrid>
      <w:tr w:rsidR="00C11CA3" w:rsidRPr="00597A12" w14:paraId="3FF962AC" w14:textId="77777777" w:rsidTr="00D83757">
        <w:trPr>
          <w:trHeight w:val="709"/>
        </w:trPr>
        <w:tc>
          <w:tcPr>
            <w:tcW w:w="4428" w:type="dxa"/>
            <w:shd w:val="clear" w:color="auto" w:fill="CCCCCC"/>
          </w:tcPr>
          <w:p w14:paraId="041E878E" w14:textId="77777777" w:rsidR="00C11CA3" w:rsidRDefault="00C11CA3" w:rsidP="00C11CA3">
            <w:pPr>
              <w:jc w:val="both"/>
            </w:pPr>
          </w:p>
        </w:tc>
        <w:tc>
          <w:tcPr>
            <w:tcW w:w="2592" w:type="dxa"/>
            <w:shd w:val="clear" w:color="auto" w:fill="CCCCCC"/>
            <w:vAlign w:val="center"/>
          </w:tcPr>
          <w:p w14:paraId="224305C4" w14:textId="53688D36" w:rsidR="00C11CA3" w:rsidRDefault="00C11CA3" w:rsidP="00342F2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semestr </w:t>
            </w:r>
            <w:r w:rsidR="001637D7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roku szkolnego </w:t>
            </w:r>
            <w:r w:rsidR="00BD4788">
              <w:rPr>
                <w:b/>
                <w:sz w:val="18"/>
                <w:szCs w:val="18"/>
              </w:rPr>
              <w:t>202</w:t>
            </w:r>
            <w:r w:rsidR="00E93692">
              <w:rPr>
                <w:b/>
                <w:sz w:val="18"/>
                <w:szCs w:val="18"/>
              </w:rPr>
              <w:t>3</w:t>
            </w:r>
            <w:r w:rsidR="005B6DE7">
              <w:rPr>
                <w:b/>
                <w:sz w:val="18"/>
                <w:szCs w:val="18"/>
              </w:rPr>
              <w:t>/</w:t>
            </w:r>
            <w:r w:rsidR="00AB48B9">
              <w:rPr>
                <w:b/>
                <w:sz w:val="18"/>
                <w:szCs w:val="18"/>
              </w:rPr>
              <w:t>202</w:t>
            </w:r>
            <w:r w:rsidR="00E93692">
              <w:rPr>
                <w:b/>
                <w:sz w:val="18"/>
                <w:szCs w:val="18"/>
              </w:rPr>
              <w:t>4</w:t>
            </w:r>
            <w:r w:rsidR="001637D7">
              <w:rPr>
                <w:b/>
                <w:sz w:val="18"/>
                <w:szCs w:val="18"/>
              </w:rPr>
              <w:t>*</w:t>
            </w:r>
          </w:p>
          <w:p w14:paraId="0040E601" w14:textId="77777777" w:rsidR="00C11CA3" w:rsidRPr="006D432D" w:rsidRDefault="00C11CA3" w:rsidP="008C41B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CCCCCC"/>
            <w:vAlign w:val="center"/>
          </w:tcPr>
          <w:p w14:paraId="54C477DF" w14:textId="6DBB1BA8" w:rsidR="00C11CA3" w:rsidRDefault="00C11CA3" w:rsidP="00D8375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6D432D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I semestr </w:t>
            </w:r>
            <w:r w:rsidR="001637D7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roku szkolnego </w:t>
            </w:r>
            <w:r w:rsidR="00AB48B9">
              <w:rPr>
                <w:b/>
                <w:sz w:val="18"/>
                <w:szCs w:val="18"/>
              </w:rPr>
              <w:t>20</w:t>
            </w:r>
            <w:r w:rsidR="00BD4788">
              <w:rPr>
                <w:b/>
                <w:sz w:val="18"/>
                <w:szCs w:val="18"/>
              </w:rPr>
              <w:t>2</w:t>
            </w:r>
            <w:r w:rsidR="00E93692">
              <w:rPr>
                <w:b/>
                <w:sz w:val="18"/>
                <w:szCs w:val="18"/>
              </w:rPr>
              <w:t>3</w:t>
            </w:r>
            <w:r w:rsidR="005B6DE7">
              <w:rPr>
                <w:b/>
                <w:sz w:val="18"/>
                <w:szCs w:val="18"/>
              </w:rPr>
              <w:t>/</w:t>
            </w:r>
            <w:r w:rsidR="00AB48B9">
              <w:rPr>
                <w:b/>
                <w:sz w:val="18"/>
                <w:szCs w:val="18"/>
              </w:rPr>
              <w:t>202</w:t>
            </w:r>
            <w:r w:rsidR="00E93692">
              <w:rPr>
                <w:b/>
                <w:sz w:val="18"/>
                <w:szCs w:val="18"/>
              </w:rPr>
              <w:t>4</w:t>
            </w:r>
            <w:r w:rsidR="001637D7">
              <w:rPr>
                <w:b/>
                <w:sz w:val="18"/>
                <w:szCs w:val="18"/>
              </w:rPr>
              <w:t>**</w:t>
            </w:r>
          </w:p>
          <w:p w14:paraId="1037991B" w14:textId="77777777" w:rsidR="00C11CA3" w:rsidRPr="006D432D" w:rsidRDefault="00C11CA3" w:rsidP="00D8375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A2748" w:rsidRPr="00BE695F" w14:paraId="2A0D0425" w14:textId="77777777" w:rsidTr="007C37EB">
        <w:trPr>
          <w:trHeight w:val="1117"/>
        </w:trPr>
        <w:tc>
          <w:tcPr>
            <w:tcW w:w="4428" w:type="dxa"/>
            <w:vAlign w:val="center"/>
          </w:tcPr>
          <w:p w14:paraId="5D4B2D5C" w14:textId="3E20EB73" w:rsidR="006A2748" w:rsidRPr="00494ABA" w:rsidRDefault="008624D1" w:rsidP="00B06966">
            <w:pPr>
              <w:spacing w:line="240" w:lineRule="auto"/>
              <w:rPr>
                <w:sz w:val="20"/>
                <w:szCs w:val="20"/>
              </w:rPr>
            </w:pPr>
            <w:r w:rsidRPr="00BE695F">
              <w:rPr>
                <w:sz w:val="20"/>
                <w:szCs w:val="20"/>
              </w:rPr>
              <w:t>Ostateczny</w:t>
            </w:r>
            <w:r w:rsidR="006A2748" w:rsidRPr="00BE695F">
              <w:rPr>
                <w:sz w:val="20"/>
                <w:szCs w:val="20"/>
              </w:rPr>
              <w:t xml:space="preserve"> termin dostarczenia do </w:t>
            </w:r>
            <w:r w:rsidR="006A2748">
              <w:rPr>
                <w:sz w:val="20"/>
                <w:szCs w:val="20"/>
              </w:rPr>
              <w:br/>
            </w:r>
            <w:r w:rsidR="006A2748" w:rsidRPr="00BE695F">
              <w:rPr>
                <w:sz w:val="20"/>
                <w:szCs w:val="20"/>
              </w:rPr>
              <w:t xml:space="preserve">OT </w:t>
            </w:r>
            <w:r w:rsidR="000E2EAB">
              <w:rPr>
                <w:sz w:val="20"/>
                <w:szCs w:val="20"/>
              </w:rPr>
              <w:t>KOWR</w:t>
            </w:r>
            <w:r w:rsidR="000E2EAB" w:rsidRPr="00BE695F">
              <w:rPr>
                <w:sz w:val="20"/>
                <w:szCs w:val="20"/>
              </w:rPr>
              <w:t xml:space="preserve"> </w:t>
            </w:r>
            <w:r w:rsidR="006A2748" w:rsidRPr="00BE695F">
              <w:rPr>
                <w:sz w:val="20"/>
                <w:szCs w:val="20"/>
              </w:rPr>
              <w:t>przez zatwierdzon</w:t>
            </w:r>
            <w:r w:rsidR="006A2748">
              <w:rPr>
                <w:sz w:val="20"/>
                <w:szCs w:val="20"/>
              </w:rPr>
              <w:t xml:space="preserve">e szkoły podstawowe </w:t>
            </w:r>
            <w:r w:rsidR="006A2748" w:rsidRPr="006A2748">
              <w:rPr>
                <w:i/>
                <w:sz w:val="20"/>
                <w:szCs w:val="20"/>
              </w:rPr>
              <w:t xml:space="preserve">Oświadczenia w ramach </w:t>
            </w:r>
            <w:r w:rsidR="00B06966">
              <w:rPr>
                <w:i/>
                <w:sz w:val="20"/>
                <w:szCs w:val="20"/>
              </w:rPr>
              <w:t>udziału</w:t>
            </w:r>
            <w:r w:rsidR="00B06966" w:rsidRPr="006A2748">
              <w:rPr>
                <w:i/>
                <w:sz w:val="20"/>
                <w:szCs w:val="20"/>
              </w:rPr>
              <w:t xml:space="preserve"> </w:t>
            </w:r>
            <w:r w:rsidR="006A2748" w:rsidRPr="006A2748">
              <w:rPr>
                <w:i/>
                <w:sz w:val="20"/>
                <w:szCs w:val="20"/>
              </w:rPr>
              <w:t>w</w:t>
            </w:r>
            <w:r w:rsidR="00BF7246">
              <w:rPr>
                <w:i/>
                <w:sz w:val="20"/>
                <w:szCs w:val="20"/>
              </w:rPr>
              <w:t xml:space="preserve"> </w:t>
            </w:r>
            <w:r w:rsidR="006A2748" w:rsidRPr="006A2748">
              <w:rPr>
                <w:i/>
                <w:sz w:val="20"/>
                <w:szCs w:val="20"/>
              </w:rPr>
              <w:t>programie</w:t>
            </w:r>
            <w:r w:rsidR="00494ABA">
              <w:rPr>
                <w:i/>
                <w:sz w:val="20"/>
                <w:szCs w:val="20"/>
              </w:rPr>
              <w:t xml:space="preserve"> </w:t>
            </w:r>
            <w:r w:rsidR="00494ABA">
              <w:rPr>
                <w:sz w:val="20"/>
                <w:szCs w:val="20"/>
              </w:rPr>
              <w:t>w danym semestrze</w:t>
            </w:r>
          </w:p>
        </w:tc>
        <w:tc>
          <w:tcPr>
            <w:tcW w:w="2592" w:type="dxa"/>
            <w:vAlign w:val="center"/>
          </w:tcPr>
          <w:p w14:paraId="28180A33" w14:textId="571D1C58" w:rsidR="006A2748" w:rsidRPr="00733742" w:rsidRDefault="00E93692" w:rsidP="00AB4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8624D1" w:rsidRPr="00733742">
              <w:rPr>
                <w:b/>
                <w:sz w:val="20"/>
                <w:szCs w:val="20"/>
              </w:rPr>
              <w:t>.</w:t>
            </w:r>
            <w:r w:rsidR="006A21AC">
              <w:rPr>
                <w:b/>
                <w:sz w:val="20"/>
                <w:szCs w:val="20"/>
              </w:rPr>
              <w:t>09</w:t>
            </w:r>
            <w:r w:rsidR="008624D1" w:rsidRPr="00733742">
              <w:rPr>
                <w:b/>
                <w:sz w:val="20"/>
                <w:szCs w:val="20"/>
              </w:rPr>
              <w:t>.</w:t>
            </w:r>
            <w:r w:rsidR="00BD4788" w:rsidRPr="00733742">
              <w:rPr>
                <w:b/>
                <w:sz w:val="20"/>
                <w:szCs w:val="20"/>
              </w:rPr>
              <w:t>20</w:t>
            </w:r>
            <w:r w:rsidR="00BD478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  <w:r w:rsidR="00BD4788" w:rsidRPr="00733742">
              <w:rPr>
                <w:b/>
                <w:sz w:val="20"/>
                <w:szCs w:val="20"/>
              </w:rPr>
              <w:t xml:space="preserve"> </w:t>
            </w:r>
            <w:r w:rsidR="00497E1A" w:rsidRPr="00733742">
              <w:rPr>
                <w:b/>
                <w:sz w:val="20"/>
                <w:szCs w:val="20"/>
              </w:rPr>
              <w:t>r.</w:t>
            </w:r>
          </w:p>
        </w:tc>
        <w:tc>
          <w:tcPr>
            <w:tcW w:w="2700" w:type="dxa"/>
            <w:vAlign w:val="center"/>
          </w:tcPr>
          <w:p w14:paraId="3D4C0FF5" w14:textId="750FD4E0" w:rsidR="006A2748" w:rsidRPr="00733742" w:rsidRDefault="00E93692" w:rsidP="00F253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8624D1" w:rsidRPr="00733742">
              <w:rPr>
                <w:b/>
                <w:sz w:val="20"/>
                <w:szCs w:val="20"/>
              </w:rPr>
              <w:t>.</w:t>
            </w:r>
            <w:r w:rsidR="00BD4788" w:rsidRPr="00733742">
              <w:rPr>
                <w:b/>
                <w:sz w:val="20"/>
                <w:szCs w:val="20"/>
              </w:rPr>
              <w:t>0</w:t>
            </w:r>
            <w:r w:rsidR="00BD4788">
              <w:rPr>
                <w:b/>
                <w:sz w:val="20"/>
                <w:szCs w:val="20"/>
              </w:rPr>
              <w:t>2</w:t>
            </w:r>
            <w:r w:rsidR="008624D1" w:rsidRPr="00733742">
              <w:rPr>
                <w:b/>
                <w:sz w:val="20"/>
                <w:szCs w:val="20"/>
              </w:rPr>
              <w:t>.</w:t>
            </w:r>
            <w:r w:rsidR="00BD4788" w:rsidRPr="00733742">
              <w:rPr>
                <w:b/>
                <w:sz w:val="20"/>
                <w:szCs w:val="20"/>
              </w:rPr>
              <w:t>20</w:t>
            </w:r>
            <w:r w:rsidR="00BD478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  <w:r w:rsidR="00BD4788">
              <w:rPr>
                <w:b/>
                <w:sz w:val="20"/>
                <w:szCs w:val="20"/>
              </w:rPr>
              <w:t xml:space="preserve"> </w:t>
            </w:r>
            <w:r w:rsidR="006A2748" w:rsidRPr="00733742">
              <w:rPr>
                <w:b/>
                <w:sz w:val="20"/>
                <w:szCs w:val="20"/>
              </w:rPr>
              <w:t>r.</w:t>
            </w:r>
          </w:p>
        </w:tc>
      </w:tr>
      <w:tr w:rsidR="006A2748" w:rsidRPr="00BE695F" w14:paraId="7303B784" w14:textId="77777777" w:rsidTr="007C37EB">
        <w:trPr>
          <w:trHeight w:val="977"/>
        </w:trPr>
        <w:tc>
          <w:tcPr>
            <w:tcW w:w="4428" w:type="dxa"/>
            <w:vAlign w:val="center"/>
          </w:tcPr>
          <w:p w14:paraId="5064C69F" w14:textId="77777777" w:rsidR="006A2748" w:rsidRPr="00BE695F" w:rsidRDefault="008624D1" w:rsidP="000E2EAB">
            <w:pPr>
              <w:spacing w:line="240" w:lineRule="auto"/>
              <w:rPr>
                <w:sz w:val="20"/>
                <w:szCs w:val="20"/>
              </w:rPr>
            </w:pPr>
            <w:r w:rsidRPr="00BE695F">
              <w:rPr>
                <w:sz w:val="20"/>
                <w:szCs w:val="20"/>
              </w:rPr>
              <w:t>Ostateczny</w:t>
            </w:r>
            <w:r w:rsidR="006A2748" w:rsidRPr="00BE695F">
              <w:rPr>
                <w:sz w:val="20"/>
                <w:szCs w:val="20"/>
              </w:rPr>
              <w:t xml:space="preserve"> termin dostarczenia do </w:t>
            </w:r>
            <w:r w:rsidR="006A2748">
              <w:rPr>
                <w:sz w:val="20"/>
                <w:szCs w:val="20"/>
              </w:rPr>
              <w:br/>
            </w:r>
            <w:r w:rsidR="006A2748" w:rsidRPr="00BE695F">
              <w:rPr>
                <w:sz w:val="20"/>
                <w:szCs w:val="20"/>
              </w:rPr>
              <w:t xml:space="preserve">OT </w:t>
            </w:r>
            <w:r w:rsidR="000E2EAB">
              <w:rPr>
                <w:sz w:val="20"/>
                <w:szCs w:val="20"/>
              </w:rPr>
              <w:t>KOWR</w:t>
            </w:r>
            <w:r w:rsidR="000E2EAB" w:rsidRPr="00BE695F">
              <w:rPr>
                <w:sz w:val="20"/>
                <w:szCs w:val="20"/>
              </w:rPr>
              <w:t xml:space="preserve"> </w:t>
            </w:r>
            <w:r w:rsidR="006A2748" w:rsidRPr="00BE695F">
              <w:rPr>
                <w:sz w:val="20"/>
                <w:szCs w:val="20"/>
              </w:rPr>
              <w:t>przez zatwierdzon</w:t>
            </w:r>
            <w:r w:rsidR="006A2748">
              <w:rPr>
                <w:sz w:val="20"/>
                <w:szCs w:val="20"/>
              </w:rPr>
              <w:t>ych</w:t>
            </w:r>
            <w:r w:rsidR="006A2748" w:rsidRPr="00BE695F">
              <w:rPr>
                <w:sz w:val="20"/>
                <w:szCs w:val="20"/>
              </w:rPr>
              <w:t xml:space="preserve"> </w:t>
            </w:r>
            <w:r w:rsidR="006A2748">
              <w:rPr>
                <w:sz w:val="20"/>
                <w:szCs w:val="20"/>
              </w:rPr>
              <w:t>dostawców</w:t>
            </w:r>
            <w:r w:rsidR="006A2748" w:rsidRPr="00BE695F">
              <w:rPr>
                <w:sz w:val="20"/>
                <w:szCs w:val="20"/>
              </w:rPr>
              <w:t xml:space="preserve"> kopii umów zawartych ze szkołami podstawowymi</w:t>
            </w:r>
            <w:r w:rsidR="009A27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  <w:vAlign w:val="center"/>
          </w:tcPr>
          <w:p w14:paraId="4524B108" w14:textId="27D8D3DC" w:rsidR="00497E1A" w:rsidRPr="00164E30" w:rsidRDefault="00BD4788" w:rsidP="00AB48B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93692">
              <w:rPr>
                <w:b/>
                <w:sz w:val="20"/>
                <w:szCs w:val="20"/>
              </w:rPr>
              <w:t>5</w:t>
            </w:r>
            <w:r w:rsidR="008624D1" w:rsidRPr="00164E30">
              <w:rPr>
                <w:b/>
                <w:sz w:val="20"/>
                <w:szCs w:val="20"/>
              </w:rPr>
              <w:t>.</w:t>
            </w:r>
            <w:r w:rsidR="000D1AA0" w:rsidRPr="00164E30">
              <w:rPr>
                <w:b/>
                <w:sz w:val="20"/>
                <w:szCs w:val="20"/>
              </w:rPr>
              <w:t>0</w:t>
            </w:r>
            <w:r w:rsidR="00A538D7" w:rsidRPr="00164E30">
              <w:rPr>
                <w:b/>
                <w:sz w:val="20"/>
                <w:szCs w:val="20"/>
              </w:rPr>
              <w:t>9</w:t>
            </w:r>
            <w:r w:rsidR="008624D1" w:rsidRPr="00164E30">
              <w:rPr>
                <w:b/>
                <w:sz w:val="20"/>
                <w:szCs w:val="20"/>
              </w:rPr>
              <w:t>.</w:t>
            </w:r>
            <w:r w:rsidRPr="00164E30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E93692">
              <w:rPr>
                <w:b/>
                <w:sz w:val="20"/>
                <w:szCs w:val="20"/>
              </w:rPr>
              <w:t>3</w:t>
            </w:r>
            <w:r w:rsidRPr="00164E30">
              <w:rPr>
                <w:b/>
                <w:sz w:val="20"/>
                <w:szCs w:val="20"/>
              </w:rPr>
              <w:t xml:space="preserve"> </w:t>
            </w:r>
            <w:r w:rsidR="00497E1A" w:rsidRPr="00164E30">
              <w:rPr>
                <w:b/>
                <w:sz w:val="20"/>
                <w:szCs w:val="20"/>
              </w:rPr>
              <w:t>r.</w:t>
            </w:r>
          </w:p>
        </w:tc>
        <w:tc>
          <w:tcPr>
            <w:tcW w:w="2700" w:type="dxa"/>
            <w:vAlign w:val="center"/>
          </w:tcPr>
          <w:p w14:paraId="2BA84FA2" w14:textId="1B04A8D8" w:rsidR="006A2748" w:rsidRPr="00164E30" w:rsidRDefault="00E93692" w:rsidP="00AB48B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821DE9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1</w:t>
            </w:r>
            <w:r w:rsidR="008624D1" w:rsidRPr="00164E30">
              <w:rPr>
                <w:b/>
                <w:sz w:val="20"/>
                <w:szCs w:val="20"/>
              </w:rPr>
              <w:t>.</w:t>
            </w:r>
            <w:r w:rsidR="00BD4788" w:rsidRPr="00164E3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="00BD4788" w:rsidRPr="00164E30">
              <w:rPr>
                <w:b/>
                <w:sz w:val="20"/>
                <w:szCs w:val="20"/>
              </w:rPr>
              <w:t xml:space="preserve"> </w:t>
            </w:r>
            <w:r w:rsidR="006A2748" w:rsidRPr="00164E30">
              <w:rPr>
                <w:b/>
                <w:sz w:val="20"/>
                <w:szCs w:val="20"/>
              </w:rPr>
              <w:t>r.</w:t>
            </w:r>
          </w:p>
        </w:tc>
      </w:tr>
    </w:tbl>
    <w:p w14:paraId="1957B159" w14:textId="332AC4DC" w:rsidR="00400133" w:rsidRDefault="00400133" w:rsidP="00BB3BF5">
      <w:pPr>
        <w:spacing w:line="240" w:lineRule="auto"/>
        <w:ind w:left="284" w:right="281"/>
        <w:jc w:val="both"/>
        <w:rPr>
          <w:color w:val="000000"/>
        </w:rPr>
      </w:pPr>
      <w:r w:rsidRPr="00302D7A">
        <w:rPr>
          <w:color w:val="000000"/>
        </w:rPr>
        <w:t xml:space="preserve">Na podstawie </w:t>
      </w:r>
      <w:r w:rsidR="001B60D4">
        <w:rPr>
          <w:color w:val="000000"/>
        </w:rPr>
        <w:t>r</w:t>
      </w:r>
      <w:r w:rsidR="001B60D4" w:rsidRPr="00302D7A">
        <w:rPr>
          <w:color w:val="000000"/>
        </w:rPr>
        <w:t xml:space="preserve">ozporządzenia </w:t>
      </w:r>
      <w:r w:rsidR="008B52D2" w:rsidRPr="00302D7A">
        <w:rPr>
          <w:color w:val="000000"/>
        </w:rPr>
        <w:t>Ministra Rolnictwa i Rozwoju Wsi</w:t>
      </w:r>
      <w:r w:rsidR="00A5643E" w:rsidRPr="00302D7A">
        <w:rPr>
          <w:color w:val="000000"/>
        </w:rPr>
        <w:t xml:space="preserve"> </w:t>
      </w:r>
      <w:r w:rsidR="000E3A60" w:rsidRPr="00F76A9F">
        <w:rPr>
          <w:color w:val="000000"/>
        </w:rPr>
        <w:t xml:space="preserve">z </w:t>
      </w:r>
      <w:r w:rsidR="00302D7A" w:rsidRPr="00F76A9F">
        <w:rPr>
          <w:color w:val="000000"/>
        </w:rPr>
        <w:t xml:space="preserve">dnia </w:t>
      </w:r>
      <w:r w:rsidR="00F76A9F" w:rsidRPr="00F37EC1">
        <w:rPr>
          <w:color w:val="000000"/>
        </w:rPr>
        <w:t>31</w:t>
      </w:r>
      <w:r w:rsidR="00E93692" w:rsidRPr="00F76A9F">
        <w:rPr>
          <w:color w:val="000000"/>
        </w:rPr>
        <w:t xml:space="preserve"> </w:t>
      </w:r>
      <w:r w:rsidR="004D4A22" w:rsidRPr="00F76A9F">
        <w:rPr>
          <w:color w:val="000000"/>
        </w:rPr>
        <w:t>sierpnia 202</w:t>
      </w:r>
      <w:r w:rsidR="00E93692" w:rsidRPr="00F76A9F">
        <w:rPr>
          <w:color w:val="000000"/>
        </w:rPr>
        <w:t>3</w:t>
      </w:r>
      <w:r w:rsidR="004D4A22" w:rsidRPr="00F76A9F">
        <w:rPr>
          <w:color w:val="000000"/>
        </w:rPr>
        <w:t xml:space="preserve"> r.</w:t>
      </w:r>
      <w:r w:rsidR="004D4A22">
        <w:rPr>
          <w:color w:val="000000"/>
        </w:rPr>
        <w:t xml:space="preserve"> </w:t>
      </w:r>
      <w:r w:rsidR="007A5701" w:rsidRPr="00302D7A">
        <w:rPr>
          <w:color w:val="000000"/>
        </w:rPr>
        <w:t xml:space="preserve">w sprawie szczegółowego zakresu zadań realizowanych przez Krajowy Ośrodek Wsparcia Rolnictwa związanych z wdrożeniem na terytorium Rzeczypospolitej Polskiej programu dla </w:t>
      </w:r>
      <w:r w:rsidR="007A5701" w:rsidRPr="00F76A9F">
        <w:rPr>
          <w:color w:val="000000"/>
        </w:rPr>
        <w:t>szkół</w:t>
      </w:r>
      <w:r w:rsidR="00C62A62" w:rsidRPr="00F76A9F">
        <w:rPr>
          <w:color w:val="000000"/>
        </w:rPr>
        <w:t xml:space="preserve"> (</w:t>
      </w:r>
      <w:r w:rsidR="00B10BB9" w:rsidRPr="00F76A9F">
        <w:rPr>
          <w:color w:val="000000"/>
        </w:rPr>
        <w:t>Dz. U.</w:t>
      </w:r>
      <w:r w:rsidR="004D4A22" w:rsidRPr="00F76A9F">
        <w:rPr>
          <w:color w:val="000000"/>
        </w:rPr>
        <w:t xml:space="preserve"> z 202</w:t>
      </w:r>
      <w:r w:rsidR="00E93692" w:rsidRPr="00F76A9F">
        <w:rPr>
          <w:color w:val="000000"/>
        </w:rPr>
        <w:t>3</w:t>
      </w:r>
      <w:r w:rsidR="004D4A22" w:rsidRPr="00F76A9F">
        <w:rPr>
          <w:color w:val="000000"/>
        </w:rPr>
        <w:t xml:space="preserve"> r.</w:t>
      </w:r>
      <w:r w:rsidR="00B10BB9" w:rsidRPr="00F76A9F">
        <w:rPr>
          <w:color w:val="000000"/>
        </w:rPr>
        <w:t>, poz</w:t>
      </w:r>
      <w:r w:rsidR="004D4A22" w:rsidRPr="00F76A9F">
        <w:rPr>
          <w:color w:val="000000"/>
        </w:rPr>
        <w:t>.</w:t>
      </w:r>
      <w:r w:rsidR="00F76A9F" w:rsidRPr="00F37EC1">
        <w:rPr>
          <w:color w:val="000000"/>
        </w:rPr>
        <w:t xml:space="preserve"> 1764</w:t>
      </w:r>
      <w:r w:rsidR="00650649" w:rsidRPr="00650649">
        <w:t xml:space="preserve"> </w:t>
      </w:r>
      <w:r w:rsidR="00650649">
        <w:t>z późn. zm.</w:t>
      </w:r>
      <w:r w:rsidR="00C62A62" w:rsidRPr="00F76A9F">
        <w:rPr>
          <w:color w:val="000000"/>
        </w:rPr>
        <w:t>)</w:t>
      </w:r>
      <w:r w:rsidR="00F7122F" w:rsidRPr="00F76A9F">
        <w:rPr>
          <w:color w:val="000000"/>
        </w:rPr>
        <w:t>.</w:t>
      </w:r>
    </w:p>
    <w:p w14:paraId="543B54E5" w14:textId="77777777" w:rsidR="007A5701" w:rsidRPr="00694692" w:rsidRDefault="007A5701" w:rsidP="00BB3BF5">
      <w:pPr>
        <w:spacing w:line="240" w:lineRule="auto"/>
        <w:ind w:left="284" w:right="281"/>
        <w:jc w:val="both"/>
        <w:rPr>
          <w:color w:val="000000"/>
        </w:rPr>
      </w:pPr>
    </w:p>
    <w:p w14:paraId="0334C82C" w14:textId="77777777" w:rsidR="00400133" w:rsidRPr="0059765D" w:rsidRDefault="00400133" w:rsidP="00793C74">
      <w:pPr>
        <w:spacing w:line="240" w:lineRule="auto"/>
        <w:ind w:firstLine="539"/>
        <w:rPr>
          <w:color w:val="000000"/>
          <w:sz w:val="16"/>
          <w:szCs w:val="16"/>
        </w:rPr>
      </w:pPr>
    </w:p>
    <w:p w14:paraId="1AEFFC3B" w14:textId="77777777" w:rsidR="00400133" w:rsidRPr="00400133" w:rsidRDefault="00400133" w:rsidP="00793C74">
      <w:pPr>
        <w:spacing w:line="240" w:lineRule="auto"/>
        <w:ind w:firstLine="539"/>
        <w:rPr>
          <w:sz w:val="8"/>
          <w:szCs w:val="8"/>
        </w:rPr>
      </w:pPr>
    </w:p>
    <w:p w14:paraId="03AC186A" w14:textId="77777777" w:rsidR="00400133" w:rsidRDefault="00400133" w:rsidP="00793C74">
      <w:pPr>
        <w:spacing w:line="240" w:lineRule="auto"/>
        <w:ind w:firstLine="539"/>
        <w:rPr>
          <w:sz w:val="8"/>
          <w:szCs w:val="8"/>
        </w:rPr>
      </w:pPr>
    </w:p>
    <w:p w14:paraId="7C314EBB" w14:textId="77777777" w:rsidR="00400133" w:rsidRPr="00400133" w:rsidRDefault="00400133" w:rsidP="00793C74">
      <w:pPr>
        <w:spacing w:line="240" w:lineRule="auto"/>
        <w:ind w:firstLine="539"/>
        <w:rPr>
          <w:sz w:val="8"/>
          <w:szCs w:val="8"/>
        </w:rPr>
      </w:pPr>
    </w:p>
    <w:p w14:paraId="0AA64CEE" w14:textId="77777777" w:rsidR="00BB3BF5" w:rsidRDefault="00BB3BF5" w:rsidP="00BB3BF5">
      <w:pPr>
        <w:spacing w:line="276" w:lineRule="auto"/>
        <w:rPr>
          <w:sz w:val="16"/>
          <w:szCs w:val="16"/>
        </w:rPr>
      </w:pPr>
    </w:p>
    <w:p w14:paraId="28E1F6A4" w14:textId="2C76608B" w:rsidR="00C26735" w:rsidRPr="007C37EB" w:rsidRDefault="00793C74" w:rsidP="007C37EB">
      <w:pPr>
        <w:spacing w:after="120" w:line="276" w:lineRule="auto"/>
        <w:ind w:left="284" w:right="281"/>
        <w:jc w:val="both"/>
        <w:rPr>
          <w:sz w:val="20"/>
          <w:szCs w:val="20"/>
        </w:rPr>
      </w:pPr>
      <w:r w:rsidRPr="007C37EB">
        <w:rPr>
          <w:sz w:val="20"/>
          <w:szCs w:val="20"/>
        </w:rPr>
        <w:t>*</w:t>
      </w:r>
      <w:r w:rsidR="00DB0B4F" w:rsidRPr="007C37EB">
        <w:rPr>
          <w:sz w:val="20"/>
          <w:szCs w:val="20"/>
        </w:rPr>
        <w:t xml:space="preserve"> </w:t>
      </w:r>
      <w:r w:rsidR="00BB3BF5" w:rsidRPr="007C37EB">
        <w:rPr>
          <w:sz w:val="20"/>
          <w:szCs w:val="20"/>
        </w:rPr>
        <w:t xml:space="preserve">Porcje owocowo-warzywne lub mleczne </w:t>
      </w:r>
      <w:r w:rsidRPr="007C37EB">
        <w:rPr>
          <w:sz w:val="20"/>
          <w:szCs w:val="20"/>
        </w:rPr>
        <w:t xml:space="preserve">powinny być </w:t>
      </w:r>
      <w:r w:rsidR="00651131" w:rsidRPr="007C37EB">
        <w:rPr>
          <w:sz w:val="20"/>
          <w:szCs w:val="20"/>
        </w:rPr>
        <w:t>udostępniane w I semestrze</w:t>
      </w:r>
      <w:r w:rsidR="008E3FBB" w:rsidRPr="007C37EB">
        <w:rPr>
          <w:sz w:val="20"/>
          <w:szCs w:val="20"/>
        </w:rPr>
        <w:t>,</w:t>
      </w:r>
      <w:r w:rsidR="00651131" w:rsidRPr="007C37EB">
        <w:rPr>
          <w:sz w:val="20"/>
          <w:szCs w:val="20"/>
        </w:rPr>
        <w:t xml:space="preserve"> </w:t>
      </w:r>
      <w:r w:rsidR="00FE17A7" w:rsidRPr="007C37EB">
        <w:rPr>
          <w:sz w:val="20"/>
          <w:szCs w:val="20"/>
        </w:rPr>
        <w:t>tj.</w:t>
      </w:r>
      <w:r w:rsidR="00F60AA3" w:rsidRPr="007C37EB">
        <w:rPr>
          <w:sz w:val="20"/>
          <w:szCs w:val="20"/>
        </w:rPr>
        <w:t xml:space="preserve"> </w:t>
      </w:r>
      <w:r w:rsidR="00D17185" w:rsidRPr="007C37EB">
        <w:rPr>
          <w:sz w:val="20"/>
          <w:szCs w:val="20"/>
        </w:rPr>
        <w:t>p</w:t>
      </w:r>
      <w:r w:rsidR="00402DE7" w:rsidRPr="007C37EB">
        <w:rPr>
          <w:sz w:val="20"/>
          <w:szCs w:val="20"/>
        </w:rPr>
        <w:t>rzed rozpoczęciem przez dzieci</w:t>
      </w:r>
      <w:r w:rsidR="001F1F21" w:rsidRPr="007C37EB">
        <w:rPr>
          <w:sz w:val="20"/>
          <w:szCs w:val="20"/>
        </w:rPr>
        <w:t xml:space="preserve"> </w:t>
      </w:r>
      <w:r w:rsidRPr="007C37EB">
        <w:rPr>
          <w:sz w:val="20"/>
          <w:szCs w:val="20"/>
        </w:rPr>
        <w:t>ferii zimowych</w:t>
      </w:r>
      <w:r w:rsidR="00835BD6" w:rsidRPr="007C37EB">
        <w:rPr>
          <w:sz w:val="20"/>
          <w:szCs w:val="20"/>
        </w:rPr>
        <w:t>.</w:t>
      </w:r>
    </w:p>
    <w:p w14:paraId="7FBFC38C" w14:textId="6346330F" w:rsidR="00793C74" w:rsidRPr="007C37EB" w:rsidRDefault="00793C74" w:rsidP="007C37EB">
      <w:pPr>
        <w:spacing w:after="120" w:line="276" w:lineRule="auto"/>
        <w:ind w:left="284" w:right="281"/>
        <w:jc w:val="both"/>
        <w:rPr>
          <w:sz w:val="20"/>
          <w:szCs w:val="20"/>
        </w:rPr>
      </w:pPr>
      <w:r w:rsidRPr="007C37EB">
        <w:rPr>
          <w:sz w:val="20"/>
          <w:szCs w:val="20"/>
        </w:rPr>
        <w:t>**</w:t>
      </w:r>
      <w:r w:rsidR="00BB3BF5" w:rsidRPr="007C37EB">
        <w:rPr>
          <w:sz w:val="20"/>
          <w:szCs w:val="20"/>
        </w:rPr>
        <w:t>U</w:t>
      </w:r>
      <w:r w:rsidR="00CD134B" w:rsidRPr="007C37EB">
        <w:rPr>
          <w:sz w:val="20"/>
          <w:szCs w:val="20"/>
        </w:rPr>
        <w:t xml:space="preserve">dostępnianie </w:t>
      </w:r>
      <w:r w:rsidR="00BB3BF5" w:rsidRPr="007C37EB">
        <w:rPr>
          <w:sz w:val="20"/>
          <w:szCs w:val="20"/>
        </w:rPr>
        <w:t xml:space="preserve">porcji owocowo-warzywnych lub mlecznych </w:t>
      </w:r>
      <w:r w:rsidR="00AF3213" w:rsidRPr="007C37EB">
        <w:rPr>
          <w:sz w:val="20"/>
          <w:szCs w:val="20"/>
        </w:rPr>
        <w:t>w II semestrze</w:t>
      </w:r>
      <w:r w:rsidR="00CD134B" w:rsidRPr="007C37EB">
        <w:rPr>
          <w:sz w:val="20"/>
          <w:szCs w:val="20"/>
        </w:rPr>
        <w:t xml:space="preserve"> powinno</w:t>
      </w:r>
      <w:r w:rsidRPr="007C37EB">
        <w:rPr>
          <w:sz w:val="20"/>
          <w:szCs w:val="20"/>
        </w:rPr>
        <w:t xml:space="preserve"> rozpocząć się</w:t>
      </w:r>
      <w:r w:rsidR="00F63296" w:rsidRPr="007C37EB">
        <w:rPr>
          <w:sz w:val="20"/>
          <w:szCs w:val="20"/>
        </w:rPr>
        <w:t xml:space="preserve"> po powrocie dzieci</w:t>
      </w:r>
      <w:r w:rsidR="00035505" w:rsidRPr="007C37EB">
        <w:rPr>
          <w:sz w:val="20"/>
          <w:szCs w:val="20"/>
        </w:rPr>
        <w:t xml:space="preserve"> z ferii</w:t>
      </w:r>
      <w:r w:rsidRPr="007C37EB">
        <w:rPr>
          <w:sz w:val="20"/>
          <w:szCs w:val="20"/>
        </w:rPr>
        <w:t xml:space="preserve"> zimowych</w:t>
      </w:r>
      <w:r w:rsidR="00835BD6" w:rsidRPr="007C37EB">
        <w:rPr>
          <w:sz w:val="20"/>
          <w:szCs w:val="20"/>
        </w:rPr>
        <w:t>.</w:t>
      </w:r>
    </w:p>
    <w:p w14:paraId="7ABDC71E" w14:textId="77777777" w:rsidR="00684008" w:rsidRDefault="00684008" w:rsidP="00793C74">
      <w:pPr>
        <w:spacing w:line="240" w:lineRule="auto"/>
        <w:ind w:firstLine="539"/>
        <w:rPr>
          <w:sz w:val="16"/>
          <w:szCs w:val="16"/>
        </w:rPr>
      </w:pPr>
    </w:p>
    <w:p w14:paraId="5D8CD470" w14:textId="77777777" w:rsidR="0025356B" w:rsidRDefault="0025356B" w:rsidP="0025356B">
      <w:pPr>
        <w:spacing w:line="240" w:lineRule="auto"/>
        <w:ind w:left="540"/>
        <w:jc w:val="center"/>
        <w:rPr>
          <w:b/>
        </w:rPr>
      </w:pPr>
    </w:p>
    <w:sectPr w:rsidR="0025356B" w:rsidSect="00484922">
      <w:headerReference w:type="default" r:id="rId7"/>
      <w:footerReference w:type="default" r:id="rId8"/>
      <w:pgSz w:w="11906" w:h="16838" w:code="9"/>
      <w:pgMar w:top="902" w:right="851" w:bottom="35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2EE7C" w14:textId="77777777" w:rsidR="00A222E8" w:rsidRDefault="00A222E8">
      <w:pPr>
        <w:spacing w:line="240" w:lineRule="auto"/>
      </w:pPr>
      <w:r>
        <w:separator/>
      </w:r>
    </w:p>
  </w:endnote>
  <w:endnote w:type="continuationSeparator" w:id="0">
    <w:p w14:paraId="6BDC3845" w14:textId="77777777" w:rsidR="00A222E8" w:rsidRDefault="00A22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FBA9D" w14:textId="77777777" w:rsidR="00401E32" w:rsidRPr="00401E32" w:rsidRDefault="00401E32" w:rsidP="00401E32">
    <w:pPr>
      <w:pStyle w:val="Stopka"/>
      <w:spacing w:line="240" w:lineRule="auto"/>
      <w:jc w:val="center"/>
      <w:rPr>
        <w:bCs/>
        <w:color w:val="33996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09951" w14:textId="77777777" w:rsidR="00A222E8" w:rsidRDefault="00A222E8">
      <w:pPr>
        <w:spacing w:line="240" w:lineRule="auto"/>
      </w:pPr>
      <w:r>
        <w:separator/>
      </w:r>
    </w:p>
  </w:footnote>
  <w:footnote w:type="continuationSeparator" w:id="0">
    <w:p w14:paraId="0FFF62AF" w14:textId="77777777" w:rsidR="00A222E8" w:rsidRDefault="00A222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30" w:type="dxa"/>
      <w:tblInd w:w="-508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9"/>
      <w:gridCol w:w="7513"/>
      <w:gridCol w:w="1438"/>
    </w:tblGrid>
    <w:tr w:rsidR="00B43F56" w14:paraId="0ACC8C7E" w14:textId="77777777" w:rsidTr="00D83757">
      <w:trPr>
        <w:cantSplit/>
        <w:trHeight w:val="835"/>
      </w:trPr>
      <w:tc>
        <w:tcPr>
          <w:tcW w:w="2279" w:type="dxa"/>
          <w:vMerge w:val="restart"/>
        </w:tcPr>
        <w:p w14:paraId="76AD5C88" w14:textId="77777777" w:rsidR="00B43F56" w:rsidRDefault="00B43F56" w:rsidP="002D4C42">
          <w:pPr>
            <w:jc w:val="center"/>
            <w:rPr>
              <w:sz w:val="22"/>
            </w:rPr>
          </w:pPr>
        </w:p>
      </w:tc>
      <w:tc>
        <w:tcPr>
          <w:tcW w:w="7513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73C3C969" w14:textId="77777777" w:rsidR="00B43F56" w:rsidRPr="00213D8A" w:rsidRDefault="00C26735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Obowiązujące terminy w „</w:t>
          </w:r>
          <w:r w:rsidR="00227E3B">
            <w:rPr>
              <w:b/>
              <w:color w:val="339966"/>
              <w:sz w:val="18"/>
              <w:szCs w:val="18"/>
            </w:rPr>
            <w:t>Programie dla szkół</w:t>
          </w:r>
          <w:r>
            <w:rPr>
              <w:b/>
              <w:color w:val="339966"/>
              <w:sz w:val="18"/>
              <w:szCs w:val="18"/>
            </w:rPr>
            <w:t>”</w:t>
          </w:r>
        </w:p>
      </w:tc>
      <w:tc>
        <w:tcPr>
          <w:tcW w:w="1438" w:type="dxa"/>
          <w:tcBorders>
            <w:top w:val="single" w:sz="4" w:space="0" w:color="008000"/>
            <w:left w:val="single" w:sz="4" w:space="0" w:color="008000"/>
            <w:bottom w:val="nil"/>
            <w:right w:val="single" w:sz="4" w:space="0" w:color="008000"/>
          </w:tcBorders>
          <w:shd w:val="clear" w:color="auto" w:fill="auto"/>
        </w:tcPr>
        <w:p w14:paraId="3912B2A9" w14:textId="77777777" w:rsidR="00B43F56" w:rsidRPr="00A91AEA" w:rsidRDefault="00B43F56" w:rsidP="00525CB5">
          <w:pPr>
            <w:jc w:val="center"/>
            <w:rPr>
              <w:bCs/>
              <w:color w:val="339966"/>
              <w:sz w:val="18"/>
              <w:szCs w:val="18"/>
            </w:rPr>
          </w:pPr>
          <w:r w:rsidRPr="00A91AEA">
            <w:rPr>
              <w:bCs/>
              <w:color w:val="339966"/>
              <w:sz w:val="18"/>
              <w:szCs w:val="18"/>
            </w:rPr>
            <w:t xml:space="preserve"> </w:t>
          </w:r>
        </w:p>
        <w:p w14:paraId="1D5CDE6E" w14:textId="77777777" w:rsidR="00A91AEA" w:rsidRPr="00A91AEA" w:rsidRDefault="00B43F56" w:rsidP="00525CB5">
          <w:pPr>
            <w:jc w:val="center"/>
            <w:rPr>
              <w:bCs/>
              <w:color w:val="339966"/>
              <w:sz w:val="18"/>
              <w:szCs w:val="18"/>
            </w:rPr>
          </w:pPr>
          <w:r w:rsidRPr="00A91AEA">
            <w:rPr>
              <w:bCs/>
              <w:color w:val="339966"/>
              <w:sz w:val="18"/>
              <w:szCs w:val="18"/>
            </w:rPr>
            <w:t>Strona</w:t>
          </w:r>
          <w:r w:rsidR="00A91AEA" w:rsidRPr="00A91AEA">
            <w:rPr>
              <w:bCs/>
              <w:color w:val="339966"/>
              <w:sz w:val="18"/>
              <w:szCs w:val="18"/>
            </w:rPr>
            <w:t>/stron</w:t>
          </w:r>
          <w:r w:rsidRPr="00A91AEA">
            <w:rPr>
              <w:bCs/>
              <w:color w:val="339966"/>
              <w:sz w:val="18"/>
              <w:szCs w:val="18"/>
            </w:rPr>
            <w:t xml:space="preserve"> </w:t>
          </w:r>
        </w:p>
        <w:p w14:paraId="0ECDDE0F" w14:textId="63D08798" w:rsidR="00B43F56" w:rsidRPr="00A91AEA" w:rsidRDefault="00B43F56" w:rsidP="00A91AEA">
          <w:pPr>
            <w:jc w:val="center"/>
            <w:rPr>
              <w:bCs/>
              <w:color w:val="339966"/>
              <w:sz w:val="18"/>
              <w:szCs w:val="18"/>
            </w:rPr>
          </w:pPr>
          <w:r w:rsidRPr="00A91AEA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Pr="00A91AEA">
            <w:rPr>
              <w:rStyle w:val="Numerstrony"/>
              <w:color w:val="339966"/>
              <w:sz w:val="18"/>
              <w:szCs w:val="18"/>
            </w:rPr>
            <w:instrText xml:space="preserve"> PAGE </w:instrTex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B06966">
            <w:rPr>
              <w:rStyle w:val="Numerstrony"/>
              <w:noProof/>
              <w:color w:val="339966"/>
              <w:sz w:val="18"/>
              <w:szCs w:val="18"/>
            </w:rPr>
            <w:t>1</w: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end"/>
          </w:r>
          <w:r w:rsidR="00A91AEA" w:rsidRPr="00A91AEA">
            <w:rPr>
              <w:rStyle w:val="Numerstrony"/>
              <w:color w:val="339966"/>
              <w:sz w:val="18"/>
              <w:szCs w:val="18"/>
            </w:rPr>
            <w:t xml:space="preserve"> z </w: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Pr="00A91AEA">
            <w:rPr>
              <w:rStyle w:val="Numerstrony"/>
              <w:color w:val="339966"/>
              <w:sz w:val="18"/>
              <w:szCs w:val="18"/>
            </w:rPr>
            <w:instrText xml:space="preserve"> NUMPAGES </w:instrTex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B06966">
            <w:rPr>
              <w:rStyle w:val="Numerstrony"/>
              <w:noProof/>
              <w:color w:val="339966"/>
              <w:sz w:val="18"/>
              <w:szCs w:val="18"/>
            </w:rPr>
            <w:t>1</w: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end"/>
          </w:r>
        </w:p>
      </w:tc>
    </w:tr>
    <w:tr w:rsidR="00B43F56" w14:paraId="42B8DBEF" w14:textId="77777777" w:rsidTr="00D83757">
      <w:trPr>
        <w:cantSplit/>
        <w:trHeight w:val="607"/>
      </w:trPr>
      <w:tc>
        <w:tcPr>
          <w:tcW w:w="2279" w:type="dxa"/>
          <w:vMerge/>
        </w:tcPr>
        <w:p w14:paraId="6436633C" w14:textId="77777777" w:rsidR="00B43F56" w:rsidRDefault="00B43F56" w:rsidP="002D4C4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513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1589EE1C" w14:textId="674417F4" w:rsidR="00B43F56" w:rsidRPr="00213D8A" w:rsidRDefault="000370F6" w:rsidP="00AB48B9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Załącznik V</w:t>
          </w:r>
          <w:r w:rsidR="00840F21">
            <w:rPr>
              <w:b/>
              <w:color w:val="339966"/>
              <w:sz w:val="18"/>
              <w:szCs w:val="18"/>
            </w:rPr>
            <w:t>I</w:t>
          </w:r>
          <w:r w:rsidR="00262FD6">
            <w:rPr>
              <w:b/>
              <w:bCs/>
              <w:color w:val="339966"/>
              <w:sz w:val="18"/>
              <w:szCs w:val="18"/>
            </w:rPr>
            <w:t xml:space="preserve"> do Warunków </w:t>
          </w:r>
          <w:r w:rsidR="00227E3B">
            <w:rPr>
              <w:b/>
              <w:bCs/>
              <w:color w:val="339966"/>
              <w:sz w:val="18"/>
              <w:szCs w:val="18"/>
            </w:rPr>
            <w:t xml:space="preserve">udziału </w:t>
          </w:r>
          <w:r w:rsidR="00262FD6">
            <w:rPr>
              <w:b/>
              <w:bCs/>
              <w:color w:val="339966"/>
              <w:sz w:val="18"/>
              <w:szCs w:val="18"/>
            </w:rPr>
            <w:t>w „</w:t>
          </w:r>
          <w:r w:rsidR="00227E3B">
            <w:rPr>
              <w:b/>
              <w:bCs/>
              <w:color w:val="339966"/>
              <w:sz w:val="18"/>
              <w:szCs w:val="18"/>
            </w:rPr>
            <w:t>Programie dla szkół</w:t>
          </w:r>
          <w:r w:rsidR="00262FD6">
            <w:rPr>
              <w:b/>
              <w:bCs/>
              <w:color w:val="339966"/>
              <w:sz w:val="18"/>
              <w:szCs w:val="18"/>
            </w:rPr>
            <w:t xml:space="preserve">” </w:t>
          </w:r>
          <w:r w:rsidR="008E268A">
            <w:rPr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BD4788" w:rsidRPr="00D00268">
            <w:rPr>
              <w:b/>
              <w:bCs/>
              <w:color w:val="339966"/>
              <w:sz w:val="18"/>
              <w:szCs w:val="18"/>
            </w:rPr>
            <w:t>20</w:t>
          </w:r>
          <w:r w:rsidR="00BD4788">
            <w:rPr>
              <w:b/>
              <w:bCs/>
              <w:color w:val="339966"/>
              <w:sz w:val="18"/>
              <w:szCs w:val="18"/>
            </w:rPr>
            <w:t>2</w:t>
          </w:r>
          <w:r w:rsidR="00C91929">
            <w:rPr>
              <w:b/>
              <w:bCs/>
              <w:color w:val="339966"/>
              <w:sz w:val="18"/>
              <w:szCs w:val="18"/>
            </w:rPr>
            <w:t>3</w:t>
          </w:r>
          <w:r w:rsidR="00D00268" w:rsidRPr="00D00268">
            <w:rPr>
              <w:b/>
              <w:bCs/>
              <w:color w:val="339966"/>
              <w:sz w:val="18"/>
              <w:szCs w:val="18"/>
            </w:rPr>
            <w:t>/</w:t>
          </w:r>
          <w:r w:rsidR="00BD4788" w:rsidRPr="00D00268">
            <w:rPr>
              <w:b/>
              <w:bCs/>
              <w:color w:val="339966"/>
              <w:sz w:val="18"/>
              <w:szCs w:val="18"/>
            </w:rPr>
            <w:t>20</w:t>
          </w:r>
          <w:r w:rsidR="00BD4788">
            <w:rPr>
              <w:b/>
              <w:bCs/>
              <w:color w:val="339966"/>
              <w:sz w:val="18"/>
              <w:szCs w:val="18"/>
            </w:rPr>
            <w:t>2</w:t>
          </w:r>
          <w:r w:rsidR="00C91929">
            <w:rPr>
              <w:b/>
              <w:bCs/>
              <w:color w:val="339966"/>
              <w:sz w:val="18"/>
              <w:szCs w:val="18"/>
            </w:rPr>
            <w:t>4</w:t>
          </w:r>
        </w:p>
      </w:tc>
      <w:tc>
        <w:tcPr>
          <w:tcW w:w="1438" w:type="dxa"/>
          <w:tcBorders>
            <w:top w:val="nil"/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</w:tcPr>
        <w:p w14:paraId="67805E91" w14:textId="77777777" w:rsidR="00B43F56" w:rsidRPr="00213D8A" w:rsidRDefault="00B43F56" w:rsidP="006125DC">
          <w:pPr>
            <w:spacing w:line="240" w:lineRule="auto"/>
            <w:rPr>
              <w:b/>
              <w:bCs/>
              <w:color w:val="339966"/>
              <w:sz w:val="18"/>
              <w:szCs w:val="18"/>
            </w:rPr>
          </w:pPr>
        </w:p>
      </w:tc>
    </w:tr>
  </w:tbl>
  <w:p w14:paraId="48DA31F2" w14:textId="77777777" w:rsidR="00C26735" w:rsidRDefault="00C267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4209">
      <o:colormru v:ext="edit" colors="#efff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5E"/>
    <w:rsid w:val="00021114"/>
    <w:rsid w:val="00030CDA"/>
    <w:rsid w:val="00033736"/>
    <w:rsid w:val="000345AE"/>
    <w:rsid w:val="00035505"/>
    <w:rsid w:val="000370F6"/>
    <w:rsid w:val="00037C9D"/>
    <w:rsid w:val="0005116D"/>
    <w:rsid w:val="0005579E"/>
    <w:rsid w:val="00057C19"/>
    <w:rsid w:val="0006117B"/>
    <w:rsid w:val="000621F2"/>
    <w:rsid w:val="00063B42"/>
    <w:rsid w:val="00065336"/>
    <w:rsid w:val="000716A0"/>
    <w:rsid w:val="00077B46"/>
    <w:rsid w:val="000825C5"/>
    <w:rsid w:val="00082FC9"/>
    <w:rsid w:val="00085023"/>
    <w:rsid w:val="000921FA"/>
    <w:rsid w:val="00097487"/>
    <w:rsid w:val="00097DB5"/>
    <w:rsid w:val="000A2077"/>
    <w:rsid w:val="000A2A44"/>
    <w:rsid w:val="000A5C98"/>
    <w:rsid w:val="000B061C"/>
    <w:rsid w:val="000B0A8F"/>
    <w:rsid w:val="000B1209"/>
    <w:rsid w:val="000C39B0"/>
    <w:rsid w:val="000C3EA5"/>
    <w:rsid w:val="000C4E03"/>
    <w:rsid w:val="000C669C"/>
    <w:rsid w:val="000D1AA0"/>
    <w:rsid w:val="000D53D0"/>
    <w:rsid w:val="000E1CE2"/>
    <w:rsid w:val="000E2EAB"/>
    <w:rsid w:val="000E3A60"/>
    <w:rsid w:val="000E4021"/>
    <w:rsid w:val="000F25DB"/>
    <w:rsid w:val="000F5BF4"/>
    <w:rsid w:val="000F5E3C"/>
    <w:rsid w:val="000F66F2"/>
    <w:rsid w:val="000F7377"/>
    <w:rsid w:val="000F7914"/>
    <w:rsid w:val="00101605"/>
    <w:rsid w:val="0011175B"/>
    <w:rsid w:val="00114FF5"/>
    <w:rsid w:val="00120DB2"/>
    <w:rsid w:val="00122A64"/>
    <w:rsid w:val="00123D5F"/>
    <w:rsid w:val="0012429B"/>
    <w:rsid w:val="00124A14"/>
    <w:rsid w:val="00130765"/>
    <w:rsid w:val="00134860"/>
    <w:rsid w:val="00135091"/>
    <w:rsid w:val="00140C17"/>
    <w:rsid w:val="0014757E"/>
    <w:rsid w:val="00153367"/>
    <w:rsid w:val="001637D7"/>
    <w:rsid w:val="00164E30"/>
    <w:rsid w:val="00174742"/>
    <w:rsid w:val="00182667"/>
    <w:rsid w:val="00193812"/>
    <w:rsid w:val="00194196"/>
    <w:rsid w:val="001B60D4"/>
    <w:rsid w:val="001B622C"/>
    <w:rsid w:val="001C4360"/>
    <w:rsid w:val="001C5F24"/>
    <w:rsid w:val="001C6456"/>
    <w:rsid w:val="001E3DE6"/>
    <w:rsid w:val="001F0EE8"/>
    <w:rsid w:val="001F1F21"/>
    <w:rsid w:val="00201060"/>
    <w:rsid w:val="00202ADC"/>
    <w:rsid w:val="00213D8A"/>
    <w:rsid w:val="002167BE"/>
    <w:rsid w:val="00217C52"/>
    <w:rsid w:val="0022126A"/>
    <w:rsid w:val="002214E8"/>
    <w:rsid w:val="00223747"/>
    <w:rsid w:val="0022662B"/>
    <w:rsid w:val="0022669F"/>
    <w:rsid w:val="00227C38"/>
    <w:rsid w:val="00227E3B"/>
    <w:rsid w:val="00246936"/>
    <w:rsid w:val="00246FFD"/>
    <w:rsid w:val="002476F2"/>
    <w:rsid w:val="00250CBC"/>
    <w:rsid w:val="0025312A"/>
    <w:rsid w:val="002533A2"/>
    <w:rsid w:val="0025356B"/>
    <w:rsid w:val="00257FF3"/>
    <w:rsid w:val="0026154D"/>
    <w:rsid w:val="00262B30"/>
    <w:rsid w:val="00262FD6"/>
    <w:rsid w:val="002638BF"/>
    <w:rsid w:val="0026392B"/>
    <w:rsid w:val="00263FCA"/>
    <w:rsid w:val="00264537"/>
    <w:rsid w:val="00265DC3"/>
    <w:rsid w:val="00270008"/>
    <w:rsid w:val="00271256"/>
    <w:rsid w:val="00283CC2"/>
    <w:rsid w:val="00294884"/>
    <w:rsid w:val="00296964"/>
    <w:rsid w:val="002A0700"/>
    <w:rsid w:val="002A6711"/>
    <w:rsid w:val="002A79CE"/>
    <w:rsid w:val="002C050B"/>
    <w:rsid w:val="002C07C1"/>
    <w:rsid w:val="002C0EF8"/>
    <w:rsid w:val="002C7340"/>
    <w:rsid w:val="002D4C42"/>
    <w:rsid w:val="002D601F"/>
    <w:rsid w:val="002E40CF"/>
    <w:rsid w:val="002E53AA"/>
    <w:rsid w:val="003020B2"/>
    <w:rsid w:val="00302D7A"/>
    <w:rsid w:val="00306147"/>
    <w:rsid w:val="003124AC"/>
    <w:rsid w:val="00312EDA"/>
    <w:rsid w:val="003156F8"/>
    <w:rsid w:val="00316EF3"/>
    <w:rsid w:val="003173DD"/>
    <w:rsid w:val="00330CDC"/>
    <w:rsid w:val="00333CCF"/>
    <w:rsid w:val="00336F80"/>
    <w:rsid w:val="003379DE"/>
    <w:rsid w:val="003411D9"/>
    <w:rsid w:val="0034139E"/>
    <w:rsid w:val="00342F28"/>
    <w:rsid w:val="0035126D"/>
    <w:rsid w:val="003527B7"/>
    <w:rsid w:val="003562B5"/>
    <w:rsid w:val="00357195"/>
    <w:rsid w:val="00357D93"/>
    <w:rsid w:val="003613B2"/>
    <w:rsid w:val="00364F7C"/>
    <w:rsid w:val="0038085D"/>
    <w:rsid w:val="00385328"/>
    <w:rsid w:val="00385501"/>
    <w:rsid w:val="00391A28"/>
    <w:rsid w:val="0039635E"/>
    <w:rsid w:val="003A19B8"/>
    <w:rsid w:val="003A2AC6"/>
    <w:rsid w:val="003A57A8"/>
    <w:rsid w:val="003A5984"/>
    <w:rsid w:val="003A76FE"/>
    <w:rsid w:val="003A7A66"/>
    <w:rsid w:val="003A7C37"/>
    <w:rsid w:val="003B1A29"/>
    <w:rsid w:val="003B3E70"/>
    <w:rsid w:val="003C2A34"/>
    <w:rsid w:val="003C590B"/>
    <w:rsid w:val="003C63AA"/>
    <w:rsid w:val="003E7385"/>
    <w:rsid w:val="003F0C05"/>
    <w:rsid w:val="00400133"/>
    <w:rsid w:val="00400F4E"/>
    <w:rsid w:val="00401E32"/>
    <w:rsid w:val="004024C2"/>
    <w:rsid w:val="00402DE7"/>
    <w:rsid w:val="00407AC1"/>
    <w:rsid w:val="004132B6"/>
    <w:rsid w:val="00413E86"/>
    <w:rsid w:val="00417665"/>
    <w:rsid w:val="0042183C"/>
    <w:rsid w:val="00422BE7"/>
    <w:rsid w:val="00430DB7"/>
    <w:rsid w:val="00433446"/>
    <w:rsid w:val="004366EC"/>
    <w:rsid w:val="004367AE"/>
    <w:rsid w:val="00442505"/>
    <w:rsid w:val="0044493D"/>
    <w:rsid w:val="004710D5"/>
    <w:rsid w:val="00471F2B"/>
    <w:rsid w:val="00484922"/>
    <w:rsid w:val="0048604D"/>
    <w:rsid w:val="00491B17"/>
    <w:rsid w:val="00494ABA"/>
    <w:rsid w:val="0049624C"/>
    <w:rsid w:val="00497E1A"/>
    <w:rsid w:val="004B3D9C"/>
    <w:rsid w:val="004B5F4C"/>
    <w:rsid w:val="004C0381"/>
    <w:rsid w:val="004C3881"/>
    <w:rsid w:val="004D3285"/>
    <w:rsid w:val="004D4718"/>
    <w:rsid w:val="004D4A22"/>
    <w:rsid w:val="004E109E"/>
    <w:rsid w:val="00505756"/>
    <w:rsid w:val="00510F96"/>
    <w:rsid w:val="00517BB1"/>
    <w:rsid w:val="0052057F"/>
    <w:rsid w:val="00525CB5"/>
    <w:rsid w:val="00526583"/>
    <w:rsid w:val="005270D3"/>
    <w:rsid w:val="005406F8"/>
    <w:rsid w:val="0054315B"/>
    <w:rsid w:val="00546E0C"/>
    <w:rsid w:val="00551BB7"/>
    <w:rsid w:val="0055252E"/>
    <w:rsid w:val="005544FC"/>
    <w:rsid w:val="00554EE6"/>
    <w:rsid w:val="00555A9A"/>
    <w:rsid w:val="005571AB"/>
    <w:rsid w:val="00565315"/>
    <w:rsid w:val="005661D1"/>
    <w:rsid w:val="00566981"/>
    <w:rsid w:val="00566D23"/>
    <w:rsid w:val="0057670D"/>
    <w:rsid w:val="00580168"/>
    <w:rsid w:val="00593765"/>
    <w:rsid w:val="00593CBE"/>
    <w:rsid w:val="00595D72"/>
    <w:rsid w:val="0059765D"/>
    <w:rsid w:val="005A103C"/>
    <w:rsid w:val="005A5366"/>
    <w:rsid w:val="005A7CB4"/>
    <w:rsid w:val="005B532F"/>
    <w:rsid w:val="005B6DE7"/>
    <w:rsid w:val="005C4F82"/>
    <w:rsid w:val="005D13A9"/>
    <w:rsid w:val="005D69D2"/>
    <w:rsid w:val="005D70E9"/>
    <w:rsid w:val="005E20BB"/>
    <w:rsid w:val="005E3BAA"/>
    <w:rsid w:val="005E42EA"/>
    <w:rsid w:val="006022EA"/>
    <w:rsid w:val="0060287E"/>
    <w:rsid w:val="00603618"/>
    <w:rsid w:val="0060518F"/>
    <w:rsid w:val="006113F4"/>
    <w:rsid w:val="006125DC"/>
    <w:rsid w:val="0061477A"/>
    <w:rsid w:val="006147CB"/>
    <w:rsid w:val="00617E6C"/>
    <w:rsid w:val="006247A3"/>
    <w:rsid w:val="00624B8F"/>
    <w:rsid w:val="006250A5"/>
    <w:rsid w:val="0062563D"/>
    <w:rsid w:val="00626737"/>
    <w:rsid w:val="00626FE1"/>
    <w:rsid w:val="00630C36"/>
    <w:rsid w:val="00632AEA"/>
    <w:rsid w:val="00634A79"/>
    <w:rsid w:val="0063739C"/>
    <w:rsid w:val="00637DF2"/>
    <w:rsid w:val="00643563"/>
    <w:rsid w:val="00644935"/>
    <w:rsid w:val="00650649"/>
    <w:rsid w:val="00650C09"/>
    <w:rsid w:val="00651131"/>
    <w:rsid w:val="006624FB"/>
    <w:rsid w:val="00676489"/>
    <w:rsid w:val="00684008"/>
    <w:rsid w:val="00685C0C"/>
    <w:rsid w:val="006929C4"/>
    <w:rsid w:val="00694692"/>
    <w:rsid w:val="006970E9"/>
    <w:rsid w:val="006A21AC"/>
    <w:rsid w:val="006A2748"/>
    <w:rsid w:val="006B2C03"/>
    <w:rsid w:val="006B2FEE"/>
    <w:rsid w:val="006C5E7C"/>
    <w:rsid w:val="006F37BA"/>
    <w:rsid w:val="006F77AF"/>
    <w:rsid w:val="007015D5"/>
    <w:rsid w:val="007021A2"/>
    <w:rsid w:val="00710EC9"/>
    <w:rsid w:val="00713325"/>
    <w:rsid w:val="0071390F"/>
    <w:rsid w:val="0071501E"/>
    <w:rsid w:val="00715CF4"/>
    <w:rsid w:val="007220C1"/>
    <w:rsid w:val="00724560"/>
    <w:rsid w:val="00726DD3"/>
    <w:rsid w:val="007311DF"/>
    <w:rsid w:val="00733742"/>
    <w:rsid w:val="00743220"/>
    <w:rsid w:val="007448BF"/>
    <w:rsid w:val="00744F85"/>
    <w:rsid w:val="00747EB8"/>
    <w:rsid w:val="00754254"/>
    <w:rsid w:val="00761394"/>
    <w:rsid w:val="00763278"/>
    <w:rsid w:val="00787842"/>
    <w:rsid w:val="00791E62"/>
    <w:rsid w:val="00793C74"/>
    <w:rsid w:val="0079665B"/>
    <w:rsid w:val="007A5701"/>
    <w:rsid w:val="007B6986"/>
    <w:rsid w:val="007C37EB"/>
    <w:rsid w:val="007E3D29"/>
    <w:rsid w:val="007F492F"/>
    <w:rsid w:val="00803FB9"/>
    <w:rsid w:val="0080474D"/>
    <w:rsid w:val="00820183"/>
    <w:rsid w:val="008204BF"/>
    <w:rsid w:val="00821472"/>
    <w:rsid w:val="008216AC"/>
    <w:rsid w:val="00821DE9"/>
    <w:rsid w:val="008261FC"/>
    <w:rsid w:val="00833458"/>
    <w:rsid w:val="00833517"/>
    <w:rsid w:val="008343FE"/>
    <w:rsid w:val="00834B42"/>
    <w:rsid w:val="00834C12"/>
    <w:rsid w:val="00835BD6"/>
    <w:rsid w:val="00840F21"/>
    <w:rsid w:val="008445E6"/>
    <w:rsid w:val="00845140"/>
    <w:rsid w:val="00846692"/>
    <w:rsid w:val="00851DE0"/>
    <w:rsid w:val="00861E1F"/>
    <w:rsid w:val="008624D1"/>
    <w:rsid w:val="0086653B"/>
    <w:rsid w:val="008711A3"/>
    <w:rsid w:val="00876976"/>
    <w:rsid w:val="0088733A"/>
    <w:rsid w:val="008877B4"/>
    <w:rsid w:val="00892714"/>
    <w:rsid w:val="008A0F7E"/>
    <w:rsid w:val="008B3A78"/>
    <w:rsid w:val="008B4186"/>
    <w:rsid w:val="008B52D2"/>
    <w:rsid w:val="008B681B"/>
    <w:rsid w:val="008B7BDF"/>
    <w:rsid w:val="008C391A"/>
    <w:rsid w:val="008C41BF"/>
    <w:rsid w:val="008D2A0F"/>
    <w:rsid w:val="008D4AEC"/>
    <w:rsid w:val="008E268A"/>
    <w:rsid w:val="008E3FBB"/>
    <w:rsid w:val="008E64DE"/>
    <w:rsid w:val="008E7771"/>
    <w:rsid w:val="00901F61"/>
    <w:rsid w:val="009044FB"/>
    <w:rsid w:val="00910A36"/>
    <w:rsid w:val="0093211A"/>
    <w:rsid w:val="0093448B"/>
    <w:rsid w:val="00954EA6"/>
    <w:rsid w:val="00963D5E"/>
    <w:rsid w:val="0097349C"/>
    <w:rsid w:val="009749FB"/>
    <w:rsid w:val="009807A8"/>
    <w:rsid w:val="009811FD"/>
    <w:rsid w:val="00984F7C"/>
    <w:rsid w:val="009907F3"/>
    <w:rsid w:val="00994595"/>
    <w:rsid w:val="009A02DE"/>
    <w:rsid w:val="009A27C6"/>
    <w:rsid w:val="009A40E0"/>
    <w:rsid w:val="009A6D07"/>
    <w:rsid w:val="009B2106"/>
    <w:rsid w:val="009B3B34"/>
    <w:rsid w:val="009B5794"/>
    <w:rsid w:val="009B6440"/>
    <w:rsid w:val="009C1FF5"/>
    <w:rsid w:val="009C20DF"/>
    <w:rsid w:val="009D6475"/>
    <w:rsid w:val="00A000EB"/>
    <w:rsid w:val="00A01ED1"/>
    <w:rsid w:val="00A051EC"/>
    <w:rsid w:val="00A11673"/>
    <w:rsid w:val="00A12BD0"/>
    <w:rsid w:val="00A12E47"/>
    <w:rsid w:val="00A13EE6"/>
    <w:rsid w:val="00A222E8"/>
    <w:rsid w:val="00A367E4"/>
    <w:rsid w:val="00A36A7C"/>
    <w:rsid w:val="00A40788"/>
    <w:rsid w:val="00A4361F"/>
    <w:rsid w:val="00A458C7"/>
    <w:rsid w:val="00A538D7"/>
    <w:rsid w:val="00A54CAC"/>
    <w:rsid w:val="00A5643E"/>
    <w:rsid w:val="00A62F2E"/>
    <w:rsid w:val="00A6401B"/>
    <w:rsid w:val="00A6610D"/>
    <w:rsid w:val="00A75944"/>
    <w:rsid w:val="00A77FF7"/>
    <w:rsid w:val="00A85AE4"/>
    <w:rsid w:val="00A87218"/>
    <w:rsid w:val="00A907E5"/>
    <w:rsid w:val="00A91204"/>
    <w:rsid w:val="00A91AEA"/>
    <w:rsid w:val="00A9699B"/>
    <w:rsid w:val="00AA4125"/>
    <w:rsid w:val="00AA62F5"/>
    <w:rsid w:val="00AB48B9"/>
    <w:rsid w:val="00AB6BD8"/>
    <w:rsid w:val="00AC0C85"/>
    <w:rsid w:val="00AC0E9A"/>
    <w:rsid w:val="00AC1299"/>
    <w:rsid w:val="00AC4E5D"/>
    <w:rsid w:val="00AC70E0"/>
    <w:rsid w:val="00AE02E0"/>
    <w:rsid w:val="00AE26F8"/>
    <w:rsid w:val="00AF15FE"/>
    <w:rsid w:val="00AF3213"/>
    <w:rsid w:val="00AF71B0"/>
    <w:rsid w:val="00B00398"/>
    <w:rsid w:val="00B016CF"/>
    <w:rsid w:val="00B06966"/>
    <w:rsid w:val="00B10BB9"/>
    <w:rsid w:val="00B15D14"/>
    <w:rsid w:val="00B17753"/>
    <w:rsid w:val="00B25B86"/>
    <w:rsid w:val="00B31F43"/>
    <w:rsid w:val="00B325B1"/>
    <w:rsid w:val="00B33F35"/>
    <w:rsid w:val="00B43F56"/>
    <w:rsid w:val="00B44768"/>
    <w:rsid w:val="00B46FC1"/>
    <w:rsid w:val="00B47B9F"/>
    <w:rsid w:val="00B56BE9"/>
    <w:rsid w:val="00B571E5"/>
    <w:rsid w:val="00B67EB0"/>
    <w:rsid w:val="00B80923"/>
    <w:rsid w:val="00B81A47"/>
    <w:rsid w:val="00B85624"/>
    <w:rsid w:val="00B946D9"/>
    <w:rsid w:val="00B974AA"/>
    <w:rsid w:val="00BA0603"/>
    <w:rsid w:val="00BB3BF5"/>
    <w:rsid w:val="00BC433A"/>
    <w:rsid w:val="00BC68D9"/>
    <w:rsid w:val="00BD26D4"/>
    <w:rsid w:val="00BD4788"/>
    <w:rsid w:val="00BE4547"/>
    <w:rsid w:val="00BE46F3"/>
    <w:rsid w:val="00BE767A"/>
    <w:rsid w:val="00BF2464"/>
    <w:rsid w:val="00BF5F6A"/>
    <w:rsid w:val="00BF7246"/>
    <w:rsid w:val="00C00768"/>
    <w:rsid w:val="00C06C20"/>
    <w:rsid w:val="00C11CA3"/>
    <w:rsid w:val="00C13D50"/>
    <w:rsid w:val="00C15503"/>
    <w:rsid w:val="00C17688"/>
    <w:rsid w:val="00C20FFB"/>
    <w:rsid w:val="00C23E6A"/>
    <w:rsid w:val="00C2508C"/>
    <w:rsid w:val="00C25D9B"/>
    <w:rsid w:val="00C26735"/>
    <w:rsid w:val="00C40FAC"/>
    <w:rsid w:val="00C4599C"/>
    <w:rsid w:val="00C50A44"/>
    <w:rsid w:val="00C518E5"/>
    <w:rsid w:val="00C62317"/>
    <w:rsid w:val="00C62A62"/>
    <w:rsid w:val="00C62D00"/>
    <w:rsid w:val="00C706F8"/>
    <w:rsid w:val="00C73C06"/>
    <w:rsid w:val="00C75BA8"/>
    <w:rsid w:val="00C8201F"/>
    <w:rsid w:val="00C91929"/>
    <w:rsid w:val="00CB2B9C"/>
    <w:rsid w:val="00CB3097"/>
    <w:rsid w:val="00CB3A68"/>
    <w:rsid w:val="00CC4F30"/>
    <w:rsid w:val="00CC5935"/>
    <w:rsid w:val="00CC5B4C"/>
    <w:rsid w:val="00CC5E73"/>
    <w:rsid w:val="00CD0086"/>
    <w:rsid w:val="00CD134B"/>
    <w:rsid w:val="00CD4A54"/>
    <w:rsid w:val="00CD5BCC"/>
    <w:rsid w:val="00CD77F5"/>
    <w:rsid w:val="00CD7C68"/>
    <w:rsid w:val="00CE0F99"/>
    <w:rsid w:val="00CF55F4"/>
    <w:rsid w:val="00D00268"/>
    <w:rsid w:val="00D0507A"/>
    <w:rsid w:val="00D13353"/>
    <w:rsid w:val="00D16430"/>
    <w:rsid w:val="00D17185"/>
    <w:rsid w:val="00D22AC6"/>
    <w:rsid w:val="00D24771"/>
    <w:rsid w:val="00D247C2"/>
    <w:rsid w:val="00D301CC"/>
    <w:rsid w:val="00D34269"/>
    <w:rsid w:val="00D4349C"/>
    <w:rsid w:val="00D5613C"/>
    <w:rsid w:val="00D57D6D"/>
    <w:rsid w:val="00D625CB"/>
    <w:rsid w:val="00D650F2"/>
    <w:rsid w:val="00D73E78"/>
    <w:rsid w:val="00D76B74"/>
    <w:rsid w:val="00D80FEA"/>
    <w:rsid w:val="00D83757"/>
    <w:rsid w:val="00DB0B4F"/>
    <w:rsid w:val="00DB3E4D"/>
    <w:rsid w:val="00DB4CC4"/>
    <w:rsid w:val="00DB6E6B"/>
    <w:rsid w:val="00DC2266"/>
    <w:rsid w:val="00DC6B79"/>
    <w:rsid w:val="00DD06C5"/>
    <w:rsid w:val="00DD4A94"/>
    <w:rsid w:val="00DE0B66"/>
    <w:rsid w:val="00DE2FF5"/>
    <w:rsid w:val="00DE5372"/>
    <w:rsid w:val="00DE6366"/>
    <w:rsid w:val="00DF29A7"/>
    <w:rsid w:val="00DF49DD"/>
    <w:rsid w:val="00DF78F7"/>
    <w:rsid w:val="00E042B0"/>
    <w:rsid w:val="00E06207"/>
    <w:rsid w:val="00E06D20"/>
    <w:rsid w:val="00E07D9A"/>
    <w:rsid w:val="00E23A17"/>
    <w:rsid w:val="00E260D8"/>
    <w:rsid w:val="00E266CE"/>
    <w:rsid w:val="00E33F42"/>
    <w:rsid w:val="00E353D9"/>
    <w:rsid w:val="00E45147"/>
    <w:rsid w:val="00E46742"/>
    <w:rsid w:val="00E47733"/>
    <w:rsid w:val="00E60641"/>
    <w:rsid w:val="00E66B11"/>
    <w:rsid w:val="00E67A94"/>
    <w:rsid w:val="00E75BBC"/>
    <w:rsid w:val="00E869BD"/>
    <w:rsid w:val="00E91B54"/>
    <w:rsid w:val="00E93692"/>
    <w:rsid w:val="00EB54D8"/>
    <w:rsid w:val="00EC20C9"/>
    <w:rsid w:val="00EC2199"/>
    <w:rsid w:val="00EC3C7A"/>
    <w:rsid w:val="00EC44B0"/>
    <w:rsid w:val="00EC6FC9"/>
    <w:rsid w:val="00ED3129"/>
    <w:rsid w:val="00EE1615"/>
    <w:rsid w:val="00EE75C2"/>
    <w:rsid w:val="00EF3FA2"/>
    <w:rsid w:val="00F056E6"/>
    <w:rsid w:val="00F13B89"/>
    <w:rsid w:val="00F1763E"/>
    <w:rsid w:val="00F204B7"/>
    <w:rsid w:val="00F20E11"/>
    <w:rsid w:val="00F23938"/>
    <w:rsid w:val="00F25398"/>
    <w:rsid w:val="00F31737"/>
    <w:rsid w:val="00F344F0"/>
    <w:rsid w:val="00F3470A"/>
    <w:rsid w:val="00F34E43"/>
    <w:rsid w:val="00F37EC1"/>
    <w:rsid w:val="00F404D4"/>
    <w:rsid w:val="00F40948"/>
    <w:rsid w:val="00F50769"/>
    <w:rsid w:val="00F54027"/>
    <w:rsid w:val="00F566B4"/>
    <w:rsid w:val="00F56BEF"/>
    <w:rsid w:val="00F60AA3"/>
    <w:rsid w:val="00F620A5"/>
    <w:rsid w:val="00F63296"/>
    <w:rsid w:val="00F64D40"/>
    <w:rsid w:val="00F661ED"/>
    <w:rsid w:val="00F7122F"/>
    <w:rsid w:val="00F7386C"/>
    <w:rsid w:val="00F747C4"/>
    <w:rsid w:val="00F762FB"/>
    <w:rsid w:val="00F76A9F"/>
    <w:rsid w:val="00F90059"/>
    <w:rsid w:val="00F92DA1"/>
    <w:rsid w:val="00F946A4"/>
    <w:rsid w:val="00F95EE7"/>
    <w:rsid w:val="00FA538A"/>
    <w:rsid w:val="00FC14F3"/>
    <w:rsid w:val="00FC177F"/>
    <w:rsid w:val="00FC1D63"/>
    <w:rsid w:val="00FC2E77"/>
    <w:rsid w:val="00FC535A"/>
    <w:rsid w:val="00FD53D0"/>
    <w:rsid w:val="00FE0FA3"/>
    <w:rsid w:val="00FE17A7"/>
    <w:rsid w:val="00FF141E"/>
    <w:rsid w:val="00FF5722"/>
    <w:rsid w:val="00FF57EE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o:colormru v:ext="edit" colors="#efffef"/>
    </o:shapedefaults>
    <o:shapelayout v:ext="edit">
      <o:idmap v:ext="edit" data="1"/>
    </o:shapelayout>
  </w:shapeDefaults>
  <w:decimalSymbol w:val=","/>
  <w:listSeparator w:val=";"/>
  <w14:docId w14:val="0693DA17"/>
  <w15:docId w15:val="{3C9CAEED-1904-47F9-B140-E9DAF033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outlineLvl w:val="0"/>
    </w:pPr>
    <w:rPr>
      <w:rFonts w:ascii="Times New Roman" w:hAnsi="Times New Roman"/>
    </w:rPr>
  </w:style>
  <w:style w:type="paragraph" w:styleId="Nagwek3">
    <w:name w:val="heading 3"/>
    <w:basedOn w:val="Normalny"/>
    <w:next w:val="Normalny"/>
    <w:qFormat/>
    <w:pPr>
      <w:keepNext/>
      <w:spacing w:line="240" w:lineRule="auto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 w:val="0"/>
      <w:tabs>
        <w:tab w:val="left" w:pos="-1843"/>
      </w:tabs>
      <w:ind w:left="360"/>
      <w:jc w:val="center"/>
      <w:outlineLvl w:val="3"/>
    </w:pPr>
    <w:rPr>
      <w:rFonts w:eastAsia="Tahoma"/>
      <w:sz w:val="20"/>
    </w:rPr>
  </w:style>
  <w:style w:type="paragraph" w:styleId="Nagwek5">
    <w:name w:val="heading 5"/>
    <w:basedOn w:val="Normalny"/>
    <w:next w:val="Normalny"/>
    <w:qFormat/>
    <w:pPr>
      <w:keepNext/>
      <w:widowControl w:val="0"/>
      <w:tabs>
        <w:tab w:val="left" w:pos="-1843"/>
      </w:tabs>
      <w:ind w:left="720"/>
      <w:outlineLvl w:val="4"/>
    </w:pPr>
    <w:rPr>
      <w:rFonts w:eastAsia="Tahom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</w:p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table" w:styleId="Tabela-Siatka">
    <w:name w:val="Table Grid"/>
    <w:basedOn w:val="Standardowy"/>
    <w:rsid w:val="00A77FF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">
    <w:name w:val="Znak Znak Znak"/>
    <w:basedOn w:val="Normalny"/>
    <w:rsid w:val="00B47B9F"/>
    <w:pPr>
      <w:spacing w:line="240" w:lineRule="auto"/>
    </w:pPr>
    <w:rPr>
      <w:rFonts w:ascii="Times New Roman" w:hAnsi="Times New Roman" w:cs="Times New Roman"/>
    </w:rPr>
  </w:style>
  <w:style w:type="paragraph" w:styleId="Tekstdymka">
    <w:name w:val="Balloon Text"/>
    <w:basedOn w:val="Normalny"/>
    <w:semiHidden/>
    <w:rsid w:val="00B47B9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93448B"/>
    <w:pPr>
      <w:shd w:val="clear" w:color="auto" w:fill="000080"/>
    </w:pPr>
    <w:rPr>
      <w:rFonts w:ascii="Tahoma" w:hAnsi="Tahoma" w:cs="Tahoma"/>
    </w:rPr>
  </w:style>
  <w:style w:type="paragraph" w:customStyle="1" w:styleId="ZnakZnak2">
    <w:name w:val="Znak Znak2"/>
    <w:basedOn w:val="Normalny"/>
    <w:rsid w:val="00861E1F"/>
    <w:pPr>
      <w:spacing w:line="240" w:lineRule="auto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DB0B4F"/>
    <w:pPr>
      <w:ind w:left="720"/>
      <w:contextualSpacing/>
    </w:pPr>
  </w:style>
  <w:style w:type="paragraph" w:styleId="Poprawka">
    <w:name w:val="Revision"/>
    <w:hidden/>
    <w:uiPriority w:val="99"/>
    <w:semiHidden/>
    <w:rsid w:val="008624D1"/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5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5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5C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5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5CB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kaszg\Dane%20aplikacji\Microsoft\Szablony\Szablon%20do%20wniosk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BDCE6D50-3EC4-4B57-823C-75A5D5B84CD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 wniosków</Template>
  <TotalTime>9</TotalTime>
  <Pages>1</Pages>
  <Words>132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ARR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Łukasz Grabuń</dc:creator>
  <cp:lastModifiedBy>Sójka Elżbieta</cp:lastModifiedBy>
  <cp:revision>6</cp:revision>
  <cp:lastPrinted>2023-01-27T10:11:00Z</cp:lastPrinted>
  <dcterms:created xsi:type="dcterms:W3CDTF">2023-09-05T08:26:00Z</dcterms:created>
  <dcterms:modified xsi:type="dcterms:W3CDTF">2024-04-04T09:54:00Z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046bd181-e49b-4e66-ac7c-294b6ce0d3e8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