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879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4A18BC">
        <w:rPr>
          <w:rFonts w:asciiTheme="minorHAnsi" w:hAnsiTheme="minorHAnsi" w:cstheme="minorHAnsi"/>
          <w:bCs/>
          <w:sz w:val="24"/>
          <w:szCs w:val="24"/>
        </w:rPr>
        <w:t xml:space="preserve">5 kwietnia 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A18BC" w:rsidRDefault="004A18B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4A18BC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DOOŚ-WDŚZOO.420.2.2020.MW/SW.29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A18BC" w:rsidRPr="004A18BC" w:rsidRDefault="004A18BC" w:rsidP="004A18B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18B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w prowadzonym postępowaniu odwoławczym od decyzji Regionalnego Dyrektora Ochrony Środowiska w Warszawie z dnia 29 listopada 2019 r., znak: WOOŚ-II.420.34.2019.MP.il, określającej środowiskowe uwarunkowania realizacji przedsięwzięcia pod nazwą: Rozbudowa i przebudowa infrastruktury lotniskowej na terenie Portu letniczego im. F. Chopina w Warszawie, zgromadzony został cały materiał dowodowy.</w:t>
      </w:r>
    </w:p>
    <w:p w:rsidR="004A18BC" w:rsidRPr="004A18BC" w:rsidRDefault="004A18BC" w:rsidP="004A18B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18BC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4A18BC" w:rsidRPr="004A18BC" w:rsidRDefault="004A18BC" w:rsidP="004A18B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18BC">
        <w:rPr>
          <w:rFonts w:asciiTheme="minorHAnsi" w:hAnsiTheme="minorHAnsi" w:cstheme="minorHAnsi"/>
          <w:bCs/>
          <w:color w:val="000000"/>
          <w:sz w:val="24"/>
          <w:szCs w:val="24"/>
        </w:rPr>
        <w:t>Ponadto informuję, iż postępowanie nie mogło być zakończone w wyznaczonym terminie.</w:t>
      </w:r>
    </w:p>
    <w:p w:rsidR="004A18BC" w:rsidRPr="004A18BC" w:rsidRDefault="004A18BC" w:rsidP="004A18B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18BC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konieczność umożliwienia stronom i podmiotom występującym na ich prawach zapoznania się z całością materiału dowodowego i wypowiedzenia się w tym zakresie.</w:t>
      </w:r>
    </w:p>
    <w:p w:rsidR="00457259" w:rsidRDefault="004A18BC" w:rsidP="004A18B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8BC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4 maja 2022 r. Ponadto Generalny Dyrektor Ochrony Środowiska informuje, że — zgodnie z art. 37 § 1 Kpa — stronie służy prawo do wniesienia ponaglenia.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4A18BC" w:rsidRPr="004A18BC" w:rsidRDefault="004A18BC" w:rsidP="004A18B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18BC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4A18BC" w:rsidRDefault="004A18BC" w:rsidP="004A18B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18BC">
        <w:rPr>
          <w:rFonts w:asciiTheme="minorHAnsi" w:hAnsiTheme="minorHAnsi" w:cstheme="minorHAnsi"/>
          <w:bCs/>
        </w:rPr>
        <w:t xml:space="preserve">Art. 36 Kpa § 1. O każdym przypadku </w:t>
      </w:r>
      <w:r w:rsidRPr="004A18BC">
        <w:rPr>
          <w:rFonts w:asciiTheme="minorHAnsi" w:hAnsiTheme="minorHAnsi" w:cstheme="minorHAnsi"/>
          <w:bCs/>
        </w:rPr>
        <w:t>niezałatwienia</w:t>
      </w:r>
      <w:r w:rsidRPr="004A18BC">
        <w:rPr>
          <w:rFonts w:asciiTheme="minorHAnsi" w:hAnsiTheme="minorHAnsi" w:cstheme="minorHAnsi"/>
          <w:bCs/>
        </w:rPr>
        <w:t xml:space="preserve"> sprawy w terminie organ administracji publicznej jest obowiązany zawiadomić strony, podając przyczyny zwłoki, wskazując nowy termin załatwieni</w:t>
      </w:r>
      <w:r w:rsidR="0097715A">
        <w:rPr>
          <w:rFonts w:asciiTheme="minorHAnsi" w:hAnsiTheme="minorHAnsi" w:cstheme="minorHAnsi"/>
          <w:bCs/>
        </w:rPr>
        <w:t>a sprawy oraz pouczając o prawie</w:t>
      </w:r>
      <w:r w:rsidRPr="004A18BC">
        <w:rPr>
          <w:rFonts w:asciiTheme="minorHAnsi" w:hAnsiTheme="minorHAnsi" w:cstheme="minorHAnsi"/>
          <w:bCs/>
        </w:rPr>
        <w:t xml:space="preserve"> d</w:t>
      </w:r>
      <w:r w:rsidR="0097715A">
        <w:rPr>
          <w:rFonts w:asciiTheme="minorHAnsi" w:hAnsiTheme="minorHAnsi" w:cstheme="minorHAnsi"/>
          <w:bCs/>
        </w:rPr>
        <w:t>o wniesienia ponaglenia. § 2. T</w:t>
      </w:r>
      <w:r w:rsidRPr="004A18BC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organu.</w:t>
      </w:r>
    </w:p>
    <w:p w:rsidR="004A18BC" w:rsidRPr="004A18BC" w:rsidRDefault="0097715A" w:rsidP="004A18B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="004A18BC" w:rsidRPr="004A18BC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="004A18BC" w:rsidRPr="004A18BC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4A18BC" w:rsidRPr="004A18BC" w:rsidRDefault="004A18BC" w:rsidP="004A18B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18BC">
        <w:rPr>
          <w:rFonts w:asciiTheme="minorHAnsi" w:hAnsiTheme="minorHAnsi" w:cstheme="minorHAnsi"/>
          <w:bCs/>
        </w:rPr>
        <w:t>Art. 41 Kpa § 1. W toku postępowania strony oraz ich przedstawiciele i pełnomocnicy mają obowiązek zawiadomić organ administracji publicznej o każdej zmianie swojego adresu, w tym adresu elektronicznego. § 2. W razie zaniedbania obowiązku określonego w § 1 doręczenie pisma pod dotychczasowym adresem ma skutek prawny.</w:t>
      </w:r>
    </w:p>
    <w:p w:rsidR="004A18BC" w:rsidRPr="004A18BC" w:rsidRDefault="004A18BC" w:rsidP="004A18B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18BC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 w:rsidR="0097715A">
        <w:rPr>
          <w:rFonts w:asciiTheme="minorHAnsi" w:hAnsiTheme="minorHAnsi" w:cstheme="minorHAnsi"/>
          <w:bCs/>
        </w:rPr>
        <w:t>Informacji Publicznej na stronie</w:t>
      </w:r>
      <w:r w:rsidRPr="004A18BC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4A18BC" w:rsidP="004A18B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18BC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BF" w:rsidRDefault="004643BF">
      <w:pPr>
        <w:spacing w:after="0" w:line="240" w:lineRule="auto"/>
      </w:pPr>
      <w:r>
        <w:separator/>
      </w:r>
    </w:p>
  </w:endnote>
  <w:endnote w:type="continuationSeparator" w:id="0">
    <w:p w:rsidR="004643BF" w:rsidRDefault="0046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7715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643B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BF" w:rsidRDefault="004643BF">
      <w:pPr>
        <w:spacing w:after="0" w:line="240" w:lineRule="auto"/>
      </w:pPr>
      <w:r>
        <w:separator/>
      </w:r>
    </w:p>
  </w:footnote>
  <w:footnote w:type="continuationSeparator" w:id="0">
    <w:p w:rsidR="004643BF" w:rsidRDefault="0046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643B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643B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643B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643BF"/>
    <w:rsid w:val="004A18BC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7715A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0B06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5637-D250-4121-B246-D95C9BAD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2023-07-07T07:54:00Z</dcterms:created>
  <dcterms:modified xsi:type="dcterms:W3CDTF">2023-07-07T07:54:00Z</dcterms:modified>
</cp:coreProperties>
</file>