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CB70" w14:textId="77777777"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14:paraId="3A143672" w14:textId="77777777"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14:paraId="34797414" w14:textId="77777777"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14:paraId="3266F3BD" w14:textId="7DCCB4FC"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</w:t>
      </w:r>
      <w:r w:rsidR="00FE2F91">
        <w:rPr>
          <w:b/>
          <w:color w:val="000000"/>
        </w:rPr>
        <w:t>1</w:t>
      </w:r>
      <w:r w:rsidR="00FE2F91" w:rsidRPr="001971C3">
        <w:rPr>
          <w:b/>
          <w:color w:val="000000"/>
        </w:rPr>
        <w:t xml:space="preserve"> </w:t>
      </w:r>
      <w:r w:rsidR="00987B2F" w:rsidRPr="001971C3">
        <w:rPr>
          <w:b/>
          <w:color w:val="000000"/>
        </w:rPr>
        <w:t xml:space="preserve">i </w:t>
      </w:r>
      <w:r w:rsidR="00FE2F91">
        <w:rPr>
          <w:b/>
          <w:color w:val="000000"/>
        </w:rPr>
        <w:t>2</w:t>
      </w:r>
      <w:r w:rsidR="00FE2F91" w:rsidRPr="001971C3">
        <w:rPr>
          <w:b/>
          <w:color w:val="000000"/>
        </w:rPr>
        <w:t xml:space="preserve"> </w:t>
      </w:r>
      <w:r w:rsidR="00FE2F91">
        <w:rPr>
          <w:b/>
          <w:color w:val="000000"/>
        </w:rPr>
        <w:t>r</w:t>
      </w:r>
      <w:r w:rsidR="00FE2F91" w:rsidRPr="001971C3">
        <w:rPr>
          <w:b/>
          <w:color w:val="000000"/>
        </w:rPr>
        <w:t>ozporządzenia</w:t>
      </w:r>
      <w:r w:rsidR="00FE2F91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>dnia</w:t>
      </w:r>
      <w:r w:rsidR="0022625A">
        <w:rPr>
          <w:b/>
          <w:color w:val="000000"/>
        </w:rPr>
        <w:t xml:space="preserve"> 11 </w:t>
      </w:r>
      <w:r w:rsidR="003313F2">
        <w:rPr>
          <w:b/>
          <w:color w:val="000000"/>
        </w:rPr>
        <w:t xml:space="preserve">sierpnia </w:t>
      </w:r>
      <w:r w:rsidR="00E80502">
        <w:rPr>
          <w:b/>
          <w:color w:val="000000"/>
        </w:rPr>
        <w:t xml:space="preserve">2022 </w:t>
      </w:r>
      <w:r w:rsidR="003313F2">
        <w:rPr>
          <w:b/>
          <w:color w:val="000000"/>
        </w:rPr>
        <w:t xml:space="preserve">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3313F2">
        <w:rPr>
          <w:b/>
          <w:color w:val="000000"/>
        </w:rPr>
        <w:br/>
      </w:r>
      <w:r w:rsidR="00B3287A" w:rsidRPr="00D50FDF">
        <w:rPr>
          <w:b/>
        </w:rPr>
        <w:t>(</w:t>
      </w:r>
      <w:r w:rsidR="003313F2" w:rsidRPr="00D50FDF">
        <w:rPr>
          <w:b/>
        </w:rPr>
        <w:t>Dz. U.</w:t>
      </w:r>
      <w:r w:rsidR="0022625A">
        <w:rPr>
          <w:b/>
        </w:rPr>
        <w:t xml:space="preserve"> z 2022 r.</w:t>
      </w:r>
      <w:r w:rsidR="003313F2" w:rsidRPr="00D50FDF">
        <w:rPr>
          <w:b/>
        </w:rPr>
        <w:t>, poz.</w:t>
      </w:r>
      <w:r w:rsidR="00E80502">
        <w:rPr>
          <w:b/>
        </w:rPr>
        <w:t xml:space="preserve"> </w:t>
      </w:r>
      <w:r w:rsidR="0022625A">
        <w:rPr>
          <w:b/>
        </w:rPr>
        <w:t>1770</w:t>
      </w:r>
      <w:r w:rsidR="00B3287A" w:rsidRPr="00D50FDF">
        <w:rPr>
          <w:b/>
        </w:rPr>
        <w:t>).</w:t>
      </w:r>
    </w:p>
    <w:p w14:paraId="32A176A6" w14:textId="77777777"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14:paraId="775181BD" w14:textId="77777777"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14:paraId="0CEB1BC9" w14:textId="45E55659" w:rsidR="00360B7C" w:rsidRPr="005955A2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6C148C" w:rsidRPr="0022625A">
        <w:rPr>
          <w:b/>
          <w:bCs/>
          <w:sz w:val="22"/>
          <w:szCs w:val="22"/>
        </w:rPr>
        <w:t xml:space="preserve"> </w:t>
      </w:r>
      <w:r w:rsidR="00E80502" w:rsidRPr="0022625A">
        <w:rPr>
          <w:b/>
          <w:bCs/>
          <w:sz w:val="22"/>
          <w:szCs w:val="22"/>
        </w:rPr>
        <w:t xml:space="preserve">8, 9, </w:t>
      </w:r>
      <w:r w:rsidR="00665F60" w:rsidRPr="00A75095">
        <w:rPr>
          <w:b/>
          <w:bCs/>
          <w:sz w:val="22"/>
          <w:szCs w:val="22"/>
        </w:rPr>
        <w:t>10</w:t>
      </w:r>
      <w:r w:rsidR="00665F60">
        <w:rPr>
          <w:b/>
          <w:sz w:val="22"/>
          <w:szCs w:val="22"/>
        </w:rPr>
        <w:t>, 11</w:t>
      </w:r>
      <w:r w:rsidR="00E80502">
        <w:rPr>
          <w:b/>
          <w:sz w:val="22"/>
          <w:szCs w:val="22"/>
        </w:rPr>
        <w:t>, 12, 13</w:t>
      </w:r>
      <w:r w:rsidR="0083795F">
        <w:rPr>
          <w:b/>
          <w:sz w:val="22"/>
          <w:szCs w:val="22"/>
        </w:rPr>
        <w:t xml:space="preserve"> albo </w:t>
      </w:r>
      <w:r w:rsidR="00E80502">
        <w:rPr>
          <w:b/>
          <w:sz w:val="22"/>
          <w:szCs w:val="22"/>
        </w:rPr>
        <w:t xml:space="preserve">14 </w:t>
      </w:r>
      <w:r w:rsidRPr="003313F2">
        <w:rPr>
          <w:b/>
          <w:sz w:val="22"/>
          <w:szCs w:val="22"/>
        </w:rPr>
        <w:t xml:space="preserve">wybranych tygodni </w:t>
      </w:r>
      <w:r w:rsidR="00030CDF" w:rsidRPr="00C45D6A">
        <w:rPr>
          <w:sz w:val="22"/>
          <w:szCs w:val="22"/>
        </w:rPr>
        <w:t xml:space="preserve">w każdym semestrze </w:t>
      </w:r>
      <w:r w:rsidRPr="003313F2">
        <w:rPr>
          <w:sz w:val="22"/>
          <w:szCs w:val="22"/>
        </w:rPr>
        <w:t>roku szkolnego</w:t>
      </w:r>
      <w:r w:rsidR="00154698">
        <w:rPr>
          <w:sz w:val="22"/>
          <w:szCs w:val="22"/>
        </w:rPr>
        <w:t xml:space="preserve"> </w:t>
      </w:r>
      <w:r w:rsidR="00E80502" w:rsidRPr="003313F2">
        <w:rPr>
          <w:sz w:val="22"/>
          <w:szCs w:val="22"/>
        </w:rPr>
        <w:t>20</w:t>
      </w:r>
      <w:r w:rsidR="00E80502">
        <w:rPr>
          <w:sz w:val="22"/>
          <w:szCs w:val="22"/>
        </w:rPr>
        <w:t>22</w:t>
      </w:r>
      <w:r w:rsidR="00360B7C" w:rsidRPr="003313F2">
        <w:rPr>
          <w:sz w:val="22"/>
          <w:szCs w:val="22"/>
        </w:rPr>
        <w:t>/</w:t>
      </w:r>
      <w:r w:rsidR="00E80502" w:rsidRPr="003313F2">
        <w:rPr>
          <w:sz w:val="22"/>
          <w:szCs w:val="22"/>
        </w:rPr>
        <w:t>20</w:t>
      </w:r>
      <w:r w:rsidR="00E80502">
        <w:rPr>
          <w:sz w:val="22"/>
          <w:szCs w:val="22"/>
        </w:rPr>
        <w:t>23</w:t>
      </w:r>
      <w:r w:rsidR="006C148C">
        <w:rPr>
          <w:sz w:val="22"/>
          <w:szCs w:val="22"/>
        </w:rPr>
        <w:t>.</w:t>
      </w:r>
    </w:p>
    <w:p w14:paraId="3295A5B1" w14:textId="77777777"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36"/>
        <w:gridCol w:w="1993"/>
        <w:gridCol w:w="1657"/>
      </w:tblGrid>
      <w:tr w:rsidR="00CD5D92" w14:paraId="6B065D0B" w14:textId="77777777" w:rsidTr="00C45D6A">
        <w:trPr>
          <w:trHeight w:val="122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2024F91" w14:textId="77777777" w:rsidR="00CD5D92" w:rsidRPr="00EB0898" w:rsidRDefault="002309E4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</w:t>
            </w:r>
            <w:r w:rsidR="00ED733C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DB34678" w14:textId="77777777" w:rsidR="00CD5D92" w:rsidRPr="00EB0898" w:rsidRDefault="00030CDF" w:rsidP="002309E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w</w:t>
            </w:r>
            <w:r w:rsidR="00230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1A32671" w14:textId="77777777" w:rsidR="00CD5D92" w:rsidRPr="00EB0898" w:rsidRDefault="00030CD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14:paraId="2F40550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E57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1D6" w14:textId="0A2E736B" w:rsidR="00173812" w:rsidRPr="00B80DB8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1DAD" w14:textId="330E969B" w:rsidR="00173812" w:rsidRPr="00B80DB8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173812" w14:paraId="3880E896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FB6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C4C" w14:textId="77777777"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86F" w14:textId="51B47DC4" w:rsidR="00173812" w:rsidRPr="00B80DB8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73812" w14:paraId="2EAD1DC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894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B66" w14:textId="77777777"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C62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73812" w14:paraId="44394951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7384" w14:textId="77777777"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7934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8919" w14:textId="77777777"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14:paraId="1CAC95F9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BF8" w14:textId="77777777" w:rsidR="00535C88" w:rsidRPr="00987B2F" w:rsidRDefault="00535C88" w:rsidP="00540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73C" w14:textId="77777777" w:rsidR="00535C8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972" w14:textId="77777777" w:rsidR="00535C88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BC43E9" w14:paraId="568C4304" w14:textId="77777777" w:rsidTr="00C45D6A">
        <w:trPr>
          <w:trHeight w:val="22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92A" w14:textId="77777777" w:rsidR="00BC43E9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395" w14:textId="1449B0A8" w:rsidR="00BC43E9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02" w14:textId="6A0AD872" w:rsidR="00BC43E9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C43E9" w14:paraId="608B5753" w14:textId="77777777" w:rsidTr="00C45D6A">
        <w:trPr>
          <w:trHeight w:val="29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472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B01" w14:textId="3D1E8F31" w:rsidR="00BC43E9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7D49" w14:textId="5868155A" w:rsidR="00BC43E9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C7516E" w14:paraId="1AB711ED" w14:textId="77777777" w:rsidTr="00C45D6A">
        <w:trPr>
          <w:trHeight w:val="21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404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7A0" w14:textId="77777777" w:rsidR="00C7516E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DB9" w14:textId="77777777"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14:paraId="46197030" w14:textId="77777777" w:rsidTr="00C45D6A">
        <w:trPr>
          <w:trHeight w:val="17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444" w14:textId="77777777" w:rsidR="00C7516E" w:rsidRDefault="00987B2F" w:rsidP="00C45D6A">
            <w:pPr>
              <w:spacing w:line="240" w:lineRule="auto"/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65E" w14:textId="2C0813A2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31E" w14:textId="4CE603F2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7516E" w14:paraId="4CF29F36" w14:textId="77777777" w:rsidTr="00C45D6A">
        <w:trPr>
          <w:trHeight w:val="29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68E" w14:textId="77777777" w:rsidR="00BF7451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C9D" w14:textId="2F322971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383" w14:textId="326C9551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14:paraId="12D2C46B" w14:textId="77777777"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14:paraId="3AC602A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color w:val="000000"/>
          <w:sz w:val="22"/>
          <w:szCs w:val="22"/>
        </w:rPr>
        <w:t xml:space="preserve">2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14:paraId="595FB872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14:paraId="4833E51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14:paraId="09E7E6D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14:paraId="208E9C65" w14:textId="77777777" w:rsidR="00DC45CE" w:rsidRPr="00C45D6A" w:rsidRDefault="0054025C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45D6A">
        <w:rPr>
          <w:color w:val="000000"/>
          <w:sz w:val="22"/>
          <w:szCs w:val="22"/>
        </w:rPr>
        <w:t>T</w:t>
      </w:r>
      <w:r w:rsidR="00DC45CE" w:rsidRPr="00C45D6A">
        <w:rPr>
          <w:color w:val="000000"/>
          <w:sz w:val="22"/>
          <w:szCs w:val="22"/>
        </w:rPr>
        <w:t>ruskawki, śliwki</w:t>
      </w:r>
      <w:r w:rsidRPr="00C45D6A">
        <w:rPr>
          <w:color w:val="000000"/>
          <w:sz w:val="22"/>
          <w:szCs w:val="22"/>
        </w:rPr>
        <w:t xml:space="preserve"> </w:t>
      </w:r>
      <w:r w:rsidR="00DC45CE" w:rsidRPr="00C45D6A">
        <w:rPr>
          <w:color w:val="000000"/>
          <w:sz w:val="22"/>
          <w:szCs w:val="22"/>
        </w:rPr>
        <w:t>i paprykę słodką udostępnia się dzieciom w tym samym dniu, w którym zostały dostarczone do szkoły podstawowej</w:t>
      </w:r>
      <w:r w:rsidRPr="00C45D6A">
        <w:rPr>
          <w:color w:val="000000"/>
          <w:sz w:val="22"/>
          <w:szCs w:val="22"/>
        </w:rPr>
        <w:t xml:space="preserve">. </w:t>
      </w:r>
    </w:p>
    <w:p w14:paraId="1A12989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Średnica pomidorów udostępnianych dzieciom w ramach porcji, o których mowa w ust. 2 pkt 1 lit. g oraz pkt 2 lit. f, wynosi nie więcej niż 40 mm.</w:t>
      </w:r>
    </w:p>
    <w:p w14:paraId="5673F6A0" w14:textId="77777777"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14:paraId="39C92CF2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lastRenderedPageBreak/>
        <w:t>są one uzyskane z warzyw odpowiadających normom jakości handlowej obowiązującym zgodnie z art. 74 rozporządzenia nr 1308/2013;</w:t>
      </w:r>
    </w:p>
    <w:p w14:paraId="75CE0B10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14:paraId="7C8B6C2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14:paraId="0BC02FFE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późn. zm.).</w:t>
      </w:r>
    </w:p>
    <w:p w14:paraId="66FDDC7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33FECB98" w14:textId="77777777"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14:paraId="50D55950" w14:textId="77777777"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14:paraId="23D03CC3" w14:textId="0AA8FFEC" w:rsidR="00D7421D" w:rsidRPr="003313F2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 xml:space="preserve">po </w:t>
      </w:r>
      <w:r w:rsidR="005955A2">
        <w:rPr>
          <w:sz w:val="22"/>
          <w:szCs w:val="22"/>
        </w:rPr>
        <w:br/>
      </w:r>
      <w:r w:rsidR="007E6DF3" w:rsidRPr="007E6DF3">
        <w:rPr>
          <w:b/>
          <w:sz w:val="22"/>
          <w:szCs w:val="22"/>
        </w:rPr>
        <w:t xml:space="preserve">8, 9, 10, 11, 12, 13 albo 14 </w:t>
      </w:r>
      <w:r w:rsidR="00D7421D" w:rsidRPr="003313F2">
        <w:rPr>
          <w:b/>
          <w:sz w:val="22"/>
          <w:szCs w:val="22"/>
        </w:rPr>
        <w:t xml:space="preserve">wybranych tygodni </w:t>
      </w:r>
      <w:r w:rsidR="0054025C" w:rsidRPr="005A48E7">
        <w:rPr>
          <w:sz w:val="22"/>
          <w:szCs w:val="22"/>
        </w:rPr>
        <w:t xml:space="preserve">w każdym semestrze </w:t>
      </w:r>
      <w:r w:rsidR="00D7421D" w:rsidRPr="003313F2">
        <w:rPr>
          <w:sz w:val="22"/>
          <w:szCs w:val="22"/>
        </w:rPr>
        <w:t xml:space="preserve">roku szkolnego </w:t>
      </w:r>
      <w:r w:rsidR="0054025C" w:rsidRPr="003313F2">
        <w:rPr>
          <w:sz w:val="22"/>
          <w:szCs w:val="22"/>
        </w:rPr>
        <w:t>20</w:t>
      </w:r>
      <w:r w:rsidR="0054025C">
        <w:rPr>
          <w:sz w:val="22"/>
          <w:szCs w:val="22"/>
        </w:rPr>
        <w:t>21</w:t>
      </w:r>
      <w:r w:rsidR="00D7421D" w:rsidRPr="003313F2">
        <w:rPr>
          <w:sz w:val="22"/>
          <w:szCs w:val="22"/>
        </w:rPr>
        <w:t>/</w:t>
      </w:r>
      <w:r w:rsidR="0054025C" w:rsidRPr="003313F2">
        <w:rPr>
          <w:sz w:val="22"/>
          <w:szCs w:val="22"/>
        </w:rPr>
        <w:t>202</w:t>
      </w:r>
      <w:r w:rsidR="0054025C">
        <w:rPr>
          <w:sz w:val="22"/>
          <w:szCs w:val="22"/>
        </w:rPr>
        <w:t>2</w:t>
      </w:r>
      <w:r w:rsidR="006C148C">
        <w:rPr>
          <w:sz w:val="22"/>
          <w:szCs w:val="22"/>
        </w:rPr>
        <w:t>.</w:t>
      </w:r>
    </w:p>
    <w:p w14:paraId="06B7D17F" w14:textId="77777777"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560"/>
      </w:tblGrid>
      <w:tr w:rsidR="002309E4" w:rsidRPr="00EB0898" w14:paraId="05350BD0" w14:textId="77777777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ECA1A5" w14:textId="77777777" w:rsidR="002309E4" w:rsidRPr="00EB0898" w:rsidRDefault="002309E4" w:rsidP="0054025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5020CBD" w14:textId="77777777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AAF6151" w14:textId="77777777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14:paraId="0830A371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48E" w14:textId="106EBCC1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C0D" w14:textId="034BFE8D" w:rsidR="002219D5" w:rsidRPr="00727A2B" w:rsidRDefault="007E6DF3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137" w14:textId="157110D0" w:rsidR="002219D5" w:rsidRPr="00727A2B" w:rsidRDefault="007E6DF3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2219D5" w:rsidRPr="00727A2B" w14:paraId="1A553E8A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BF7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91F" w14:textId="2D9EA7C6" w:rsidR="002219D5" w:rsidRPr="00727A2B" w:rsidRDefault="007E6DF3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4A8" w14:textId="1A08F5E5" w:rsidR="002219D5" w:rsidRPr="00727A2B" w:rsidRDefault="00D6256D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14:paraId="675BBB99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133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CCA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45E" w14:textId="64CE1BC5" w:rsidR="002219D5" w:rsidRPr="00727A2B" w:rsidRDefault="00D6256D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19D5" w:rsidRPr="00727A2B" w14:paraId="24A410A2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84A" w14:textId="77777777"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FEB" w14:textId="3A9727DA" w:rsidR="002219D5" w:rsidRPr="00727A2B" w:rsidRDefault="007E6DF3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676" w14:textId="520C3CA4" w:rsidR="002219D5" w:rsidRPr="00727A2B" w:rsidRDefault="00D6256D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14:paraId="451EE2C1" w14:textId="77777777"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14:paraId="4CEDE007" w14:textId="77777777"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14:paraId="5CB8452F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sz w:val="22"/>
          <w:szCs w:val="22"/>
        </w:rPr>
        <w:t xml:space="preserve">2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14:paraId="2442F158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14:paraId="37318B92" w14:textId="77777777" w:rsidR="00966A6D" w:rsidRPr="00C45D6A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02C42846" w14:textId="77777777" w:rsidR="002309E4" w:rsidRPr="006F267E" w:rsidRDefault="002309E4" w:rsidP="00C45D6A">
      <w:pPr>
        <w:jc w:val="both"/>
      </w:pPr>
    </w:p>
    <w:p w14:paraId="3A49BCCD" w14:textId="77777777"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lastRenderedPageBreak/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14:paraId="39DCE73B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14:paraId="6A9F9C58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14:paraId="083DDAFA" w14:textId="77777777"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14:paraId="480657BA" w14:textId="77777777"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 xml:space="preserve">(zgodnie z art. 23 ust. 6 RPEiR UE 2016/791 z dnia 11 maja 2016r.) </w:t>
      </w:r>
      <w:r w:rsidRPr="006A5D38">
        <w:rPr>
          <w:sz w:val="22"/>
          <w:szCs w:val="22"/>
        </w:rPr>
        <w:t>nie mogą zawierać:</w:t>
      </w:r>
    </w:p>
    <w:p w14:paraId="3660492C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14:paraId="26E3E53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14:paraId="0FDD4CB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14:paraId="37D4EB3D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14:paraId="7E514611" w14:textId="77777777"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14:paraId="0EFA0240" w14:textId="77777777"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14:paraId="2834FF55" w14:textId="77777777"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14:paraId="14342E8E" w14:textId="77777777"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niemlekowych. </w:t>
      </w:r>
    </w:p>
    <w:p w14:paraId="30EACCC9" w14:textId="77777777"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9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EE30E7">
      <w:headerReference w:type="default" r:id="rId10"/>
      <w:footerReference w:type="default" r:id="rId11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5434" w14:textId="77777777" w:rsidR="00697BD9" w:rsidRDefault="00697BD9">
      <w:pPr>
        <w:spacing w:line="240" w:lineRule="auto"/>
      </w:pPr>
      <w:r>
        <w:separator/>
      </w:r>
    </w:p>
  </w:endnote>
  <w:endnote w:type="continuationSeparator" w:id="0">
    <w:p w14:paraId="5E7C9144" w14:textId="77777777"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7042" w14:textId="77777777"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14A2" w14:textId="77777777" w:rsidR="00697BD9" w:rsidRDefault="00697BD9">
      <w:pPr>
        <w:spacing w:line="240" w:lineRule="auto"/>
      </w:pPr>
      <w:r>
        <w:separator/>
      </w:r>
    </w:p>
  </w:footnote>
  <w:footnote w:type="continuationSeparator" w:id="0">
    <w:p w14:paraId="19931BF0" w14:textId="77777777"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14:paraId="735529D4" w14:textId="77777777" w:rsidTr="00B80DB8">
      <w:trPr>
        <w:cantSplit/>
        <w:trHeight w:val="704"/>
      </w:trPr>
      <w:tc>
        <w:tcPr>
          <w:tcW w:w="2148" w:type="dxa"/>
          <w:vMerge w:val="restart"/>
        </w:tcPr>
        <w:p w14:paraId="3535D164" w14:textId="77777777"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14:paraId="6CAEBEAB" w14:textId="77777777"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14:paraId="06D5A20E" w14:textId="77777777"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14:paraId="4CB6B758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14:paraId="18A49705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14:paraId="7D424B71" w14:textId="5EE9A134"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0F13D4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0F13D4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14:paraId="764FFFE2" w14:textId="77777777" w:rsidTr="00B80DB8">
      <w:trPr>
        <w:cantSplit/>
        <w:trHeight w:val="179"/>
      </w:trPr>
      <w:tc>
        <w:tcPr>
          <w:tcW w:w="2148" w:type="dxa"/>
          <w:vMerge/>
        </w:tcPr>
        <w:p w14:paraId="2532ACEB" w14:textId="77777777"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14:paraId="24207370" w14:textId="6ECB0F8F" w:rsidR="000F13D4" w:rsidRPr="00213D8A" w:rsidRDefault="003650F4" w:rsidP="000F13D4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D3591">
            <w:rPr>
              <w:b/>
              <w:bCs/>
              <w:color w:val="339966"/>
              <w:sz w:val="18"/>
              <w:szCs w:val="18"/>
            </w:rPr>
            <w:t>202</w:t>
          </w:r>
          <w:r w:rsidR="000F13D4">
            <w:rPr>
              <w:b/>
              <w:bCs/>
              <w:color w:val="339966"/>
              <w:sz w:val="18"/>
              <w:szCs w:val="18"/>
            </w:rPr>
            <w:t>2</w:t>
          </w:r>
          <w:r w:rsidR="006C148C">
            <w:rPr>
              <w:b/>
              <w:bCs/>
              <w:color w:val="339966"/>
              <w:sz w:val="18"/>
              <w:szCs w:val="18"/>
            </w:rPr>
            <w:t>/</w:t>
          </w:r>
          <w:r w:rsidR="008D3591">
            <w:rPr>
              <w:b/>
              <w:bCs/>
              <w:color w:val="339966"/>
              <w:sz w:val="18"/>
              <w:szCs w:val="18"/>
            </w:rPr>
            <w:t>202</w:t>
          </w:r>
          <w:r w:rsidR="000F13D4">
            <w:rPr>
              <w:b/>
              <w:bCs/>
              <w:color w:val="339966"/>
              <w:sz w:val="18"/>
              <w:szCs w:val="18"/>
            </w:rPr>
            <w:t>3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14:paraId="0BF94EC8" w14:textId="77777777"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761867E6" w14:textId="77777777"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E7FEADE4"/>
    <w:lvl w:ilvl="0" w:tplc="AB960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119809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35E"/>
    <w:rsid w:val="00012F10"/>
    <w:rsid w:val="000152DD"/>
    <w:rsid w:val="000257C3"/>
    <w:rsid w:val="000262CB"/>
    <w:rsid w:val="00030CDF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4FA8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E5AB6"/>
    <w:rsid w:val="000F1030"/>
    <w:rsid w:val="000F13D4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2D0D"/>
    <w:rsid w:val="00143DC3"/>
    <w:rsid w:val="00144A5D"/>
    <w:rsid w:val="00145FAD"/>
    <w:rsid w:val="00147032"/>
    <w:rsid w:val="00150DBD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25A"/>
    <w:rsid w:val="0022662B"/>
    <w:rsid w:val="002276E5"/>
    <w:rsid w:val="00230400"/>
    <w:rsid w:val="002309E4"/>
    <w:rsid w:val="0023342F"/>
    <w:rsid w:val="00242F8E"/>
    <w:rsid w:val="002434C7"/>
    <w:rsid w:val="00247F9F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1308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02C46"/>
    <w:rsid w:val="00312EDA"/>
    <w:rsid w:val="003156F8"/>
    <w:rsid w:val="00316EF3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25C"/>
    <w:rsid w:val="005406F8"/>
    <w:rsid w:val="005417AD"/>
    <w:rsid w:val="0054315B"/>
    <w:rsid w:val="00545FB8"/>
    <w:rsid w:val="00550703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153"/>
    <w:rsid w:val="005A1358"/>
    <w:rsid w:val="005A1903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5F60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AFC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E6DF3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61FC"/>
    <w:rsid w:val="00833517"/>
    <w:rsid w:val="008343FE"/>
    <w:rsid w:val="00836A74"/>
    <w:rsid w:val="0083795F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3591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5095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A2C"/>
    <w:rsid w:val="00BC6FF3"/>
    <w:rsid w:val="00BD2693"/>
    <w:rsid w:val="00BD26D4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45D6A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50FDF"/>
    <w:rsid w:val="00D5613C"/>
    <w:rsid w:val="00D56260"/>
    <w:rsid w:val="00D56D26"/>
    <w:rsid w:val="00D57D6D"/>
    <w:rsid w:val="00D625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502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13AD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2F91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o:colormru v:ext="edit" colors="#efffef"/>
    </o:shapedefaults>
    <o:shapelayout v:ext="edit">
      <o:idmap v:ext="edit" data="1"/>
    </o:shapelayout>
  </w:shapeDefaults>
  <w:decimalSymbol w:val=","/>
  <w:listSeparator w:val=";"/>
  <w14:docId w14:val="7CF36BDE"/>
  <w15:docId w15:val="{30FA0734-04C8-4844-87B3-670FBF8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owr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E5AFFCD-51AE-4470-9E75-6AAB73299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644FA-E39E-440A-A645-700189872E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299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DRR</cp:lastModifiedBy>
  <cp:revision>67</cp:revision>
  <cp:lastPrinted>2022-10-31T07:31:00Z</cp:lastPrinted>
  <dcterms:created xsi:type="dcterms:W3CDTF">2019-06-04T10:22:00Z</dcterms:created>
  <dcterms:modified xsi:type="dcterms:W3CDTF">2022-11-02T13:02:00Z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bd29ea22-89f2-4071-9c72-54ade1045fbc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