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34444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8F1F0E">
        <w:rPr>
          <w:rFonts w:asciiTheme="minorHAnsi" w:hAnsiTheme="minorHAnsi" w:cstheme="minorHAnsi"/>
          <w:bCs/>
          <w:sz w:val="24"/>
          <w:szCs w:val="24"/>
        </w:rPr>
        <w:t>1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F1F0E">
        <w:rPr>
          <w:rFonts w:asciiTheme="minorHAnsi" w:hAnsiTheme="minorHAnsi" w:cstheme="minorHAnsi"/>
          <w:bCs/>
          <w:sz w:val="24"/>
          <w:szCs w:val="24"/>
        </w:rPr>
        <w:t>lutego</w:t>
      </w:r>
      <w:r w:rsidR="000A413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8F1F0E" w:rsidRDefault="008F1F0E" w:rsidP="005C49B1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8F1F0E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DOOŚ-WDŚZOO.420.69.2021 .</w:t>
      </w:r>
      <w:proofErr w:type="spellStart"/>
      <w:r w:rsidRPr="008F1F0E">
        <w:rPr>
          <w:rFonts w:asciiTheme="minorHAnsi" w:hAnsiTheme="minorHAnsi" w:cstheme="minorHAnsi"/>
          <w:bCs/>
          <w:sz w:val="24"/>
          <w:szCs w:val="24"/>
          <w:lang w:eastAsia="pl-PL"/>
        </w:rPr>
        <w:t>mko</w:t>
      </w:r>
      <w:proofErr w:type="spellEnd"/>
      <w:r w:rsidRPr="008F1F0E">
        <w:rPr>
          <w:rFonts w:asciiTheme="minorHAnsi" w:hAnsiTheme="minorHAnsi" w:cstheme="minorHAnsi"/>
          <w:bCs/>
          <w:sz w:val="24"/>
          <w:szCs w:val="24"/>
          <w:lang w:eastAsia="pl-PL"/>
        </w:rPr>
        <w:t>/KN.9</w:t>
      </w:r>
      <w:bookmarkStart w:id="0" w:name="_GoBack"/>
      <w:bookmarkEnd w:id="0"/>
    </w:p>
    <w:p w:rsidR="00B35A7F" w:rsidRPr="00467719" w:rsidRDefault="003268E2" w:rsidP="005C49B1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8F1F0E" w:rsidRDefault="008F1F0E" w:rsidP="008F1F0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strony, że postanowieniem z dnia 31 stycznia 2022 r., znak: DOOŚ-WDŚZOO.420.69.2021.mko/KN.8, Generalny Dyrektor Ochrony Środowiska uchylił postanowienie Regionalnego Dyrektora Ochrony Środowiska w Warszawie z dnia 17 sierpnia 2021 r., znak: WOOŚ-II.420.128.2020.MP.11, wyrażające stanowisko, że aktualne są warunki realizacji przedsięwzięcia określone w decyzji RDOŚ w Warszawie z dnia 22 kwietnia 2011 r., znak: WOOŚ-II.4200.11.2011.TS, o środowiskowych uwarunkowaniach zgody na realizację przedsięwzięcia polegającego na: budowie południowego wylotu drogi ekspresowej S-7 w kierunku Grójca według wariantu „II”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 przebiegiem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trasy w pobliżu miejscowości Antoninów według podwariantu „C”, uchylonej decyzją Generalnego Dyrektora Ochrony Środowiska z dnia 29 stycznia 2015 r., znak: DOOŚ-idk.420().8.2011.aj.31, w części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>i w tym zakresie orzekającą co do istoty sprawy albo umarzającą postępowanie pierwszej instancji, a w pozostałym zakresie utrzymującą tę decyzję w mocy, a także zmienionej decyzją GDOŚ z dnia 6 kwietnia 2017 r., znak: DOOŚ-OAII.4200.8.2011.aj.44, oraz w następujących postanowieniach RDOŚ w Warszawie uzgadniających warunki realizacji ww. przedsięwzięcia:</w:t>
      </w:r>
    </w:p>
    <w:p w:rsidR="008F1F0E" w:rsidRDefault="008F1F0E" w:rsidP="008F1F0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-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 dnia 5 czerwca 2019 r., znak: WOOŚ-II.4222.16.2018.MP.17, dla przedsięwzięcia p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n.: Budowa południowego wylotu z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>Warszawy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drogi ekspresowej S-7 na odcinku od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węzła L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otnisko na Południowej Obwodnicy 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>Warszawy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obwodnicy Grójca - odcinek A od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węzła „Lotnisko” (bez węzła) do węzła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„</w:t>
      </w: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</w:rPr>
        <w:t>Leszynowola</w:t>
      </w:r>
      <w:proofErr w:type="spellEnd"/>
      <w:r>
        <w:rPr>
          <w:rFonts w:asciiTheme="minorHAnsi" w:hAnsiTheme="minorHAnsi" w:cstheme="minorHAnsi"/>
          <w:bCs/>
          <w:color w:val="000000"/>
          <w:sz w:val="24"/>
          <w:szCs w:val="24"/>
        </w:rPr>
        <w:t>” (z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węzłem) o długości odcinka 6,64 km</w:t>
      </w:r>
    </w:p>
    <w:p w:rsidR="008F1F0E" w:rsidRDefault="008F1F0E" w:rsidP="008F1F0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-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 dnia 5 lipca 2019 r., znak: WOOŚ-II.4222.15.2018.AG.13, dla przedsięwzięcia pn.: Budowa Południowego Wylotu z 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>Warszawy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drogi ekspresowej S7 na odcinku od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węzła L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otnisko na Południowej Obwodnicy 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>Warszawy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ob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wodnicy Grójca odcinek B od węzła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Lesznowola (bez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węzła) do węzła Tarcz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>yn Północ (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 węzłem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) długość odcinka ok 14,80 km. Zadanie 1 km 6+945,31 -8+241,47', </w:t>
      </w:r>
    </w:p>
    <w:p w:rsidR="00DE4721" w:rsidRDefault="008F1F0E" w:rsidP="008F1F0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>z dnia 15 lipca 2019 r., znak: WOOŚ-II.4222.14.2018.DF.15, dla przedsięwzięcia p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n.: Budowa Południowego Wylotu z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>Warszawy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drogi ekspresowej S7 na odcinku od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węzła Lo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tnisko na Południowej Obwodnicy 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>Warszawy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obwodnicy Grójca odcinek B: od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węzła Lesznowola (bez węzła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) do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węzła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Tarczyn Północ (z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węzłem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) długość odcinka ok. 14,80 km. Zadanie 2 km 8+241,47-21+746,16-, </w:t>
      </w:r>
    </w:p>
    <w:p w:rsidR="00DE4721" w:rsidRDefault="00DE4721" w:rsidP="008F1F0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</w:t>
      </w:r>
      <w:r w:rsidR="008F1F0E"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 dnia 25 października 2018 r., znak: WOOŚ-II.4222.9.2018.AG.9, dla 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>przedsięwzięcia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pn</w:t>
      </w:r>
      <w:r w:rsidR="008F1F0E"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.: Budowa południowego wylotu 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>Warszawy</w:t>
      </w:r>
      <w:r w:rsidR="008F1F0E"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drogi 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kspresowej S-7 na odcinku od węz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>ła</w:t>
      </w:r>
      <w:r w:rsidR="008F1F0E"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Lotnisko na Południowej Obwodnicy 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>Warszawy</w:t>
      </w:r>
      <w:r w:rsidR="008F1F0E"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obwod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nicy Grójca. Odcinek C: od węzła „Tarczyn Północ” (bez</w:t>
      </w:r>
      <w:r w:rsidR="008F1F0E"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węzła</w:t>
      </w:r>
      <w:r w:rsidR="008F1F0E"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) do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początku</w:t>
      </w:r>
      <w:r w:rsidR="008F1F0E"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obwodnicy Grójca w ciągu istniejącej drogi ekspresowej S-7. Zadanie 1 - Droga ekspresowa S-7 od km 21+746,16 do km 24+003,01;</w:t>
      </w:r>
    </w:p>
    <w:p w:rsidR="00DE4721" w:rsidRDefault="00DE4721" w:rsidP="008F1F0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-</w:t>
      </w:r>
      <w:r w:rsidR="008F1F0E"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 dnia 25 października 2018 r., znak: WOOŚ-II.4222.8.2018.MP.9, dla przedsięwzięcia p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n.: Budowa południowego wylotu z</w:t>
      </w:r>
      <w:r w:rsidR="008F1F0E"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Warszawy</w:t>
      </w:r>
      <w:r w:rsidR="008F1F0E"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drogi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ekspresowej S-7 na odcinku od węz</w:t>
      </w:r>
      <w:r w:rsidR="008F1F0E"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ła Lotnisko na Południowej Obwodnicy 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>Warszawy</w:t>
      </w:r>
      <w:r w:rsidR="008F1F0E"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obwodnicy Grójca. Odcinek C: od 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>węzła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„Tarczyn Północ” (bez węzł</w:t>
      </w:r>
      <w:r w:rsidR="008F1F0E"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a) do 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>początku</w:t>
      </w:r>
      <w:r w:rsidR="008F1F0E"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obwodnicy Grójca w ciągu istniejącej drogi ekspresowej S-7. Zadanie 2 - Droga ekspresowa S-7 od km 24+003,01 do km 26+711,23; </w:t>
      </w:r>
    </w:p>
    <w:p w:rsidR="00DE4721" w:rsidRDefault="00DE4721" w:rsidP="008F1F0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</w:t>
      </w:r>
      <w:r w:rsidR="008F1F0E"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 dnia 31 października 2018 r., znak: WOOŚ-II.4222.7.2018.EWA.9, dla przedsięwzięcia pn.: Budowa południowego wylotu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 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>Warszawy</w:t>
      </w:r>
      <w:r w:rsidR="008F1F0E"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drogi ekspresowej S-7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na odcinku od węz</w:t>
      </w:r>
      <w:r w:rsidR="008F1F0E"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ła Lotnisko na Południowej Obwodnicy 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>Warszawy</w:t>
      </w:r>
      <w:r w:rsidR="008F1F0E"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obw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odnicy Grójca. Odcinek C: od węzła „Tarczyn Północ” (bez węzła) do począ</w:t>
      </w:r>
      <w:r w:rsidR="008F1F0E"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tku obwodnicy Grójca w ciągu istniejącej drogi ekspresowej S-7. Zadanie 3 - Droga ekspresowa S-7 od km 26+711,23 do km 28+760,71; </w:t>
      </w:r>
    </w:p>
    <w:p w:rsidR="00DE4721" w:rsidRDefault="00DE4721" w:rsidP="008F1F0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</w:t>
      </w:r>
      <w:r w:rsidR="008F1F0E"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>z dnia 30 października 2018 r., znak: WOOŚ-II.4222.10.2018.DF.9, dla przedsięwzięcia p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n.: Budowa południowego wylotu z</w:t>
      </w:r>
      <w:r w:rsidR="008F1F0E"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>Warszawy</w:t>
      </w:r>
      <w:r w:rsidR="008F1F0E"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drogi 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kspresowej S-7 na odcinku od węz</w:t>
      </w:r>
      <w:r w:rsidR="008F1F0E"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ła Lotnisko na południowej Obwodnicy 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>Warszawy</w:t>
      </w:r>
      <w:r w:rsidR="008F1F0E"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obwodnicy Grójca. Odcin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ek C: od węzła „Tarczyn Północ” (bez węzła) do pocz</w:t>
      </w:r>
      <w:r w:rsidR="008F1F0E"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ątku obwodnicy Grójca w ciągu istniejącej drogi ekspresowej S-7. Zadanie 4 - Droga ekspresowa S-7 od km 28+760,71 do km 29+626,68; </w:t>
      </w:r>
    </w:p>
    <w:p w:rsidR="008F1F0E" w:rsidRPr="008F1F0E" w:rsidRDefault="008F1F0E" w:rsidP="008F1F0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>w całości i przekazał sprawę do ponownego rozpatrzenia organowi pierwszej instancji.</w:t>
      </w:r>
    </w:p>
    <w:p w:rsidR="008F1F0E" w:rsidRPr="008F1F0E" w:rsidRDefault="008F1F0E" w:rsidP="008F1F0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 upublicznienia zawiadomienia.</w:t>
      </w:r>
    </w:p>
    <w:p w:rsidR="008F1F0E" w:rsidRPr="008F1F0E" w:rsidRDefault="008F1F0E" w:rsidP="008F1F0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 oraz Regionalnej Dyrekcji Ochrony Środowiska w Warszawie lub w sposób wskazany w art. 49b § 1 Kpa.</w:t>
      </w:r>
    </w:p>
    <w:p w:rsidR="008A087E" w:rsidRDefault="008F1F0E" w:rsidP="008F1F0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>Ponadto treść postanowienia zostanie opublikowana w terminie do 14 dni od dnia jego wydania w „Publicznie dostępnym wykazie danych o dokumentach zawierających informację o środowisku</w:t>
      </w:r>
      <w:r w:rsidR="00DE472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 jego ochronie”, do którego lin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 znajduje </w:t>
      </w:r>
      <w:r w:rsidR="00DE4721">
        <w:rPr>
          <w:rFonts w:asciiTheme="minorHAnsi" w:hAnsiTheme="minorHAnsi" w:cstheme="minorHAnsi"/>
          <w:bCs/>
          <w:color w:val="000000"/>
          <w:sz w:val="24"/>
          <w:szCs w:val="24"/>
        </w:rPr>
        <w:t>się w Biuletynie Informacji Publi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cznej </w:t>
      </w:r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Generalnej Dyrekcji Ochrony Środowiska (</w:t>
      </w:r>
      <w:hyperlink r:id="rId9" w:history="1">
        <w:r w:rsidRPr="00415E05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https://www.gov.pl/web/gdos/udostepnianie-informacji-pubhcznej3</w:t>
        </w:r>
      </w:hyperlink>
      <w:r w:rsidRPr="008F1F0E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8F1F0E" w:rsidRDefault="008F1F0E" w:rsidP="008F1F0E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B35A7F" w:rsidP="0053689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666566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t>Dyrektor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8A087E">
        <w:rPr>
          <w:rFonts w:asciiTheme="minorHAnsi" w:hAnsiTheme="minorHAnsi" w:cstheme="minorHAnsi"/>
          <w:color w:val="000000"/>
        </w:rPr>
        <w:t>Anna Jasińska</w:t>
      </w:r>
      <w:r w:rsidR="00557ED3">
        <w:rPr>
          <w:rFonts w:asciiTheme="minorHAnsi" w:hAnsiTheme="minorHAnsi" w:cstheme="minorHAnsi"/>
          <w:color w:val="000000"/>
        </w:rPr>
        <w:t xml:space="preserve"> </w:t>
      </w:r>
    </w:p>
    <w:p w:rsidR="000A4133" w:rsidRDefault="000A4133" w:rsidP="00D275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DE4721" w:rsidRPr="00DE4721" w:rsidRDefault="00DE4721" w:rsidP="00DE4721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DE4721">
        <w:rPr>
          <w:rFonts w:asciiTheme="minorHAnsi" w:hAnsiTheme="minorHAnsi" w:cstheme="minorHAnsi"/>
          <w:color w:val="000000"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5C49B1" w:rsidRPr="00E000E6" w:rsidRDefault="00DE4721" w:rsidP="00DE4721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DE4721">
        <w:rPr>
          <w:rFonts w:asciiTheme="minorHAnsi" w:hAnsiTheme="minorHAnsi" w:cstheme="minorHAnsi"/>
          <w:color w:val="000000"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5C49B1" w:rsidRPr="00E000E6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DE4721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DE4721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DE472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DE4721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DE4721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155027"/>
    <w:rsid w:val="00164934"/>
    <w:rsid w:val="00183492"/>
    <w:rsid w:val="001B10CD"/>
    <w:rsid w:val="001C09D0"/>
    <w:rsid w:val="001D479F"/>
    <w:rsid w:val="001F1F2F"/>
    <w:rsid w:val="002446E3"/>
    <w:rsid w:val="00292BA8"/>
    <w:rsid w:val="003268E2"/>
    <w:rsid w:val="00334729"/>
    <w:rsid w:val="003A4832"/>
    <w:rsid w:val="003F51D5"/>
    <w:rsid w:val="00442937"/>
    <w:rsid w:val="004432FB"/>
    <w:rsid w:val="00457259"/>
    <w:rsid w:val="00467719"/>
    <w:rsid w:val="004F5C94"/>
    <w:rsid w:val="0053689F"/>
    <w:rsid w:val="00557ED3"/>
    <w:rsid w:val="005C49B1"/>
    <w:rsid w:val="005F5CFC"/>
    <w:rsid w:val="00617ABD"/>
    <w:rsid w:val="0063161B"/>
    <w:rsid w:val="006568C0"/>
    <w:rsid w:val="00664C6E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84152D"/>
    <w:rsid w:val="008529B9"/>
    <w:rsid w:val="0085442F"/>
    <w:rsid w:val="00893F78"/>
    <w:rsid w:val="008A087E"/>
    <w:rsid w:val="008F1F0E"/>
    <w:rsid w:val="0094275F"/>
    <w:rsid w:val="00A40900"/>
    <w:rsid w:val="00A72F0E"/>
    <w:rsid w:val="00A92147"/>
    <w:rsid w:val="00A92F54"/>
    <w:rsid w:val="00B05EE2"/>
    <w:rsid w:val="00B208EE"/>
    <w:rsid w:val="00B27553"/>
    <w:rsid w:val="00B35A7F"/>
    <w:rsid w:val="00B64572"/>
    <w:rsid w:val="00B65C6A"/>
    <w:rsid w:val="00B92515"/>
    <w:rsid w:val="00BE727B"/>
    <w:rsid w:val="00BF1250"/>
    <w:rsid w:val="00BF2702"/>
    <w:rsid w:val="00C06FCC"/>
    <w:rsid w:val="00C60237"/>
    <w:rsid w:val="00C80D3E"/>
    <w:rsid w:val="00C9368E"/>
    <w:rsid w:val="00CA0A2B"/>
    <w:rsid w:val="00D248D6"/>
    <w:rsid w:val="00D275FD"/>
    <w:rsid w:val="00D60B77"/>
    <w:rsid w:val="00D8044E"/>
    <w:rsid w:val="00DE4721"/>
    <w:rsid w:val="00DF0ECA"/>
    <w:rsid w:val="00E000E6"/>
    <w:rsid w:val="00E116A4"/>
    <w:rsid w:val="00E27075"/>
    <w:rsid w:val="00E3365B"/>
    <w:rsid w:val="00E375CB"/>
    <w:rsid w:val="00E55ACB"/>
    <w:rsid w:val="00E607F5"/>
    <w:rsid w:val="00E61949"/>
    <w:rsid w:val="00E730E1"/>
    <w:rsid w:val="00E966FB"/>
    <w:rsid w:val="00F32167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57FD10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udostepnianie-informacji-pubhcznej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1721-CF4A-4321-94CB-D924CBC0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3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2023-06-30T10:48:00Z</dcterms:created>
  <dcterms:modified xsi:type="dcterms:W3CDTF">2023-06-30T10:48:00Z</dcterms:modified>
</cp:coreProperties>
</file>