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666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64C6E">
        <w:rPr>
          <w:rFonts w:asciiTheme="minorHAnsi" w:hAnsiTheme="minorHAnsi" w:cstheme="minorHAnsi"/>
          <w:bCs/>
          <w:sz w:val="24"/>
          <w:szCs w:val="24"/>
        </w:rPr>
        <w:t>19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64C6E" w:rsidRDefault="00664C6E" w:rsidP="008529B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664C6E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DOOŚ-WDŚ/ZOO.420.83.2018.KN.5</w:t>
      </w:r>
    </w:p>
    <w:bookmarkEnd w:id="0"/>
    <w:p w:rsidR="00B35A7F" w:rsidRPr="00467719" w:rsidRDefault="003268E2" w:rsidP="008529B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64C6E" w:rsidRPr="00664C6E" w:rsidRDefault="00664C6E" w:rsidP="00664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 oraz, na podstawie art. 85 ust. 3 ustawy ooś, zawiadamiam społeczeństwo, że Generalny Dyrektor Ochrony Środowiska decyzją z dnia 19 stycznia 2022 r., znak: DOOŚ-WDŚ/ZOO.420.83.2018.KN.4, uchylił decyzję Regionalnego Dyrektora Ochrony Środowiska w Kielcach z dnia 13 marca 2014 r., znak: WOO-I.4210.8.2013.MGN.27, o środowiskowych uwarunkowaniach dla przedsięwzięcia pn.: Budowa w obrę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bie geodezyjnym Pawłowice, Borsz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owice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Sędziszów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Sosnowiec, Łowinia - Gmina 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Sędziszów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, parku elektrowni wiatrowych „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Sędziszów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1194” o łącznej mocy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o 10 MW, składającego się pięciu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turbin wiatrowych o mocy do 2,0 MW 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każda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, maksymalnej ic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h wysokości do 180 m n.p.t. wraz z infra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strukturą</w:t>
      </w: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towarzyszącą oraz, przyłączem, i odmówił zgody na realizację przedsięwzięcia.</w:t>
      </w:r>
    </w:p>
    <w:p w:rsidR="00664C6E" w:rsidRPr="00664C6E" w:rsidRDefault="00664C6E" w:rsidP="00664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Uczonych od następnego dnia po dniu, w którym upubliczniono zawiadomienie.</w:t>
      </w:r>
    </w:p>
    <w:p w:rsidR="00664C6E" w:rsidRPr="00664C6E" w:rsidRDefault="00664C6E" w:rsidP="00664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Kielcach i Urzędzie Miejskim w Sędziszowie.</w:t>
      </w:r>
    </w:p>
    <w:p w:rsidR="00664C6E" w:rsidRPr="00664C6E" w:rsidRDefault="00664C6E" w:rsidP="00664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8529B9" w:rsidRDefault="00664C6E" w:rsidP="00664C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hyperlink r:id="rId9" w:history="1">
        <w:r w:rsidRPr="00437B0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664C6E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664C6E" w:rsidRDefault="00664C6E" w:rsidP="00664C6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664C6E">
        <w:rPr>
          <w:rFonts w:asciiTheme="minorHAnsi" w:hAnsiTheme="minorHAnsi" w:cstheme="minorHAnsi"/>
          <w:color w:val="000000"/>
        </w:rPr>
        <w:t>Anna</w:t>
      </w:r>
      <w:r w:rsidR="00557ED3">
        <w:rPr>
          <w:rFonts w:asciiTheme="minorHAnsi" w:hAnsiTheme="minorHAnsi" w:cstheme="minorHAnsi"/>
          <w:color w:val="000000"/>
        </w:rPr>
        <w:t xml:space="preserve"> </w:t>
      </w:r>
      <w:r w:rsidR="00664C6E">
        <w:rPr>
          <w:rFonts w:asciiTheme="minorHAnsi" w:hAnsiTheme="minorHAnsi" w:cstheme="minorHAnsi"/>
          <w:color w:val="000000"/>
        </w:rPr>
        <w:t>Jasińska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664C6E" w:rsidRPr="00664C6E" w:rsidRDefault="00664C6E" w:rsidP="00664C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4C6E">
        <w:rPr>
          <w:rFonts w:asciiTheme="minorHAnsi" w:hAnsiTheme="minorHAnsi" w:cstheme="minorHAnsi"/>
          <w:color w:val="000000"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664C6E" w:rsidRPr="00664C6E" w:rsidRDefault="00664C6E" w:rsidP="00664C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4C6E">
        <w:rPr>
          <w:rFonts w:asciiTheme="minorHAnsi" w:hAnsiTheme="minorHAnsi" w:cstheme="minorHAnsi"/>
          <w:color w:val="000000"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664C6E">
        <w:rPr>
          <w:rFonts w:asciiTheme="minorHAnsi" w:hAnsiTheme="minorHAnsi" w:cstheme="minorHAnsi"/>
          <w:color w:val="000000"/>
        </w:rPr>
        <w:t>niezakończonych</w:t>
      </w:r>
      <w:r w:rsidRPr="00664C6E">
        <w:rPr>
          <w:rFonts w:asciiTheme="minorHAnsi" w:hAnsiTheme="minorHAnsi" w:cstheme="minorHAnsi"/>
          <w:color w:val="000000"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664C6E" w:rsidRPr="00664C6E" w:rsidRDefault="00664C6E" w:rsidP="00664C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4C6E">
        <w:rPr>
          <w:rFonts w:asciiTheme="minorHAnsi" w:hAnsiTheme="minorHAnsi" w:cstheme="minorHAnsi"/>
          <w:color w:val="000000"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664C6E" w:rsidRPr="00664C6E" w:rsidRDefault="00664C6E" w:rsidP="00664C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4C6E">
        <w:rPr>
          <w:rFonts w:asciiTheme="minorHAnsi" w:hAnsiTheme="minorHAnsi" w:cstheme="minorHAnsi"/>
          <w:color w:val="000000"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stronic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664C6E" w:rsidRPr="00664C6E" w:rsidRDefault="00664C6E" w:rsidP="00664C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4C6E">
        <w:rPr>
          <w:rFonts w:asciiTheme="minorHAnsi" w:hAnsiTheme="minorHAnsi" w:cstheme="minorHAnsi"/>
          <w:color w:val="000000"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0A4133" w:rsidRPr="00E000E6" w:rsidRDefault="00664C6E" w:rsidP="00664C6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664C6E">
        <w:rPr>
          <w:rFonts w:asciiTheme="minorHAnsi" w:hAnsiTheme="minorHAnsi" w:cstheme="minorHAnsi"/>
          <w:color w:val="000000"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</w:t>
      </w:r>
      <w:r w:rsidRPr="00664C6E">
        <w:rPr>
          <w:rFonts w:asciiTheme="minorHAnsi" w:hAnsiTheme="minorHAnsi" w:cstheme="minorHAnsi"/>
          <w:color w:val="000000"/>
        </w:rPr>
        <w:lastRenderedPageBreak/>
        <w:t xml:space="preserve">wszczętych na podstawie ustaw zmienianych w art. 1 oraz w art. 3 i </w:t>
      </w:r>
      <w:r w:rsidRPr="00664C6E">
        <w:rPr>
          <w:rFonts w:asciiTheme="minorHAnsi" w:hAnsiTheme="minorHAnsi" w:cstheme="minorHAnsi"/>
          <w:color w:val="000000"/>
        </w:rPr>
        <w:t>niezakończonych</w:t>
      </w:r>
      <w:r w:rsidRPr="00664C6E">
        <w:rPr>
          <w:rFonts w:asciiTheme="minorHAnsi" w:hAnsiTheme="minorHAnsi" w:cstheme="minorHAnsi"/>
          <w:color w:val="000000"/>
        </w:rPr>
        <w:t xml:space="preserve"> przed dniem wejścia w życic niniejszej ustawy stosuje się przepisy dotychczasowe.</w:t>
      </w:r>
    </w:p>
    <w:sectPr w:rsidR="000A4133" w:rsidRPr="00E000E6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64C6E">
          <w:rPr>
            <w:rFonts w:ascii="Times New Roman" w:hAnsi="Times New Roman"/>
            <w:noProof/>
            <w:sz w:val="20"/>
            <w:szCs w:val="20"/>
          </w:rPr>
          <w:t>3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64C6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64C6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64C6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64C6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C09D0"/>
    <w:rsid w:val="001D479F"/>
    <w:rsid w:val="001F1F2F"/>
    <w:rsid w:val="002446E3"/>
    <w:rsid w:val="00292BA8"/>
    <w:rsid w:val="003268E2"/>
    <w:rsid w:val="003A4832"/>
    <w:rsid w:val="003F51D5"/>
    <w:rsid w:val="00442937"/>
    <w:rsid w:val="00457259"/>
    <w:rsid w:val="00467719"/>
    <w:rsid w:val="004F5C94"/>
    <w:rsid w:val="00557ED3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29B9"/>
    <w:rsid w:val="0085442F"/>
    <w:rsid w:val="00893F78"/>
    <w:rsid w:val="00A40900"/>
    <w:rsid w:val="00A72F0E"/>
    <w:rsid w:val="00A92147"/>
    <w:rsid w:val="00B05EE2"/>
    <w:rsid w:val="00B208EE"/>
    <w:rsid w:val="00B27553"/>
    <w:rsid w:val="00B35A7F"/>
    <w:rsid w:val="00B64572"/>
    <w:rsid w:val="00B65C6A"/>
    <w:rsid w:val="00B92515"/>
    <w:rsid w:val="00BF1250"/>
    <w:rsid w:val="00BF2702"/>
    <w:rsid w:val="00C60237"/>
    <w:rsid w:val="00C80D3E"/>
    <w:rsid w:val="00C9368E"/>
    <w:rsid w:val="00CA0A2B"/>
    <w:rsid w:val="00D60B77"/>
    <w:rsid w:val="00D8044E"/>
    <w:rsid w:val="00DF0ECA"/>
    <w:rsid w:val="00E000E6"/>
    <w:rsid w:val="00E27075"/>
    <w:rsid w:val="00E375CB"/>
    <w:rsid w:val="00E55ACB"/>
    <w:rsid w:val="00E607F5"/>
    <w:rsid w:val="00E61949"/>
    <w:rsid w:val="00E966FB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7724-FF08-49EE-B15C-89BAEC49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2023-06-30T08:38:00Z</dcterms:created>
  <dcterms:modified xsi:type="dcterms:W3CDTF">2023-06-30T08:38:00Z</dcterms:modified>
</cp:coreProperties>
</file>