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A6" w:rsidRPr="00871E86" w:rsidRDefault="009A35A6">
      <w:pPr>
        <w:jc w:val="right"/>
        <w:rPr>
          <w:rFonts w:ascii="Arial" w:hAnsi="Arial" w:cs="Arial"/>
          <w:i/>
          <w:sz w:val="24"/>
        </w:rPr>
      </w:pPr>
      <w:r w:rsidRPr="00871E86">
        <w:rPr>
          <w:rFonts w:ascii="Arial" w:hAnsi="Arial" w:cs="Arial"/>
          <w:i/>
          <w:sz w:val="24"/>
        </w:rPr>
        <w:t>Załącznik do zaproszenia z dnia 09.01.2023r.</w:t>
      </w:r>
    </w:p>
    <w:p w:rsidR="009A35A6" w:rsidRDefault="009A35A6">
      <w:pPr>
        <w:jc w:val="right"/>
        <w:rPr>
          <w:rFonts w:cs="Calibri"/>
        </w:rPr>
      </w:pPr>
    </w:p>
    <w:p w:rsidR="009A35A6" w:rsidRDefault="009A35A6">
      <w:pPr>
        <w:jc w:val="right"/>
        <w:rPr>
          <w:rFonts w:cs="Calibri"/>
        </w:rPr>
      </w:pPr>
    </w:p>
    <w:p w:rsidR="009A35A6" w:rsidRDefault="009A35A6">
      <w:pPr>
        <w:jc w:val="right"/>
        <w:rPr>
          <w:rFonts w:cs="Calibri"/>
        </w:rPr>
      </w:pPr>
    </w:p>
    <w:p w:rsidR="009A35A6" w:rsidRDefault="009A35A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OFERTA </w:t>
      </w:r>
      <w:r w:rsidRPr="00871E86">
        <w:rPr>
          <w:rFonts w:ascii="Arial" w:hAnsi="Arial" w:cs="Arial"/>
          <w:sz w:val="24"/>
        </w:rPr>
        <w:t>(wzór)</w:t>
      </w:r>
    </w:p>
    <w:p w:rsidR="009A35A6" w:rsidRDefault="009A35A6">
      <w:pPr>
        <w:jc w:val="center"/>
        <w:rPr>
          <w:rFonts w:cs="Calibri"/>
        </w:rPr>
      </w:pPr>
    </w:p>
    <w:p w:rsidR="009A35A6" w:rsidRDefault="009A35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odpowiedzi na zaproszenie ofertowe z dnia 09.01.2023r. dotyczące zamówienia publicznego realizowanego na podstawie art. 2 ust. 1 pkt 1 ustawy z dnia 11 września   2019 r. Prawo zamówień publicznych na dostawę </w:t>
      </w:r>
      <w:r w:rsidRPr="00EE6727">
        <w:rPr>
          <w:rFonts w:ascii="Arial" w:hAnsi="Arial" w:cs="Arial"/>
          <w:b/>
          <w:sz w:val="24"/>
        </w:rPr>
        <w:t>artykułów biurowych</w:t>
      </w:r>
      <w:r>
        <w:rPr>
          <w:rFonts w:ascii="Arial" w:hAnsi="Arial" w:cs="Arial"/>
          <w:sz w:val="24"/>
        </w:rPr>
        <w:t xml:space="preserve"> do budynków PLSP w Kielcach, okres dostaw od 1 lutego 2023 do 31 stycznia 2024 roku - niniejszym składamy ofertę następującej treści:</w:t>
      </w:r>
    </w:p>
    <w:p w:rsidR="009A35A6" w:rsidRDefault="009A35A6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sumaryczną wartość netto  …….. PLN, obowiązujący podatek VAT …….% ………….PLN, sumaryczną wartość brutto ………PLN (słownie…………………).</w:t>
      </w:r>
    </w:p>
    <w:p w:rsidR="009A35A6" w:rsidRDefault="009A35A6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postawione przez Zamawiającego w zapytaniu ofertowym warunki.</w:t>
      </w:r>
    </w:p>
    <w:p w:rsidR="009A35A6" w:rsidRDefault="009A35A6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…… dni.</w:t>
      </w:r>
    </w:p>
    <w:p w:rsidR="009A35A6" w:rsidRDefault="009A35A6">
      <w:pPr>
        <w:rPr>
          <w:rFonts w:cs="Calibri"/>
        </w:rPr>
      </w:pPr>
    </w:p>
    <w:p w:rsidR="009A35A6" w:rsidRPr="00E54477" w:rsidRDefault="009A35A6" w:rsidP="00E54477">
      <w:pPr>
        <w:jc w:val="center"/>
        <w:rPr>
          <w:rFonts w:ascii="Arial" w:hAnsi="Arial" w:cs="Arial"/>
          <w:b/>
          <w:sz w:val="24"/>
          <w:szCs w:val="24"/>
        </w:rPr>
      </w:pPr>
      <w:r w:rsidRPr="00E54477">
        <w:rPr>
          <w:rFonts w:ascii="Arial" w:hAnsi="Arial" w:cs="Arial"/>
          <w:b/>
          <w:sz w:val="24"/>
          <w:szCs w:val="24"/>
        </w:rPr>
        <w:t>ZAPOTRZEBOWAN</w:t>
      </w:r>
      <w:r>
        <w:rPr>
          <w:rFonts w:ascii="Arial" w:hAnsi="Arial" w:cs="Arial"/>
          <w:b/>
          <w:sz w:val="24"/>
          <w:szCs w:val="24"/>
        </w:rPr>
        <w:t>IE NA ARTYKULY BIUROWE</w:t>
      </w:r>
    </w:p>
    <w:p w:rsidR="009A35A6" w:rsidRPr="00E54477" w:rsidRDefault="009A35A6">
      <w:pPr>
        <w:rPr>
          <w:rFonts w:ascii="Arial" w:hAnsi="Arial" w:cs="Arial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5"/>
        <w:gridCol w:w="4807"/>
        <w:gridCol w:w="900"/>
        <w:gridCol w:w="1440"/>
        <w:gridCol w:w="1566"/>
      </w:tblGrid>
      <w:tr w:rsidR="009A35A6" w:rsidRPr="00E54477" w:rsidTr="008E61BD">
        <w:trPr>
          <w:trHeight w:val="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Nazwa</w:t>
            </w:r>
            <w:r>
              <w:rPr>
                <w:rFonts w:ascii="Arial" w:hAnsi="Arial" w:cs="Arial"/>
                <w:i/>
              </w:rPr>
              <w:t xml:space="preserve"> towaru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Ilość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 xml:space="preserve">Cena jednostkowa </w:t>
            </w:r>
            <w:r>
              <w:rPr>
                <w:rFonts w:ascii="Arial" w:hAnsi="Arial" w:cs="Arial"/>
                <w:i/>
              </w:rPr>
              <w:t>brutto (PLN)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</w:t>
            </w:r>
          </w:p>
          <w:p w:rsidR="009A35A6" w:rsidRDefault="009A35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b</w:t>
            </w:r>
            <w:r w:rsidRPr="00E54477">
              <w:rPr>
                <w:rFonts w:ascii="Arial" w:hAnsi="Arial" w:cs="Arial"/>
                <w:i/>
              </w:rPr>
              <w:t>rutto</w:t>
            </w:r>
          </w:p>
          <w:p w:rsidR="009A35A6" w:rsidRPr="00E54477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(PLN)</w:t>
            </w: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1.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Papier ksero</w:t>
            </w:r>
            <w:r>
              <w:rPr>
                <w:rFonts w:ascii="Arial" w:hAnsi="Arial" w:cs="Arial"/>
              </w:rPr>
              <w:t xml:space="preserve"> biały</w:t>
            </w:r>
            <w:r w:rsidRPr="00B8037B">
              <w:rPr>
                <w:rFonts w:ascii="Arial" w:hAnsi="Arial" w:cs="Arial"/>
              </w:rPr>
              <w:t xml:space="preserve"> A4 80g/m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ryz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2.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Segregator oklejany A4 7cm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3.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Koszulka krystaliczna A4</w:t>
            </w:r>
            <w:r>
              <w:rPr>
                <w:rFonts w:ascii="Arial" w:hAnsi="Arial" w:cs="Arial"/>
              </w:rPr>
              <w:t>/100szt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4.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Skoroszyt plastykowy wpinany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5.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Zszywki standard 24/6 x 1000 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6.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Długopis typ Penac RB-085B lub równoważny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Cienkopis typ Stabilo point 88 lub równoważny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Bloczek samoprzylepny 76x76/90k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biurowy w sztyfcie 15g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Korektor w piórze 7ml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biurowa przezroczysta 18mmx30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Taśma pakowa brązowa 48</w:t>
            </w:r>
            <w:r>
              <w:rPr>
                <w:rFonts w:ascii="Arial" w:hAnsi="Arial" w:cs="Arial"/>
              </w:rPr>
              <w:t>mmx</w:t>
            </w:r>
            <w:r w:rsidRPr="00B8037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yd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do tablic suchościeralnych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8E61BD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Zakreślasz tekstu typ Stabilo lub równoważny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637BF1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Nożyczki biurowe dł. 21cm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637BF1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2A1E51" w:rsidRDefault="009A35A6">
            <w:pPr>
              <w:rPr>
                <w:rFonts w:ascii="Liberation Serif" w:hAnsi="Liberation Serif" w:cs="Liberation Serif"/>
                <w:b/>
                <w:sz w:val="24"/>
              </w:rPr>
            </w:pPr>
            <w:r w:rsidRPr="00B8037B">
              <w:rPr>
                <w:rFonts w:ascii="Arial" w:hAnsi="Arial" w:cs="Arial"/>
              </w:rPr>
              <w:t>Pudło archiw</w:t>
            </w:r>
            <w:r>
              <w:rPr>
                <w:rFonts w:ascii="Arial" w:hAnsi="Arial" w:cs="Arial"/>
              </w:rPr>
              <w:t>izacyjne</w:t>
            </w:r>
            <w:r w:rsidRPr="00B8037B">
              <w:rPr>
                <w:rFonts w:ascii="Arial" w:hAnsi="Arial" w:cs="Arial"/>
              </w:rPr>
              <w:t xml:space="preserve"> karton</w:t>
            </w:r>
            <w:r>
              <w:rPr>
                <w:rFonts w:ascii="Arial" w:hAnsi="Arial" w:cs="Arial"/>
              </w:rPr>
              <w:t>owe</w:t>
            </w:r>
            <w:r w:rsidRPr="00B8037B">
              <w:rPr>
                <w:rFonts w:ascii="Arial" w:hAnsi="Arial" w:cs="Arial"/>
              </w:rPr>
              <w:t xml:space="preserve"> A4/80mm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 w:rsidP="008E6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157138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Default="009A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6A30F8">
            <w:pPr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Dziennik korespondencyjny oklejany A4/96k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6A30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  <w:tr w:rsidR="009A35A6" w:rsidRPr="00B8037B" w:rsidTr="00EB54A2">
        <w:trPr>
          <w:trHeight w:val="1"/>
        </w:trPr>
        <w:tc>
          <w:tcPr>
            <w:tcW w:w="762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 w:rsidP="001571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Sumaryczna wartość brutto: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A35A6" w:rsidRPr="00B8037B" w:rsidRDefault="009A35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A35A6" w:rsidRDefault="009A35A6">
      <w:pPr>
        <w:rPr>
          <w:rFonts w:cs="Calibri"/>
        </w:rPr>
      </w:pPr>
    </w:p>
    <w:p w:rsidR="009A35A6" w:rsidRDefault="009A35A6">
      <w:pPr>
        <w:rPr>
          <w:rFonts w:cs="Calibri"/>
        </w:rPr>
      </w:pPr>
    </w:p>
    <w:p w:rsidR="009A35A6" w:rsidRDefault="009A35A6">
      <w:pPr>
        <w:rPr>
          <w:rFonts w:cs="Calibri"/>
        </w:rPr>
      </w:pPr>
    </w:p>
    <w:p w:rsidR="009A35A6" w:rsidRDefault="009A35A6" w:rsidP="00DA109B">
      <w:pPr>
        <w:jc w:val="right"/>
        <w:rPr>
          <w:rFonts w:ascii="Arial" w:hAnsi="Arial" w:cs="Arial"/>
          <w:sz w:val="24"/>
          <w:szCs w:val="24"/>
        </w:rPr>
      </w:pPr>
    </w:p>
    <w:p w:rsidR="009A35A6" w:rsidRPr="00DA109B" w:rsidRDefault="009A35A6" w:rsidP="00DA109B">
      <w:pPr>
        <w:jc w:val="right"/>
        <w:rPr>
          <w:rFonts w:ascii="Arial" w:hAnsi="Arial" w:cs="Arial"/>
          <w:sz w:val="24"/>
          <w:szCs w:val="24"/>
        </w:rPr>
      </w:pPr>
      <w:r w:rsidRPr="00DA109B">
        <w:rPr>
          <w:rFonts w:ascii="Arial" w:hAnsi="Arial" w:cs="Arial"/>
          <w:sz w:val="24"/>
          <w:szCs w:val="24"/>
        </w:rPr>
        <w:t>Pieczęć i podpis Oferenta</w:t>
      </w:r>
    </w:p>
    <w:sectPr w:rsidR="009A35A6" w:rsidRPr="00DA109B" w:rsidSect="00871E8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7FB"/>
    <w:rsid w:val="00003ED2"/>
    <w:rsid w:val="00122C77"/>
    <w:rsid w:val="00125109"/>
    <w:rsid w:val="00157138"/>
    <w:rsid w:val="00174BBE"/>
    <w:rsid w:val="001B474D"/>
    <w:rsid w:val="00216B35"/>
    <w:rsid w:val="00283567"/>
    <w:rsid w:val="00287743"/>
    <w:rsid w:val="002A1E51"/>
    <w:rsid w:val="002B1744"/>
    <w:rsid w:val="002B6346"/>
    <w:rsid w:val="004058BA"/>
    <w:rsid w:val="004061E1"/>
    <w:rsid w:val="005577FB"/>
    <w:rsid w:val="00603FC7"/>
    <w:rsid w:val="00607DDD"/>
    <w:rsid w:val="00637BF1"/>
    <w:rsid w:val="00643444"/>
    <w:rsid w:val="006A30F8"/>
    <w:rsid w:val="00700D9E"/>
    <w:rsid w:val="00716765"/>
    <w:rsid w:val="0078310F"/>
    <w:rsid w:val="0081386A"/>
    <w:rsid w:val="00837511"/>
    <w:rsid w:val="00870F02"/>
    <w:rsid w:val="00871E86"/>
    <w:rsid w:val="00882D50"/>
    <w:rsid w:val="008D7EC3"/>
    <w:rsid w:val="008E61BD"/>
    <w:rsid w:val="00985612"/>
    <w:rsid w:val="009A35A6"/>
    <w:rsid w:val="00A112ED"/>
    <w:rsid w:val="00A1602D"/>
    <w:rsid w:val="00AA2FD4"/>
    <w:rsid w:val="00AB6E23"/>
    <w:rsid w:val="00B53688"/>
    <w:rsid w:val="00B8037B"/>
    <w:rsid w:val="00BA2813"/>
    <w:rsid w:val="00CD5A4B"/>
    <w:rsid w:val="00CF6726"/>
    <w:rsid w:val="00D079C4"/>
    <w:rsid w:val="00D13FA4"/>
    <w:rsid w:val="00D15521"/>
    <w:rsid w:val="00D2030F"/>
    <w:rsid w:val="00DA109B"/>
    <w:rsid w:val="00DB61A8"/>
    <w:rsid w:val="00DE194F"/>
    <w:rsid w:val="00E33835"/>
    <w:rsid w:val="00E54477"/>
    <w:rsid w:val="00E6267C"/>
    <w:rsid w:val="00E66000"/>
    <w:rsid w:val="00EB54A2"/>
    <w:rsid w:val="00EE6727"/>
    <w:rsid w:val="00F02461"/>
    <w:rsid w:val="00F60147"/>
    <w:rsid w:val="00F8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4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256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Administracja</cp:lastModifiedBy>
  <cp:revision>9</cp:revision>
  <cp:lastPrinted>2020-02-05T13:38:00Z</cp:lastPrinted>
  <dcterms:created xsi:type="dcterms:W3CDTF">2020-02-05T13:51:00Z</dcterms:created>
  <dcterms:modified xsi:type="dcterms:W3CDTF">2023-01-04T11:33:00Z</dcterms:modified>
</cp:coreProperties>
</file>