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BF71" w14:textId="4C9FB0FC" w:rsidR="00C11539" w:rsidRPr="00BD69C1" w:rsidRDefault="00BD69C1" w:rsidP="005057B4">
      <w:pPr>
        <w:spacing w:line="240" w:lineRule="auto"/>
        <w:ind w:left="5670" w:right="-17"/>
        <w:rPr>
          <w:rStyle w:val="Teksttreci40"/>
          <w:rFonts w:eastAsiaTheme="minorEastAsia"/>
          <w:sz w:val="20"/>
          <w:szCs w:val="20"/>
        </w:rPr>
      </w:pPr>
      <w:r w:rsidRPr="00BD69C1">
        <w:rPr>
          <w:rStyle w:val="Teksttreci40"/>
          <w:rFonts w:eastAsiaTheme="minorEastAsia"/>
          <w:sz w:val="20"/>
          <w:szCs w:val="20"/>
        </w:rPr>
        <w:t xml:space="preserve">Załącznik </w:t>
      </w:r>
      <w:r w:rsidR="00C11539" w:rsidRPr="00BD69C1">
        <w:rPr>
          <w:rStyle w:val="Teksttreci40"/>
          <w:rFonts w:eastAsiaTheme="minorEastAsia"/>
          <w:sz w:val="20"/>
          <w:szCs w:val="20"/>
        </w:rPr>
        <w:t xml:space="preserve">do </w:t>
      </w:r>
      <w:r w:rsidR="005057B4">
        <w:rPr>
          <w:rStyle w:val="Teksttreci40"/>
          <w:rFonts w:eastAsiaTheme="minorEastAsia"/>
          <w:sz w:val="20"/>
          <w:szCs w:val="20"/>
        </w:rPr>
        <w:t>rozporządzenia Rady Ministrów z </w:t>
      </w:r>
      <w:r w:rsidR="00C11539" w:rsidRPr="00BD69C1">
        <w:rPr>
          <w:rStyle w:val="Teksttreci40"/>
          <w:rFonts w:eastAsiaTheme="minorEastAsia"/>
          <w:sz w:val="20"/>
          <w:szCs w:val="20"/>
        </w:rPr>
        <w:t>dnia</w:t>
      </w:r>
      <w:r w:rsidR="00F44667" w:rsidRPr="00BD69C1">
        <w:rPr>
          <w:rStyle w:val="Teksttreci40"/>
          <w:rFonts w:eastAsiaTheme="minorEastAsia"/>
          <w:sz w:val="20"/>
          <w:szCs w:val="20"/>
        </w:rPr>
        <w:t xml:space="preserve"> 20 grudnia 2021 r.</w:t>
      </w:r>
      <w:r w:rsidR="002B074E">
        <w:rPr>
          <w:rStyle w:val="Teksttreci40"/>
          <w:rFonts w:eastAsiaTheme="minorEastAsia"/>
          <w:sz w:val="20"/>
          <w:szCs w:val="20"/>
        </w:rPr>
        <w:t xml:space="preserve"> </w:t>
      </w:r>
      <w:r w:rsidR="00C11539" w:rsidRPr="00BD69C1">
        <w:rPr>
          <w:rStyle w:val="Teksttreci40"/>
          <w:rFonts w:eastAsiaTheme="minorEastAsia"/>
          <w:sz w:val="20"/>
          <w:szCs w:val="20"/>
        </w:rPr>
        <w:t>(poz.</w:t>
      </w:r>
      <w:r w:rsidR="002B074E">
        <w:rPr>
          <w:rStyle w:val="Teksttreci40"/>
          <w:rFonts w:eastAsiaTheme="minorEastAsia"/>
          <w:sz w:val="20"/>
          <w:szCs w:val="20"/>
        </w:rPr>
        <w:t xml:space="preserve"> 2479</w:t>
      </w:r>
      <w:r w:rsidR="00C11539" w:rsidRPr="00BD69C1">
        <w:rPr>
          <w:rStyle w:val="Teksttreci40"/>
          <w:rFonts w:eastAsiaTheme="minorEastAsia"/>
          <w:sz w:val="20"/>
          <w:szCs w:val="20"/>
        </w:rPr>
        <w:t>)</w:t>
      </w:r>
    </w:p>
    <w:p w14:paraId="363A4751" w14:textId="77777777" w:rsidR="00704CFA" w:rsidRPr="002B074E" w:rsidRDefault="00090073" w:rsidP="005B2FA8">
      <w:pPr>
        <w:spacing w:before="120" w:after="120" w:line="240" w:lineRule="auto"/>
        <w:ind w:left="5387" w:right="-18"/>
        <w:jc w:val="right"/>
        <w:rPr>
          <w:rStyle w:val="Teksttreci40"/>
          <w:rFonts w:eastAsiaTheme="minorEastAsia"/>
          <w:b/>
          <w:sz w:val="20"/>
          <w:szCs w:val="20"/>
        </w:rPr>
      </w:pPr>
      <w:r w:rsidRPr="002B074E">
        <w:rPr>
          <w:rStyle w:val="Teksttreci40"/>
          <w:rFonts w:eastAsiaTheme="minorEastAsia"/>
          <w:b/>
          <w:sz w:val="20"/>
          <w:szCs w:val="20"/>
        </w:rPr>
        <w:t>Załącznik</w:t>
      </w:r>
      <w:r w:rsidR="005B2FA8" w:rsidRPr="002B074E">
        <w:rPr>
          <w:rStyle w:val="Teksttreci40"/>
          <w:rFonts w:eastAsiaTheme="minorEastAsia"/>
          <w:b/>
          <w:sz w:val="20"/>
          <w:szCs w:val="20"/>
        </w:rPr>
        <w:t xml:space="preserve"> nr 1 </w:t>
      </w:r>
    </w:p>
    <w:p w14:paraId="74CEAC3D" w14:textId="77777777" w:rsidR="00090073" w:rsidRPr="002B074E" w:rsidRDefault="00090073" w:rsidP="00090073">
      <w:pPr>
        <w:spacing w:after="120" w:line="240" w:lineRule="auto"/>
        <w:ind w:left="119"/>
        <w:jc w:val="center"/>
        <w:rPr>
          <w:rStyle w:val="Teksttreci50"/>
          <w:rFonts w:eastAsiaTheme="minorEastAsia"/>
          <w:i/>
          <w:sz w:val="20"/>
          <w:szCs w:val="20"/>
        </w:rPr>
      </w:pPr>
      <w:r w:rsidRPr="002B074E">
        <w:rPr>
          <w:rStyle w:val="Teksttreci50"/>
          <w:rFonts w:eastAsiaTheme="minorEastAsia"/>
          <w:i/>
          <w:sz w:val="20"/>
          <w:szCs w:val="20"/>
        </w:rPr>
        <w:t>WZÓR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0"/>
        <w:gridCol w:w="2835"/>
      </w:tblGrid>
      <w:tr w:rsidR="00AC6B22" w:rsidRPr="00AC6B22" w14:paraId="193B1919" w14:textId="77777777" w:rsidTr="00A043E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7B29ABE" w14:textId="77777777" w:rsidR="00AC6B22" w:rsidRPr="00AC6B22" w:rsidRDefault="00AC6B22" w:rsidP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  <w:r w:rsidRPr="00AC6B22">
              <w:rPr>
                <w:rStyle w:val="Teksttreci2"/>
                <w:rFonts w:ascii="Times New Roman" w:hAnsi="Times New Roman"/>
                <w:sz w:val="22"/>
                <w:szCs w:val="22"/>
              </w:rPr>
              <w:t>Nr wniosku*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9E74B28" w14:textId="77777777" w:rsidR="00AC6B22" w:rsidRPr="00AC6B22" w:rsidRDefault="00AC6B22" w:rsidP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</w:p>
        </w:tc>
      </w:tr>
      <w:tr w:rsidR="00AC6B22" w:rsidRPr="00AC6B22" w14:paraId="01BF1D20" w14:textId="77777777" w:rsidTr="00A043E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B3E8636" w14:textId="77777777" w:rsidR="00AC6B22" w:rsidRPr="00AC6B22" w:rsidRDefault="00AC6B22" w:rsidP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  <w:r w:rsidRPr="00AC6B22">
              <w:rPr>
                <w:rStyle w:val="Teksttreci2"/>
                <w:rFonts w:ascii="Times New Roman" w:hAnsi="Times New Roman"/>
                <w:sz w:val="22"/>
                <w:szCs w:val="22"/>
              </w:rPr>
              <w:t>Data wpływu wniosku*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AF8CF2" w14:textId="77777777" w:rsidR="00AC6B22" w:rsidRPr="00AC6B22" w:rsidRDefault="00AC6B22" w:rsidP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CCF5D2" w14:textId="30D0B70E" w:rsidR="00AD4AF4" w:rsidRDefault="00AC6B22" w:rsidP="00AC6B22">
      <w:pPr>
        <w:pStyle w:val="Podpistabeli0"/>
        <w:shd w:val="clear" w:color="auto" w:fill="auto"/>
        <w:spacing w:before="120" w:after="120" w:line="240" w:lineRule="auto"/>
        <w:rPr>
          <w:rStyle w:val="Podpistabeli"/>
          <w:sz w:val="20"/>
          <w:szCs w:val="20"/>
        </w:rPr>
      </w:pPr>
      <w:r w:rsidRPr="00AC6B22">
        <w:rPr>
          <w:rStyle w:val="Podpistabeli"/>
          <w:sz w:val="20"/>
          <w:szCs w:val="20"/>
        </w:rPr>
        <w:t xml:space="preserve">* </w:t>
      </w:r>
      <w:r w:rsidR="009F3BEF">
        <w:rPr>
          <w:rStyle w:val="Podpistabeli"/>
          <w:sz w:val="20"/>
          <w:szCs w:val="20"/>
        </w:rPr>
        <w:t>W</w:t>
      </w:r>
      <w:r w:rsidRPr="00AC6B22">
        <w:rPr>
          <w:rStyle w:val="Podpistabeli"/>
          <w:sz w:val="20"/>
          <w:szCs w:val="20"/>
        </w:rPr>
        <w:t>ypełnia minister właściwy d</w:t>
      </w:r>
      <w:r w:rsidR="0062658B">
        <w:rPr>
          <w:rStyle w:val="Podpistabeli"/>
          <w:sz w:val="20"/>
          <w:szCs w:val="20"/>
        </w:rPr>
        <w:t>o spraw</w:t>
      </w:r>
      <w:r w:rsidRPr="00AC6B22">
        <w:rPr>
          <w:rStyle w:val="Podpistabeli"/>
          <w:sz w:val="20"/>
          <w:szCs w:val="20"/>
        </w:rPr>
        <w:t xml:space="preserve"> gospodarki</w:t>
      </w:r>
      <w:r w:rsidR="00175DFB">
        <w:rPr>
          <w:rStyle w:val="Podpistabeli"/>
          <w:sz w:val="20"/>
          <w:szCs w:val="20"/>
        </w:rPr>
        <w:t>.</w:t>
      </w:r>
    </w:p>
    <w:p w14:paraId="7B1444F7" w14:textId="77777777" w:rsidR="00AD4AF4" w:rsidRDefault="00AD4AF4" w:rsidP="005057B4">
      <w:pPr>
        <w:pStyle w:val="Teksttreci60"/>
        <w:shd w:val="clear" w:color="auto" w:fill="auto"/>
        <w:spacing w:after="0" w:line="240" w:lineRule="auto"/>
        <w:rPr>
          <w:rStyle w:val="Teksttreci6"/>
          <w:b/>
          <w:sz w:val="24"/>
          <w:szCs w:val="24"/>
        </w:rPr>
      </w:pPr>
      <w:r w:rsidRPr="00FC2C53">
        <w:rPr>
          <w:rStyle w:val="Teksttreci6"/>
          <w:b/>
          <w:sz w:val="24"/>
          <w:szCs w:val="24"/>
        </w:rPr>
        <w:t>WNIOSEK</w:t>
      </w:r>
    </w:p>
    <w:p w14:paraId="53A6BAEE" w14:textId="77777777" w:rsidR="00AC6B22" w:rsidRPr="00FC2C53" w:rsidRDefault="00AC6B22" w:rsidP="005057B4">
      <w:pPr>
        <w:pStyle w:val="Teksttreci60"/>
        <w:shd w:val="clear" w:color="auto" w:fill="auto"/>
        <w:spacing w:before="0" w:after="120" w:line="240" w:lineRule="auto"/>
        <w:rPr>
          <w:rStyle w:val="Teksttreci6"/>
          <w:b/>
          <w:sz w:val="24"/>
          <w:szCs w:val="24"/>
        </w:rPr>
      </w:pPr>
      <w:r w:rsidRPr="00FC2C53">
        <w:rPr>
          <w:rStyle w:val="Teksttreci6"/>
          <w:b/>
          <w:sz w:val="24"/>
          <w:szCs w:val="24"/>
        </w:rPr>
        <w:t xml:space="preserve">o dofinansowanie kosztów </w:t>
      </w:r>
      <w:r w:rsidR="00694915" w:rsidRPr="00FC2C53">
        <w:rPr>
          <w:rStyle w:val="Teksttreci6"/>
          <w:b/>
          <w:sz w:val="24"/>
          <w:szCs w:val="24"/>
        </w:rPr>
        <w:t xml:space="preserve">organizacji </w:t>
      </w:r>
      <w:r w:rsidR="004F7AB8" w:rsidRPr="00FC2C53">
        <w:rPr>
          <w:rStyle w:val="Teksttreci6"/>
          <w:b/>
          <w:sz w:val="24"/>
          <w:szCs w:val="24"/>
        </w:rPr>
        <w:t xml:space="preserve">przedsięwzięcia </w:t>
      </w:r>
      <w:r w:rsidR="00B61C5E" w:rsidRPr="00FC2C53">
        <w:rPr>
          <w:rStyle w:val="Teksttreci6"/>
          <w:b/>
          <w:sz w:val="24"/>
          <w:szCs w:val="24"/>
        </w:rPr>
        <w:t>promocyjnego</w:t>
      </w:r>
    </w:p>
    <w:tbl>
      <w:tblPr>
        <w:tblW w:w="964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5"/>
      </w:tblGrid>
      <w:tr w:rsidR="00A043E6" w:rsidRPr="00A043E6" w14:paraId="78517D44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DAD606" w14:textId="77777777" w:rsidR="00A043E6" w:rsidRPr="00A043E6" w:rsidRDefault="00A043E6" w:rsidP="009272A0">
            <w:pPr>
              <w:spacing w:before="120" w:after="12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A043E6">
              <w:rPr>
                <w:rFonts w:cs="Times New Roman"/>
                <w:bCs/>
                <w:color w:val="000000"/>
                <w:sz w:val="20"/>
              </w:rPr>
              <w:t xml:space="preserve">CZĘŚĆ I – PODSTAWOWE INFORMACJE O </w:t>
            </w:r>
            <w:r w:rsidR="009272A0" w:rsidRPr="0027063D">
              <w:rPr>
                <w:rFonts w:cs="Times New Roman"/>
                <w:bCs/>
                <w:sz w:val="20"/>
              </w:rPr>
              <w:t>PRZEDSIĘBIORCY</w:t>
            </w:r>
          </w:p>
        </w:tc>
      </w:tr>
      <w:tr w:rsidR="00A043E6" w:rsidRPr="00296348" w14:paraId="535C77AB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8C8" w14:textId="77777777" w:rsidR="00A043E6" w:rsidRPr="009F3BEF" w:rsidRDefault="0027063D" w:rsidP="0068675F">
            <w:pPr>
              <w:numPr>
                <w:ilvl w:val="6"/>
                <w:numId w:val="9"/>
              </w:numPr>
              <w:tabs>
                <w:tab w:val="left" w:pos="284"/>
              </w:tabs>
              <w:autoSpaceDE/>
              <w:autoSpaceDN/>
              <w:adjustRightInd/>
              <w:spacing w:beforeLines="60" w:before="144" w:afterLines="60" w:after="144" w:line="240" w:lineRule="auto"/>
              <w:ind w:left="498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9F3BEF">
              <w:rPr>
                <w:rStyle w:val="Teksttreci2"/>
                <w:rFonts w:cs="Times New Roman"/>
                <w:sz w:val="22"/>
                <w:szCs w:val="22"/>
              </w:rPr>
              <w:t xml:space="preserve">Firma </w:t>
            </w:r>
            <w:r w:rsidR="00EE2D2E" w:rsidRPr="009F3BEF">
              <w:rPr>
                <w:rStyle w:val="Teksttreci2"/>
                <w:rFonts w:cs="Times New Roman"/>
                <w:sz w:val="22"/>
                <w:szCs w:val="22"/>
              </w:rPr>
              <w:t>przedsiębiorcy</w:t>
            </w:r>
            <w:r w:rsidR="00A043E6" w:rsidRPr="009F3BEF">
              <w:rPr>
                <w:rStyle w:val="Teksttreci2"/>
                <w:rFonts w:cs="Times New Roman"/>
                <w:sz w:val="22"/>
                <w:szCs w:val="22"/>
              </w:rPr>
              <w:t>, zgodnie z dokumentami rejestrowymi:</w:t>
            </w:r>
          </w:p>
          <w:p w14:paraId="47D50CE5" w14:textId="77777777" w:rsidR="00EE2D2E" w:rsidRPr="00546B2D" w:rsidRDefault="00EE2D2E" w:rsidP="0068675F">
            <w:pPr>
              <w:spacing w:beforeLines="60" w:before="144" w:afterLines="60" w:after="144" w:line="240" w:lineRule="auto"/>
              <w:ind w:firstLine="17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7AB8" w:rsidRPr="00296348" w14:paraId="31C0AE92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A18" w14:textId="77777777" w:rsidR="004F7AB8" w:rsidRPr="009F3BEF" w:rsidRDefault="004F7AB8" w:rsidP="0068675F">
            <w:pPr>
              <w:numPr>
                <w:ilvl w:val="6"/>
                <w:numId w:val="9"/>
              </w:numPr>
              <w:tabs>
                <w:tab w:val="left" w:pos="284"/>
              </w:tabs>
              <w:autoSpaceDE/>
              <w:autoSpaceDN/>
              <w:adjustRightInd/>
              <w:spacing w:beforeLines="60" w:before="144" w:afterLines="60" w:after="144" w:line="240" w:lineRule="auto"/>
              <w:ind w:left="498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9F3BEF">
              <w:rPr>
                <w:rStyle w:val="Teksttreci2"/>
                <w:rFonts w:cs="Times New Roman"/>
                <w:sz w:val="22"/>
                <w:szCs w:val="22"/>
              </w:rPr>
              <w:t>NIP</w:t>
            </w:r>
            <w:r w:rsidR="008866EC" w:rsidRPr="009F3BEF">
              <w:rPr>
                <w:rStyle w:val="Teksttreci2"/>
                <w:rFonts w:cs="Times New Roman"/>
                <w:sz w:val="22"/>
                <w:szCs w:val="22"/>
              </w:rPr>
              <w:t>:</w:t>
            </w:r>
            <w:r w:rsidRPr="009F3BEF">
              <w:rPr>
                <w:rStyle w:val="Teksttreci2"/>
                <w:rFonts w:cs="Times New Roman"/>
                <w:sz w:val="22"/>
                <w:szCs w:val="22"/>
              </w:rPr>
              <w:tab/>
            </w:r>
          </w:p>
        </w:tc>
      </w:tr>
      <w:tr w:rsidR="00A043E6" w:rsidRPr="00296348" w14:paraId="52BB4397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D96" w14:textId="36DCB8AB" w:rsidR="001E7DD1" w:rsidRPr="00546B2D" w:rsidRDefault="00A043E6" w:rsidP="004023DB">
            <w:pPr>
              <w:numPr>
                <w:ilvl w:val="6"/>
                <w:numId w:val="9"/>
              </w:numPr>
              <w:tabs>
                <w:tab w:val="left" w:pos="498"/>
              </w:tabs>
              <w:autoSpaceDE/>
              <w:autoSpaceDN/>
              <w:adjustRightInd/>
              <w:spacing w:beforeLines="60" w:before="144" w:afterLines="60" w:after="144" w:line="240" w:lineRule="auto"/>
              <w:ind w:left="498" w:right="-18" w:hanging="284"/>
              <w:rPr>
                <w:rFonts w:cs="Times New Roman"/>
                <w:color w:val="000000"/>
                <w:sz w:val="22"/>
                <w:szCs w:val="22"/>
              </w:rPr>
            </w:pPr>
            <w:r w:rsidRPr="009F3BEF">
              <w:rPr>
                <w:rStyle w:val="Teksttreci2"/>
                <w:rFonts w:cs="Times New Roman"/>
                <w:sz w:val="22"/>
                <w:szCs w:val="22"/>
              </w:rPr>
              <w:t>Adres siedziby lub miejsca prowadzenia działalności, zgodnie z dokumentami rejestrowymi</w:t>
            </w:r>
            <w:r w:rsidR="00EE2D2E" w:rsidRPr="009F3BEF">
              <w:rPr>
                <w:rStyle w:val="Teksttreci2"/>
                <w:rFonts w:cs="Times New Roman"/>
                <w:sz w:val="22"/>
                <w:szCs w:val="22"/>
              </w:rPr>
              <w:t>:</w:t>
            </w:r>
            <w:r w:rsidRPr="009F3BEF">
              <w:rPr>
                <w:rStyle w:val="Teksttreci2Kursywa"/>
                <w:rFonts w:eastAsiaTheme="minorEastAsia"/>
                <w:sz w:val="22"/>
                <w:szCs w:val="22"/>
              </w:rPr>
              <w:t xml:space="preserve"> </w:t>
            </w:r>
            <w:r w:rsidRPr="009F3BEF">
              <w:rPr>
                <w:rStyle w:val="Teksttreci2Kursywa"/>
                <w:rFonts w:eastAsiaTheme="minorEastAsia"/>
                <w:sz w:val="22"/>
                <w:szCs w:val="22"/>
              </w:rPr>
              <w:br/>
            </w:r>
          </w:p>
        </w:tc>
      </w:tr>
      <w:tr w:rsidR="00A043E6" w:rsidRPr="00296348" w14:paraId="76D12611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85C" w14:textId="703D5C4A" w:rsidR="00C11539" w:rsidRPr="009F3BEF" w:rsidRDefault="00C11539" w:rsidP="008F0F6A">
            <w:pPr>
              <w:tabs>
                <w:tab w:val="left" w:pos="498"/>
              </w:tabs>
              <w:autoSpaceDE/>
              <w:autoSpaceDN/>
              <w:adjustRightInd/>
              <w:spacing w:before="60" w:after="60" w:line="240" w:lineRule="auto"/>
              <w:ind w:left="498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9F3BEF">
              <w:rPr>
                <w:rStyle w:val="Teksttreci2"/>
                <w:rFonts w:cs="Times New Roman"/>
                <w:sz w:val="22"/>
                <w:szCs w:val="22"/>
              </w:rPr>
              <w:t xml:space="preserve">4. </w:t>
            </w:r>
            <w:r w:rsidR="00A043E6" w:rsidRPr="009F3BEF">
              <w:rPr>
                <w:rStyle w:val="Teksttreci2"/>
                <w:rFonts w:cs="Times New Roman"/>
                <w:sz w:val="22"/>
                <w:szCs w:val="22"/>
              </w:rPr>
              <w:t xml:space="preserve">Adres korespondencyjny </w:t>
            </w:r>
            <w:r w:rsidR="002930AA">
              <w:rPr>
                <w:rStyle w:val="Teksttreci2"/>
                <w:rFonts w:cs="Times New Roman"/>
                <w:sz w:val="22"/>
                <w:szCs w:val="22"/>
              </w:rPr>
              <w:t>(</w:t>
            </w:r>
            <w:r w:rsidR="009F3BEF" w:rsidRPr="00546B2D">
              <w:rPr>
                <w:rStyle w:val="Teksttreci2"/>
                <w:rFonts w:cs="Times New Roman"/>
                <w:sz w:val="22"/>
                <w:szCs w:val="22"/>
              </w:rPr>
              <w:t xml:space="preserve">jeżeli </w:t>
            </w:r>
            <w:r w:rsidR="00BA0B92" w:rsidRPr="00546B2D">
              <w:rPr>
                <w:rStyle w:val="Teksttreci2"/>
                <w:rFonts w:cs="Times New Roman"/>
                <w:sz w:val="22"/>
                <w:szCs w:val="22"/>
              </w:rPr>
              <w:t xml:space="preserve">jest inny niż adres </w:t>
            </w:r>
            <w:r w:rsidRPr="00546B2D">
              <w:rPr>
                <w:rStyle w:val="Teksttreci2"/>
                <w:rFonts w:cs="Times New Roman"/>
                <w:sz w:val="22"/>
                <w:szCs w:val="22"/>
              </w:rPr>
              <w:t>siedziby lub miejsca prowadzenia działalności)</w:t>
            </w:r>
            <w:r w:rsidRPr="009F3BEF">
              <w:rPr>
                <w:rStyle w:val="Teksttreci2"/>
                <w:rFonts w:cs="Times New Roman"/>
                <w:sz w:val="22"/>
                <w:szCs w:val="22"/>
              </w:rPr>
              <w:t xml:space="preserve">: </w:t>
            </w:r>
          </w:p>
          <w:p w14:paraId="548E6BFA" w14:textId="77777777" w:rsidR="00710B9C" w:rsidRPr="00FD700C" w:rsidRDefault="00710B9C" w:rsidP="0038559B">
            <w:pPr>
              <w:tabs>
                <w:tab w:val="left" w:pos="284"/>
              </w:tabs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043E6" w:rsidRPr="00296348" w14:paraId="790A5B38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89F" w14:textId="126772BF" w:rsidR="00113E6E" w:rsidRPr="009F3BEF" w:rsidRDefault="00C11539" w:rsidP="008F0F6A">
            <w:pPr>
              <w:tabs>
                <w:tab w:val="left" w:pos="498"/>
              </w:tabs>
              <w:autoSpaceDE/>
              <w:autoSpaceDN/>
              <w:adjustRightInd/>
              <w:spacing w:beforeLines="60" w:before="144" w:afterLines="60" w:after="144" w:line="240" w:lineRule="auto"/>
              <w:ind w:left="498" w:hanging="284"/>
              <w:jc w:val="both"/>
              <w:rPr>
                <w:rFonts w:cs="Times New Roman"/>
                <w:sz w:val="22"/>
                <w:szCs w:val="22"/>
              </w:rPr>
            </w:pPr>
            <w:r w:rsidRPr="009F3BEF">
              <w:rPr>
                <w:rFonts w:cs="Times New Roman"/>
                <w:sz w:val="22"/>
                <w:szCs w:val="22"/>
              </w:rPr>
              <w:t xml:space="preserve">5. </w:t>
            </w:r>
            <w:r w:rsidR="00EE2D2E" w:rsidRPr="009F3BEF">
              <w:rPr>
                <w:rFonts w:cs="Times New Roman"/>
                <w:sz w:val="22"/>
                <w:szCs w:val="22"/>
              </w:rPr>
              <w:t>I</w:t>
            </w:r>
            <w:r w:rsidR="00113E6E" w:rsidRPr="009F3BEF">
              <w:rPr>
                <w:rFonts w:cs="Times New Roman"/>
                <w:sz w:val="22"/>
                <w:szCs w:val="22"/>
              </w:rPr>
              <w:t xml:space="preserve">miona i nazwiska osób uprawnionych do reprezentowania </w:t>
            </w:r>
            <w:r w:rsidR="007D40F0">
              <w:rPr>
                <w:rFonts w:cs="Times New Roman"/>
                <w:sz w:val="22"/>
                <w:szCs w:val="22"/>
              </w:rPr>
              <w:t xml:space="preserve">przedsiębiorcy </w:t>
            </w:r>
            <w:r w:rsidR="00113E6E" w:rsidRPr="009F3BEF">
              <w:rPr>
                <w:rFonts w:cs="Times New Roman"/>
                <w:sz w:val="22"/>
                <w:szCs w:val="22"/>
              </w:rPr>
              <w:t xml:space="preserve">oraz sposób </w:t>
            </w:r>
            <w:r w:rsidR="00113E6E" w:rsidRPr="009F3BEF">
              <w:rPr>
                <w:rStyle w:val="highlight"/>
                <w:rFonts w:cs="Times New Roman"/>
                <w:sz w:val="22"/>
                <w:szCs w:val="22"/>
              </w:rPr>
              <w:t>reprezentac</w:t>
            </w:r>
            <w:r w:rsidR="00113E6E" w:rsidRPr="009F3BEF">
              <w:rPr>
                <w:rFonts w:cs="Times New Roman"/>
                <w:sz w:val="22"/>
                <w:szCs w:val="22"/>
              </w:rPr>
              <w:t xml:space="preserve">ji </w:t>
            </w:r>
            <w:r w:rsidRPr="009F3BEF">
              <w:rPr>
                <w:rFonts w:cs="Times New Roman"/>
                <w:sz w:val="22"/>
                <w:szCs w:val="22"/>
              </w:rPr>
              <w:t xml:space="preserve"> </w:t>
            </w:r>
            <w:r w:rsidR="00113E6E" w:rsidRPr="009F3BEF">
              <w:rPr>
                <w:rFonts w:cs="Times New Roman"/>
                <w:sz w:val="22"/>
                <w:szCs w:val="22"/>
              </w:rPr>
              <w:t>zgodnie z dokumentami rejestrowymi lub imiona i nazwiska osób uprawnionych do podpisania umowy w</w:t>
            </w:r>
            <w:r w:rsidR="002B074E">
              <w:rPr>
                <w:rFonts w:cs="Times New Roman"/>
                <w:sz w:val="22"/>
                <w:szCs w:val="22"/>
              </w:rPr>
              <w:t> </w:t>
            </w:r>
            <w:r w:rsidR="00113E6E" w:rsidRPr="009F3BEF">
              <w:rPr>
                <w:rFonts w:cs="Times New Roman"/>
                <w:sz w:val="22"/>
                <w:szCs w:val="22"/>
              </w:rPr>
              <w:t>imieniu</w:t>
            </w:r>
            <w:r w:rsidR="0068675F">
              <w:rPr>
                <w:rFonts w:cs="Times New Roman"/>
                <w:sz w:val="22"/>
                <w:szCs w:val="22"/>
              </w:rPr>
              <w:t xml:space="preserve"> </w:t>
            </w:r>
            <w:r w:rsidR="009F3BEF">
              <w:rPr>
                <w:rFonts w:cs="Times New Roman"/>
                <w:sz w:val="22"/>
                <w:szCs w:val="22"/>
              </w:rPr>
              <w:t>przedsiębiorcy</w:t>
            </w:r>
            <w:r w:rsidR="00102EDC" w:rsidRPr="009F3BEF">
              <w:rPr>
                <w:rStyle w:val="Odwoanieprzypisudolnego"/>
                <w:sz w:val="22"/>
                <w:szCs w:val="22"/>
              </w:rPr>
              <w:footnoteReference w:id="1"/>
            </w:r>
            <w:r w:rsidR="0009263B" w:rsidRPr="009F3BE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EE2D2E" w:rsidRPr="009F3BEF">
              <w:rPr>
                <w:rFonts w:cs="Times New Roman"/>
                <w:sz w:val="22"/>
                <w:szCs w:val="22"/>
              </w:rPr>
              <w:t>:</w:t>
            </w:r>
          </w:p>
          <w:p w14:paraId="23A7D7B1" w14:textId="77777777" w:rsidR="00EE2D2E" w:rsidRPr="00546B2D" w:rsidRDefault="00EE2D2E" w:rsidP="0038559B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43E6" w:rsidRPr="00296348" w14:paraId="7ACB0F30" w14:textId="77777777" w:rsidTr="005057B4">
        <w:trPr>
          <w:trHeight w:val="144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5CD8" w14:textId="77777777" w:rsidR="00A043E6" w:rsidRPr="009F3BEF" w:rsidRDefault="00C11539" w:rsidP="0068675F">
            <w:pPr>
              <w:tabs>
                <w:tab w:val="left" w:pos="284"/>
              </w:tabs>
              <w:autoSpaceDE/>
              <w:autoSpaceDN/>
              <w:adjustRightInd/>
              <w:spacing w:before="120"/>
              <w:ind w:left="498" w:hanging="284"/>
              <w:contextualSpacing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9F3BEF">
              <w:rPr>
                <w:rStyle w:val="Teksttreci2"/>
                <w:rFonts w:cs="Times New Roman"/>
                <w:sz w:val="22"/>
                <w:szCs w:val="22"/>
              </w:rPr>
              <w:t xml:space="preserve">6. </w:t>
            </w:r>
            <w:r w:rsidR="00A043E6" w:rsidRPr="009F3BEF">
              <w:rPr>
                <w:rStyle w:val="Teksttreci2"/>
                <w:rFonts w:cs="Times New Roman"/>
                <w:sz w:val="22"/>
                <w:szCs w:val="22"/>
              </w:rPr>
              <w:t>Osoba/</w:t>
            </w:r>
            <w:r w:rsidR="009F3BEF">
              <w:rPr>
                <w:rStyle w:val="Teksttreci2"/>
                <w:rFonts w:cs="Times New Roman"/>
                <w:sz w:val="22"/>
                <w:szCs w:val="22"/>
              </w:rPr>
              <w:t>Osob</w:t>
            </w:r>
            <w:r w:rsidR="00A043E6" w:rsidRPr="009F3BEF">
              <w:rPr>
                <w:rStyle w:val="Teksttreci2"/>
                <w:rFonts w:cs="Times New Roman"/>
                <w:sz w:val="22"/>
                <w:szCs w:val="22"/>
              </w:rPr>
              <w:t>y upoważniona/</w:t>
            </w:r>
            <w:r w:rsidR="009F3BEF">
              <w:rPr>
                <w:rStyle w:val="Teksttreci2"/>
                <w:rFonts w:cs="Times New Roman"/>
                <w:sz w:val="22"/>
                <w:szCs w:val="22"/>
              </w:rPr>
              <w:t>upoważnion</w:t>
            </w:r>
            <w:r w:rsidR="00A043E6" w:rsidRPr="009F3BEF">
              <w:rPr>
                <w:rStyle w:val="Teksttreci2"/>
                <w:rFonts w:cs="Times New Roman"/>
                <w:sz w:val="22"/>
                <w:szCs w:val="22"/>
              </w:rPr>
              <w:t xml:space="preserve">e do kontaktu w sprawie </w:t>
            </w:r>
            <w:r w:rsidR="006B0605" w:rsidRPr="009F3BEF">
              <w:rPr>
                <w:rStyle w:val="Teksttreci2"/>
                <w:rFonts w:cs="Times New Roman"/>
                <w:sz w:val="22"/>
                <w:szCs w:val="22"/>
              </w:rPr>
              <w:t xml:space="preserve">złożonego </w:t>
            </w:r>
            <w:r w:rsidR="00A043E6" w:rsidRPr="009F3BEF">
              <w:rPr>
                <w:rStyle w:val="Teksttreci2"/>
                <w:rFonts w:cs="Times New Roman"/>
                <w:sz w:val="22"/>
                <w:szCs w:val="22"/>
              </w:rPr>
              <w:t>wniosku</w:t>
            </w:r>
            <w:r w:rsidR="006B0605" w:rsidRPr="009F3BEF">
              <w:rPr>
                <w:rStyle w:val="Teksttreci2"/>
                <w:rFonts w:cs="Times New Roman"/>
                <w:sz w:val="22"/>
                <w:szCs w:val="22"/>
              </w:rPr>
              <w:t>:</w:t>
            </w:r>
            <w:r w:rsidR="009272A0" w:rsidRPr="009F3BEF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</w:p>
          <w:p w14:paraId="2EA89AB8" w14:textId="77777777" w:rsidR="00A043E6" w:rsidRPr="009F3BEF" w:rsidRDefault="00A043E6" w:rsidP="0068675F">
            <w:pPr>
              <w:pStyle w:val="Akapitzlist"/>
              <w:numPr>
                <w:ilvl w:val="0"/>
                <w:numId w:val="4"/>
              </w:numPr>
              <w:spacing w:after="120"/>
              <w:ind w:left="639"/>
              <w:rPr>
                <w:rStyle w:val="Teksttreci2"/>
                <w:rFonts w:cs="Times New Roman"/>
                <w:sz w:val="22"/>
                <w:szCs w:val="22"/>
              </w:rPr>
            </w:pPr>
            <w:r w:rsidRPr="009F3BEF">
              <w:rPr>
                <w:rStyle w:val="Teksttreci2"/>
                <w:rFonts w:cs="Times New Roman"/>
                <w:sz w:val="22"/>
                <w:szCs w:val="22"/>
              </w:rPr>
              <w:t>imię i nazwisko</w:t>
            </w:r>
            <w:r w:rsidR="009F3BEF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15444CED" w14:textId="77777777" w:rsidR="00A043E6" w:rsidRPr="009F3BEF" w:rsidRDefault="00483559" w:rsidP="0068675F">
            <w:pPr>
              <w:pStyle w:val="Akapitzlist"/>
              <w:numPr>
                <w:ilvl w:val="0"/>
                <w:numId w:val="4"/>
              </w:numPr>
              <w:spacing w:after="120"/>
              <w:ind w:left="639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2"/>
                <w:rFonts w:cs="Times New Roman"/>
                <w:sz w:val="22"/>
                <w:szCs w:val="22"/>
              </w:rPr>
              <w:t>numer telefonu/</w:t>
            </w:r>
            <w:r w:rsidR="009F3BEF">
              <w:rPr>
                <w:rStyle w:val="Teksttreci2"/>
                <w:rFonts w:cs="Times New Roman"/>
                <w:sz w:val="22"/>
                <w:szCs w:val="22"/>
              </w:rPr>
              <w:t>faksu</w:t>
            </w:r>
            <w:r w:rsidR="00A043E6" w:rsidRPr="009F3BEF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A043E6" w:rsidRPr="00546B2D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(z n</w:t>
            </w:r>
            <w:r w:rsidR="002930AA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umerem</w:t>
            </w:r>
            <w:r w:rsidR="00A043E6" w:rsidRPr="00546B2D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 xml:space="preserve"> kierunkowym)</w:t>
            </w:r>
            <w:r w:rsidR="009F3BEF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:</w:t>
            </w:r>
          </w:p>
          <w:p w14:paraId="7847EFE5" w14:textId="77777777" w:rsidR="00A043E6" w:rsidRPr="009F3BEF" w:rsidRDefault="00A043E6" w:rsidP="0068675F">
            <w:pPr>
              <w:pStyle w:val="Akapitzlist"/>
              <w:numPr>
                <w:ilvl w:val="0"/>
                <w:numId w:val="4"/>
              </w:numPr>
              <w:spacing w:after="120"/>
              <w:ind w:left="639"/>
              <w:rPr>
                <w:rFonts w:cs="Times New Roman"/>
                <w:sz w:val="22"/>
                <w:szCs w:val="22"/>
              </w:rPr>
            </w:pPr>
            <w:r w:rsidRPr="009F3BEF">
              <w:rPr>
                <w:rStyle w:val="Teksttreci2"/>
                <w:rFonts w:cs="Times New Roman"/>
                <w:sz w:val="22"/>
                <w:szCs w:val="22"/>
              </w:rPr>
              <w:t>adres poczty elektronicznej</w:t>
            </w:r>
            <w:r w:rsidR="009F3BEF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</w:tc>
      </w:tr>
      <w:tr w:rsidR="00A043E6" w:rsidRPr="00296348" w14:paraId="06791010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28CF6" w14:textId="3522D3FB" w:rsidR="00A043E6" w:rsidRPr="003A6A57" w:rsidRDefault="009B1E89" w:rsidP="0068675F">
            <w:pPr>
              <w:tabs>
                <w:tab w:val="left" w:pos="284"/>
              </w:tabs>
              <w:autoSpaceDE/>
              <w:autoSpaceDN/>
              <w:adjustRightInd/>
              <w:spacing w:before="120" w:line="240" w:lineRule="auto"/>
              <w:ind w:left="498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7. </w:t>
            </w:r>
            <w:r w:rsidR="00A043E6" w:rsidRPr="003A6A57">
              <w:rPr>
                <w:rStyle w:val="Teksttreci2"/>
                <w:rFonts w:cs="Times New Roman"/>
                <w:sz w:val="22"/>
                <w:szCs w:val="22"/>
              </w:rPr>
              <w:t>Numer rachunku bankowego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przedsiębiorcy</w:t>
            </w:r>
            <w:r w:rsidR="00121E37" w:rsidRPr="003A6A57">
              <w:rPr>
                <w:rStyle w:val="Teksttreci2"/>
                <w:rFonts w:cs="Times New Roman"/>
                <w:sz w:val="22"/>
                <w:szCs w:val="22"/>
              </w:rPr>
              <w:t>,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na który zostanie przekazana dotacja</w:t>
            </w:r>
            <w:r w:rsidR="00AA549D" w:rsidRPr="003A6A57">
              <w:rPr>
                <w:rStyle w:val="Odwoanieprzypisudolnego"/>
                <w:sz w:val="22"/>
                <w:szCs w:val="22"/>
              </w:rPr>
              <w:footnoteReference w:id="2"/>
            </w:r>
            <w:r w:rsidR="00121E37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>)</w:t>
            </w:r>
            <w:r w:rsidR="00AA549D"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674B54" w:rsidRPr="00546B2D">
              <w:rPr>
                <w:rStyle w:val="Teksttreci2"/>
                <w:rFonts w:cs="Times New Roman"/>
                <w:sz w:val="22"/>
                <w:szCs w:val="22"/>
              </w:rPr>
              <w:t>(prowadzonego w</w:t>
            </w:r>
            <w:r w:rsidR="002B074E">
              <w:rPr>
                <w:rStyle w:val="Teksttreci2"/>
                <w:rFonts w:cs="Times New Roman"/>
                <w:sz w:val="22"/>
                <w:szCs w:val="22"/>
              </w:rPr>
              <w:t> </w:t>
            </w:r>
            <w:r w:rsidR="00674B54" w:rsidRPr="00546B2D">
              <w:rPr>
                <w:rStyle w:val="Teksttreci2"/>
                <w:rFonts w:cs="Times New Roman"/>
                <w:sz w:val="22"/>
                <w:szCs w:val="22"/>
              </w:rPr>
              <w:t>PLN</w:t>
            </w:r>
            <w:r w:rsidRPr="00546B2D">
              <w:rPr>
                <w:rStyle w:val="Teksttreci2"/>
                <w:rFonts w:cs="Times New Roman"/>
                <w:sz w:val="22"/>
                <w:szCs w:val="22"/>
              </w:rPr>
              <w:t>,</w:t>
            </w:r>
            <w:r w:rsidR="00674B54" w:rsidRPr="00546B2D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546B2D">
              <w:rPr>
                <w:rStyle w:val="Teksttreci2"/>
                <w:rFonts w:cs="Times New Roman"/>
                <w:sz w:val="22"/>
                <w:szCs w:val="22"/>
              </w:rPr>
              <w:t xml:space="preserve">który zostanie wskazany </w:t>
            </w:r>
            <w:r w:rsidR="00674B54" w:rsidRPr="00546B2D">
              <w:rPr>
                <w:rStyle w:val="Teksttreci2"/>
                <w:rFonts w:cs="Times New Roman"/>
                <w:sz w:val="22"/>
                <w:szCs w:val="22"/>
              </w:rPr>
              <w:t>w umowie)</w:t>
            </w:r>
            <w:r w:rsidR="002A7E08" w:rsidRPr="003A6A5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71B6A230" w14:textId="77777777" w:rsidR="00E01727" w:rsidRPr="003A6A57" w:rsidRDefault="00E01727" w:rsidP="00E01727">
            <w:pPr>
              <w:tabs>
                <w:tab w:val="left" w:pos="284"/>
              </w:tabs>
              <w:autoSpaceDE/>
              <w:autoSpaceDN/>
              <w:adjustRightInd/>
              <w:spacing w:line="240" w:lineRule="auto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A043E6" w:rsidRPr="00296348" w14:paraId="6EF1E5B2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FCC4" w14:textId="77777777" w:rsidR="00A043E6" w:rsidRPr="003A6A57" w:rsidRDefault="00A34905" w:rsidP="0036389E">
            <w:pPr>
              <w:pStyle w:val="Akapitzlist"/>
              <w:numPr>
                <w:ilvl w:val="0"/>
                <w:numId w:val="44"/>
              </w:numPr>
              <w:tabs>
                <w:tab w:val="left" w:pos="639"/>
              </w:tabs>
              <w:autoSpaceDE/>
              <w:autoSpaceDN/>
              <w:adjustRightInd/>
              <w:spacing w:before="60" w:after="60" w:line="240" w:lineRule="auto"/>
              <w:ind w:left="498" w:hanging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Kategoria</w:t>
            </w:r>
            <w:r w:rsidR="00A043E6"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przedsiębiorcy</w:t>
            </w:r>
            <w:r w:rsidR="00A043E6" w:rsidRPr="003A6A57">
              <w:rPr>
                <w:rStyle w:val="Teksttreci2"/>
                <w:rFonts w:cs="Times New Roman"/>
                <w:b/>
                <w:sz w:val="22"/>
                <w:szCs w:val="22"/>
              </w:rPr>
              <w:t xml:space="preserve"> </w:t>
            </w:r>
            <w:r w:rsidR="00A043E6" w:rsidRPr="003A6A57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(właściwe zaznaczyć)</w:t>
            </w:r>
            <w:r w:rsidR="00B61C5E" w:rsidRPr="003A6A57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:</w:t>
            </w:r>
          </w:p>
          <w:p w14:paraId="1612EBEF" w14:textId="4CD3B0E8" w:rsidR="00A043E6" w:rsidRPr="003A6A57" w:rsidRDefault="00BA0B92" w:rsidP="0036389E">
            <w:pPr>
              <w:pStyle w:val="Teksttreci70"/>
              <w:shd w:val="clear" w:color="auto" w:fill="auto"/>
              <w:spacing w:before="60" w:line="240" w:lineRule="auto"/>
              <w:ind w:left="498"/>
              <w:jc w:val="left"/>
              <w:rPr>
                <w:rStyle w:val="Teksttreci2"/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pl"/>
              </w:rPr>
            </w:pPr>
            <w:r w:rsidRPr="002B074E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="00A043E6" w:rsidRPr="002B074E">
              <w:rPr>
                <w:rStyle w:val="Teksttreci2"/>
                <w:rFonts w:ascii="Times New Roman" w:hAnsi="Times New Roman"/>
                <w:sz w:val="28"/>
                <w:szCs w:val="28"/>
              </w:rPr>
              <w:tab/>
            </w:r>
            <w:r w:rsidR="002B074E">
              <w:rPr>
                <w:rStyle w:val="Teksttreci2"/>
                <w:rFonts w:ascii="Times New Roman" w:hAnsi="Times New Roman"/>
                <w:sz w:val="28"/>
                <w:szCs w:val="28"/>
              </w:rPr>
              <w:t xml:space="preserve"> </w:t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>mikro</w:t>
            </w:r>
            <w:r w:rsidR="003A6A57">
              <w:rPr>
                <w:rStyle w:val="Teksttreci2"/>
                <w:rFonts w:ascii="Times New Roman" w:hAnsi="Times New Roman"/>
                <w:sz w:val="22"/>
                <w:szCs w:val="22"/>
              </w:rPr>
              <w:t>przedsiębiorca</w:t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2B074E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="00A043E6" w:rsidRPr="002B074E">
              <w:rPr>
                <w:rStyle w:val="Teksttreci2"/>
                <w:rFonts w:ascii="Times New Roman" w:hAnsi="Times New Roman"/>
                <w:sz w:val="28"/>
                <w:szCs w:val="28"/>
              </w:rPr>
              <w:tab/>
            </w:r>
            <w:r w:rsidR="002B074E">
              <w:rPr>
                <w:rStyle w:val="Teksttreci2"/>
                <w:rFonts w:ascii="Times New Roman" w:hAnsi="Times New Roman"/>
                <w:sz w:val="28"/>
                <w:szCs w:val="28"/>
              </w:rPr>
              <w:t xml:space="preserve"> </w:t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>mały</w:t>
            </w:r>
            <w:r w:rsidR="00454FB1">
              <w:rPr>
                <w:rStyle w:val="Teksttreci2"/>
                <w:rFonts w:ascii="Times New Roman" w:hAnsi="Times New Roman"/>
                <w:sz w:val="22"/>
                <w:szCs w:val="22"/>
              </w:rPr>
              <w:t xml:space="preserve"> przedsiębiorca</w:t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2B074E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="002B074E">
              <w:rPr>
                <w:rStyle w:val="Teksttreci2"/>
                <w:rFonts w:ascii="Times New Roman" w:hAnsi="Times New Roman"/>
                <w:sz w:val="28"/>
                <w:szCs w:val="28"/>
              </w:rPr>
              <w:t xml:space="preserve"> </w:t>
            </w:r>
            <w:r w:rsidR="00A043E6" w:rsidRPr="002B074E">
              <w:rPr>
                <w:rStyle w:val="Teksttreci2"/>
                <w:rFonts w:ascii="Times New Roman" w:hAnsi="Times New Roman"/>
                <w:sz w:val="28"/>
                <w:szCs w:val="28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>średni</w:t>
            </w:r>
            <w:r w:rsidR="00454FB1">
              <w:rPr>
                <w:rStyle w:val="Teksttreci2"/>
                <w:rFonts w:ascii="Times New Roman" w:hAnsi="Times New Roman"/>
                <w:sz w:val="22"/>
                <w:szCs w:val="22"/>
              </w:rPr>
              <w:t xml:space="preserve"> przedsiębiorca</w:t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A043E6" w:rsidRPr="003A6A5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A043E6" w:rsidRPr="002A7E08" w14:paraId="66D019FB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5CE81" w14:textId="77777777" w:rsidR="00A043E6" w:rsidRPr="002A7E08" w:rsidRDefault="00A043E6" w:rsidP="00B61C5E">
            <w:pPr>
              <w:pStyle w:val="Teksttreci70"/>
              <w:shd w:val="clear" w:color="auto" w:fill="auto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7E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CZĘŚĆ II –</w:t>
            </w:r>
            <w:r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2A7E08"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INFORMACJE O </w:t>
            </w:r>
            <w:r w:rsidR="00EA1F66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PRZEDSIĘWZIĘCIU </w:t>
            </w:r>
            <w:r w:rsidR="00B61C5E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>PROMOCYJNYM</w:t>
            </w:r>
            <w:r w:rsidR="00EA1F66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 </w:t>
            </w:r>
            <w:r w:rsidR="002A7E08"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>OBJĘTYM WNIOSKIEM</w:t>
            </w:r>
          </w:p>
        </w:tc>
      </w:tr>
      <w:tr w:rsidR="00A043E6" w:rsidRPr="00296348" w14:paraId="54EEECB3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A55" w14:textId="77777777" w:rsidR="00A93F2E" w:rsidRPr="003A6A57" w:rsidRDefault="00A93F2E" w:rsidP="0036389E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98" w:hanging="289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Tytuł przedsięwzięcia promocyjnego:</w:t>
            </w:r>
          </w:p>
          <w:p w14:paraId="7F0A9B26" w14:textId="77777777" w:rsidR="00EA1F66" w:rsidRPr="00546B2D" w:rsidRDefault="00EA1F66" w:rsidP="0036389E">
            <w:pPr>
              <w:pStyle w:val="Teksttreci70"/>
              <w:shd w:val="clear" w:color="auto" w:fill="auto"/>
              <w:spacing w:before="60" w:line="240" w:lineRule="auto"/>
              <w:ind w:left="498" w:hanging="28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34905" w:rsidRPr="00296348" w14:paraId="267EE9D7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E71" w14:textId="77777777" w:rsidR="00A34905" w:rsidRPr="003A6A57" w:rsidRDefault="00A34905" w:rsidP="008F0F6A">
            <w:pPr>
              <w:pStyle w:val="Akapitzlist"/>
              <w:numPr>
                <w:ilvl w:val="0"/>
                <w:numId w:val="12"/>
              </w:numPr>
              <w:spacing w:before="120"/>
              <w:ind w:left="499" w:hanging="289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Branża/</w:t>
            </w:r>
            <w:r w:rsidR="003A6A57">
              <w:rPr>
                <w:rStyle w:val="Teksttreci2"/>
                <w:rFonts w:cs="Times New Roman"/>
                <w:sz w:val="22"/>
                <w:szCs w:val="22"/>
              </w:rPr>
              <w:t>Branż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>e, której/</w:t>
            </w:r>
            <w:r w:rsidR="003A6A57">
              <w:rPr>
                <w:rStyle w:val="Teksttreci2"/>
                <w:rFonts w:cs="Times New Roman"/>
                <w:sz w:val="22"/>
                <w:szCs w:val="22"/>
              </w:rPr>
              <w:t>któr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>ych dotyczy przedsięwzięcie promocyjne:</w:t>
            </w:r>
          </w:p>
          <w:p w14:paraId="072EB914" w14:textId="77777777" w:rsidR="00A34905" w:rsidRPr="00546B2D" w:rsidRDefault="00A34905" w:rsidP="0036389E">
            <w:pPr>
              <w:pStyle w:val="Akapitzlist"/>
              <w:spacing w:before="60" w:after="60"/>
              <w:ind w:left="498" w:hanging="289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A93F2E" w:rsidRPr="00296348" w14:paraId="01A6F811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212" w14:textId="11BA27B0" w:rsidR="00A93F2E" w:rsidRPr="00546B2D" w:rsidRDefault="00A93F2E" w:rsidP="008F0F6A">
            <w:pPr>
              <w:pStyle w:val="Teksttreci70"/>
              <w:numPr>
                <w:ilvl w:val="0"/>
                <w:numId w:val="12"/>
              </w:numPr>
              <w:shd w:val="clear" w:color="auto" w:fill="auto"/>
              <w:spacing w:before="120" w:after="0" w:line="276" w:lineRule="auto"/>
              <w:ind w:left="499" w:hanging="289"/>
              <w:rPr>
                <w:rStyle w:val="Teksttreci7"/>
                <w:rFonts w:ascii="Times New Roman" w:hAnsi="Times New Roman"/>
                <w:b/>
                <w:sz w:val="22"/>
                <w:szCs w:val="22"/>
                <w:shd w:val="clear" w:color="auto" w:fill="auto"/>
              </w:rPr>
            </w:pPr>
            <w:r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lastRenderedPageBreak/>
              <w:t xml:space="preserve">Szczegółowy opis </w:t>
            </w:r>
            <w:r w:rsidR="00613DA9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planowanego </w:t>
            </w:r>
            <w:r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>przedsięwzięcia promocyjnego oraz spodziewane rezultaty promocyjne</w:t>
            </w:r>
            <w:r w:rsidR="009965CA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potwierdzające </w:t>
            </w:r>
            <w:r w:rsidR="009B1E89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jego </w:t>
            </w:r>
            <w:r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>proeksportowy</w:t>
            </w:r>
            <w:r w:rsidR="009050FF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</w:t>
            </w:r>
            <w:r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>charakter</w:t>
            </w:r>
            <w:r w:rsidR="00A34905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>,</w:t>
            </w:r>
            <w:r w:rsidR="00A34905" w:rsidRPr="00546B2D">
              <w:rPr>
                <w:rStyle w:val="Teksttreci7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965CA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m.in.: </w:t>
            </w:r>
            <w:r w:rsidR="009050FF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planowany </w:t>
            </w:r>
            <w:r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>program, uczestnicy i odbiorcy docelowi</w:t>
            </w:r>
            <w:r w:rsidR="0078445F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(liczba)</w:t>
            </w:r>
            <w:r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>, współorganizatorzy, zasięg, zaangażowani partnerzy</w:t>
            </w:r>
            <w:r w:rsidR="00EE2D2E" w:rsidRPr="00546B2D">
              <w:rPr>
                <w:rStyle w:val="Teksttreci7"/>
                <w:rFonts w:ascii="Times New Roman" w:hAnsi="Times New Roman"/>
                <w:sz w:val="22"/>
                <w:szCs w:val="22"/>
              </w:rPr>
              <w:t>:</w:t>
            </w:r>
          </w:p>
          <w:p w14:paraId="6D055BFD" w14:textId="77777777" w:rsidR="00D508A3" w:rsidRPr="00546B2D" w:rsidRDefault="00D508A3" w:rsidP="0036389E">
            <w:pPr>
              <w:pStyle w:val="Teksttreci70"/>
              <w:shd w:val="clear" w:color="auto" w:fill="auto"/>
              <w:spacing w:before="60" w:line="276" w:lineRule="auto"/>
              <w:ind w:left="498" w:hanging="289"/>
              <w:rPr>
                <w:rStyle w:val="Teksttreci7"/>
                <w:rFonts w:ascii="Times New Roman" w:hAnsi="Times New Roman"/>
                <w:sz w:val="22"/>
                <w:szCs w:val="22"/>
              </w:rPr>
            </w:pPr>
          </w:p>
        </w:tc>
      </w:tr>
      <w:tr w:rsidR="00A043E6" w:rsidRPr="00296348" w14:paraId="400FD3C2" w14:textId="77777777" w:rsidTr="005057B4">
        <w:trPr>
          <w:trHeight w:val="7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117" w14:textId="77777777" w:rsidR="00D508A3" w:rsidRPr="003A6A57" w:rsidRDefault="007C3992" w:rsidP="008F0F6A">
            <w:pPr>
              <w:pStyle w:val="Akapitzlist"/>
              <w:numPr>
                <w:ilvl w:val="0"/>
                <w:numId w:val="12"/>
              </w:numPr>
              <w:spacing w:before="120"/>
              <w:ind w:left="499" w:hanging="289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Przewidywany termin </w:t>
            </w:r>
            <w:r w:rsidR="00A93F2E" w:rsidRPr="003A6A57">
              <w:rPr>
                <w:rStyle w:val="Teksttreci2"/>
                <w:rFonts w:cs="Times New Roman"/>
                <w:sz w:val="22"/>
                <w:szCs w:val="22"/>
              </w:rPr>
              <w:t xml:space="preserve">i miejsce </w:t>
            </w:r>
            <w:r w:rsidR="00F30E8C" w:rsidRPr="003A6A57">
              <w:rPr>
                <w:rStyle w:val="Teksttreci2"/>
                <w:rFonts w:cs="Times New Roman"/>
                <w:sz w:val="22"/>
                <w:szCs w:val="22"/>
              </w:rPr>
              <w:t>organizacji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przedsięwzięcia </w:t>
            </w:r>
            <w:r w:rsidR="00A93F2E" w:rsidRPr="003A6A57">
              <w:rPr>
                <w:rStyle w:val="Teksttreci2"/>
                <w:rFonts w:cs="Times New Roman"/>
                <w:sz w:val="22"/>
                <w:szCs w:val="22"/>
              </w:rPr>
              <w:t>promocyjnego</w:t>
            </w:r>
            <w:r w:rsidR="002A7E08" w:rsidRPr="003A6A5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4DA4A30C" w14:textId="77777777" w:rsidR="00196015" w:rsidRPr="001E2583" w:rsidRDefault="00196015" w:rsidP="008F0F6A">
            <w:pPr>
              <w:pStyle w:val="Akapitzlist"/>
              <w:ind w:left="499" w:hanging="28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93F2E" w:rsidRPr="00EF7C2F" w14:paraId="13FD69D8" w14:textId="77777777" w:rsidTr="005057B4">
        <w:trPr>
          <w:trHeight w:val="79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F7F" w14:textId="77777777" w:rsidR="00300EDB" w:rsidRPr="008F0F6A" w:rsidRDefault="00300EDB" w:rsidP="0036389E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98" w:hanging="290"/>
              <w:jc w:val="both"/>
              <w:rPr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Przewidywane całkowite koszty </w:t>
            </w:r>
            <w:r w:rsidR="00BC0DA8" w:rsidRPr="003A6A57">
              <w:rPr>
                <w:rStyle w:val="Teksttreci2"/>
                <w:rFonts w:cs="Times New Roman"/>
                <w:sz w:val="22"/>
                <w:szCs w:val="22"/>
              </w:rPr>
              <w:t>organizacji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przedsięwzięcia promocyjnego kwalifikujące się do objęcia pomocą</w:t>
            </w:r>
            <w:r w:rsidR="00EE2D2E" w:rsidRPr="001E2583">
              <w:rPr>
                <w:rFonts w:cs="Times New Roman"/>
                <w:sz w:val="22"/>
                <w:szCs w:val="22"/>
              </w:rPr>
              <w:t xml:space="preserve"> </w:t>
            </w:r>
            <w:r w:rsidR="00EE2D2E" w:rsidRPr="008F0F6A">
              <w:rPr>
                <w:sz w:val="22"/>
                <w:szCs w:val="22"/>
              </w:rPr>
              <w:t>(właściwe zaznaczyć)</w:t>
            </w:r>
            <w:r w:rsidR="00EE2D2E" w:rsidRPr="008F0F6A">
              <w:rPr>
                <w:rFonts w:cs="Times New Roman"/>
                <w:sz w:val="22"/>
                <w:szCs w:val="22"/>
              </w:rPr>
              <w:t>:</w:t>
            </w:r>
          </w:p>
          <w:p w14:paraId="19FCC2B2" w14:textId="77777777" w:rsidR="004355B6" w:rsidRPr="003A6A57" w:rsidRDefault="00BA0B92" w:rsidP="0036389E">
            <w:pPr>
              <w:spacing w:before="120" w:after="120" w:line="240" w:lineRule="auto"/>
              <w:ind w:left="781" w:hanging="290"/>
              <w:rPr>
                <w:rFonts w:cs="Times New Roman"/>
                <w:sz w:val="22"/>
                <w:szCs w:val="22"/>
              </w:rPr>
            </w:pPr>
            <w:r w:rsidRPr="002B074E">
              <w:rPr>
                <w:rStyle w:val="Teksttreci2"/>
                <w:rFonts w:cs="Times New Roman"/>
                <w:sz w:val="32"/>
                <w:szCs w:val="32"/>
              </w:rPr>
              <w:t>□</w:t>
            </w:r>
            <w:r w:rsidR="004355B6" w:rsidRPr="00546B2D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</w:rPr>
              <w:t>netto</w:t>
            </w:r>
            <w:r w:rsidR="00EE2D2E" w:rsidRPr="003A6A57">
              <w:rPr>
                <w:rStyle w:val="Odwoanieprzypisudolnego"/>
                <w:sz w:val="22"/>
                <w:szCs w:val="22"/>
              </w:rPr>
              <w:footnoteReference w:id="3"/>
            </w:r>
            <w:r w:rsidR="00E579C2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>)</w:t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2B074E">
              <w:rPr>
                <w:rStyle w:val="Teksttreci2"/>
                <w:rFonts w:cs="Times New Roman"/>
                <w:sz w:val="32"/>
                <w:szCs w:val="32"/>
              </w:rPr>
              <w:t>□</w:t>
            </w:r>
            <w:r w:rsidR="004355B6" w:rsidRPr="002B074E">
              <w:rPr>
                <w:rStyle w:val="Teksttreci2"/>
                <w:rFonts w:cs="Times New Roman"/>
                <w:sz w:val="32"/>
                <w:szCs w:val="32"/>
              </w:rPr>
              <w:t xml:space="preserve"> </w:t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</w:rPr>
              <w:t>brutto</w:t>
            </w:r>
            <w:r w:rsidR="00EE2D2E" w:rsidRPr="003A6A57">
              <w:rPr>
                <w:rStyle w:val="Odwoanieprzypisudolnego"/>
                <w:sz w:val="22"/>
                <w:szCs w:val="22"/>
              </w:rPr>
              <w:footnoteReference w:id="4"/>
            </w:r>
            <w:r w:rsidR="00CD6A19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>)</w:t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color w:val="FF0000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="004355B6" w:rsidRPr="003A6A5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</w:p>
          <w:p w14:paraId="10C5EC0D" w14:textId="50242A18" w:rsidR="00300EDB" w:rsidRPr="003A6A57" w:rsidRDefault="00300EDB" w:rsidP="0036389E">
            <w:pPr>
              <w:tabs>
                <w:tab w:val="left" w:pos="1876"/>
                <w:tab w:val="left" w:leader="dot" w:pos="7511"/>
              </w:tabs>
              <w:spacing w:before="120" w:after="120" w:line="240" w:lineRule="auto"/>
              <w:ind w:left="781" w:hanging="290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w wysokości</w:t>
            </w:r>
            <w:r w:rsidR="00C61386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>__________________ złotych, w tym:</w:t>
            </w:r>
          </w:p>
        </w:tc>
      </w:tr>
      <w:tr w:rsidR="00A93F2E" w:rsidRPr="00EF7C2F" w14:paraId="5348F35A" w14:textId="77777777" w:rsidTr="005057B4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301" w14:textId="4026D730" w:rsidR="00A93F2E" w:rsidRPr="003A6A57" w:rsidRDefault="00672073" w:rsidP="0036389E">
            <w:pPr>
              <w:pStyle w:val="Akapitzlist"/>
              <w:numPr>
                <w:ilvl w:val="1"/>
                <w:numId w:val="41"/>
              </w:numPr>
              <w:spacing w:before="120" w:after="120" w:line="240" w:lineRule="auto"/>
              <w:ind w:left="498" w:hanging="426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A34905" w:rsidRPr="003A6A57">
              <w:rPr>
                <w:rStyle w:val="Teksttreci0"/>
                <w:rFonts w:eastAsiaTheme="minorEastAsia"/>
                <w:sz w:val="22"/>
                <w:szCs w:val="22"/>
              </w:rPr>
              <w:t>oszty wynajęc</w:t>
            </w:r>
            <w:r w:rsidR="002B074E">
              <w:rPr>
                <w:rStyle w:val="Teksttreci0"/>
                <w:rFonts w:eastAsiaTheme="minorEastAsia"/>
                <w:sz w:val="22"/>
                <w:szCs w:val="22"/>
              </w:rPr>
              <w:t>ia, wyposażenia, nagłośnienia i </w:t>
            </w:r>
            <w:r w:rsidR="00A34905" w:rsidRPr="003A6A57">
              <w:rPr>
                <w:rStyle w:val="Teksttreci0"/>
                <w:rFonts w:eastAsiaTheme="minorEastAsia"/>
                <w:sz w:val="22"/>
                <w:szCs w:val="22"/>
              </w:rPr>
              <w:t xml:space="preserve">oświetlenia sali lub </w:t>
            </w:r>
            <w:proofErr w:type="spellStart"/>
            <w:r w:rsidR="00A34905" w:rsidRPr="003A6A57">
              <w:rPr>
                <w:rStyle w:val="Teksttreci0"/>
                <w:rFonts w:eastAsiaTheme="minorEastAsia"/>
                <w:sz w:val="22"/>
                <w:szCs w:val="22"/>
              </w:rPr>
              <w:t>sal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7EC4" w14:textId="77777777" w:rsidR="00A93F2E" w:rsidRPr="000C4ED0" w:rsidRDefault="00A93F2E" w:rsidP="00081BC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895696" w:rsidRPr="00EF7C2F" w14:paraId="356AEF2F" w14:textId="77777777" w:rsidTr="005057B4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ED8" w14:textId="34BA653C" w:rsidR="00895696" w:rsidRPr="003A6A57" w:rsidRDefault="00672073" w:rsidP="0036389E">
            <w:pPr>
              <w:pStyle w:val="Akapitzlist"/>
              <w:numPr>
                <w:ilvl w:val="1"/>
                <w:numId w:val="41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k</w:t>
            </w:r>
            <w:r w:rsidR="00895696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oszty wynajęcia </w:t>
            </w:r>
            <w:r w:rsidR="00CD6A19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lub</w:t>
            </w:r>
            <w:r w:rsidR="00895696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zakupu wirtualnej sali </w:t>
            </w:r>
            <w:r w:rsidR="00895696" w:rsidRPr="00483559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lub </w:t>
            </w:r>
            <w:r w:rsidR="003A6A57" w:rsidRPr="00483559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wirtualnych </w:t>
            </w:r>
            <w:proofErr w:type="spellStart"/>
            <w:r w:rsidR="00895696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sal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6491" w14:textId="77777777" w:rsidR="00895696" w:rsidRPr="000C4ED0" w:rsidRDefault="00895696" w:rsidP="00081BC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62658B" w:rsidRPr="00EF7C2F" w14:paraId="613EC839" w14:textId="77777777" w:rsidTr="005057B4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B61D" w14:textId="6DCA8C74" w:rsidR="0062658B" w:rsidRPr="003A6A57" w:rsidRDefault="00672073" w:rsidP="0036389E">
            <w:pPr>
              <w:pStyle w:val="Akapitzlist"/>
              <w:numPr>
                <w:ilvl w:val="1"/>
                <w:numId w:val="41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</w:t>
            </w:r>
            <w:r w:rsidR="0062658B" w:rsidRPr="003A6A57">
              <w:rPr>
                <w:rFonts w:eastAsia="Times New Roman" w:cs="Times New Roman"/>
                <w:sz w:val="22"/>
                <w:szCs w:val="22"/>
              </w:rPr>
              <w:t xml:space="preserve">oszty </w:t>
            </w:r>
            <w:r w:rsidR="00AA28BD" w:rsidRPr="003A6A57">
              <w:rPr>
                <w:rFonts w:eastAsia="Times New Roman" w:cs="Times New Roman"/>
                <w:sz w:val="22"/>
                <w:szCs w:val="22"/>
              </w:rPr>
              <w:t>zaprojektowania, przygotowania, wdrożenia oraz obsługi</w:t>
            </w:r>
            <w:r w:rsidR="00280120" w:rsidRPr="003A6A57">
              <w:rPr>
                <w:rFonts w:eastAsia="Times New Roman" w:cs="Times New Roman"/>
                <w:sz w:val="22"/>
                <w:szCs w:val="22"/>
              </w:rPr>
              <w:t>:</w:t>
            </w:r>
            <w:r w:rsidR="00AA28BD" w:rsidRPr="003A6A57">
              <w:rPr>
                <w:rFonts w:eastAsia="Times New Roman" w:cs="Times New Roman"/>
                <w:sz w:val="22"/>
                <w:szCs w:val="22"/>
              </w:rPr>
              <w:t xml:space="preserve"> platformy internetowej, aplikacji internetowej i aplikacji mobilnej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0C9" w14:textId="77777777" w:rsidR="0062658B" w:rsidRPr="000C4ED0" w:rsidRDefault="0062658B" w:rsidP="00081BC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34905" w:rsidRPr="00EF7C2F" w14:paraId="06F9CAE3" w14:textId="77777777" w:rsidTr="005057B4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E4E" w14:textId="0E7B404B" w:rsidR="00A34905" w:rsidRPr="003A6A57" w:rsidRDefault="00672073" w:rsidP="0036389E">
            <w:pPr>
              <w:pStyle w:val="Akapitzlist"/>
              <w:numPr>
                <w:ilvl w:val="1"/>
                <w:numId w:val="41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k</w:t>
            </w:r>
            <w:r w:rsidR="00A34905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oszty obsługi technicznej</w:t>
            </w:r>
            <w:r w:rsidR="00895696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i informatycznej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69E2" w14:textId="77777777" w:rsidR="00A34905" w:rsidRPr="000C4ED0" w:rsidRDefault="00A34905" w:rsidP="00081BC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34905" w:rsidRPr="00EF7C2F" w14:paraId="79765370" w14:textId="77777777" w:rsidTr="005057B4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1A64" w14:textId="295E445B" w:rsidR="00A34905" w:rsidRPr="003A6A57" w:rsidRDefault="00672073" w:rsidP="0036389E">
            <w:pPr>
              <w:pStyle w:val="Akapitzlist"/>
              <w:numPr>
                <w:ilvl w:val="1"/>
                <w:numId w:val="41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A34905" w:rsidRPr="003A6A57">
              <w:rPr>
                <w:rStyle w:val="Teksttreci0"/>
                <w:rFonts w:eastAsiaTheme="minorEastAsia"/>
                <w:sz w:val="22"/>
                <w:szCs w:val="22"/>
              </w:rPr>
              <w:t>oszty moderacji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4373" w14:textId="77777777" w:rsidR="00A34905" w:rsidRPr="000C4ED0" w:rsidRDefault="00A34905" w:rsidP="00081BC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34905" w:rsidRPr="00EF7C2F" w14:paraId="546F464C" w14:textId="77777777" w:rsidTr="005057B4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E686" w14:textId="2DD8C27C" w:rsidR="00A34905" w:rsidRPr="003A6A57" w:rsidRDefault="00672073" w:rsidP="0036389E">
            <w:pPr>
              <w:pStyle w:val="Akapitzlist"/>
              <w:numPr>
                <w:ilvl w:val="1"/>
                <w:numId w:val="41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A34905" w:rsidRPr="003A6A57">
              <w:rPr>
                <w:rStyle w:val="Teksttreci0"/>
                <w:rFonts w:eastAsiaTheme="minorEastAsia"/>
                <w:sz w:val="22"/>
                <w:szCs w:val="22"/>
              </w:rPr>
              <w:t>oszty prelekcji</w:t>
            </w:r>
            <w:r w:rsidR="001C0AE3">
              <w:rPr>
                <w:rStyle w:val="Teksttreci0"/>
                <w:rFonts w:eastAsiaTheme="minorEastAsia"/>
                <w:sz w:val="22"/>
                <w:szCs w:val="22"/>
              </w:rPr>
              <w:t xml:space="preserve"> i</w:t>
            </w:r>
            <w:r w:rsidR="00A34905" w:rsidRPr="003A6A57">
              <w:rPr>
                <w:rStyle w:val="Teksttreci0"/>
                <w:rFonts w:eastAsiaTheme="minorEastAsia"/>
                <w:sz w:val="22"/>
                <w:szCs w:val="22"/>
              </w:rPr>
              <w:t xml:space="preserve"> wykładów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7FD2" w14:textId="77777777" w:rsidR="00A34905" w:rsidRPr="000C4ED0" w:rsidRDefault="00A34905" w:rsidP="00081BC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34905" w:rsidRPr="00EF7C2F" w14:paraId="18BF7E85" w14:textId="77777777" w:rsidTr="005057B4">
        <w:trPr>
          <w:trHeight w:val="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57D" w14:textId="6FA9CC56" w:rsidR="00A34905" w:rsidRPr="003A6A57" w:rsidRDefault="0038559B" w:rsidP="0036389E">
            <w:pPr>
              <w:pStyle w:val="Akapitzlist"/>
              <w:numPr>
                <w:ilvl w:val="1"/>
                <w:numId w:val="41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sz w:val="22"/>
                <w:szCs w:val="22"/>
              </w:rPr>
            </w:pPr>
            <w:r w:rsidRPr="00546B2D">
              <w:rPr>
                <w:rFonts w:cs="Times New Roman"/>
                <w:sz w:val="22"/>
                <w:szCs w:val="22"/>
              </w:rPr>
              <w:tab/>
            </w:r>
            <w:r w:rsidR="00672073">
              <w:rPr>
                <w:rStyle w:val="Teksttreci0"/>
                <w:rFonts w:eastAsiaTheme="minorEastAsia"/>
              </w:rPr>
              <w:t>k</w:t>
            </w:r>
            <w:r w:rsidR="00A34905" w:rsidRPr="003A6A57">
              <w:rPr>
                <w:rStyle w:val="Teksttreci0"/>
                <w:rFonts w:eastAsiaTheme="minorEastAsia"/>
                <w:sz w:val="22"/>
                <w:szCs w:val="22"/>
              </w:rPr>
              <w:t xml:space="preserve">oszty artykułów i materiałów </w:t>
            </w:r>
            <w:r w:rsidR="00483559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informacyjno-</w:t>
            </w:r>
            <w:r w:rsidR="00856F0A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promocyjnych</w:t>
            </w:r>
            <w:r w:rsidR="00895696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, reklamowych, zaproszeń, wizytówek</w:t>
            </w:r>
            <w:r w:rsidR="00492F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(przygotowania</w:t>
            </w:r>
            <w:r w:rsidR="00A34905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, wydruk</w:t>
            </w:r>
            <w:r w:rsidR="00492F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u</w:t>
            </w:r>
            <w:r w:rsidR="00A34905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, </w:t>
            </w:r>
            <w:r w:rsidR="00856F0A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zapis</w:t>
            </w:r>
            <w:r w:rsidR="00492F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u</w:t>
            </w:r>
            <w:r w:rsidR="00856F0A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na nośnikach danych cyfrowych,</w:t>
            </w:r>
            <w:r w:rsidR="00825BB4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="00895696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nadruk</w:t>
            </w:r>
            <w:r w:rsidR="00492F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u</w:t>
            </w:r>
            <w:r w:rsidR="00895696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, </w:t>
            </w:r>
            <w:r w:rsidR="00492F57">
              <w:rPr>
                <w:rStyle w:val="Teksttreci0"/>
                <w:rFonts w:eastAsiaTheme="minorEastAsia"/>
                <w:sz w:val="22"/>
                <w:szCs w:val="22"/>
              </w:rPr>
              <w:t>oznakowania</w:t>
            </w:r>
            <w:r w:rsidR="00A34905" w:rsidRPr="003A6A57">
              <w:rPr>
                <w:rStyle w:val="Teksttreci0"/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5B1F" w14:textId="77777777" w:rsidR="00A34905" w:rsidRPr="000C4ED0" w:rsidRDefault="00A34905" w:rsidP="00081BC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34905" w:rsidRPr="00EF7C2F" w14:paraId="225C27EF" w14:textId="77777777" w:rsidTr="005057B4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6805" w14:textId="6010EF69" w:rsidR="00A34905" w:rsidRPr="003A6A57" w:rsidRDefault="00672073" w:rsidP="00AC5CA8">
            <w:pPr>
              <w:pStyle w:val="Akapitzlist"/>
              <w:numPr>
                <w:ilvl w:val="1"/>
                <w:numId w:val="41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k</w:t>
            </w:r>
            <w:r w:rsidR="00A34905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oszty tłumaczenia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4808" w14:textId="77777777" w:rsidR="00A34905" w:rsidRPr="000C4ED0" w:rsidRDefault="00A34905" w:rsidP="00081BC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91599" w:rsidRPr="00065C17" w14:paraId="44A2E8A8" w14:textId="77777777" w:rsidTr="005057B4">
        <w:trPr>
          <w:trHeight w:val="5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B2C" w14:textId="77777777" w:rsidR="00A91599" w:rsidRPr="003A6A57" w:rsidRDefault="00A91599" w:rsidP="00D508A3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hanging="288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Pozostałe koszty</w:t>
            </w:r>
            <w:r w:rsidR="009272A0"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BA0B92" w:rsidRPr="00546B2D">
              <w:rPr>
                <w:rStyle w:val="Teksttreci2"/>
                <w:rFonts w:cs="Times New Roman"/>
                <w:sz w:val="22"/>
                <w:szCs w:val="22"/>
              </w:rPr>
              <w:t>(niekwalifikowalne)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3E89" w14:textId="77777777" w:rsidR="00A91599" w:rsidRPr="00065C17" w:rsidRDefault="00A91599" w:rsidP="002B074E">
            <w:pPr>
              <w:pStyle w:val="Akapitzlist"/>
              <w:spacing w:before="120" w:after="120" w:line="240" w:lineRule="auto"/>
              <w:ind w:left="0"/>
              <w:rPr>
                <w:rStyle w:val="Teksttreci2"/>
                <w:sz w:val="22"/>
                <w:szCs w:val="22"/>
              </w:rPr>
            </w:pPr>
          </w:p>
        </w:tc>
      </w:tr>
      <w:tr w:rsidR="00D508A3" w:rsidRPr="00065C17" w14:paraId="560E047C" w14:textId="77777777" w:rsidTr="005057B4">
        <w:trPr>
          <w:trHeight w:val="8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B89" w14:textId="77777777" w:rsidR="00D508A3" w:rsidRPr="001E2583" w:rsidRDefault="00D508A3" w:rsidP="00D508A3">
            <w:pPr>
              <w:pStyle w:val="Akapitzlist"/>
              <w:spacing w:before="60" w:afterLines="60" w:after="144" w:line="240" w:lineRule="auto"/>
              <w:ind w:left="74"/>
              <w:jc w:val="both"/>
              <w:rPr>
                <w:rStyle w:val="Teksttreci2"/>
                <w:rFonts w:cs="Times New Roman"/>
                <w:b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b/>
                <w:sz w:val="22"/>
                <w:szCs w:val="22"/>
              </w:rPr>
              <w:t xml:space="preserve">Podsumowanie kosztów </w:t>
            </w:r>
            <w:r w:rsidRPr="003A6A57">
              <w:rPr>
                <w:rFonts w:cs="Times New Roman"/>
                <w:b/>
                <w:sz w:val="22"/>
                <w:szCs w:val="22"/>
              </w:rPr>
              <w:t>związanych z organiza</w:t>
            </w:r>
            <w:r w:rsidRPr="001E2583">
              <w:rPr>
                <w:rFonts w:cs="Times New Roman"/>
                <w:b/>
                <w:sz w:val="22"/>
                <w:szCs w:val="22"/>
              </w:rPr>
              <w:t>cją przedsięwzięcia promocyjnego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CD3" w14:textId="77777777" w:rsidR="00D508A3" w:rsidRPr="00065C17" w:rsidRDefault="00D508A3" w:rsidP="002B074E">
            <w:pPr>
              <w:pStyle w:val="Akapitzlist"/>
              <w:spacing w:before="60" w:afterLines="60" w:after="144" w:line="240" w:lineRule="auto"/>
              <w:ind w:left="0"/>
              <w:rPr>
                <w:rStyle w:val="Teksttreci2"/>
                <w:sz w:val="22"/>
                <w:szCs w:val="22"/>
              </w:rPr>
            </w:pPr>
          </w:p>
        </w:tc>
      </w:tr>
      <w:tr w:rsidR="002A7E08" w:rsidRPr="007A4DFE" w14:paraId="07E2991F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EF038" w14:textId="77777777" w:rsidR="002A7E08" w:rsidRPr="007A4DFE" w:rsidRDefault="007A4DFE" w:rsidP="007A4DFE">
            <w:pPr>
              <w:spacing w:before="120" w:after="120" w:line="240" w:lineRule="auto"/>
              <w:jc w:val="both"/>
              <w:rPr>
                <w:rStyle w:val="Teksttreci2"/>
                <w:sz w:val="20"/>
                <w:szCs w:val="20"/>
              </w:rPr>
            </w:pPr>
            <w:r w:rsidRPr="007A4DFE">
              <w:rPr>
                <w:rStyle w:val="Teksttreci2"/>
                <w:sz w:val="20"/>
                <w:szCs w:val="20"/>
              </w:rPr>
              <w:t>CZĘŚĆ I</w:t>
            </w:r>
            <w:r>
              <w:rPr>
                <w:rStyle w:val="Teksttreci2"/>
                <w:sz w:val="20"/>
                <w:szCs w:val="20"/>
              </w:rPr>
              <w:t>II</w:t>
            </w:r>
            <w:r w:rsidRPr="007A4DFE">
              <w:rPr>
                <w:rStyle w:val="Teksttreci2"/>
                <w:sz w:val="20"/>
                <w:szCs w:val="20"/>
              </w:rPr>
              <w:t xml:space="preserve"> – WNIOSKOWANA KWOTA POMOCY</w:t>
            </w:r>
          </w:p>
        </w:tc>
      </w:tr>
      <w:tr w:rsidR="00A043E6" w:rsidRPr="00E96A09" w14:paraId="25A1C621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8A5" w14:textId="77777777" w:rsidR="007A4DFE" w:rsidRPr="00296348" w:rsidRDefault="007A4DFE" w:rsidP="003A6A57">
            <w:pPr>
              <w:tabs>
                <w:tab w:val="left" w:leader="dot" w:pos="790"/>
                <w:tab w:val="left" w:leader="dot" w:pos="6852"/>
              </w:tabs>
              <w:spacing w:before="240" w:after="240" w:line="240" w:lineRule="auto"/>
              <w:ind w:left="6"/>
              <w:jc w:val="both"/>
              <w:rPr>
                <w:rFonts w:ascii="Arial" w:hAnsi="Arial"/>
                <w:sz w:val="20"/>
              </w:rPr>
            </w:pPr>
            <w:r>
              <w:rPr>
                <w:rStyle w:val="Teksttreci2"/>
                <w:sz w:val="22"/>
                <w:szCs w:val="22"/>
              </w:rPr>
              <w:t xml:space="preserve">Kwota w 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wysokości ________________________ złotych, </w:t>
            </w:r>
            <w:r w:rsidR="00BA0B92" w:rsidRPr="00BA0B92">
              <w:rPr>
                <w:rFonts w:cs="Times New Roman"/>
                <w:sz w:val="22"/>
                <w:szCs w:val="22"/>
              </w:rPr>
              <w:t>nieprzekraczająca 50% kosztów kwalifik</w:t>
            </w:r>
            <w:r w:rsidR="009C66C2">
              <w:rPr>
                <w:rFonts w:cs="Times New Roman"/>
                <w:sz w:val="22"/>
                <w:szCs w:val="22"/>
              </w:rPr>
              <w:t xml:space="preserve">ujących się do objęcia pomocą </w:t>
            </w:r>
            <w:r w:rsidR="00BA0B92" w:rsidRPr="00BA0B92">
              <w:rPr>
                <w:rFonts w:cs="Times New Roman"/>
                <w:sz w:val="22"/>
                <w:szCs w:val="22"/>
              </w:rPr>
              <w:t xml:space="preserve">wskazanych w </w:t>
            </w:r>
            <w:r w:rsidR="003A6A57">
              <w:rPr>
                <w:rFonts w:cs="Times New Roman"/>
                <w:sz w:val="22"/>
                <w:szCs w:val="22"/>
              </w:rPr>
              <w:t>c</w:t>
            </w:r>
            <w:r w:rsidR="00BA0B92" w:rsidRPr="00BA0B92">
              <w:rPr>
                <w:rFonts w:cs="Times New Roman"/>
                <w:sz w:val="22"/>
                <w:szCs w:val="22"/>
              </w:rPr>
              <w:t>zęści II pkt 5 wniosku</w:t>
            </w:r>
            <w:r w:rsidRPr="00BA0B92">
              <w:rPr>
                <w:rStyle w:val="Teksttreci8"/>
                <w:rFonts w:cs="Times New Roman"/>
                <w:sz w:val="22"/>
                <w:szCs w:val="22"/>
              </w:rPr>
              <w:t>.</w:t>
            </w:r>
            <w:r w:rsidR="008B7E6A">
              <w:rPr>
                <w:rStyle w:val="Teksttreci8"/>
                <w:sz w:val="22"/>
                <w:szCs w:val="22"/>
              </w:rPr>
              <w:t xml:space="preserve"> </w:t>
            </w:r>
          </w:p>
        </w:tc>
      </w:tr>
      <w:tr w:rsidR="007A4DFE" w:rsidRPr="007A4DFE" w14:paraId="45E73A81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A9EB4" w14:textId="77777777" w:rsidR="007A4DFE" w:rsidRPr="007A4DFE" w:rsidRDefault="007A4DFE" w:rsidP="00CC703F">
            <w:pPr>
              <w:tabs>
                <w:tab w:val="left" w:leader="dot" w:pos="790"/>
                <w:tab w:val="left" w:leader="dot" w:pos="6852"/>
              </w:tabs>
              <w:spacing w:before="120" w:after="120" w:line="240" w:lineRule="auto"/>
              <w:ind w:left="6"/>
              <w:jc w:val="both"/>
              <w:rPr>
                <w:rStyle w:val="Teksttreci2"/>
                <w:sz w:val="20"/>
                <w:szCs w:val="20"/>
              </w:rPr>
            </w:pPr>
            <w:r w:rsidRPr="007A4DFE">
              <w:rPr>
                <w:rStyle w:val="Teksttreci2"/>
                <w:sz w:val="20"/>
                <w:szCs w:val="20"/>
              </w:rPr>
              <w:lastRenderedPageBreak/>
              <w:t xml:space="preserve">CZĘŚĆ IV </w:t>
            </w:r>
            <w:r w:rsidR="00CC703F" w:rsidRPr="00CC703F">
              <w:rPr>
                <w:bCs/>
                <w:sz w:val="20"/>
              </w:rPr>
              <w:t>–</w:t>
            </w:r>
            <w:r w:rsidRPr="007A4DFE">
              <w:rPr>
                <w:rStyle w:val="Teksttreci2"/>
                <w:sz w:val="20"/>
                <w:szCs w:val="20"/>
              </w:rPr>
              <w:t xml:space="preserve"> OŚWIADCZENIE</w:t>
            </w:r>
          </w:p>
        </w:tc>
      </w:tr>
      <w:tr w:rsidR="007A4DFE" w:rsidRPr="00E96A09" w14:paraId="49EF5F58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3BE8" w14:textId="77777777" w:rsidR="007A4DFE" w:rsidRPr="00BA0B92" w:rsidRDefault="007A4DFE" w:rsidP="007A4DFE">
            <w:pPr>
              <w:spacing w:before="120" w:after="120"/>
              <w:ind w:left="20"/>
              <w:jc w:val="both"/>
              <w:rPr>
                <w:rFonts w:cs="Times New Roman"/>
                <w:sz w:val="22"/>
                <w:szCs w:val="22"/>
              </w:rPr>
            </w:pPr>
            <w:r w:rsidRPr="00BA0B92">
              <w:rPr>
                <w:rStyle w:val="Teksttreci2"/>
                <w:rFonts w:cs="Times New Roman"/>
                <w:sz w:val="22"/>
                <w:szCs w:val="22"/>
              </w:rPr>
              <w:t>Ja, niżej podpisany, oświadczam, że przedsiębiorca</w:t>
            </w:r>
            <w:r w:rsidR="005B7E49" w:rsidRPr="00BA0B92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1A531358" w14:textId="77777777" w:rsidR="007A4DFE" w:rsidRPr="00BA0B92" w:rsidRDefault="007A4DFE" w:rsidP="005B7E49">
            <w:pPr>
              <w:numPr>
                <w:ilvl w:val="7"/>
                <w:numId w:val="12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nie ma zaległości podatkowych </w:t>
            </w:r>
            <w:r w:rsidR="003A6A57">
              <w:rPr>
                <w:rStyle w:val="Teksttreci2"/>
                <w:rFonts w:cs="Times New Roman"/>
                <w:sz w:val="22"/>
                <w:szCs w:val="22"/>
              </w:rPr>
              <w:t xml:space="preserve">i 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zaległości z tytułu </w:t>
            </w:r>
            <w:r w:rsidR="009B360A" w:rsidRPr="00BA0B92">
              <w:rPr>
                <w:rStyle w:val="Teksttreci2"/>
                <w:rFonts w:cs="Times New Roman"/>
                <w:sz w:val="22"/>
                <w:szCs w:val="22"/>
              </w:rPr>
              <w:t>u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bezpieczeń </w:t>
            </w:r>
            <w:r w:rsidR="009B360A" w:rsidRPr="00BA0B92">
              <w:rPr>
                <w:rStyle w:val="Teksttreci2"/>
                <w:rFonts w:cs="Times New Roman"/>
                <w:sz w:val="22"/>
                <w:szCs w:val="22"/>
              </w:rPr>
              <w:t>s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>połecznych</w:t>
            </w:r>
            <w:r w:rsidR="008866EC">
              <w:rPr>
                <w:rStyle w:val="Teksttreci2"/>
                <w:rFonts w:cs="Times New Roman"/>
                <w:sz w:val="22"/>
                <w:szCs w:val="22"/>
              </w:rPr>
              <w:t>;</w:t>
            </w:r>
          </w:p>
          <w:p w14:paraId="0019C534" w14:textId="5CEB9C33" w:rsidR="00EE40E5" w:rsidRPr="0036389E" w:rsidRDefault="009B360A" w:rsidP="005B7E49">
            <w:pPr>
              <w:numPr>
                <w:ilvl w:val="7"/>
                <w:numId w:val="12"/>
              </w:numPr>
              <w:tabs>
                <w:tab w:val="left" w:pos="356"/>
                <w:tab w:val="left" w:pos="42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2"/>
                <w:rFonts w:cs="Times New Roman"/>
                <w:i/>
                <w:color w:val="000000"/>
                <w:sz w:val="22"/>
                <w:szCs w:val="22"/>
                <w:lang w:val="pl"/>
              </w:rPr>
            </w:pPr>
            <w:r w:rsidRPr="00BA0B92">
              <w:rPr>
                <w:rStyle w:val="Teksttreci2"/>
                <w:rFonts w:cs="Times New Roman"/>
                <w:sz w:val="22"/>
                <w:szCs w:val="22"/>
              </w:rPr>
              <w:t>ma prawną możliwość / nie ma prawnej możliwości </w:t>
            </w:r>
            <w:r w:rsidR="007A4DFE" w:rsidRPr="00BA0B92">
              <w:rPr>
                <w:rStyle w:val="Teksttreci2"/>
                <w:rFonts w:cs="Times New Roman"/>
                <w:sz w:val="22"/>
                <w:szCs w:val="22"/>
              </w:rPr>
              <w:t>zwrotu lub odliczenia podatku od towarów i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> </w:t>
            </w:r>
            <w:r w:rsidR="007A4DFE" w:rsidRPr="00BA0B92">
              <w:rPr>
                <w:rStyle w:val="Teksttreci2"/>
                <w:rFonts w:cs="Times New Roman"/>
                <w:sz w:val="22"/>
                <w:szCs w:val="22"/>
              </w:rPr>
              <w:t>usług (VAT)</w:t>
            </w:r>
            <w:r w:rsidR="00990D90" w:rsidRPr="00BA0B92">
              <w:rPr>
                <w:rStyle w:val="Teksttreci2"/>
                <w:rFonts w:cs="Times New Roman"/>
                <w:sz w:val="22"/>
                <w:szCs w:val="22"/>
              </w:rPr>
              <w:t xml:space="preserve"> związanego z </w:t>
            </w:r>
            <w:r w:rsidR="00BC0DA8" w:rsidRPr="00BA0B92">
              <w:rPr>
                <w:rStyle w:val="Teksttreci2"/>
                <w:rFonts w:cs="Times New Roman"/>
                <w:sz w:val="22"/>
                <w:szCs w:val="22"/>
              </w:rPr>
              <w:t>organi</w:t>
            </w:r>
            <w:r w:rsidR="00990D90" w:rsidRPr="00BA0B92">
              <w:rPr>
                <w:rStyle w:val="Teksttreci2"/>
                <w:rFonts w:cs="Times New Roman"/>
                <w:sz w:val="22"/>
                <w:szCs w:val="22"/>
              </w:rPr>
              <w:t xml:space="preserve">zacją przedsięwzięcia </w:t>
            </w:r>
            <w:r w:rsidR="006A00F2" w:rsidRPr="00BA0B92">
              <w:rPr>
                <w:rStyle w:val="Teksttreci2"/>
                <w:rFonts w:cs="Times New Roman"/>
                <w:sz w:val="22"/>
                <w:szCs w:val="22"/>
              </w:rPr>
              <w:t>promocyjnego</w:t>
            </w:r>
            <w:r w:rsidR="005B7E49" w:rsidRPr="00BA0B92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5B7E49" w:rsidRPr="0036389E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(właściwe zaznaczyć)</w:t>
            </w:r>
            <w:r w:rsidR="00247516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;</w:t>
            </w:r>
          </w:p>
          <w:p w14:paraId="77AF1223" w14:textId="77777777" w:rsidR="007A4DFE" w:rsidRPr="00BA0B92" w:rsidRDefault="00EE40E5" w:rsidP="005B7E49">
            <w:pPr>
              <w:numPr>
                <w:ilvl w:val="7"/>
                <w:numId w:val="12"/>
              </w:numPr>
              <w:tabs>
                <w:tab w:val="left" w:pos="356"/>
                <w:tab w:val="left" w:pos="42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BA0B92">
              <w:rPr>
                <w:rStyle w:val="Teksttreci0"/>
                <w:rFonts w:eastAsiaTheme="minorEastAsia"/>
                <w:sz w:val="22"/>
                <w:szCs w:val="22"/>
              </w:rPr>
              <w:t>nie</w:t>
            </w:r>
            <w:r w:rsidR="007A4DFE" w:rsidRPr="00BA0B92">
              <w:rPr>
                <w:rStyle w:val="Teksttreci0"/>
                <w:rFonts w:eastAsiaTheme="minorEastAsia"/>
                <w:sz w:val="22"/>
                <w:szCs w:val="22"/>
              </w:rPr>
              <w:t xml:space="preserve"> otrzymał, z innych źródeł, pomocy publicznej 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na </w:t>
            </w:r>
            <w:r w:rsidR="00BC0DA8" w:rsidRPr="00BA0B92">
              <w:rPr>
                <w:rStyle w:val="Teksttreci2"/>
                <w:rFonts w:cs="Times New Roman"/>
                <w:sz w:val="22"/>
                <w:szCs w:val="22"/>
              </w:rPr>
              <w:t>organi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zację przedsięwzięcia </w:t>
            </w:r>
            <w:r w:rsidR="006A00F2" w:rsidRPr="00BA0B92">
              <w:rPr>
                <w:rStyle w:val="Teksttreci2"/>
                <w:rFonts w:cs="Times New Roman"/>
                <w:sz w:val="22"/>
                <w:szCs w:val="22"/>
              </w:rPr>
              <w:t>promocyjnego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 objętego wnioskiem</w:t>
            </w:r>
            <w:r w:rsidR="008866EC">
              <w:rPr>
                <w:rStyle w:val="Teksttreci2"/>
                <w:rFonts w:cs="Times New Roman"/>
                <w:sz w:val="22"/>
                <w:szCs w:val="22"/>
              </w:rPr>
              <w:t>;</w:t>
            </w:r>
          </w:p>
          <w:p w14:paraId="1257B60A" w14:textId="77777777" w:rsidR="00286CD5" w:rsidRPr="009B360A" w:rsidRDefault="007A4DFE" w:rsidP="005B7E49">
            <w:pPr>
              <w:numPr>
                <w:ilvl w:val="7"/>
                <w:numId w:val="12"/>
              </w:numPr>
              <w:tabs>
                <w:tab w:val="left" w:pos="356"/>
                <w:tab w:val="left" w:pos="42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2"/>
                <w:rFonts w:cs="Times New Roman"/>
                <w:color w:val="000000"/>
                <w:sz w:val="22"/>
                <w:szCs w:val="22"/>
                <w:lang w:val="pl"/>
              </w:rPr>
            </w:pPr>
            <w:r w:rsidRPr="00BA0B92">
              <w:rPr>
                <w:rStyle w:val="Teksttreci0"/>
                <w:rFonts w:eastAsiaTheme="minorEastAsia"/>
                <w:sz w:val="22"/>
                <w:szCs w:val="22"/>
              </w:rPr>
              <w:t>należycie wypełnia zobowiązania wynikające z umów zawartych z ministrem właściwym do spraw gospodarki</w:t>
            </w:r>
            <w:r w:rsidR="009B360A" w:rsidRPr="00BA0B92">
              <w:rPr>
                <w:rStyle w:val="Teksttreci0"/>
                <w:rFonts w:eastAsiaTheme="minorEastAsia"/>
                <w:sz w:val="22"/>
                <w:szCs w:val="22"/>
              </w:rPr>
              <w:t>.</w:t>
            </w:r>
          </w:p>
        </w:tc>
      </w:tr>
      <w:tr w:rsidR="005057B4" w:rsidRPr="00E96A09" w14:paraId="648D7546" w14:textId="77777777" w:rsidTr="005057B4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A3735C" w14:textId="77777777" w:rsidR="005057B4" w:rsidRPr="00BA0B92" w:rsidRDefault="005057B4" w:rsidP="007A4DFE">
            <w:pPr>
              <w:spacing w:before="120" w:after="120"/>
              <w:ind w:left="20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</w:tbl>
    <w:tbl>
      <w:tblPr>
        <w:tblStyle w:val="Tabela-Siatk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463CBF" w14:paraId="033A829E" w14:textId="77777777" w:rsidTr="005057B4">
        <w:tc>
          <w:tcPr>
            <w:tcW w:w="2836" w:type="dxa"/>
          </w:tcPr>
          <w:p w14:paraId="79C37F15" w14:textId="77777777" w:rsidR="00463CBF" w:rsidRDefault="00463CBF" w:rsidP="005B7E4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6804" w:type="dxa"/>
          </w:tcPr>
          <w:p w14:paraId="5BEF37BF" w14:textId="77777777" w:rsidR="00463CBF" w:rsidRDefault="00463CBF" w:rsidP="005B7E4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463CBF" w14:paraId="0E290EAC" w14:textId="77777777" w:rsidTr="005057B4">
        <w:tc>
          <w:tcPr>
            <w:tcW w:w="2836" w:type="dxa"/>
          </w:tcPr>
          <w:p w14:paraId="76B18DE9" w14:textId="77777777" w:rsidR="00463CBF" w:rsidRPr="00514B62" w:rsidRDefault="00463CBF" w:rsidP="005B7E4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B62">
              <w:rPr>
                <w:rStyle w:val="Teksttreci2Exact"/>
                <w:rFonts w:ascii="Times New Roman" w:hAnsi="Times New Roman"/>
                <w:sz w:val="18"/>
                <w:szCs w:val="18"/>
              </w:rPr>
              <w:t>(</w:t>
            </w:r>
            <w:r w:rsidRPr="00514B62">
              <w:rPr>
                <w:rStyle w:val="Teksttreci2Exact"/>
                <w:rFonts w:ascii="Times New Roman" w:hAnsi="Times New Roman"/>
                <w:sz w:val="20"/>
                <w:szCs w:val="20"/>
              </w:rPr>
              <w:t>miejscowość i data)</w:t>
            </w:r>
          </w:p>
        </w:tc>
        <w:tc>
          <w:tcPr>
            <w:tcW w:w="6804" w:type="dxa"/>
          </w:tcPr>
          <w:p w14:paraId="149E0B6D" w14:textId="77777777" w:rsidR="00463CBF" w:rsidRPr="00514B62" w:rsidRDefault="00463CBF" w:rsidP="0048355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>(podpis</w:t>
            </w:r>
            <w:r w:rsidR="003A6A57">
              <w:rPr>
                <w:rStyle w:val="Teksttreci2"/>
                <w:rFonts w:ascii="Times New Roman" w:hAnsi="Times New Roman"/>
                <w:sz w:val="20"/>
                <w:szCs w:val="20"/>
              </w:rPr>
              <w:t>/podpisy</w:t>
            </w:r>
            <w:r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 osoby/</w:t>
            </w:r>
            <w:r w:rsidR="003A6A57">
              <w:rPr>
                <w:rStyle w:val="Teksttreci2"/>
                <w:rFonts w:ascii="Times New Roman" w:hAnsi="Times New Roman"/>
                <w:sz w:val="20"/>
                <w:szCs w:val="20"/>
              </w:rPr>
              <w:t>osób</w:t>
            </w:r>
            <w:r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 </w:t>
            </w:r>
            <w:r w:rsidR="0036389E">
              <w:rPr>
                <w:rStyle w:val="Teksttreci2"/>
                <w:rFonts w:ascii="Times New Roman" w:hAnsi="Times New Roman"/>
                <w:sz w:val="20"/>
                <w:szCs w:val="20"/>
              </w:rPr>
              <w:t>wskazanej/</w:t>
            </w:r>
            <w:r w:rsidR="005B7E49"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wskazanych w </w:t>
            </w:r>
            <w:r w:rsidR="003A6A57">
              <w:rPr>
                <w:rStyle w:val="Teksttreci2"/>
                <w:rFonts w:ascii="Times New Roman" w:hAnsi="Times New Roman"/>
                <w:sz w:val="20"/>
                <w:szCs w:val="20"/>
              </w:rPr>
              <w:t>c</w:t>
            </w:r>
            <w:r w:rsidR="005B7E49"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>zęści I pkt 5 wniosku)</w:t>
            </w:r>
          </w:p>
        </w:tc>
      </w:tr>
    </w:tbl>
    <w:p w14:paraId="3A86839B" w14:textId="77777777" w:rsidR="007F750A" w:rsidRPr="00D0496E" w:rsidRDefault="007F750A" w:rsidP="00305509">
      <w:pPr>
        <w:spacing w:before="120" w:after="120" w:line="240" w:lineRule="auto"/>
        <w:ind w:right="-18"/>
        <w:rPr>
          <w:b/>
        </w:rPr>
      </w:pPr>
    </w:p>
    <w:sectPr w:rsidR="007F750A" w:rsidRPr="00D0496E" w:rsidSect="005057B4">
      <w:headerReference w:type="default" r:id="rId10"/>
      <w:footnotePr>
        <w:numRestart w:val="eachSect"/>
      </w:footnotePr>
      <w:pgSz w:w="11906" w:h="16838"/>
      <w:pgMar w:top="567" w:right="1133" w:bottom="709" w:left="1418" w:header="567" w:footer="411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3313" w14:textId="77777777" w:rsidR="00066B66" w:rsidRDefault="00066B66">
      <w:r>
        <w:separator/>
      </w:r>
    </w:p>
  </w:endnote>
  <w:endnote w:type="continuationSeparator" w:id="0">
    <w:p w14:paraId="02D54E80" w14:textId="77777777" w:rsidR="00066B66" w:rsidRDefault="000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734DD" w14:textId="77777777" w:rsidR="00066B66" w:rsidRDefault="00066B66">
      <w:r>
        <w:separator/>
      </w:r>
    </w:p>
  </w:footnote>
  <w:footnote w:type="continuationSeparator" w:id="0">
    <w:p w14:paraId="0714B720" w14:textId="77777777" w:rsidR="00066B66" w:rsidRDefault="00066B66">
      <w:r>
        <w:continuationSeparator/>
      </w:r>
    </w:p>
  </w:footnote>
  <w:footnote w:id="1">
    <w:p w14:paraId="2A42C4BA" w14:textId="7FCF2C59" w:rsidR="00E95B63" w:rsidRPr="00AA549D" w:rsidRDefault="00E95B63" w:rsidP="008F0F6A">
      <w:pPr>
        <w:pStyle w:val="ODNONIKtreodnonika"/>
      </w:pPr>
      <w:r>
        <w:rPr>
          <w:rStyle w:val="Odwoanieprzypisudolnego"/>
        </w:rPr>
        <w:footnoteRef/>
      </w:r>
      <w:r w:rsidR="00CD6A19">
        <w:rPr>
          <w:vertAlign w:val="superscript"/>
        </w:rPr>
        <w:t>)</w:t>
      </w:r>
      <w:r w:rsidR="00175DFB">
        <w:tab/>
      </w:r>
      <w:r w:rsidRPr="003A6A57">
        <w:t xml:space="preserve">W przypadku osób niewskazanych w dokumentach rejestrowych wymagane </w:t>
      </w:r>
      <w:r w:rsidR="009F3BEF" w:rsidRPr="003A6A57">
        <w:t>jes</w:t>
      </w:r>
      <w:r w:rsidR="009F3BEF" w:rsidRPr="00546B2D">
        <w:t xml:space="preserve">t </w:t>
      </w:r>
      <w:r w:rsidRPr="00546B2D">
        <w:t>dołączenie</w:t>
      </w:r>
      <w:r w:rsidR="001B1367" w:rsidRPr="00546B2D">
        <w:t xml:space="preserve"> </w:t>
      </w:r>
      <w:r w:rsidR="009F3BEF" w:rsidRPr="00546B2D">
        <w:t xml:space="preserve">pełnomocnictwa </w:t>
      </w:r>
      <w:r w:rsidR="001B1367" w:rsidRPr="00546B2D">
        <w:t>lub</w:t>
      </w:r>
      <w:r w:rsidRPr="00546B2D">
        <w:t xml:space="preserve"> </w:t>
      </w:r>
      <w:r w:rsidR="009F3BEF" w:rsidRPr="00546B2D">
        <w:t xml:space="preserve">jego kopii </w:t>
      </w:r>
      <w:r w:rsidRPr="00546B2D">
        <w:t>poświadczone</w:t>
      </w:r>
      <w:r w:rsidR="009F3BEF" w:rsidRPr="00546B2D">
        <w:t>j</w:t>
      </w:r>
      <w:r w:rsidRPr="00546B2D">
        <w:t xml:space="preserve"> za zgodność z oryginałem.</w:t>
      </w:r>
    </w:p>
  </w:footnote>
  <w:footnote w:id="2">
    <w:p w14:paraId="5E81E11F" w14:textId="49E55621" w:rsidR="00E95B63" w:rsidRPr="00546B2D" w:rsidRDefault="00E95B63" w:rsidP="008F0F6A">
      <w:pPr>
        <w:pStyle w:val="ODNONIKtreodnonika"/>
        <w:rPr>
          <w:rStyle w:val="Odwoanieprzypisudolnego"/>
        </w:rPr>
      </w:pPr>
      <w:r w:rsidRPr="00AA549D">
        <w:rPr>
          <w:rStyle w:val="Odwoanieprzypisudolnego"/>
        </w:rPr>
        <w:footnoteRef/>
      </w:r>
      <w:r w:rsidR="00CD6A19">
        <w:rPr>
          <w:vertAlign w:val="superscript"/>
        </w:rPr>
        <w:t>)</w:t>
      </w:r>
      <w:r w:rsidR="00175DFB">
        <w:tab/>
      </w:r>
      <w:r w:rsidRPr="003A6A57">
        <w:t>Zmianę</w:t>
      </w:r>
      <w:r w:rsidR="009B1E89" w:rsidRPr="003A6A57">
        <w:t xml:space="preserve"> numeru</w:t>
      </w:r>
      <w:r w:rsidRPr="003A6A57">
        <w:t xml:space="preserve"> rachunku bankowego po dacie złożenia wniosku należy zgłosić</w:t>
      </w:r>
      <w:r w:rsidR="003A6A57" w:rsidRPr="003A6A57">
        <w:t xml:space="preserve"> pisemnie</w:t>
      </w:r>
      <w:r w:rsidRPr="003A6A57">
        <w:rPr>
          <w:rStyle w:val="Odwoanieprzypisudolnego"/>
        </w:rPr>
        <w:t xml:space="preserve"> </w:t>
      </w:r>
      <w:r w:rsidRPr="003A6A57">
        <w:rPr>
          <w:rStyle w:val="Odwoanieprzypisudolnego"/>
          <w:vertAlign w:val="baseline"/>
        </w:rPr>
        <w:t>ministrowi właściwemu d</w:t>
      </w:r>
      <w:r w:rsidR="009B1E89" w:rsidRPr="003A6A57">
        <w:t>o spraw</w:t>
      </w:r>
      <w:r w:rsidRPr="00546B2D">
        <w:rPr>
          <w:rStyle w:val="Odwoanieprzypisudolnego"/>
          <w:vertAlign w:val="baseline"/>
        </w:rPr>
        <w:t xml:space="preserve"> gospodarki</w:t>
      </w:r>
      <w:r w:rsidRPr="00546B2D">
        <w:t>.</w:t>
      </w:r>
    </w:p>
  </w:footnote>
  <w:footnote w:id="3">
    <w:p w14:paraId="37A63C07" w14:textId="04BD65D7" w:rsidR="00E95B63" w:rsidRPr="00546B2D" w:rsidRDefault="00E95B63" w:rsidP="008F0F6A">
      <w:pPr>
        <w:pStyle w:val="ODNONIKtreodnonika"/>
      </w:pPr>
      <w:r w:rsidRPr="00546B2D">
        <w:rPr>
          <w:rStyle w:val="Odwoanieprzypisudolnego"/>
        </w:rPr>
        <w:footnoteRef/>
      </w:r>
      <w:r w:rsidR="00CD6A19" w:rsidRPr="00546B2D">
        <w:rPr>
          <w:vertAlign w:val="superscript"/>
        </w:rPr>
        <w:t>)</w:t>
      </w:r>
      <w:r w:rsidR="00175DFB">
        <w:tab/>
      </w:r>
      <w:r w:rsidR="003A6A57">
        <w:rPr>
          <w:rStyle w:val="Stopka4"/>
          <w:rFonts w:eastAsiaTheme="minorEastAsia"/>
          <w:sz w:val="20"/>
          <w:szCs w:val="20"/>
        </w:rPr>
        <w:t xml:space="preserve">Jeżeli </w:t>
      </w:r>
      <w:r w:rsidRPr="003A6A57">
        <w:rPr>
          <w:rStyle w:val="Stopka4"/>
          <w:rFonts w:eastAsiaTheme="minorEastAsia"/>
          <w:sz w:val="20"/>
          <w:szCs w:val="20"/>
        </w:rPr>
        <w:t>przedsiębiorca ma prawną możliwość zwrotu lub odliczenia podatku od towarów i usług (VAT), zaznacza kwotę „netto</w:t>
      </w:r>
      <w:r w:rsidR="009B1E89" w:rsidRPr="003A6A57">
        <w:rPr>
          <w:rStyle w:val="Stopka4"/>
          <w:rFonts w:eastAsiaTheme="minorEastAsia"/>
          <w:sz w:val="20"/>
          <w:szCs w:val="20"/>
        </w:rPr>
        <w:t>”</w:t>
      </w:r>
      <w:r w:rsidRPr="003A6A57">
        <w:rPr>
          <w:rStyle w:val="Stopka4"/>
          <w:rFonts w:eastAsiaTheme="minorEastAsia"/>
          <w:sz w:val="20"/>
          <w:szCs w:val="20"/>
        </w:rPr>
        <w:t xml:space="preserve"> i kalkuluje koszty w kwocie netto.</w:t>
      </w:r>
    </w:p>
  </w:footnote>
  <w:footnote w:id="4">
    <w:p w14:paraId="7F59A33E" w14:textId="70F8A2A6" w:rsidR="00E95B63" w:rsidRPr="00546B2D" w:rsidRDefault="00E95B63" w:rsidP="008F0F6A">
      <w:pPr>
        <w:pStyle w:val="ODNONIKtreodnonika"/>
      </w:pPr>
      <w:r w:rsidRPr="00546B2D">
        <w:rPr>
          <w:rStyle w:val="Odwoanieprzypisudolnego"/>
        </w:rPr>
        <w:footnoteRef/>
      </w:r>
      <w:r w:rsidR="00CD6A19" w:rsidRPr="00546B2D">
        <w:rPr>
          <w:vertAlign w:val="superscript"/>
        </w:rPr>
        <w:t>)</w:t>
      </w:r>
      <w:r w:rsidR="00175DFB">
        <w:tab/>
      </w:r>
      <w:r w:rsidR="003A6A57">
        <w:rPr>
          <w:rStyle w:val="Stopka4"/>
          <w:rFonts w:eastAsiaTheme="minorEastAsia"/>
          <w:sz w:val="20"/>
          <w:szCs w:val="20"/>
        </w:rPr>
        <w:t>Jeżeli</w:t>
      </w:r>
      <w:r w:rsidR="0036389E">
        <w:rPr>
          <w:rStyle w:val="Stopka4"/>
          <w:rFonts w:eastAsiaTheme="minorEastAsia"/>
          <w:sz w:val="20"/>
          <w:szCs w:val="20"/>
        </w:rPr>
        <w:t xml:space="preserve"> </w:t>
      </w:r>
      <w:r w:rsidRPr="003A6A57">
        <w:rPr>
          <w:rStyle w:val="Stopka4"/>
          <w:rFonts w:eastAsiaTheme="minorEastAsia"/>
          <w:sz w:val="20"/>
          <w:szCs w:val="20"/>
        </w:rPr>
        <w:t>przedsiębiorca</w:t>
      </w:r>
      <w:r w:rsidR="009B1E89" w:rsidRPr="003A6A57">
        <w:rPr>
          <w:rStyle w:val="Stopka4"/>
          <w:rFonts w:eastAsiaTheme="minorEastAsia"/>
          <w:sz w:val="20"/>
          <w:szCs w:val="20"/>
        </w:rPr>
        <w:t xml:space="preserve"> nie</w:t>
      </w:r>
      <w:r w:rsidRPr="003A6A57">
        <w:rPr>
          <w:rStyle w:val="Stopka4"/>
          <w:rFonts w:eastAsiaTheme="minorEastAsia"/>
          <w:sz w:val="20"/>
          <w:szCs w:val="20"/>
        </w:rPr>
        <w:t xml:space="preserve"> ma prawn</w:t>
      </w:r>
      <w:r w:rsidR="009B1E89" w:rsidRPr="003A6A57">
        <w:rPr>
          <w:rStyle w:val="Stopka4"/>
          <w:rFonts w:eastAsiaTheme="minorEastAsia"/>
          <w:sz w:val="20"/>
          <w:szCs w:val="20"/>
        </w:rPr>
        <w:t>ej</w:t>
      </w:r>
      <w:r w:rsidRPr="003A6A57">
        <w:rPr>
          <w:rStyle w:val="Stopka4"/>
          <w:rFonts w:eastAsiaTheme="minorEastAsia"/>
          <w:sz w:val="20"/>
          <w:szCs w:val="20"/>
        </w:rPr>
        <w:t xml:space="preserve"> możliwoś</w:t>
      </w:r>
      <w:r w:rsidR="009B1E89" w:rsidRPr="003A6A57">
        <w:rPr>
          <w:rStyle w:val="Stopka4"/>
          <w:rFonts w:eastAsiaTheme="minorEastAsia"/>
          <w:sz w:val="20"/>
          <w:szCs w:val="20"/>
        </w:rPr>
        <w:t>ci</w:t>
      </w:r>
      <w:r w:rsidRPr="003A6A57">
        <w:rPr>
          <w:rStyle w:val="Stopka4"/>
          <w:rFonts w:eastAsiaTheme="minorEastAsia"/>
          <w:sz w:val="20"/>
          <w:szCs w:val="20"/>
        </w:rPr>
        <w:t xml:space="preserve"> zwrotu lub odliczenia podatku od towarów i usług (VAT), zaznacza kwotę „</w:t>
      </w:r>
      <w:r w:rsidR="009B1E89" w:rsidRPr="003A6A57">
        <w:rPr>
          <w:rStyle w:val="Stopka4"/>
          <w:rFonts w:eastAsiaTheme="minorEastAsia"/>
          <w:sz w:val="20"/>
          <w:szCs w:val="20"/>
        </w:rPr>
        <w:t>brutto”</w:t>
      </w:r>
      <w:r w:rsidRPr="003A6A57">
        <w:rPr>
          <w:rStyle w:val="Stopka4"/>
          <w:rFonts w:eastAsiaTheme="minorEastAsia"/>
          <w:sz w:val="20"/>
          <w:szCs w:val="20"/>
        </w:rPr>
        <w:t>" i kalkuluje koszty w kwocie brutto.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5DB8" w14:textId="0044CCCD" w:rsidR="00E95B63" w:rsidRPr="005057B4" w:rsidRDefault="00E95B63" w:rsidP="00B371CC">
    <w:pPr>
      <w:pStyle w:val="Nagwek"/>
      <w:jc w:val="center"/>
      <w:rPr>
        <w:sz w:val="16"/>
        <w:szCs w:val="16"/>
      </w:rPr>
    </w:pPr>
    <w:r w:rsidRPr="005057B4">
      <w:rPr>
        <w:sz w:val="16"/>
        <w:szCs w:val="16"/>
      </w:rPr>
      <w:t xml:space="preserve">– </w:t>
    </w:r>
    <w:r w:rsidRPr="005057B4">
      <w:rPr>
        <w:sz w:val="16"/>
        <w:szCs w:val="16"/>
      </w:rPr>
      <w:fldChar w:fldCharType="begin"/>
    </w:r>
    <w:r w:rsidRPr="005057B4">
      <w:rPr>
        <w:sz w:val="16"/>
        <w:szCs w:val="16"/>
      </w:rPr>
      <w:instrText xml:space="preserve"> PAGE  \* MERGEFORMAT </w:instrText>
    </w:r>
    <w:r w:rsidRPr="005057B4">
      <w:rPr>
        <w:sz w:val="16"/>
        <w:szCs w:val="16"/>
      </w:rPr>
      <w:fldChar w:fldCharType="separate"/>
    </w:r>
    <w:r w:rsidR="004023DB">
      <w:rPr>
        <w:noProof/>
        <w:sz w:val="16"/>
        <w:szCs w:val="16"/>
      </w:rPr>
      <w:t>2</w:t>
    </w:r>
    <w:r w:rsidRPr="005057B4">
      <w:rPr>
        <w:noProof/>
        <w:sz w:val="16"/>
        <w:szCs w:val="16"/>
      </w:rPr>
      <w:fldChar w:fldCharType="end"/>
    </w:r>
    <w:r w:rsidRPr="005057B4">
      <w:rPr>
        <w:sz w:val="16"/>
        <w:szCs w:val="16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18"/>
    <w:multiLevelType w:val="hybridMultilevel"/>
    <w:tmpl w:val="2456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FE8"/>
    <w:multiLevelType w:val="hybridMultilevel"/>
    <w:tmpl w:val="CB505216"/>
    <w:lvl w:ilvl="0" w:tplc="7F92A620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91A5E6A"/>
    <w:multiLevelType w:val="hybridMultilevel"/>
    <w:tmpl w:val="235CD6B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A756BA6"/>
    <w:multiLevelType w:val="hybridMultilevel"/>
    <w:tmpl w:val="2BD0413A"/>
    <w:lvl w:ilvl="0" w:tplc="D4E26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C0650"/>
    <w:multiLevelType w:val="hybridMultilevel"/>
    <w:tmpl w:val="B5F87926"/>
    <w:lvl w:ilvl="0" w:tplc="92B6EFF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BD76070"/>
    <w:multiLevelType w:val="hybridMultilevel"/>
    <w:tmpl w:val="EA545C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5342"/>
    <w:multiLevelType w:val="hybridMultilevel"/>
    <w:tmpl w:val="AD227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DA2838"/>
    <w:multiLevelType w:val="multilevel"/>
    <w:tmpl w:val="86F02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8">
    <w:nsid w:val="140A78A6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54D6A3D"/>
    <w:multiLevelType w:val="multilevel"/>
    <w:tmpl w:val="49DC131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8890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3C3BBC"/>
    <w:multiLevelType w:val="hybridMultilevel"/>
    <w:tmpl w:val="AF9ED2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3B3A8A"/>
    <w:multiLevelType w:val="multilevel"/>
    <w:tmpl w:val="64661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3">
    <w:nsid w:val="1E375C03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0312306"/>
    <w:multiLevelType w:val="multilevel"/>
    <w:tmpl w:val="82E2954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1A171C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  <w:sz w:val="24"/>
      </w:rPr>
    </w:lvl>
  </w:abstractNum>
  <w:abstractNum w:abstractNumId="15">
    <w:nsid w:val="20F75A2B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2B230E81"/>
    <w:multiLevelType w:val="multilevel"/>
    <w:tmpl w:val="FBC2E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DE31896"/>
    <w:multiLevelType w:val="multilevel"/>
    <w:tmpl w:val="7EB21A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F410952"/>
    <w:multiLevelType w:val="multilevel"/>
    <w:tmpl w:val="C9100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FE811A8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0">
    <w:nsid w:val="348930F3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776573F"/>
    <w:multiLevelType w:val="hybridMultilevel"/>
    <w:tmpl w:val="B19E7D24"/>
    <w:lvl w:ilvl="0" w:tplc="13809588">
      <w:start w:val="1"/>
      <w:numFmt w:val="lowerLetter"/>
      <w:lvlText w:val="%1)"/>
      <w:lvlJc w:val="right"/>
      <w:pPr>
        <w:tabs>
          <w:tab w:val="num" w:pos="755"/>
        </w:tabs>
        <w:ind w:left="755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2">
    <w:nsid w:val="3BA7240C"/>
    <w:multiLevelType w:val="multilevel"/>
    <w:tmpl w:val="25A466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E614D48"/>
    <w:multiLevelType w:val="hybridMultilevel"/>
    <w:tmpl w:val="F3A81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D6F77"/>
    <w:multiLevelType w:val="multilevel"/>
    <w:tmpl w:val="2B5855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436A7A8E"/>
    <w:multiLevelType w:val="multilevel"/>
    <w:tmpl w:val="8A40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5EA60A1"/>
    <w:multiLevelType w:val="hybridMultilevel"/>
    <w:tmpl w:val="81B8CDD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>
    <w:nsid w:val="4B6A66FA"/>
    <w:multiLevelType w:val="multilevel"/>
    <w:tmpl w:val="99E09B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D0928EB"/>
    <w:multiLevelType w:val="multilevel"/>
    <w:tmpl w:val="86F02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4DB00D59"/>
    <w:multiLevelType w:val="hybridMultilevel"/>
    <w:tmpl w:val="96BE6DB8"/>
    <w:lvl w:ilvl="0" w:tplc="1D70A07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83A08"/>
    <w:multiLevelType w:val="multilevel"/>
    <w:tmpl w:val="30FA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F286758"/>
    <w:multiLevelType w:val="hybridMultilevel"/>
    <w:tmpl w:val="DC1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4624E"/>
    <w:multiLevelType w:val="multilevel"/>
    <w:tmpl w:val="11683E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4C66854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7F6447"/>
    <w:multiLevelType w:val="hybridMultilevel"/>
    <w:tmpl w:val="4F8C42FE"/>
    <w:lvl w:ilvl="0" w:tplc="7C32FA92">
      <w:start w:val="2"/>
      <w:numFmt w:val="decimal"/>
      <w:lvlText w:val="%1."/>
      <w:lvlJc w:val="left"/>
      <w:pPr>
        <w:ind w:left="786" w:hanging="360"/>
      </w:pPr>
      <w:rPr>
        <w:rFonts w:hint="default"/>
        <w:lang w:val="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40FBA"/>
    <w:multiLevelType w:val="multilevel"/>
    <w:tmpl w:val="705853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D3A5225"/>
    <w:multiLevelType w:val="multilevel"/>
    <w:tmpl w:val="637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53F7C19"/>
    <w:multiLevelType w:val="hybridMultilevel"/>
    <w:tmpl w:val="4552A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E304B"/>
    <w:multiLevelType w:val="multilevel"/>
    <w:tmpl w:val="836C39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F38188D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4175C3A"/>
    <w:multiLevelType w:val="multilevel"/>
    <w:tmpl w:val="04766C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D755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1D7C1E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F4677EA"/>
    <w:multiLevelType w:val="multilevel"/>
    <w:tmpl w:val="4F6E9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15"/>
  </w:num>
  <w:num w:numId="5">
    <w:abstractNumId w:val="4"/>
  </w:num>
  <w:num w:numId="6">
    <w:abstractNumId w:val="27"/>
  </w:num>
  <w:num w:numId="7">
    <w:abstractNumId w:val="9"/>
  </w:num>
  <w:num w:numId="8">
    <w:abstractNumId w:val="30"/>
  </w:num>
  <w:num w:numId="9">
    <w:abstractNumId w:val="28"/>
  </w:num>
  <w:num w:numId="10">
    <w:abstractNumId w:val="21"/>
  </w:num>
  <w:num w:numId="11">
    <w:abstractNumId w:val="6"/>
  </w:num>
  <w:num w:numId="12">
    <w:abstractNumId w:val="32"/>
  </w:num>
  <w:num w:numId="13">
    <w:abstractNumId w:val="12"/>
  </w:num>
  <w:num w:numId="14">
    <w:abstractNumId w:val="2"/>
  </w:num>
  <w:num w:numId="15">
    <w:abstractNumId w:val="18"/>
  </w:num>
  <w:num w:numId="16">
    <w:abstractNumId w:val="39"/>
  </w:num>
  <w:num w:numId="17">
    <w:abstractNumId w:val="3"/>
  </w:num>
  <w:num w:numId="18">
    <w:abstractNumId w:val="40"/>
  </w:num>
  <w:num w:numId="19">
    <w:abstractNumId w:val="10"/>
  </w:num>
  <w:num w:numId="20">
    <w:abstractNumId w:val="41"/>
  </w:num>
  <w:num w:numId="21">
    <w:abstractNumId w:val="31"/>
  </w:num>
  <w:num w:numId="22">
    <w:abstractNumId w:val="33"/>
  </w:num>
  <w:num w:numId="23">
    <w:abstractNumId w:val="13"/>
  </w:num>
  <w:num w:numId="24">
    <w:abstractNumId w:val="36"/>
  </w:num>
  <w:num w:numId="25">
    <w:abstractNumId w:val="17"/>
  </w:num>
  <w:num w:numId="26">
    <w:abstractNumId w:val="42"/>
  </w:num>
  <w:num w:numId="27">
    <w:abstractNumId w:val="20"/>
  </w:num>
  <w:num w:numId="28">
    <w:abstractNumId w:val="11"/>
  </w:num>
  <w:num w:numId="29">
    <w:abstractNumId w:val="34"/>
  </w:num>
  <w:num w:numId="30">
    <w:abstractNumId w:val="35"/>
  </w:num>
  <w:num w:numId="31">
    <w:abstractNumId w:val="26"/>
  </w:num>
  <w:num w:numId="32">
    <w:abstractNumId w:val="37"/>
  </w:num>
  <w:num w:numId="33">
    <w:abstractNumId w:val="8"/>
  </w:num>
  <w:num w:numId="34">
    <w:abstractNumId w:val="19"/>
  </w:num>
  <w:num w:numId="35">
    <w:abstractNumId w:val="22"/>
  </w:num>
  <w:num w:numId="36">
    <w:abstractNumId w:val="25"/>
  </w:num>
  <w:num w:numId="37">
    <w:abstractNumId w:val="16"/>
  </w:num>
  <w:num w:numId="38">
    <w:abstractNumId w:val="23"/>
  </w:num>
  <w:num w:numId="39">
    <w:abstractNumId w:val="29"/>
  </w:num>
  <w:num w:numId="40">
    <w:abstractNumId w:val="38"/>
  </w:num>
  <w:num w:numId="41">
    <w:abstractNumId w:val="14"/>
  </w:num>
  <w:num w:numId="42">
    <w:abstractNumId w:val="0"/>
  </w:num>
  <w:num w:numId="43">
    <w:abstractNumId w:val="7"/>
  </w:num>
  <w:num w:numId="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A"/>
    <w:rsid w:val="000012DA"/>
    <w:rsid w:val="000018CE"/>
    <w:rsid w:val="000021B1"/>
    <w:rsid w:val="0000246E"/>
    <w:rsid w:val="00003862"/>
    <w:rsid w:val="000038E7"/>
    <w:rsid w:val="00012A35"/>
    <w:rsid w:val="00016099"/>
    <w:rsid w:val="00017DC2"/>
    <w:rsid w:val="000209E6"/>
    <w:rsid w:val="00021522"/>
    <w:rsid w:val="000217C0"/>
    <w:rsid w:val="00023471"/>
    <w:rsid w:val="000236AC"/>
    <w:rsid w:val="00023F13"/>
    <w:rsid w:val="000256AF"/>
    <w:rsid w:val="00026DE6"/>
    <w:rsid w:val="00030634"/>
    <w:rsid w:val="000319C1"/>
    <w:rsid w:val="00031A8B"/>
    <w:rsid w:val="00031BCA"/>
    <w:rsid w:val="000330FA"/>
    <w:rsid w:val="00033366"/>
    <w:rsid w:val="0003362F"/>
    <w:rsid w:val="00036B63"/>
    <w:rsid w:val="00037E1A"/>
    <w:rsid w:val="00042FA1"/>
    <w:rsid w:val="00043495"/>
    <w:rsid w:val="00046A75"/>
    <w:rsid w:val="00046D48"/>
    <w:rsid w:val="00047312"/>
    <w:rsid w:val="000474DC"/>
    <w:rsid w:val="00047514"/>
    <w:rsid w:val="000508BD"/>
    <w:rsid w:val="000517AB"/>
    <w:rsid w:val="0005339C"/>
    <w:rsid w:val="00054F04"/>
    <w:rsid w:val="0005571B"/>
    <w:rsid w:val="0005760E"/>
    <w:rsid w:val="00057AB3"/>
    <w:rsid w:val="00060076"/>
    <w:rsid w:val="00060432"/>
    <w:rsid w:val="00060D87"/>
    <w:rsid w:val="000615A5"/>
    <w:rsid w:val="00061A9B"/>
    <w:rsid w:val="00061C59"/>
    <w:rsid w:val="0006238B"/>
    <w:rsid w:val="00062A09"/>
    <w:rsid w:val="00064E4C"/>
    <w:rsid w:val="00064F5F"/>
    <w:rsid w:val="00066901"/>
    <w:rsid w:val="00066B66"/>
    <w:rsid w:val="00071BEE"/>
    <w:rsid w:val="00073688"/>
    <w:rsid w:val="000736CD"/>
    <w:rsid w:val="0007533B"/>
    <w:rsid w:val="0007545D"/>
    <w:rsid w:val="000760BF"/>
    <w:rsid w:val="0007613E"/>
    <w:rsid w:val="00076BFC"/>
    <w:rsid w:val="000814A7"/>
    <w:rsid w:val="00081BC2"/>
    <w:rsid w:val="00081BF0"/>
    <w:rsid w:val="0008557B"/>
    <w:rsid w:val="00085CE7"/>
    <w:rsid w:val="00086297"/>
    <w:rsid w:val="00090073"/>
    <w:rsid w:val="000906EE"/>
    <w:rsid w:val="00091BA2"/>
    <w:rsid w:val="0009263B"/>
    <w:rsid w:val="000944EF"/>
    <w:rsid w:val="0009732D"/>
    <w:rsid w:val="000973F0"/>
    <w:rsid w:val="000A1296"/>
    <w:rsid w:val="000A1C27"/>
    <w:rsid w:val="000A1DAD"/>
    <w:rsid w:val="000A2649"/>
    <w:rsid w:val="000A323B"/>
    <w:rsid w:val="000A502F"/>
    <w:rsid w:val="000B2715"/>
    <w:rsid w:val="000B298D"/>
    <w:rsid w:val="000B5B2D"/>
    <w:rsid w:val="000B5DCE"/>
    <w:rsid w:val="000C05BA"/>
    <w:rsid w:val="000C0E8F"/>
    <w:rsid w:val="000C1428"/>
    <w:rsid w:val="000C33F0"/>
    <w:rsid w:val="000C4BC4"/>
    <w:rsid w:val="000C4ED0"/>
    <w:rsid w:val="000D0110"/>
    <w:rsid w:val="000D22B8"/>
    <w:rsid w:val="000D2468"/>
    <w:rsid w:val="000D318A"/>
    <w:rsid w:val="000D3484"/>
    <w:rsid w:val="000D6173"/>
    <w:rsid w:val="000D6F83"/>
    <w:rsid w:val="000E25CC"/>
    <w:rsid w:val="000E3694"/>
    <w:rsid w:val="000E490F"/>
    <w:rsid w:val="000E6241"/>
    <w:rsid w:val="000F2BE3"/>
    <w:rsid w:val="000F3D0D"/>
    <w:rsid w:val="000F5550"/>
    <w:rsid w:val="000F62B0"/>
    <w:rsid w:val="000F6ED4"/>
    <w:rsid w:val="000F7A6E"/>
    <w:rsid w:val="0010099D"/>
    <w:rsid w:val="00100E8C"/>
    <w:rsid w:val="00102177"/>
    <w:rsid w:val="00102EDC"/>
    <w:rsid w:val="0010354D"/>
    <w:rsid w:val="00103E1D"/>
    <w:rsid w:val="001042BA"/>
    <w:rsid w:val="00106D03"/>
    <w:rsid w:val="00107FD0"/>
    <w:rsid w:val="00110465"/>
    <w:rsid w:val="00110628"/>
    <w:rsid w:val="0011245A"/>
    <w:rsid w:val="00113E6E"/>
    <w:rsid w:val="0011493E"/>
    <w:rsid w:val="00115B72"/>
    <w:rsid w:val="001209EC"/>
    <w:rsid w:val="00120A9E"/>
    <w:rsid w:val="00120FF2"/>
    <w:rsid w:val="00121E37"/>
    <w:rsid w:val="00125A9C"/>
    <w:rsid w:val="00125EAA"/>
    <w:rsid w:val="001267C1"/>
    <w:rsid w:val="001270A2"/>
    <w:rsid w:val="00131237"/>
    <w:rsid w:val="001329AC"/>
    <w:rsid w:val="00134CA0"/>
    <w:rsid w:val="0014026F"/>
    <w:rsid w:val="00147A47"/>
    <w:rsid w:val="00147AA1"/>
    <w:rsid w:val="00151F1A"/>
    <w:rsid w:val="001520CF"/>
    <w:rsid w:val="0015667C"/>
    <w:rsid w:val="00156C31"/>
    <w:rsid w:val="00157110"/>
    <w:rsid w:val="001573C9"/>
    <w:rsid w:val="0015742A"/>
    <w:rsid w:val="00157DA1"/>
    <w:rsid w:val="00157F8E"/>
    <w:rsid w:val="00163147"/>
    <w:rsid w:val="00164C57"/>
    <w:rsid w:val="00164C9D"/>
    <w:rsid w:val="00170909"/>
    <w:rsid w:val="00172DD8"/>
    <w:rsid w:val="00172F7A"/>
    <w:rsid w:val="00173150"/>
    <w:rsid w:val="00173390"/>
    <w:rsid w:val="001736F0"/>
    <w:rsid w:val="00173BB3"/>
    <w:rsid w:val="001740D0"/>
    <w:rsid w:val="00174F2C"/>
    <w:rsid w:val="00175DFB"/>
    <w:rsid w:val="00180F2A"/>
    <w:rsid w:val="00184B91"/>
    <w:rsid w:val="00184D4A"/>
    <w:rsid w:val="00184DDE"/>
    <w:rsid w:val="00186EC1"/>
    <w:rsid w:val="00191E1F"/>
    <w:rsid w:val="00192180"/>
    <w:rsid w:val="00194240"/>
    <w:rsid w:val="0019473B"/>
    <w:rsid w:val="001952B1"/>
    <w:rsid w:val="00196015"/>
    <w:rsid w:val="001967D6"/>
    <w:rsid w:val="00196BE5"/>
    <w:rsid w:val="00196E39"/>
    <w:rsid w:val="00197649"/>
    <w:rsid w:val="001A01FB"/>
    <w:rsid w:val="001A0D8D"/>
    <w:rsid w:val="001A10E9"/>
    <w:rsid w:val="001A183D"/>
    <w:rsid w:val="001A2B65"/>
    <w:rsid w:val="001A3CD3"/>
    <w:rsid w:val="001A5BEF"/>
    <w:rsid w:val="001A7F15"/>
    <w:rsid w:val="001B1367"/>
    <w:rsid w:val="001B1E12"/>
    <w:rsid w:val="001B33F5"/>
    <w:rsid w:val="001B342E"/>
    <w:rsid w:val="001B5BB9"/>
    <w:rsid w:val="001C0AE3"/>
    <w:rsid w:val="001C1832"/>
    <w:rsid w:val="001C188C"/>
    <w:rsid w:val="001C29BA"/>
    <w:rsid w:val="001C6F00"/>
    <w:rsid w:val="001C7D27"/>
    <w:rsid w:val="001D0BA0"/>
    <w:rsid w:val="001D1783"/>
    <w:rsid w:val="001D32FD"/>
    <w:rsid w:val="001D3674"/>
    <w:rsid w:val="001D3826"/>
    <w:rsid w:val="001D53CD"/>
    <w:rsid w:val="001D55A3"/>
    <w:rsid w:val="001D57D7"/>
    <w:rsid w:val="001D5AF5"/>
    <w:rsid w:val="001D676A"/>
    <w:rsid w:val="001E08E3"/>
    <w:rsid w:val="001E1E73"/>
    <w:rsid w:val="001E2583"/>
    <w:rsid w:val="001E43B8"/>
    <w:rsid w:val="001E4E0C"/>
    <w:rsid w:val="001E526D"/>
    <w:rsid w:val="001E5655"/>
    <w:rsid w:val="001E7C54"/>
    <w:rsid w:val="001E7DD1"/>
    <w:rsid w:val="001F1832"/>
    <w:rsid w:val="001F220F"/>
    <w:rsid w:val="001F25B3"/>
    <w:rsid w:val="001F6616"/>
    <w:rsid w:val="0020145F"/>
    <w:rsid w:val="00202BD4"/>
    <w:rsid w:val="00204A97"/>
    <w:rsid w:val="00205842"/>
    <w:rsid w:val="00210FBB"/>
    <w:rsid w:val="002114EF"/>
    <w:rsid w:val="002166AD"/>
    <w:rsid w:val="00217871"/>
    <w:rsid w:val="00221ED8"/>
    <w:rsid w:val="002231EA"/>
    <w:rsid w:val="0022362F"/>
    <w:rsid w:val="00223FDF"/>
    <w:rsid w:val="002279C0"/>
    <w:rsid w:val="0023727E"/>
    <w:rsid w:val="00242081"/>
    <w:rsid w:val="0024265B"/>
    <w:rsid w:val="00243777"/>
    <w:rsid w:val="002441CD"/>
    <w:rsid w:val="00244418"/>
    <w:rsid w:val="00247516"/>
    <w:rsid w:val="002501A3"/>
    <w:rsid w:val="0025166C"/>
    <w:rsid w:val="002519BA"/>
    <w:rsid w:val="002555D4"/>
    <w:rsid w:val="00261A16"/>
    <w:rsid w:val="00262CDD"/>
    <w:rsid w:val="00263522"/>
    <w:rsid w:val="00264EC6"/>
    <w:rsid w:val="00266A2C"/>
    <w:rsid w:val="0027063D"/>
    <w:rsid w:val="00271013"/>
    <w:rsid w:val="00273FE4"/>
    <w:rsid w:val="00276380"/>
    <w:rsid w:val="002765B4"/>
    <w:rsid w:val="00276A94"/>
    <w:rsid w:val="00280120"/>
    <w:rsid w:val="00286CD5"/>
    <w:rsid w:val="002930AA"/>
    <w:rsid w:val="0029405D"/>
    <w:rsid w:val="00294FA6"/>
    <w:rsid w:val="00295A6F"/>
    <w:rsid w:val="002A20C4"/>
    <w:rsid w:val="002A570F"/>
    <w:rsid w:val="002A5C68"/>
    <w:rsid w:val="002A7292"/>
    <w:rsid w:val="002A7358"/>
    <w:rsid w:val="002A7902"/>
    <w:rsid w:val="002A7E08"/>
    <w:rsid w:val="002B074E"/>
    <w:rsid w:val="002B0F6B"/>
    <w:rsid w:val="002B23B8"/>
    <w:rsid w:val="002B4429"/>
    <w:rsid w:val="002B5B7A"/>
    <w:rsid w:val="002B68A6"/>
    <w:rsid w:val="002B7FAF"/>
    <w:rsid w:val="002C3F29"/>
    <w:rsid w:val="002D0C4F"/>
    <w:rsid w:val="002D1347"/>
    <w:rsid w:val="002D1364"/>
    <w:rsid w:val="002D4D30"/>
    <w:rsid w:val="002D5000"/>
    <w:rsid w:val="002D598D"/>
    <w:rsid w:val="002D6B7F"/>
    <w:rsid w:val="002D7188"/>
    <w:rsid w:val="002E0B49"/>
    <w:rsid w:val="002E1DE3"/>
    <w:rsid w:val="002E2AB6"/>
    <w:rsid w:val="002E3F34"/>
    <w:rsid w:val="002E5F79"/>
    <w:rsid w:val="002E64FA"/>
    <w:rsid w:val="002E7374"/>
    <w:rsid w:val="002E7F3A"/>
    <w:rsid w:val="002F0A00"/>
    <w:rsid w:val="002F0CFA"/>
    <w:rsid w:val="002F556A"/>
    <w:rsid w:val="002F5AC9"/>
    <w:rsid w:val="002F669F"/>
    <w:rsid w:val="002F7239"/>
    <w:rsid w:val="00300EDB"/>
    <w:rsid w:val="00301C97"/>
    <w:rsid w:val="00303D35"/>
    <w:rsid w:val="00303D80"/>
    <w:rsid w:val="00304F40"/>
    <w:rsid w:val="00305509"/>
    <w:rsid w:val="0031004C"/>
    <w:rsid w:val="00310289"/>
    <w:rsid w:val="003105F6"/>
    <w:rsid w:val="00311297"/>
    <w:rsid w:val="003113BE"/>
    <w:rsid w:val="003122CA"/>
    <w:rsid w:val="003134FA"/>
    <w:rsid w:val="003141BA"/>
    <w:rsid w:val="003146CD"/>
    <w:rsid w:val="003148FD"/>
    <w:rsid w:val="003150D8"/>
    <w:rsid w:val="00316117"/>
    <w:rsid w:val="00316D5A"/>
    <w:rsid w:val="00321080"/>
    <w:rsid w:val="00322D45"/>
    <w:rsid w:val="0032569A"/>
    <w:rsid w:val="00325A1F"/>
    <w:rsid w:val="00326028"/>
    <w:rsid w:val="003268F9"/>
    <w:rsid w:val="00330BAF"/>
    <w:rsid w:val="00332816"/>
    <w:rsid w:val="00334E3A"/>
    <w:rsid w:val="003361DD"/>
    <w:rsid w:val="00341A6A"/>
    <w:rsid w:val="00341E45"/>
    <w:rsid w:val="00345B9C"/>
    <w:rsid w:val="00352DAE"/>
    <w:rsid w:val="00354EB9"/>
    <w:rsid w:val="00355B5B"/>
    <w:rsid w:val="0035656D"/>
    <w:rsid w:val="003602AE"/>
    <w:rsid w:val="00360929"/>
    <w:rsid w:val="0036389E"/>
    <w:rsid w:val="00364502"/>
    <w:rsid w:val="003647D5"/>
    <w:rsid w:val="00364A04"/>
    <w:rsid w:val="003674B0"/>
    <w:rsid w:val="0037727C"/>
    <w:rsid w:val="00377E70"/>
    <w:rsid w:val="00380904"/>
    <w:rsid w:val="003823EE"/>
    <w:rsid w:val="00382960"/>
    <w:rsid w:val="003846F7"/>
    <w:rsid w:val="003851ED"/>
    <w:rsid w:val="00385281"/>
    <w:rsid w:val="0038559B"/>
    <w:rsid w:val="00385B39"/>
    <w:rsid w:val="00386534"/>
    <w:rsid w:val="00386785"/>
    <w:rsid w:val="00387A6D"/>
    <w:rsid w:val="00390E89"/>
    <w:rsid w:val="00391B1A"/>
    <w:rsid w:val="00394423"/>
    <w:rsid w:val="003944FF"/>
    <w:rsid w:val="00396942"/>
    <w:rsid w:val="00396B49"/>
    <w:rsid w:val="00396BC6"/>
    <w:rsid w:val="00396E3E"/>
    <w:rsid w:val="003A0866"/>
    <w:rsid w:val="003A092B"/>
    <w:rsid w:val="003A0F24"/>
    <w:rsid w:val="003A306E"/>
    <w:rsid w:val="003A3ED6"/>
    <w:rsid w:val="003A60DC"/>
    <w:rsid w:val="003A6123"/>
    <w:rsid w:val="003A670E"/>
    <w:rsid w:val="003A6A46"/>
    <w:rsid w:val="003A6A57"/>
    <w:rsid w:val="003A781F"/>
    <w:rsid w:val="003A7A63"/>
    <w:rsid w:val="003B000C"/>
    <w:rsid w:val="003B0F1D"/>
    <w:rsid w:val="003B1947"/>
    <w:rsid w:val="003B2B3C"/>
    <w:rsid w:val="003B3417"/>
    <w:rsid w:val="003B4A57"/>
    <w:rsid w:val="003C0AD9"/>
    <w:rsid w:val="003C0ED0"/>
    <w:rsid w:val="003C1D49"/>
    <w:rsid w:val="003C21E8"/>
    <w:rsid w:val="003C35C4"/>
    <w:rsid w:val="003D12C2"/>
    <w:rsid w:val="003D31B9"/>
    <w:rsid w:val="003D3867"/>
    <w:rsid w:val="003D7F0E"/>
    <w:rsid w:val="003E0D1A"/>
    <w:rsid w:val="003E2227"/>
    <w:rsid w:val="003E2DA3"/>
    <w:rsid w:val="003F020D"/>
    <w:rsid w:val="003F03D9"/>
    <w:rsid w:val="003F0807"/>
    <w:rsid w:val="003F2FBE"/>
    <w:rsid w:val="003F318D"/>
    <w:rsid w:val="003F4224"/>
    <w:rsid w:val="003F448E"/>
    <w:rsid w:val="003F5BAE"/>
    <w:rsid w:val="003F6240"/>
    <w:rsid w:val="003F6ED7"/>
    <w:rsid w:val="00401C84"/>
    <w:rsid w:val="004023DB"/>
    <w:rsid w:val="00403210"/>
    <w:rsid w:val="004035BB"/>
    <w:rsid w:val="004035EB"/>
    <w:rsid w:val="00407332"/>
    <w:rsid w:val="00407828"/>
    <w:rsid w:val="004078D6"/>
    <w:rsid w:val="0041018F"/>
    <w:rsid w:val="00413D8E"/>
    <w:rsid w:val="004140F2"/>
    <w:rsid w:val="004172EF"/>
    <w:rsid w:val="00417B22"/>
    <w:rsid w:val="00421085"/>
    <w:rsid w:val="004213FE"/>
    <w:rsid w:val="00423D8E"/>
    <w:rsid w:val="0042465E"/>
    <w:rsid w:val="00424DF7"/>
    <w:rsid w:val="00432B76"/>
    <w:rsid w:val="00434D01"/>
    <w:rsid w:val="004355B6"/>
    <w:rsid w:val="00435D26"/>
    <w:rsid w:val="00440C99"/>
    <w:rsid w:val="0044175C"/>
    <w:rsid w:val="00441D91"/>
    <w:rsid w:val="00445F4D"/>
    <w:rsid w:val="00446082"/>
    <w:rsid w:val="004504C0"/>
    <w:rsid w:val="00450D29"/>
    <w:rsid w:val="00453385"/>
    <w:rsid w:val="004548C4"/>
    <w:rsid w:val="00454FB1"/>
    <w:rsid w:val="004550FB"/>
    <w:rsid w:val="0046111A"/>
    <w:rsid w:val="00462946"/>
    <w:rsid w:val="00463219"/>
    <w:rsid w:val="00463CBF"/>
    <w:rsid w:val="00463F43"/>
    <w:rsid w:val="00464B94"/>
    <w:rsid w:val="004653A8"/>
    <w:rsid w:val="00465A0B"/>
    <w:rsid w:val="004702B1"/>
    <w:rsid w:val="0047077C"/>
    <w:rsid w:val="00470B05"/>
    <w:rsid w:val="0047207C"/>
    <w:rsid w:val="00472CD6"/>
    <w:rsid w:val="00474E3C"/>
    <w:rsid w:val="00480A58"/>
    <w:rsid w:val="00480DED"/>
    <w:rsid w:val="004814BD"/>
    <w:rsid w:val="00482151"/>
    <w:rsid w:val="00482843"/>
    <w:rsid w:val="004828AE"/>
    <w:rsid w:val="00483559"/>
    <w:rsid w:val="004859DA"/>
    <w:rsid w:val="00485FAD"/>
    <w:rsid w:val="004862ED"/>
    <w:rsid w:val="00487AED"/>
    <w:rsid w:val="00487C8A"/>
    <w:rsid w:val="00491083"/>
    <w:rsid w:val="00491EDF"/>
    <w:rsid w:val="00492A3F"/>
    <w:rsid w:val="00492F57"/>
    <w:rsid w:val="00494F62"/>
    <w:rsid w:val="00496374"/>
    <w:rsid w:val="00496566"/>
    <w:rsid w:val="004A2001"/>
    <w:rsid w:val="004A3590"/>
    <w:rsid w:val="004B00A7"/>
    <w:rsid w:val="004B14EC"/>
    <w:rsid w:val="004B25E2"/>
    <w:rsid w:val="004B34D7"/>
    <w:rsid w:val="004B3C51"/>
    <w:rsid w:val="004B5037"/>
    <w:rsid w:val="004B5B2F"/>
    <w:rsid w:val="004B626A"/>
    <w:rsid w:val="004B660E"/>
    <w:rsid w:val="004C05BD"/>
    <w:rsid w:val="004C3B06"/>
    <w:rsid w:val="004C3F07"/>
    <w:rsid w:val="004C3F97"/>
    <w:rsid w:val="004C620F"/>
    <w:rsid w:val="004C7EE7"/>
    <w:rsid w:val="004D00ED"/>
    <w:rsid w:val="004D1CB2"/>
    <w:rsid w:val="004D2DEE"/>
    <w:rsid w:val="004D2E1F"/>
    <w:rsid w:val="004D7FD9"/>
    <w:rsid w:val="004E0DBD"/>
    <w:rsid w:val="004E1324"/>
    <w:rsid w:val="004E19A5"/>
    <w:rsid w:val="004E3714"/>
    <w:rsid w:val="004E37E5"/>
    <w:rsid w:val="004E3FDB"/>
    <w:rsid w:val="004F1F4A"/>
    <w:rsid w:val="004F296D"/>
    <w:rsid w:val="004F3A58"/>
    <w:rsid w:val="004F508B"/>
    <w:rsid w:val="004F695F"/>
    <w:rsid w:val="004F6CA4"/>
    <w:rsid w:val="004F7AB8"/>
    <w:rsid w:val="004F7E48"/>
    <w:rsid w:val="00500752"/>
    <w:rsid w:val="00501A50"/>
    <w:rsid w:val="0050222D"/>
    <w:rsid w:val="005028A3"/>
    <w:rsid w:val="00503AF3"/>
    <w:rsid w:val="00504A31"/>
    <w:rsid w:val="005057B4"/>
    <w:rsid w:val="00505A4E"/>
    <w:rsid w:val="0050696D"/>
    <w:rsid w:val="0050731C"/>
    <w:rsid w:val="005076AA"/>
    <w:rsid w:val="00507D7A"/>
    <w:rsid w:val="005101DF"/>
    <w:rsid w:val="0051094B"/>
    <w:rsid w:val="005110D7"/>
    <w:rsid w:val="00511D99"/>
    <w:rsid w:val="005128D3"/>
    <w:rsid w:val="005147E8"/>
    <w:rsid w:val="00514B62"/>
    <w:rsid w:val="005158F2"/>
    <w:rsid w:val="0052070F"/>
    <w:rsid w:val="005230C3"/>
    <w:rsid w:val="00525966"/>
    <w:rsid w:val="00526DFC"/>
    <w:rsid w:val="00526F43"/>
    <w:rsid w:val="00527651"/>
    <w:rsid w:val="005278E0"/>
    <w:rsid w:val="00533D43"/>
    <w:rsid w:val="00535F77"/>
    <w:rsid w:val="005363AB"/>
    <w:rsid w:val="005449E8"/>
    <w:rsid w:val="00544EF4"/>
    <w:rsid w:val="00545E53"/>
    <w:rsid w:val="00546B2D"/>
    <w:rsid w:val="005479D9"/>
    <w:rsid w:val="00554DB0"/>
    <w:rsid w:val="005557FD"/>
    <w:rsid w:val="005572BD"/>
    <w:rsid w:val="00557A12"/>
    <w:rsid w:val="00557AE2"/>
    <w:rsid w:val="00560AC7"/>
    <w:rsid w:val="00561AFB"/>
    <w:rsid w:val="00561FA8"/>
    <w:rsid w:val="005635ED"/>
    <w:rsid w:val="00563E30"/>
    <w:rsid w:val="00565253"/>
    <w:rsid w:val="005658F3"/>
    <w:rsid w:val="00565A0B"/>
    <w:rsid w:val="00570191"/>
    <w:rsid w:val="00570570"/>
    <w:rsid w:val="00571FC9"/>
    <w:rsid w:val="00572512"/>
    <w:rsid w:val="00572653"/>
    <w:rsid w:val="00573EE6"/>
    <w:rsid w:val="00574D85"/>
    <w:rsid w:val="0057547F"/>
    <w:rsid w:val="005754EE"/>
    <w:rsid w:val="0057617E"/>
    <w:rsid w:val="00576497"/>
    <w:rsid w:val="00580989"/>
    <w:rsid w:val="005835E7"/>
    <w:rsid w:val="00583637"/>
    <w:rsid w:val="0058397F"/>
    <w:rsid w:val="00583BF8"/>
    <w:rsid w:val="00585F33"/>
    <w:rsid w:val="0058647E"/>
    <w:rsid w:val="00591124"/>
    <w:rsid w:val="0059112E"/>
    <w:rsid w:val="00596FF3"/>
    <w:rsid w:val="00597024"/>
    <w:rsid w:val="005A0274"/>
    <w:rsid w:val="005A095C"/>
    <w:rsid w:val="005A669D"/>
    <w:rsid w:val="005A6AFA"/>
    <w:rsid w:val="005A70F9"/>
    <w:rsid w:val="005A75D8"/>
    <w:rsid w:val="005A7DAB"/>
    <w:rsid w:val="005B2FA8"/>
    <w:rsid w:val="005B3680"/>
    <w:rsid w:val="005B5899"/>
    <w:rsid w:val="005B713E"/>
    <w:rsid w:val="005B7E49"/>
    <w:rsid w:val="005C03B6"/>
    <w:rsid w:val="005C27A9"/>
    <w:rsid w:val="005C2B32"/>
    <w:rsid w:val="005C348E"/>
    <w:rsid w:val="005C5892"/>
    <w:rsid w:val="005C5E9B"/>
    <w:rsid w:val="005C6101"/>
    <w:rsid w:val="005C68E1"/>
    <w:rsid w:val="005D1163"/>
    <w:rsid w:val="005D3763"/>
    <w:rsid w:val="005D55E1"/>
    <w:rsid w:val="005E19F7"/>
    <w:rsid w:val="005E40E7"/>
    <w:rsid w:val="005E4EA7"/>
    <w:rsid w:val="005E4F04"/>
    <w:rsid w:val="005E62C2"/>
    <w:rsid w:val="005E6B0F"/>
    <w:rsid w:val="005E6C71"/>
    <w:rsid w:val="005F0963"/>
    <w:rsid w:val="005F2824"/>
    <w:rsid w:val="005F2EBA"/>
    <w:rsid w:val="005F35ED"/>
    <w:rsid w:val="005F76DE"/>
    <w:rsid w:val="005F7812"/>
    <w:rsid w:val="005F7A88"/>
    <w:rsid w:val="005F7FFD"/>
    <w:rsid w:val="0060260F"/>
    <w:rsid w:val="00603A1A"/>
    <w:rsid w:val="006046D5"/>
    <w:rsid w:val="00605A7A"/>
    <w:rsid w:val="00606E6A"/>
    <w:rsid w:val="00607875"/>
    <w:rsid w:val="00607A93"/>
    <w:rsid w:val="006109B9"/>
    <w:rsid w:val="00610C08"/>
    <w:rsid w:val="00611F74"/>
    <w:rsid w:val="00613DA9"/>
    <w:rsid w:val="00613F46"/>
    <w:rsid w:val="00615772"/>
    <w:rsid w:val="006170C7"/>
    <w:rsid w:val="00621256"/>
    <w:rsid w:val="00621FCC"/>
    <w:rsid w:val="006221F0"/>
    <w:rsid w:val="00622E4B"/>
    <w:rsid w:val="0062658B"/>
    <w:rsid w:val="006333DA"/>
    <w:rsid w:val="0063446D"/>
    <w:rsid w:val="00635134"/>
    <w:rsid w:val="006356E2"/>
    <w:rsid w:val="00635B87"/>
    <w:rsid w:val="006370E9"/>
    <w:rsid w:val="00642A65"/>
    <w:rsid w:val="00645DCE"/>
    <w:rsid w:val="006465AC"/>
    <w:rsid w:val="006465BF"/>
    <w:rsid w:val="006467C8"/>
    <w:rsid w:val="00653B22"/>
    <w:rsid w:val="006571DC"/>
    <w:rsid w:val="00657BF4"/>
    <w:rsid w:val="006601E2"/>
    <w:rsid w:val="006603FB"/>
    <w:rsid w:val="006608DF"/>
    <w:rsid w:val="006623AC"/>
    <w:rsid w:val="006678AF"/>
    <w:rsid w:val="006701EF"/>
    <w:rsid w:val="00672073"/>
    <w:rsid w:val="0067387C"/>
    <w:rsid w:val="00673BA5"/>
    <w:rsid w:val="00674B54"/>
    <w:rsid w:val="00680058"/>
    <w:rsid w:val="00680786"/>
    <w:rsid w:val="00681F9F"/>
    <w:rsid w:val="0068207A"/>
    <w:rsid w:val="006838C3"/>
    <w:rsid w:val="00683DDB"/>
    <w:rsid w:val="006840EA"/>
    <w:rsid w:val="00684291"/>
    <w:rsid w:val="006844E2"/>
    <w:rsid w:val="00685267"/>
    <w:rsid w:val="00685F81"/>
    <w:rsid w:val="0068675F"/>
    <w:rsid w:val="006872AE"/>
    <w:rsid w:val="00690054"/>
    <w:rsid w:val="00690082"/>
    <w:rsid w:val="00690252"/>
    <w:rsid w:val="00692462"/>
    <w:rsid w:val="006946BB"/>
    <w:rsid w:val="00694915"/>
    <w:rsid w:val="006969FA"/>
    <w:rsid w:val="006A00F2"/>
    <w:rsid w:val="006A0C72"/>
    <w:rsid w:val="006A1892"/>
    <w:rsid w:val="006A35D5"/>
    <w:rsid w:val="006A3EC2"/>
    <w:rsid w:val="006A6D51"/>
    <w:rsid w:val="006A748A"/>
    <w:rsid w:val="006B0605"/>
    <w:rsid w:val="006C1A8C"/>
    <w:rsid w:val="006C419E"/>
    <w:rsid w:val="006C421F"/>
    <w:rsid w:val="006C4A31"/>
    <w:rsid w:val="006C5AC2"/>
    <w:rsid w:val="006C6AFB"/>
    <w:rsid w:val="006D2735"/>
    <w:rsid w:val="006D350D"/>
    <w:rsid w:val="006D45B2"/>
    <w:rsid w:val="006D54D8"/>
    <w:rsid w:val="006D6B28"/>
    <w:rsid w:val="006E0FCC"/>
    <w:rsid w:val="006E1E96"/>
    <w:rsid w:val="006E4F2F"/>
    <w:rsid w:val="006E5E21"/>
    <w:rsid w:val="006E7F68"/>
    <w:rsid w:val="006F2648"/>
    <w:rsid w:val="006F2F10"/>
    <w:rsid w:val="006F482B"/>
    <w:rsid w:val="006F6311"/>
    <w:rsid w:val="007002AB"/>
    <w:rsid w:val="00701952"/>
    <w:rsid w:val="00702556"/>
    <w:rsid w:val="0070277E"/>
    <w:rsid w:val="00704156"/>
    <w:rsid w:val="00704CFA"/>
    <w:rsid w:val="007069FC"/>
    <w:rsid w:val="00710B9C"/>
    <w:rsid w:val="00711221"/>
    <w:rsid w:val="007119AC"/>
    <w:rsid w:val="00712675"/>
    <w:rsid w:val="0071362D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6D2"/>
    <w:rsid w:val="0072457F"/>
    <w:rsid w:val="0072523A"/>
    <w:rsid w:val="00725406"/>
    <w:rsid w:val="0072621B"/>
    <w:rsid w:val="00730555"/>
    <w:rsid w:val="007312CC"/>
    <w:rsid w:val="00735845"/>
    <w:rsid w:val="00736A64"/>
    <w:rsid w:val="007373A4"/>
    <w:rsid w:val="00737F6A"/>
    <w:rsid w:val="007410B6"/>
    <w:rsid w:val="00744C6F"/>
    <w:rsid w:val="00744C95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93"/>
    <w:rsid w:val="00764861"/>
    <w:rsid w:val="00764A67"/>
    <w:rsid w:val="00770F6B"/>
    <w:rsid w:val="00771883"/>
    <w:rsid w:val="00772ADC"/>
    <w:rsid w:val="00776DC2"/>
    <w:rsid w:val="00780122"/>
    <w:rsid w:val="00780A18"/>
    <w:rsid w:val="00780A30"/>
    <w:rsid w:val="0078214B"/>
    <w:rsid w:val="0078445F"/>
    <w:rsid w:val="0078498A"/>
    <w:rsid w:val="007878FE"/>
    <w:rsid w:val="00792207"/>
    <w:rsid w:val="00792B64"/>
    <w:rsid w:val="00792E29"/>
    <w:rsid w:val="0079379A"/>
    <w:rsid w:val="00793A0E"/>
    <w:rsid w:val="007948A5"/>
    <w:rsid w:val="00794953"/>
    <w:rsid w:val="007957B9"/>
    <w:rsid w:val="00795B72"/>
    <w:rsid w:val="007A1319"/>
    <w:rsid w:val="007A1F2F"/>
    <w:rsid w:val="007A2699"/>
    <w:rsid w:val="007A2A5C"/>
    <w:rsid w:val="007A4DFE"/>
    <w:rsid w:val="007A5150"/>
    <w:rsid w:val="007A5373"/>
    <w:rsid w:val="007A789F"/>
    <w:rsid w:val="007B0409"/>
    <w:rsid w:val="007B181F"/>
    <w:rsid w:val="007B211D"/>
    <w:rsid w:val="007B2ACF"/>
    <w:rsid w:val="007B3508"/>
    <w:rsid w:val="007B655F"/>
    <w:rsid w:val="007B75BC"/>
    <w:rsid w:val="007C0BD6"/>
    <w:rsid w:val="007C14BB"/>
    <w:rsid w:val="007C3806"/>
    <w:rsid w:val="007C3992"/>
    <w:rsid w:val="007C5BB7"/>
    <w:rsid w:val="007C712D"/>
    <w:rsid w:val="007D07D5"/>
    <w:rsid w:val="007D1C64"/>
    <w:rsid w:val="007D32DD"/>
    <w:rsid w:val="007D3AE5"/>
    <w:rsid w:val="007D40F0"/>
    <w:rsid w:val="007D4F00"/>
    <w:rsid w:val="007D620C"/>
    <w:rsid w:val="007D6DCE"/>
    <w:rsid w:val="007D729C"/>
    <w:rsid w:val="007D72C4"/>
    <w:rsid w:val="007D7F1C"/>
    <w:rsid w:val="007E132A"/>
    <w:rsid w:val="007E1FBC"/>
    <w:rsid w:val="007E25C7"/>
    <w:rsid w:val="007E2CFE"/>
    <w:rsid w:val="007E58BC"/>
    <w:rsid w:val="007E59C9"/>
    <w:rsid w:val="007E5F15"/>
    <w:rsid w:val="007F0072"/>
    <w:rsid w:val="007F2EB6"/>
    <w:rsid w:val="007F54C3"/>
    <w:rsid w:val="007F750A"/>
    <w:rsid w:val="007F7AA9"/>
    <w:rsid w:val="00802949"/>
    <w:rsid w:val="0080301E"/>
    <w:rsid w:val="0080365F"/>
    <w:rsid w:val="00804230"/>
    <w:rsid w:val="00807399"/>
    <w:rsid w:val="00812BE5"/>
    <w:rsid w:val="0081419F"/>
    <w:rsid w:val="00815709"/>
    <w:rsid w:val="00817429"/>
    <w:rsid w:val="00817D10"/>
    <w:rsid w:val="008212EA"/>
    <w:rsid w:val="00821514"/>
    <w:rsid w:val="00821E35"/>
    <w:rsid w:val="00823007"/>
    <w:rsid w:val="00824591"/>
    <w:rsid w:val="00824AED"/>
    <w:rsid w:val="00825BB4"/>
    <w:rsid w:val="00827820"/>
    <w:rsid w:val="008312C3"/>
    <w:rsid w:val="00831B8B"/>
    <w:rsid w:val="00833313"/>
    <w:rsid w:val="0083405D"/>
    <w:rsid w:val="00834296"/>
    <w:rsid w:val="00834ECC"/>
    <w:rsid w:val="008352D4"/>
    <w:rsid w:val="00836DB9"/>
    <w:rsid w:val="00837C67"/>
    <w:rsid w:val="008415B0"/>
    <w:rsid w:val="00841781"/>
    <w:rsid w:val="00842028"/>
    <w:rsid w:val="00842A0E"/>
    <w:rsid w:val="008436B8"/>
    <w:rsid w:val="008445EE"/>
    <w:rsid w:val="00844F3A"/>
    <w:rsid w:val="008460B6"/>
    <w:rsid w:val="00850C9D"/>
    <w:rsid w:val="008516E1"/>
    <w:rsid w:val="008519BE"/>
    <w:rsid w:val="00852B59"/>
    <w:rsid w:val="00856272"/>
    <w:rsid w:val="008563FF"/>
    <w:rsid w:val="00856F0A"/>
    <w:rsid w:val="0086018B"/>
    <w:rsid w:val="008611DD"/>
    <w:rsid w:val="008620DE"/>
    <w:rsid w:val="00866487"/>
    <w:rsid w:val="00866867"/>
    <w:rsid w:val="00871D4C"/>
    <w:rsid w:val="00872257"/>
    <w:rsid w:val="00873003"/>
    <w:rsid w:val="00874B89"/>
    <w:rsid w:val="008753E6"/>
    <w:rsid w:val="008772B3"/>
    <w:rsid w:val="0087738C"/>
    <w:rsid w:val="008802AF"/>
    <w:rsid w:val="00881926"/>
    <w:rsid w:val="00881B3D"/>
    <w:rsid w:val="00881D6E"/>
    <w:rsid w:val="0088318F"/>
    <w:rsid w:val="0088331D"/>
    <w:rsid w:val="008841FD"/>
    <w:rsid w:val="0088428E"/>
    <w:rsid w:val="00884A5C"/>
    <w:rsid w:val="008852B0"/>
    <w:rsid w:val="00885AE7"/>
    <w:rsid w:val="008866EC"/>
    <w:rsid w:val="00886B60"/>
    <w:rsid w:val="00887889"/>
    <w:rsid w:val="00887C5A"/>
    <w:rsid w:val="008920FF"/>
    <w:rsid w:val="008926E8"/>
    <w:rsid w:val="00894973"/>
    <w:rsid w:val="00894F19"/>
    <w:rsid w:val="00895696"/>
    <w:rsid w:val="00895A01"/>
    <w:rsid w:val="008965D6"/>
    <w:rsid w:val="00896A10"/>
    <w:rsid w:val="008971B5"/>
    <w:rsid w:val="008A0A01"/>
    <w:rsid w:val="008A26F0"/>
    <w:rsid w:val="008A5D26"/>
    <w:rsid w:val="008A6B13"/>
    <w:rsid w:val="008A6ECB"/>
    <w:rsid w:val="008B0BF9"/>
    <w:rsid w:val="008B2866"/>
    <w:rsid w:val="008B2B5B"/>
    <w:rsid w:val="008B3859"/>
    <w:rsid w:val="008B436D"/>
    <w:rsid w:val="008B44CC"/>
    <w:rsid w:val="008B4E49"/>
    <w:rsid w:val="008B54FD"/>
    <w:rsid w:val="008B5C5B"/>
    <w:rsid w:val="008B7712"/>
    <w:rsid w:val="008B7B26"/>
    <w:rsid w:val="008B7E6A"/>
    <w:rsid w:val="008C0056"/>
    <w:rsid w:val="008C3524"/>
    <w:rsid w:val="008C4061"/>
    <w:rsid w:val="008C4229"/>
    <w:rsid w:val="008C51DD"/>
    <w:rsid w:val="008C5BE0"/>
    <w:rsid w:val="008C7233"/>
    <w:rsid w:val="008D0FA9"/>
    <w:rsid w:val="008D1284"/>
    <w:rsid w:val="008D2434"/>
    <w:rsid w:val="008D32C0"/>
    <w:rsid w:val="008D43C3"/>
    <w:rsid w:val="008E01DD"/>
    <w:rsid w:val="008E10A5"/>
    <w:rsid w:val="008E171D"/>
    <w:rsid w:val="008E2785"/>
    <w:rsid w:val="008E78A3"/>
    <w:rsid w:val="008F0654"/>
    <w:rsid w:val="008F06CB"/>
    <w:rsid w:val="008F0F6A"/>
    <w:rsid w:val="008F2E83"/>
    <w:rsid w:val="008F612A"/>
    <w:rsid w:val="008F6DF7"/>
    <w:rsid w:val="0090293D"/>
    <w:rsid w:val="009031CF"/>
    <w:rsid w:val="009034DE"/>
    <w:rsid w:val="009050FF"/>
    <w:rsid w:val="00905396"/>
    <w:rsid w:val="0090605D"/>
    <w:rsid w:val="00906419"/>
    <w:rsid w:val="00912889"/>
    <w:rsid w:val="0091392C"/>
    <w:rsid w:val="00913A42"/>
    <w:rsid w:val="00914167"/>
    <w:rsid w:val="009143DB"/>
    <w:rsid w:val="00915065"/>
    <w:rsid w:val="00917CE5"/>
    <w:rsid w:val="009217C0"/>
    <w:rsid w:val="00921BEA"/>
    <w:rsid w:val="00922E7E"/>
    <w:rsid w:val="00923730"/>
    <w:rsid w:val="00925241"/>
    <w:rsid w:val="00925CEC"/>
    <w:rsid w:val="00926A3F"/>
    <w:rsid w:val="009272A0"/>
    <w:rsid w:val="0092794E"/>
    <w:rsid w:val="00930D30"/>
    <w:rsid w:val="009329B1"/>
    <w:rsid w:val="009332A2"/>
    <w:rsid w:val="009341D7"/>
    <w:rsid w:val="00937598"/>
    <w:rsid w:val="0093790B"/>
    <w:rsid w:val="00940470"/>
    <w:rsid w:val="00942C4D"/>
    <w:rsid w:val="00943751"/>
    <w:rsid w:val="00946673"/>
    <w:rsid w:val="00946DD0"/>
    <w:rsid w:val="009509E6"/>
    <w:rsid w:val="00952018"/>
    <w:rsid w:val="00952800"/>
    <w:rsid w:val="00952A37"/>
    <w:rsid w:val="0095300D"/>
    <w:rsid w:val="00956812"/>
    <w:rsid w:val="0095719A"/>
    <w:rsid w:val="009623E9"/>
    <w:rsid w:val="00963EEB"/>
    <w:rsid w:val="009648BC"/>
    <w:rsid w:val="00964C2F"/>
    <w:rsid w:val="00965F88"/>
    <w:rsid w:val="00971A20"/>
    <w:rsid w:val="0097338B"/>
    <w:rsid w:val="00976749"/>
    <w:rsid w:val="009823EE"/>
    <w:rsid w:val="00984E03"/>
    <w:rsid w:val="00987E85"/>
    <w:rsid w:val="0099004E"/>
    <w:rsid w:val="00990D90"/>
    <w:rsid w:val="00993D51"/>
    <w:rsid w:val="009949DF"/>
    <w:rsid w:val="009965CA"/>
    <w:rsid w:val="009A0D12"/>
    <w:rsid w:val="009A1987"/>
    <w:rsid w:val="009A2BEE"/>
    <w:rsid w:val="009A5289"/>
    <w:rsid w:val="009A7A53"/>
    <w:rsid w:val="009B0402"/>
    <w:rsid w:val="009B0ACB"/>
    <w:rsid w:val="009B0B75"/>
    <w:rsid w:val="009B16DF"/>
    <w:rsid w:val="009B1E89"/>
    <w:rsid w:val="009B360A"/>
    <w:rsid w:val="009B4CB2"/>
    <w:rsid w:val="009B6701"/>
    <w:rsid w:val="009B6EF7"/>
    <w:rsid w:val="009B7000"/>
    <w:rsid w:val="009B739C"/>
    <w:rsid w:val="009C04EC"/>
    <w:rsid w:val="009C1F54"/>
    <w:rsid w:val="009C1F93"/>
    <w:rsid w:val="009C328C"/>
    <w:rsid w:val="009C32B2"/>
    <w:rsid w:val="009C3BE1"/>
    <w:rsid w:val="009C4444"/>
    <w:rsid w:val="009C66C2"/>
    <w:rsid w:val="009C79AD"/>
    <w:rsid w:val="009C7CA6"/>
    <w:rsid w:val="009D18EB"/>
    <w:rsid w:val="009D1F29"/>
    <w:rsid w:val="009D2351"/>
    <w:rsid w:val="009D3316"/>
    <w:rsid w:val="009D55AA"/>
    <w:rsid w:val="009E3E77"/>
    <w:rsid w:val="009E3FAB"/>
    <w:rsid w:val="009E5B3F"/>
    <w:rsid w:val="009E7D90"/>
    <w:rsid w:val="009F0043"/>
    <w:rsid w:val="009F1266"/>
    <w:rsid w:val="009F1AB0"/>
    <w:rsid w:val="009F3BEF"/>
    <w:rsid w:val="009F4ED8"/>
    <w:rsid w:val="009F501D"/>
    <w:rsid w:val="00A02583"/>
    <w:rsid w:val="00A02B1C"/>
    <w:rsid w:val="00A039D5"/>
    <w:rsid w:val="00A043E6"/>
    <w:rsid w:val="00A046AD"/>
    <w:rsid w:val="00A06F70"/>
    <w:rsid w:val="00A079C1"/>
    <w:rsid w:val="00A12520"/>
    <w:rsid w:val="00A12F31"/>
    <w:rsid w:val="00A130FD"/>
    <w:rsid w:val="00A13D6D"/>
    <w:rsid w:val="00A14769"/>
    <w:rsid w:val="00A16151"/>
    <w:rsid w:val="00A16EC6"/>
    <w:rsid w:val="00A17C06"/>
    <w:rsid w:val="00A17CA0"/>
    <w:rsid w:val="00A2126E"/>
    <w:rsid w:val="00A21506"/>
    <w:rsid w:val="00A21706"/>
    <w:rsid w:val="00A2174D"/>
    <w:rsid w:val="00A21F6A"/>
    <w:rsid w:val="00A2210D"/>
    <w:rsid w:val="00A24FCC"/>
    <w:rsid w:val="00A25462"/>
    <w:rsid w:val="00A26A90"/>
    <w:rsid w:val="00A26B27"/>
    <w:rsid w:val="00A26CE4"/>
    <w:rsid w:val="00A30E4F"/>
    <w:rsid w:val="00A32253"/>
    <w:rsid w:val="00A32A1E"/>
    <w:rsid w:val="00A3310E"/>
    <w:rsid w:val="00A333A0"/>
    <w:rsid w:val="00A34562"/>
    <w:rsid w:val="00A34905"/>
    <w:rsid w:val="00A35296"/>
    <w:rsid w:val="00A35836"/>
    <w:rsid w:val="00A37E70"/>
    <w:rsid w:val="00A433F5"/>
    <w:rsid w:val="00A437E1"/>
    <w:rsid w:val="00A4685E"/>
    <w:rsid w:val="00A474BB"/>
    <w:rsid w:val="00A50CD4"/>
    <w:rsid w:val="00A51191"/>
    <w:rsid w:val="00A52B6F"/>
    <w:rsid w:val="00A56D62"/>
    <w:rsid w:val="00A56F07"/>
    <w:rsid w:val="00A5762C"/>
    <w:rsid w:val="00A579B3"/>
    <w:rsid w:val="00A600FC"/>
    <w:rsid w:val="00A60BCA"/>
    <w:rsid w:val="00A616D7"/>
    <w:rsid w:val="00A638DA"/>
    <w:rsid w:val="00A64DA8"/>
    <w:rsid w:val="00A65350"/>
    <w:rsid w:val="00A65B41"/>
    <w:rsid w:val="00A65E00"/>
    <w:rsid w:val="00A66A78"/>
    <w:rsid w:val="00A67F5C"/>
    <w:rsid w:val="00A70C22"/>
    <w:rsid w:val="00A72F74"/>
    <w:rsid w:val="00A7436E"/>
    <w:rsid w:val="00A7491F"/>
    <w:rsid w:val="00A74E96"/>
    <w:rsid w:val="00A75A8E"/>
    <w:rsid w:val="00A75EB9"/>
    <w:rsid w:val="00A824DD"/>
    <w:rsid w:val="00A83676"/>
    <w:rsid w:val="00A83B7B"/>
    <w:rsid w:val="00A84274"/>
    <w:rsid w:val="00A84BBB"/>
    <w:rsid w:val="00A850F3"/>
    <w:rsid w:val="00A864E3"/>
    <w:rsid w:val="00A91599"/>
    <w:rsid w:val="00A92438"/>
    <w:rsid w:val="00A93F2E"/>
    <w:rsid w:val="00A94574"/>
    <w:rsid w:val="00A94CDE"/>
    <w:rsid w:val="00A95936"/>
    <w:rsid w:val="00A96265"/>
    <w:rsid w:val="00A97084"/>
    <w:rsid w:val="00A974FF"/>
    <w:rsid w:val="00AA1C2C"/>
    <w:rsid w:val="00AA28BD"/>
    <w:rsid w:val="00AA3466"/>
    <w:rsid w:val="00AA35F6"/>
    <w:rsid w:val="00AA51C8"/>
    <w:rsid w:val="00AA549D"/>
    <w:rsid w:val="00AA60FC"/>
    <w:rsid w:val="00AA667C"/>
    <w:rsid w:val="00AA6E91"/>
    <w:rsid w:val="00AA7439"/>
    <w:rsid w:val="00AA7D74"/>
    <w:rsid w:val="00AB047E"/>
    <w:rsid w:val="00AB0B0A"/>
    <w:rsid w:val="00AB0BB7"/>
    <w:rsid w:val="00AB22C6"/>
    <w:rsid w:val="00AB2AD0"/>
    <w:rsid w:val="00AB3330"/>
    <w:rsid w:val="00AB3CF9"/>
    <w:rsid w:val="00AB6298"/>
    <w:rsid w:val="00AB67FC"/>
    <w:rsid w:val="00AC00F2"/>
    <w:rsid w:val="00AC065E"/>
    <w:rsid w:val="00AC31B5"/>
    <w:rsid w:val="00AC4EA1"/>
    <w:rsid w:val="00AC5381"/>
    <w:rsid w:val="00AC5920"/>
    <w:rsid w:val="00AC5B42"/>
    <w:rsid w:val="00AC5CA8"/>
    <w:rsid w:val="00AC6B02"/>
    <w:rsid w:val="00AC6B22"/>
    <w:rsid w:val="00AC6BAB"/>
    <w:rsid w:val="00AD0E65"/>
    <w:rsid w:val="00AD26D3"/>
    <w:rsid w:val="00AD2BF2"/>
    <w:rsid w:val="00AD3520"/>
    <w:rsid w:val="00AD3643"/>
    <w:rsid w:val="00AD4AF4"/>
    <w:rsid w:val="00AD4E90"/>
    <w:rsid w:val="00AD5422"/>
    <w:rsid w:val="00AD6068"/>
    <w:rsid w:val="00AE0EC5"/>
    <w:rsid w:val="00AE1CBF"/>
    <w:rsid w:val="00AE4179"/>
    <w:rsid w:val="00AE4425"/>
    <w:rsid w:val="00AE4FBE"/>
    <w:rsid w:val="00AE650F"/>
    <w:rsid w:val="00AE6555"/>
    <w:rsid w:val="00AE7D16"/>
    <w:rsid w:val="00AF2258"/>
    <w:rsid w:val="00AF3FF1"/>
    <w:rsid w:val="00AF4CAA"/>
    <w:rsid w:val="00AF571A"/>
    <w:rsid w:val="00AF60A0"/>
    <w:rsid w:val="00AF67FC"/>
    <w:rsid w:val="00AF6996"/>
    <w:rsid w:val="00AF7DF5"/>
    <w:rsid w:val="00B006E5"/>
    <w:rsid w:val="00B024C2"/>
    <w:rsid w:val="00B025A6"/>
    <w:rsid w:val="00B07700"/>
    <w:rsid w:val="00B12D7E"/>
    <w:rsid w:val="00B1375A"/>
    <w:rsid w:val="00B13921"/>
    <w:rsid w:val="00B1528C"/>
    <w:rsid w:val="00B15E0B"/>
    <w:rsid w:val="00B16ACD"/>
    <w:rsid w:val="00B200F8"/>
    <w:rsid w:val="00B21487"/>
    <w:rsid w:val="00B232D1"/>
    <w:rsid w:val="00B24DB5"/>
    <w:rsid w:val="00B2542F"/>
    <w:rsid w:val="00B31F9E"/>
    <w:rsid w:val="00B3268F"/>
    <w:rsid w:val="00B32C2C"/>
    <w:rsid w:val="00B33A1A"/>
    <w:rsid w:val="00B33E6C"/>
    <w:rsid w:val="00B371CC"/>
    <w:rsid w:val="00B41203"/>
    <w:rsid w:val="00B41CD9"/>
    <w:rsid w:val="00B427E6"/>
    <w:rsid w:val="00B428A6"/>
    <w:rsid w:val="00B43E1F"/>
    <w:rsid w:val="00B44910"/>
    <w:rsid w:val="00B45FBC"/>
    <w:rsid w:val="00B46CAC"/>
    <w:rsid w:val="00B50A20"/>
    <w:rsid w:val="00B51A7D"/>
    <w:rsid w:val="00B535C2"/>
    <w:rsid w:val="00B55544"/>
    <w:rsid w:val="00B557E0"/>
    <w:rsid w:val="00B61C5E"/>
    <w:rsid w:val="00B642FC"/>
    <w:rsid w:val="00B64D26"/>
    <w:rsid w:val="00B64FBB"/>
    <w:rsid w:val="00B70E22"/>
    <w:rsid w:val="00B74CBF"/>
    <w:rsid w:val="00B75CB7"/>
    <w:rsid w:val="00B76C6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72E4"/>
    <w:rsid w:val="00BA0B92"/>
    <w:rsid w:val="00BA561A"/>
    <w:rsid w:val="00BB0BB5"/>
    <w:rsid w:val="00BB0DC6"/>
    <w:rsid w:val="00BB0ED2"/>
    <w:rsid w:val="00BB15E4"/>
    <w:rsid w:val="00BB1E19"/>
    <w:rsid w:val="00BB21D1"/>
    <w:rsid w:val="00BB32F2"/>
    <w:rsid w:val="00BB4338"/>
    <w:rsid w:val="00BB4A5C"/>
    <w:rsid w:val="00BB4F37"/>
    <w:rsid w:val="00BB6C0E"/>
    <w:rsid w:val="00BB7B38"/>
    <w:rsid w:val="00BB7EF7"/>
    <w:rsid w:val="00BC0480"/>
    <w:rsid w:val="00BC092C"/>
    <w:rsid w:val="00BC0DA8"/>
    <w:rsid w:val="00BC11E5"/>
    <w:rsid w:val="00BC2D6F"/>
    <w:rsid w:val="00BC4BC6"/>
    <w:rsid w:val="00BC5183"/>
    <w:rsid w:val="00BC52FD"/>
    <w:rsid w:val="00BC6E62"/>
    <w:rsid w:val="00BC7443"/>
    <w:rsid w:val="00BD0648"/>
    <w:rsid w:val="00BD1040"/>
    <w:rsid w:val="00BD18EF"/>
    <w:rsid w:val="00BD1D01"/>
    <w:rsid w:val="00BD21B2"/>
    <w:rsid w:val="00BD34AA"/>
    <w:rsid w:val="00BD69C1"/>
    <w:rsid w:val="00BE0C44"/>
    <w:rsid w:val="00BE1B8B"/>
    <w:rsid w:val="00BE2A18"/>
    <w:rsid w:val="00BE2C01"/>
    <w:rsid w:val="00BE2C2E"/>
    <w:rsid w:val="00BE3D88"/>
    <w:rsid w:val="00BE41EC"/>
    <w:rsid w:val="00BE56FB"/>
    <w:rsid w:val="00BE672A"/>
    <w:rsid w:val="00BF3DDE"/>
    <w:rsid w:val="00BF6589"/>
    <w:rsid w:val="00BF6F7F"/>
    <w:rsid w:val="00C00647"/>
    <w:rsid w:val="00C00E34"/>
    <w:rsid w:val="00C02764"/>
    <w:rsid w:val="00C04CEF"/>
    <w:rsid w:val="00C05DE0"/>
    <w:rsid w:val="00C0662F"/>
    <w:rsid w:val="00C076CC"/>
    <w:rsid w:val="00C11539"/>
    <w:rsid w:val="00C11943"/>
    <w:rsid w:val="00C12E96"/>
    <w:rsid w:val="00C14763"/>
    <w:rsid w:val="00C16141"/>
    <w:rsid w:val="00C16DB8"/>
    <w:rsid w:val="00C22488"/>
    <w:rsid w:val="00C2363F"/>
    <w:rsid w:val="00C236C8"/>
    <w:rsid w:val="00C23974"/>
    <w:rsid w:val="00C260B1"/>
    <w:rsid w:val="00C26E56"/>
    <w:rsid w:val="00C31406"/>
    <w:rsid w:val="00C31FCE"/>
    <w:rsid w:val="00C32192"/>
    <w:rsid w:val="00C33998"/>
    <w:rsid w:val="00C33EFE"/>
    <w:rsid w:val="00C37194"/>
    <w:rsid w:val="00C40637"/>
    <w:rsid w:val="00C40F6C"/>
    <w:rsid w:val="00C43009"/>
    <w:rsid w:val="00C43BEA"/>
    <w:rsid w:val="00C44426"/>
    <w:rsid w:val="00C445F3"/>
    <w:rsid w:val="00C451F4"/>
    <w:rsid w:val="00C4530B"/>
    <w:rsid w:val="00C453D3"/>
    <w:rsid w:val="00C45EB1"/>
    <w:rsid w:val="00C47CBF"/>
    <w:rsid w:val="00C54A3A"/>
    <w:rsid w:val="00C55566"/>
    <w:rsid w:val="00C56448"/>
    <w:rsid w:val="00C61386"/>
    <w:rsid w:val="00C667BE"/>
    <w:rsid w:val="00C6766B"/>
    <w:rsid w:val="00C72223"/>
    <w:rsid w:val="00C75395"/>
    <w:rsid w:val="00C75E99"/>
    <w:rsid w:val="00C76417"/>
    <w:rsid w:val="00C76E02"/>
    <w:rsid w:val="00C7726F"/>
    <w:rsid w:val="00C823DA"/>
    <w:rsid w:val="00C8259F"/>
    <w:rsid w:val="00C82746"/>
    <w:rsid w:val="00C8312F"/>
    <w:rsid w:val="00C83D42"/>
    <w:rsid w:val="00C84C47"/>
    <w:rsid w:val="00C858A4"/>
    <w:rsid w:val="00C85DD3"/>
    <w:rsid w:val="00C86AFA"/>
    <w:rsid w:val="00C92552"/>
    <w:rsid w:val="00C93CCC"/>
    <w:rsid w:val="00C95806"/>
    <w:rsid w:val="00CB005F"/>
    <w:rsid w:val="00CB18D0"/>
    <w:rsid w:val="00CB1C8A"/>
    <w:rsid w:val="00CB24F5"/>
    <w:rsid w:val="00CB2663"/>
    <w:rsid w:val="00CB3BBE"/>
    <w:rsid w:val="00CB59E9"/>
    <w:rsid w:val="00CC0D6A"/>
    <w:rsid w:val="00CC324D"/>
    <w:rsid w:val="00CC3831"/>
    <w:rsid w:val="00CC3E3D"/>
    <w:rsid w:val="00CC519B"/>
    <w:rsid w:val="00CC703F"/>
    <w:rsid w:val="00CD12C1"/>
    <w:rsid w:val="00CD1562"/>
    <w:rsid w:val="00CD214E"/>
    <w:rsid w:val="00CD2449"/>
    <w:rsid w:val="00CD46FA"/>
    <w:rsid w:val="00CD5973"/>
    <w:rsid w:val="00CD69F8"/>
    <w:rsid w:val="00CD6A19"/>
    <w:rsid w:val="00CE31A6"/>
    <w:rsid w:val="00CF09AA"/>
    <w:rsid w:val="00CF133C"/>
    <w:rsid w:val="00CF248C"/>
    <w:rsid w:val="00CF4813"/>
    <w:rsid w:val="00CF5233"/>
    <w:rsid w:val="00CF7DC1"/>
    <w:rsid w:val="00D029B8"/>
    <w:rsid w:val="00D02F60"/>
    <w:rsid w:val="00D0464E"/>
    <w:rsid w:val="00D0484F"/>
    <w:rsid w:val="00D0496E"/>
    <w:rsid w:val="00D04A96"/>
    <w:rsid w:val="00D04D96"/>
    <w:rsid w:val="00D07A7B"/>
    <w:rsid w:val="00D10E06"/>
    <w:rsid w:val="00D12491"/>
    <w:rsid w:val="00D15197"/>
    <w:rsid w:val="00D16820"/>
    <w:rsid w:val="00D169C8"/>
    <w:rsid w:val="00D1793F"/>
    <w:rsid w:val="00D17E5B"/>
    <w:rsid w:val="00D22AF5"/>
    <w:rsid w:val="00D235EA"/>
    <w:rsid w:val="00D247A9"/>
    <w:rsid w:val="00D2590D"/>
    <w:rsid w:val="00D32721"/>
    <w:rsid w:val="00D328DC"/>
    <w:rsid w:val="00D33387"/>
    <w:rsid w:val="00D33E83"/>
    <w:rsid w:val="00D34C78"/>
    <w:rsid w:val="00D35A85"/>
    <w:rsid w:val="00D402FB"/>
    <w:rsid w:val="00D43BB5"/>
    <w:rsid w:val="00D45156"/>
    <w:rsid w:val="00D453C4"/>
    <w:rsid w:val="00D45716"/>
    <w:rsid w:val="00D46C86"/>
    <w:rsid w:val="00D47884"/>
    <w:rsid w:val="00D47D7A"/>
    <w:rsid w:val="00D508A3"/>
    <w:rsid w:val="00D50ABD"/>
    <w:rsid w:val="00D50F15"/>
    <w:rsid w:val="00D52F82"/>
    <w:rsid w:val="00D54E08"/>
    <w:rsid w:val="00D55290"/>
    <w:rsid w:val="00D5579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4E"/>
    <w:rsid w:val="00D72CC1"/>
    <w:rsid w:val="00D769DB"/>
    <w:rsid w:val="00D76BEA"/>
    <w:rsid w:val="00D76EC9"/>
    <w:rsid w:val="00D80E7D"/>
    <w:rsid w:val="00D80F5B"/>
    <w:rsid w:val="00D81397"/>
    <w:rsid w:val="00D848B9"/>
    <w:rsid w:val="00D90E69"/>
    <w:rsid w:val="00D91368"/>
    <w:rsid w:val="00D916D3"/>
    <w:rsid w:val="00D93106"/>
    <w:rsid w:val="00D933E9"/>
    <w:rsid w:val="00D9505D"/>
    <w:rsid w:val="00D953D0"/>
    <w:rsid w:val="00D959F5"/>
    <w:rsid w:val="00D96884"/>
    <w:rsid w:val="00D97228"/>
    <w:rsid w:val="00DA1400"/>
    <w:rsid w:val="00DA3B2D"/>
    <w:rsid w:val="00DA3C2B"/>
    <w:rsid w:val="00DA3FDD"/>
    <w:rsid w:val="00DA4530"/>
    <w:rsid w:val="00DA7017"/>
    <w:rsid w:val="00DA7028"/>
    <w:rsid w:val="00DB1404"/>
    <w:rsid w:val="00DB1AD2"/>
    <w:rsid w:val="00DB2B58"/>
    <w:rsid w:val="00DB5206"/>
    <w:rsid w:val="00DB6276"/>
    <w:rsid w:val="00DB63F5"/>
    <w:rsid w:val="00DC1C6B"/>
    <w:rsid w:val="00DC2C2E"/>
    <w:rsid w:val="00DC4AF0"/>
    <w:rsid w:val="00DC71B8"/>
    <w:rsid w:val="00DC7886"/>
    <w:rsid w:val="00DD0CF2"/>
    <w:rsid w:val="00DD21A6"/>
    <w:rsid w:val="00DD56AC"/>
    <w:rsid w:val="00DE00C9"/>
    <w:rsid w:val="00DE1554"/>
    <w:rsid w:val="00DE20ED"/>
    <w:rsid w:val="00DE2901"/>
    <w:rsid w:val="00DE2CC1"/>
    <w:rsid w:val="00DE34A9"/>
    <w:rsid w:val="00DE3B65"/>
    <w:rsid w:val="00DE590F"/>
    <w:rsid w:val="00DE7DC1"/>
    <w:rsid w:val="00DF35CE"/>
    <w:rsid w:val="00DF3F7E"/>
    <w:rsid w:val="00DF7648"/>
    <w:rsid w:val="00E00E29"/>
    <w:rsid w:val="00E01727"/>
    <w:rsid w:val="00E01CBD"/>
    <w:rsid w:val="00E02BAB"/>
    <w:rsid w:val="00E04CEB"/>
    <w:rsid w:val="00E04CEF"/>
    <w:rsid w:val="00E060BC"/>
    <w:rsid w:val="00E075C8"/>
    <w:rsid w:val="00E105DA"/>
    <w:rsid w:val="00E11420"/>
    <w:rsid w:val="00E132FB"/>
    <w:rsid w:val="00E15980"/>
    <w:rsid w:val="00E170B7"/>
    <w:rsid w:val="00E177DD"/>
    <w:rsid w:val="00E20900"/>
    <w:rsid w:val="00E20C7F"/>
    <w:rsid w:val="00E21364"/>
    <w:rsid w:val="00E2187B"/>
    <w:rsid w:val="00E2396E"/>
    <w:rsid w:val="00E239AB"/>
    <w:rsid w:val="00E24728"/>
    <w:rsid w:val="00E276AC"/>
    <w:rsid w:val="00E279A8"/>
    <w:rsid w:val="00E34A35"/>
    <w:rsid w:val="00E364A5"/>
    <w:rsid w:val="00E37C2F"/>
    <w:rsid w:val="00E40472"/>
    <w:rsid w:val="00E40CA7"/>
    <w:rsid w:val="00E41C28"/>
    <w:rsid w:val="00E46308"/>
    <w:rsid w:val="00E479A5"/>
    <w:rsid w:val="00E51E17"/>
    <w:rsid w:val="00E527CC"/>
    <w:rsid w:val="00E52DAB"/>
    <w:rsid w:val="00E539B0"/>
    <w:rsid w:val="00E547AE"/>
    <w:rsid w:val="00E55994"/>
    <w:rsid w:val="00E579C2"/>
    <w:rsid w:val="00E6014E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0BA"/>
    <w:rsid w:val="00E75B03"/>
    <w:rsid w:val="00E75DDA"/>
    <w:rsid w:val="00E76329"/>
    <w:rsid w:val="00E773E8"/>
    <w:rsid w:val="00E83ADD"/>
    <w:rsid w:val="00E84F38"/>
    <w:rsid w:val="00E85623"/>
    <w:rsid w:val="00E86920"/>
    <w:rsid w:val="00E87441"/>
    <w:rsid w:val="00E8794F"/>
    <w:rsid w:val="00E91C50"/>
    <w:rsid w:val="00E91FAE"/>
    <w:rsid w:val="00E95B63"/>
    <w:rsid w:val="00E96E3F"/>
    <w:rsid w:val="00E975B0"/>
    <w:rsid w:val="00EA1E03"/>
    <w:rsid w:val="00EA1F66"/>
    <w:rsid w:val="00EA270C"/>
    <w:rsid w:val="00EA4974"/>
    <w:rsid w:val="00EA532E"/>
    <w:rsid w:val="00EB06D9"/>
    <w:rsid w:val="00EB12B1"/>
    <w:rsid w:val="00EB192B"/>
    <w:rsid w:val="00EB19ED"/>
    <w:rsid w:val="00EB1CAB"/>
    <w:rsid w:val="00EB3FC9"/>
    <w:rsid w:val="00EB4E99"/>
    <w:rsid w:val="00EB61F7"/>
    <w:rsid w:val="00EB630E"/>
    <w:rsid w:val="00EC0F5A"/>
    <w:rsid w:val="00EC4265"/>
    <w:rsid w:val="00EC4CEB"/>
    <w:rsid w:val="00EC659E"/>
    <w:rsid w:val="00ED2072"/>
    <w:rsid w:val="00ED2AE0"/>
    <w:rsid w:val="00ED3805"/>
    <w:rsid w:val="00ED5553"/>
    <w:rsid w:val="00ED5E36"/>
    <w:rsid w:val="00ED6961"/>
    <w:rsid w:val="00ED6CDA"/>
    <w:rsid w:val="00ED725A"/>
    <w:rsid w:val="00EE2341"/>
    <w:rsid w:val="00EE2D2E"/>
    <w:rsid w:val="00EE40E5"/>
    <w:rsid w:val="00EE6AE6"/>
    <w:rsid w:val="00EF0B96"/>
    <w:rsid w:val="00EF3486"/>
    <w:rsid w:val="00EF3F1B"/>
    <w:rsid w:val="00EF47AF"/>
    <w:rsid w:val="00EF53B6"/>
    <w:rsid w:val="00EF7C2F"/>
    <w:rsid w:val="00F00B73"/>
    <w:rsid w:val="00F0236B"/>
    <w:rsid w:val="00F03FCD"/>
    <w:rsid w:val="00F07CBB"/>
    <w:rsid w:val="00F115CA"/>
    <w:rsid w:val="00F1255A"/>
    <w:rsid w:val="00F13AC8"/>
    <w:rsid w:val="00F14817"/>
    <w:rsid w:val="00F14EA5"/>
    <w:rsid w:val="00F14EBA"/>
    <w:rsid w:val="00F1510F"/>
    <w:rsid w:val="00F1533A"/>
    <w:rsid w:val="00F15409"/>
    <w:rsid w:val="00F15E5A"/>
    <w:rsid w:val="00F17F0A"/>
    <w:rsid w:val="00F24BF6"/>
    <w:rsid w:val="00F24F3D"/>
    <w:rsid w:val="00F256DC"/>
    <w:rsid w:val="00F2668F"/>
    <w:rsid w:val="00F2742F"/>
    <w:rsid w:val="00F2753B"/>
    <w:rsid w:val="00F30E8C"/>
    <w:rsid w:val="00F33C2B"/>
    <w:rsid w:val="00F33F8B"/>
    <w:rsid w:val="00F340B2"/>
    <w:rsid w:val="00F34594"/>
    <w:rsid w:val="00F42C38"/>
    <w:rsid w:val="00F43390"/>
    <w:rsid w:val="00F443B2"/>
    <w:rsid w:val="00F44667"/>
    <w:rsid w:val="00F4547A"/>
    <w:rsid w:val="00F458D8"/>
    <w:rsid w:val="00F50237"/>
    <w:rsid w:val="00F524F8"/>
    <w:rsid w:val="00F53596"/>
    <w:rsid w:val="00F553DE"/>
    <w:rsid w:val="00F55BA8"/>
    <w:rsid w:val="00F55DB1"/>
    <w:rsid w:val="00F56ACA"/>
    <w:rsid w:val="00F600FE"/>
    <w:rsid w:val="00F62E4D"/>
    <w:rsid w:val="00F640C5"/>
    <w:rsid w:val="00F6524B"/>
    <w:rsid w:val="00F66B34"/>
    <w:rsid w:val="00F675B9"/>
    <w:rsid w:val="00F70A5A"/>
    <w:rsid w:val="00F711C9"/>
    <w:rsid w:val="00F74C59"/>
    <w:rsid w:val="00F755BB"/>
    <w:rsid w:val="00F75C3A"/>
    <w:rsid w:val="00F765EE"/>
    <w:rsid w:val="00F81454"/>
    <w:rsid w:val="00F822FF"/>
    <w:rsid w:val="00F82E30"/>
    <w:rsid w:val="00F831CB"/>
    <w:rsid w:val="00F84380"/>
    <w:rsid w:val="00F848A3"/>
    <w:rsid w:val="00F84ACF"/>
    <w:rsid w:val="00F853A9"/>
    <w:rsid w:val="00F85742"/>
    <w:rsid w:val="00F85BF8"/>
    <w:rsid w:val="00F86476"/>
    <w:rsid w:val="00F871CE"/>
    <w:rsid w:val="00F87802"/>
    <w:rsid w:val="00F91616"/>
    <w:rsid w:val="00F92C0A"/>
    <w:rsid w:val="00F93054"/>
    <w:rsid w:val="00F9415B"/>
    <w:rsid w:val="00F94838"/>
    <w:rsid w:val="00F957A4"/>
    <w:rsid w:val="00FA12AD"/>
    <w:rsid w:val="00FA13C2"/>
    <w:rsid w:val="00FA220D"/>
    <w:rsid w:val="00FA5105"/>
    <w:rsid w:val="00FA7F91"/>
    <w:rsid w:val="00FB121C"/>
    <w:rsid w:val="00FB15FC"/>
    <w:rsid w:val="00FB1CDD"/>
    <w:rsid w:val="00FB1FBF"/>
    <w:rsid w:val="00FB2C2F"/>
    <w:rsid w:val="00FB305C"/>
    <w:rsid w:val="00FC2C53"/>
    <w:rsid w:val="00FC2E3D"/>
    <w:rsid w:val="00FC3BDE"/>
    <w:rsid w:val="00FD0AA3"/>
    <w:rsid w:val="00FD1DBE"/>
    <w:rsid w:val="00FD25A7"/>
    <w:rsid w:val="00FD27B6"/>
    <w:rsid w:val="00FD290C"/>
    <w:rsid w:val="00FD3689"/>
    <w:rsid w:val="00FD3B76"/>
    <w:rsid w:val="00FD42A3"/>
    <w:rsid w:val="00FD4F71"/>
    <w:rsid w:val="00FD53AF"/>
    <w:rsid w:val="00FD700C"/>
    <w:rsid w:val="00FD7468"/>
    <w:rsid w:val="00FD7CE0"/>
    <w:rsid w:val="00FE0293"/>
    <w:rsid w:val="00FE0B3B"/>
    <w:rsid w:val="00FE11E3"/>
    <w:rsid w:val="00FE1BE2"/>
    <w:rsid w:val="00FE6BD4"/>
    <w:rsid w:val="00FE730A"/>
    <w:rsid w:val="00FF0ABB"/>
    <w:rsid w:val="00FF0DCD"/>
    <w:rsid w:val="00FF1DD7"/>
    <w:rsid w:val="00FF262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AA6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113E6E"/>
  </w:style>
  <w:style w:type="paragraph" w:styleId="Tekstprzypisukocowego">
    <w:name w:val="endnote text"/>
    <w:basedOn w:val="Normalny"/>
    <w:link w:val="TekstprzypisukocowegoZnak"/>
    <w:uiPriority w:val="99"/>
    <w:semiHidden/>
    <w:rsid w:val="004172E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2E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172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113E6E"/>
  </w:style>
  <w:style w:type="paragraph" w:styleId="Tekstprzypisukocowego">
    <w:name w:val="endnote text"/>
    <w:basedOn w:val="Normalny"/>
    <w:link w:val="TekstprzypisukocowegoZnak"/>
    <w:uiPriority w:val="99"/>
    <w:semiHidden/>
    <w:rsid w:val="004172E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2E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17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binie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814724-446D-43D2-B1D6-C8D943B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21</TotalTime>
  <Pages>3</Pages>
  <Words>429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Bartlomiej Starzec</dc:creator>
  <cp:lastModifiedBy>Małgorzata Wichrowska</cp:lastModifiedBy>
  <cp:revision>6</cp:revision>
  <cp:lastPrinted>2019-09-19T16:37:00Z</cp:lastPrinted>
  <dcterms:created xsi:type="dcterms:W3CDTF">2021-12-23T10:30:00Z</dcterms:created>
  <dcterms:modified xsi:type="dcterms:W3CDTF">2022-01-11T23:24:00Z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