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000C50E4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387E443" w14:textId="3F4CC957" w:rsidR="00F956BD" w:rsidRDefault="00F956BD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F8ABE61" w14:textId="77777777" w:rsidR="00F956BD" w:rsidRDefault="00F956BD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8F30751" w14:textId="77777777" w:rsidR="0090762F" w:rsidRPr="0090762F" w:rsidRDefault="0090762F" w:rsidP="0090762F">
      <w:pPr>
        <w:spacing w:line="312" w:lineRule="auto"/>
        <w:ind w:right="156"/>
        <w:jc w:val="center"/>
        <w:rPr>
          <w:b/>
          <w:sz w:val="24"/>
        </w:rPr>
      </w:pPr>
      <w:r w:rsidRPr="0090762F">
        <w:rPr>
          <w:b/>
          <w:sz w:val="24"/>
        </w:rPr>
        <w:t>Ogłoszenie o przetargu:</w:t>
      </w:r>
    </w:p>
    <w:p w14:paraId="3E6C614D" w14:textId="77777777" w:rsidR="0090762F" w:rsidRPr="0090762F" w:rsidRDefault="0090762F" w:rsidP="0090762F">
      <w:pPr>
        <w:spacing w:line="312" w:lineRule="auto"/>
        <w:ind w:right="156"/>
        <w:jc w:val="center"/>
        <w:rPr>
          <w:b/>
          <w:sz w:val="24"/>
        </w:rPr>
      </w:pPr>
      <w:r w:rsidRPr="0090762F">
        <w:rPr>
          <w:b/>
          <w:sz w:val="24"/>
        </w:rPr>
        <w:t xml:space="preserve">Polska Spółka Gazownictwa sp. z o.o.  </w:t>
      </w:r>
      <w:r w:rsidRPr="0090762F">
        <w:rPr>
          <w:b/>
          <w:sz w:val="24"/>
        </w:rPr>
        <w:br/>
        <w:t xml:space="preserve">Oddział Zakład Gazowniczy w Krakowie </w:t>
      </w:r>
      <w:r w:rsidRPr="0090762F">
        <w:rPr>
          <w:b/>
          <w:sz w:val="24"/>
        </w:rPr>
        <w:br/>
        <w:t>ul. Gazowa 16, 31-060 Kraków</w:t>
      </w:r>
      <w:r w:rsidRPr="0090762F">
        <w:rPr>
          <w:b/>
          <w:sz w:val="24"/>
        </w:rPr>
        <w:br/>
        <w:t>tel. 12 628 11 11</w:t>
      </w:r>
    </w:p>
    <w:p w14:paraId="14F8ECF6" w14:textId="77777777" w:rsidR="0090762F" w:rsidRDefault="0090762F" w:rsidP="0090762F">
      <w:pPr>
        <w:spacing w:line="312" w:lineRule="auto"/>
        <w:ind w:right="156"/>
        <w:jc w:val="center"/>
        <w:rPr>
          <w:b/>
          <w:sz w:val="24"/>
        </w:rPr>
      </w:pPr>
    </w:p>
    <w:p w14:paraId="5EDDAD9F" w14:textId="14E0F3E2" w:rsidR="0090762F" w:rsidRPr="0090762F" w:rsidRDefault="0090762F" w:rsidP="0090762F">
      <w:pPr>
        <w:spacing w:line="312" w:lineRule="auto"/>
        <w:ind w:right="156"/>
        <w:jc w:val="center"/>
        <w:rPr>
          <w:b/>
          <w:sz w:val="24"/>
        </w:rPr>
      </w:pPr>
      <w:r w:rsidRPr="0090762F">
        <w:rPr>
          <w:b/>
          <w:sz w:val="24"/>
        </w:rPr>
        <w:t>OGŁASZA PRZETARG (PISEMNY NIEOGRANICZONY)</w:t>
      </w:r>
    </w:p>
    <w:p w14:paraId="795AA71E" w14:textId="0E45F7B2" w:rsidR="0090762F" w:rsidRPr="0090762F" w:rsidRDefault="0090762F" w:rsidP="0090762F">
      <w:pPr>
        <w:spacing w:line="312" w:lineRule="auto"/>
        <w:ind w:right="156"/>
        <w:jc w:val="center"/>
        <w:rPr>
          <w:b/>
          <w:sz w:val="24"/>
        </w:rPr>
      </w:pPr>
      <w:r w:rsidRPr="0090762F">
        <w:rPr>
          <w:b/>
          <w:sz w:val="24"/>
        </w:rPr>
        <w:t xml:space="preserve">w przedmiocie zbycia prawa własności części niezabudowanej nieruchomości składającej się z działki nr 1905/3 o powierzchni </w:t>
      </w:r>
      <w:r w:rsidR="00A219D0">
        <w:rPr>
          <w:b/>
          <w:sz w:val="24"/>
        </w:rPr>
        <w:br/>
      </w:r>
      <w:r w:rsidRPr="0090762F">
        <w:rPr>
          <w:b/>
          <w:sz w:val="24"/>
        </w:rPr>
        <w:t>0,0026 ha, położonej w m. Olszyny, gm. Rzepiennik Strzyżewski</w:t>
      </w:r>
    </w:p>
    <w:p w14:paraId="7634C262" w14:textId="77777777" w:rsidR="00A219D0" w:rsidRDefault="00A219D0" w:rsidP="0090762F">
      <w:pPr>
        <w:spacing w:line="312" w:lineRule="auto"/>
        <w:ind w:right="156"/>
        <w:jc w:val="center"/>
        <w:rPr>
          <w:b/>
          <w:sz w:val="24"/>
        </w:rPr>
      </w:pPr>
    </w:p>
    <w:p w14:paraId="25CA1B7E" w14:textId="2D3C1D17" w:rsidR="0090762F" w:rsidRPr="0090762F" w:rsidRDefault="0090762F" w:rsidP="0090762F">
      <w:pPr>
        <w:spacing w:line="312" w:lineRule="auto"/>
        <w:ind w:right="156"/>
        <w:jc w:val="center"/>
        <w:rPr>
          <w:b/>
          <w:sz w:val="24"/>
        </w:rPr>
      </w:pPr>
      <w:r w:rsidRPr="0090762F">
        <w:rPr>
          <w:b/>
          <w:sz w:val="24"/>
        </w:rPr>
        <w:t>Cena wywoławcza wynosi: 798,00 netto.</w:t>
      </w:r>
    </w:p>
    <w:p w14:paraId="558D7256" w14:textId="77777777" w:rsidR="0090762F" w:rsidRPr="0090762F" w:rsidRDefault="0090762F" w:rsidP="0090762F">
      <w:pPr>
        <w:spacing w:line="312" w:lineRule="auto"/>
        <w:ind w:right="156"/>
        <w:jc w:val="center"/>
        <w:rPr>
          <w:b/>
          <w:sz w:val="24"/>
        </w:rPr>
      </w:pPr>
      <w:r w:rsidRPr="0090762F">
        <w:rPr>
          <w:b/>
          <w:sz w:val="24"/>
        </w:rPr>
        <w:t>Wymagane wadium w wysokości: 100,00 zł.</w:t>
      </w:r>
    </w:p>
    <w:p w14:paraId="2E68249C" w14:textId="77777777" w:rsidR="0090762F" w:rsidRPr="0090762F" w:rsidRDefault="0090762F" w:rsidP="0090762F">
      <w:pPr>
        <w:spacing w:line="312" w:lineRule="auto"/>
        <w:ind w:right="156"/>
        <w:jc w:val="center"/>
        <w:rPr>
          <w:b/>
          <w:sz w:val="24"/>
        </w:rPr>
      </w:pPr>
      <w:r w:rsidRPr="0090762F">
        <w:rPr>
          <w:b/>
          <w:sz w:val="24"/>
        </w:rPr>
        <w:t xml:space="preserve">Termin rozstrzygnięcia przetargu: 10 luty 2023 r. o godz. 10:00 </w:t>
      </w:r>
    </w:p>
    <w:p w14:paraId="6C514691" w14:textId="77777777" w:rsidR="0090762F" w:rsidRPr="0090762F" w:rsidRDefault="0090762F" w:rsidP="0090762F">
      <w:pPr>
        <w:spacing w:line="312" w:lineRule="auto"/>
        <w:ind w:right="156"/>
        <w:jc w:val="center"/>
        <w:rPr>
          <w:b/>
          <w:sz w:val="24"/>
        </w:rPr>
      </w:pPr>
      <w:r w:rsidRPr="0090762F">
        <w:rPr>
          <w:b/>
          <w:sz w:val="24"/>
        </w:rPr>
        <w:t>w siedzibie zbywcy – Tarnów ul. Bandrowskiego 16.</w:t>
      </w:r>
    </w:p>
    <w:p w14:paraId="050D16F9" w14:textId="77777777" w:rsidR="0090762F" w:rsidRPr="0090762F" w:rsidRDefault="0090762F" w:rsidP="0090762F">
      <w:pPr>
        <w:spacing w:line="240" w:lineRule="auto"/>
        <w:ind w:right="200"/>
        <w:jc w:val="center"/>
        <w:rPr>
          <w:b/>
          <w:sz w:val="24"/>
        </w:rPr>
      </w:pPr>
    </w:p>
    <w:p w14:paraId="62371051" w14:textId="77777777" w:rsidR="0090762F" w:rsidRPr="0090762F" w:rsidRDefault="0090762F" w:rsidP="0090762F">
      <w:pPr>
        <w:spacing w:line="240" w:lineRule="auto"/>
        <w:ind w:right="200"/>
        <w:jc w:val="center"/>
        <w:rPr>
          <w:b/>
          <w:sz w:val="24"/>
        </w:rPr>
      </w:pPr>
      <w:r w:rsidRPr="0090762F">
        <w:rPr>
          <w:b/>
          <w:sz w:val="24"/>
        </w:rPr>
        <w:t>Szczegółowe informacje o przetargu oraz nieruchomości zostały zamieszczone na stronie internetowej  www. psgaz.pl zakładka Nieruchomości i Majątek na sprzedaż</w:t>
      </w:r>
    </w:p>
    <w:p w14:paraId="7579E6AA" w14:textId="77777777" w:rsidR="0090762F" w:rsidRPr="0090762F" w:rsidRDefault="0090762F" w:rsidP="0090762F">
      <w:pPr>
        <w:spacing w:line="240" w:lineRule="auto"/>
        <w:ind w:right="200"/>
        <w:jc w:val="center"/>
        <w:rPr>
          <w:b/>
          <w:sz w:val="24"/>
        </w:rPr>
      </w:pPr>
      <w:r w:rsidRPr="0090762F">
        <w:rPr>
          <w:b/>
          <w:sz w:val="24"/>
        </w:rPr>
        <w:t>Uczestnik przetargu przed przystąpieniem do przetargu zobowiązany jest zapoznać się z ww. informacjami oraz stanem technicznym nieruchomości.</w:t>
      </w:r>
    </w:p>
    <w:p w14:paraId="6092EF88" w14:textId="77777777" w:rsidR="0090762F" w:rsidRPr="0090762F" w:rsidRDefault="0090762F" w:rsidP="0090762F">
      <w:pPr>
        <w:spacing w:line="240" w:lineRule="auto"/>
        <w:ind w:right="200"/>
        <w:jc w:val="center"/>
        <w:rPr>
          <w:b/>
          <w:sz w:val="24"/>
        </w:rPr>
      </w:pPr>
    </w:p>
    <w:p w14:paraId="7FFC2445" w14:textId="77777777" w:rsidR="0090762F" w:rsidRPr="0090762F" w:rsidRDefault="0090762F" w:rsidP="0090762F">
      <w:pPr>
        <w:jc w:val="center"/>
        <w:rPr>
          <w:b/>
          <w:sz w:val="24"/>
        </w:rPr>
      </w:pPr>
      <w:r w:rsidRPr="0090762F">
        <w:rPr>
          <w:b/>
          <w:sz w:val="24"/>
        </w:rPr>
        <w:t>Informacje na temat nieruchomości można uzyskać tel.</w:t>
      </w:r>
    </w:p>
    <w:p w14:paraId="0708728A" w14:textId="77777777" w:rsidR="0090762F" w:rsidRPr="0090762F" w:rsidRDefault="0090762F" w:rsidP="0090762F">
      <w:pPr>
        <w:jc w:val="center"/>
        <w:rPr>
          <w:b/>
          <w:sz w:val="24"/>
        </w:rPr>
      </w:pPr>
      <w:r w:rsidRPr="0090762F">
        <w:rPr>
          <w:b/>
          <w:sz w:val="24"/>
        </w:rPr>
        <w:t>nr 14 63 23 989, 12 62 81 121 od poniedziałku do piątku</w:t>
      </w:r>
    </w:p>
    <w:p w14:paraId="3CCBD672" w14:textId="11FA08A7" w:rsidR="0090762F" w:rsidRPr="0090762F" w:rsidRDefault="0090762F" w:rsidP="00A219D0">
      <w:pPr>
        <w:jc w:val="center"/>
        <w:rPr>
          <w:b/>
          <w:sz w:val="24"/>
        </w:rPr>
      </w:pPr>
      <w:r w:rsidRPr="0090762F">
        <w:rPr>
          <w:b/>
          <w:sz w:val="24"/>
        </w:rPr>
        <w:t>w godz.   8:00 – 14:00</w:t>
      </w:r>
      <w:r w:rsidR="00A219D0">
        <w:rPr>
          <w:b/>
          <w:sz w:val="24"/>
        </w:rPr>
        <w:t xml:space="preserve"> </w:t>
      </w:r>
      <w:r w:rsidRPr="0090762F">
        <w:rPr>
          <w:b/>
          <w:sz w:val="24"/>
        </w:rPr>
        <w:t>(z wyjątkiem dnia przetargu).</w:t>
      </w:r>
    </w:p>
    <w:p w14:paraId="72EE9F9D" w14:textId="77777777" w:rsidR="0090762F" w:rsidRPr="0090762F" w:rsidRDefault="0090762F" w:rsidP="0090762F">
      <w:pPr>
        <w:jc w:val="center"/>
        <w:rPr>
          <w:b/>
          <w:sz w:val="24"/>
        </w:rPr>
      </w:pPr>
    </w:p>
    <w:p w14:paraId="476E3FD3" w14:textId="77777777" w:rsidR="0090762F" w:rsidRPr="0090762F" w:rsidRDefault="0090762F" w:rsidP="0090762F">
      <w:pPr>
        <w:jc w:val="center"/>
        <w:rPr>
          <w:b/>
          <w:sz w:val="24"/>
        </w:rPr>
      </w:pPr>
      <w:r w:rsidRPr="0090762F">
        <w:rPr>
          <w:b/>
          <w:sz w:val="24"/>
        </w:rPr>
        <w:t>Informacje na temat warunków i zasad uczestnictwa</w:t>
      </w:r>
    </w:p>
    <w:p w14:paraId="6B9349CE" w14:textId="77777777" w:rsidR="0090762F" w:rsidRPr="0090762F" w:rsidRDefault="0090762F" w:rsidP="0090762F">
      <w:pPr>
        <w:jc w:val="center"/>
        <w:rPr>
          <w:b/>
          <w:sz w:val="24"/>
        </w:rPr>
      </w:pPr>
      <w:r w:rsidRPr="0090762F">
        <w:rPr>
          <w:b/>
          <w:sz w:val="24"/>
        </w:rPr>
        <w:t>w przetargu:</w:t>
      </w:r>
    </w:p>
    <w:p w14:paraId="0C8360F8" w14:textId="72FF8B6A" w:rsidR="0090762F" w:rsidRPr="0090762F" w:rsidRDefault="00A219D0" w:rsidP="0090762F">
      <w:pPr>
        <w:jc w:val="center"/>
        <w:rPr>
          <w:b/>
          <w:sz w:val="24"/>
        </w:rPr>
      </w:pPr>
      <w:r>
        <w:rPr>
          <w:b/>
          <w:sz w:val="24"/>
        </w:rPr>
        <w:t xml:space="preserve">tel. </w:t>
      </w:r>
      <w:r w:rsidR="0090762F" w:rsidRPr="0090762F">
        <w:rPr>
          <w:b/>
          <w:sz w:val="24"/>
        </w:rPr>
        <w:t>nr 14 63 23 989, 12 62 81 121 od poniedziałku do piątku</w:t>
      </w:r>
    </w:p>
    <w:p w14:paraId="560E44F3" w14:textId="1876EABB" w:rsidR="0090762F" w:rsidRPr="00A219D0" w:rsidRDefault="0090762F" w:rsidP="00A219D0">
      <w:pPr>
        <w:jc w:val="center"/>
        <w:rPr>
          <w:b/>
          <w:sz w:val="24"/>
        </w:rPr>
      </w:pPr>
      <w:r w:rsidRPr="0090762F">
        <w:rPr>
          <w:b/>
          <w:sz w:val="24"/>
        </w:rPr>
        <w:t>w godz. 8:00 – 14:00</w:t>
      </w:r>
      <w:r w:rsidR="00A219D0">
        <w:rPr>
          <w:b/>
          <w:sz w:val="24"/>
        </w:rPr>
        <w:t xml:space="preserve"> </w:t>
      </w:r>
      <w:r w:rsidRPr="0090762F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70A2B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29D5B919">
          <wp:simplePos x="0" y="0"/>
          <wp:positionH relativeFrom="page">
            <wp:posOffset>9525</wp:posOffset>
          </wp:positionH>
          <wp:positionV relativeFrom="page">
            <wp:posOffset>1209675</wp:posOffset>
          </wp:positionV>
          <wp:extent cx="7560310" cy="10763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4B35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1723B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263D"/>
    <w:rsid w:val="004743AB"/>
    <w:rsid w:val="00484FFC"/>
    <w:rsid w:val="004A18B5"/>
    <w:rsid w:val="004B44C1"/>
    <w:rsid w:val="004B6488"/>
    <w:rsid w:val="004C1919"/>
    <w:rsid w:val="004C3EB1"/>
    <w:rsid w:val="004D4A4B"/>
    <w:rsid w:val="00536B90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41F9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90762F"/>
    <w:rsid w:val="00951147"/>
    <w:rsid w:val="00952ACB"/>
    <w:rsid w:val="00964A97"/>
    <w:rsid w:val="009B6DDB"/>
    <w:rsid w:val="009D2054"/>
    <w:rsid w:val="009D7D42"/>
    <w:rsid w:val="009E15A2"/>
    <w:rsid w:val="009F3556"/>
    <w:rsid w:val="00A219D0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1563A"/>
    <w:rsid w:val="00F26991"/>
    <w:rsid w:val="00F84177"/>
    <w:rsid w:val="00F8692B"/>
    <w:rsid w:val="00F956BD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ba29d6e-f8c2-4bc3-abcc-87fa78023ccb"/>
    <ds:schemaRef ds:uri="c1876336-ecf6-4d04-83f9-df4cad67950a"/>
    <ds:schemaRef ds:uri="7b1cf317-af41-45ad-8637-b483ded5e11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3F0E86-079F-4A04-B4B5-FB1BB7D2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176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2023-01-26T07:10:00Z</dcterms:created>
  <dcterms:modified xsi:type="dcterms:W3CDTF">2023-01-26T07:10:00Z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2021-06-21T11:07:04Z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ad112581-30f7-4f6c-a02a-a78259affe12</vt:lpwstr>
  </property>
  <property fmtid="{D5CDD505-2E9C-101B-9397-08002B2CF9AE}" pid="12" name="MSIP_Label_49f13cfd-5796-464f-b156-41c62f2d4b30_ContentBits">
    <vt:lpwstr>0</vt:lpwstr>
  </property>
</Properties>
</file>