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B" w:rsidRDefault="00AF01BD" w:rsidP="009F02BB">
      <w:pPr>
        <w:spacing w:before="0" w:after="160" w:line="259" w:lineRule="auto"/>
        <w:ind w:left="708" w:firstLine="708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 xml:space="preserve">WNIOSEK </w:t>
      </w:r>
      <w:r w:rsidR="0023559B"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>NR …</w:t>
      </w:r>
      <w:r w:rsidR="00365E9E"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>….</w:t>
      </w:r>
      <w:r w:rsidR="0023559B"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 xml:space="preserve">…… </w:t>
      </w:r>
      <w:r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>O POMOC SOCJALNĄ</w:t>
      </w:r>
      <w:r w:rsidR="009F02BB" w:rsidRPr="009F02BB"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 xml:space="preserve"> Z FUND</w:t>
      </w:r>
      <w:r w:rsidR="009F02BB"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>USZU PROMOCJI KULTURY</w:t>
      </w:r>
      <w:r w:rsidR="00193AD7"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 xml:space="preserve"> 202</w:t>
      </w:r>
      <w:r w:rsidR="00365E9E"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/>
        </w:rPr>
        <w:t>4</w:t>
      </w:r>
    </w:p>
    <w:p w:rsidR="007001BD" w:rsidRPr="00FE3926" w:rsidRDefault="0023559B">
      <w:pPr>
        <w:pStyle w:val="nagwek1"/>
        <w:rPr>
          <w:b/>
        </w:rPr>
      </w:pPr>
      <w:r>
        <w:rPr>
          <w:b/>
        </w:rPr>
        <w:t xml:space="preserve">I. </w:t>
      </w:r>
      <w:r w:rsidR="009F02BB" w:rsidRPr="00FE3926">
        <w:rPr>
          <w:b/>
        </w:rPr>
        <w:t>Dane osobowe Wnioskodawcy</w:t>
      </w:r>
    </w:p>
    <w:tbl>
      <w:tblPr>
        <w:tblStyle w:val="Tabelaraportuostanie"/>
        <w:tblW w:w="5000" w:type="pct"/>
        <w:tblLook w:val="04A0" w:firstRow="1" w:lastRow="0" w:firstColumn="1" w:lastColumn="0" w:noHBand="0" w:noVBand="1"/>
      </w:tblPr>
      <w:tblGrid>
        <w:gridCol w:w="9747"/>
      </w:tblGrid>
      <w:tr w:rsidR="00AF01BD" w:rsidRPr="00AF01BD" w:rsidTr="00D57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7" w:type="dxa"/>
          </w:tcPr>
          <w:p w:rsidR="00AF01BD" w:rsidRPr="00AF01BD" w:rsidRDefault="00AF01BD">
            <w:pPr>
              <w:rPr>
                <w:color w:val="auto"/>
              </w:rPr>
            </w:pPr>
            <w:r w:rsidRPr="00AF01BD">
              <w:rPr>
                <w:rFonts w:asciiTheme="minorHAnsi" w:hAnsiTheme="minorHAnsi"/>
                <w:color w:val="auto"/>
              </w:rPr>
              <w:t>IMIĘ</w:t>
            </w:r>
            <w:r>
              <w:rPr>
                <w:rFonts w:asciiTheme="minorHAnsi" w:hAnsiTheme="minorHAnsi"/>
                <w:color w:val="auto"/>
              </w:rPr>
              <w:t>:</w:t>
            </w:r>
          </w:p>
        </w:tc>
      </w:tr>
      <w:tr w:rsidR="00AF01BD" w:rsidRPr="00AF01BD" w:rsidTr="004733A3">
        <w:tc>
          <w:tcPr>
            <w:tcW w:w="9747" w:type="dxa"/>
          </w:tcPr>
          <w:p w:rsidR="00AF01BD" w:rsidRPr="00AF01BD" w:rsidRDefault="00AF01BD">
            <w:pPr>
              <w:rPr>
                <w:color w:val="auto"/>
              </w:rPr>
            </w:pPr>
            <w:r w:rsidRPr="00AF01BD">
              <w:rPr>
                <w:color w:val="auto"/>
              </w:rPr>
              <w:t>NAZWISKO</w:t>
            </w:r>
            <w:r>
              <w:rPr>
                <w:color w:val="auto"/>
              </w:rPr>
              <w:t>:</w:t>
            </w:r>
          </w:p>
        </w:tc>
      </w:tr>
      <w:tr w:rsidR="00AF01BD" w:rsidRPr="00AF01BD" w:rsidTr="001216E0">
        <w:tc>
          <w:tcPr>
            <w:tcW w:w="9747" w:type="dxa"/>
          </w:tcPr>
          <w:p w:rsidR="00AF01BD" w:rsidRPr="00AF01BD" w:rsidRDefault="00AF01BD">
            <w:pPr>
              <w:rPr>
                <w:color w:val="auto"/>
              </w:rPr>
            </w:pPr>
            <w:r w:rsidRPr="00AF01BD">
              <w:rPr>
                <w:color w:val="auto"/>
              </w:rPr>
              <w:t>PESEL</w:t>
            </w:r>
            <w:r>
              <w:rPr>
                <w:color w:val="auto"/>
              </w:rPr>
              <w:t>:</w:t>
            </w:r>
          </w:p>
        </w:tc>
      </w:tr>
      <w:tr w:rsidR="00AF01BD" w:rsidRPr="00AF01BD" w:rsidTr="00EE7778">
        <w:tc>
          <w:tcPr>
            <w:tcW w:w="9747" w:type="dxa"/>
          </w:tcPr>
          <w:p w:rsidR="00AF01BD" w:rsidRPr="00AF01BD" w:rsidRDefault="00AF01BD">
            <w:pPr>
              <w:rPr>
                <w:color w:val="auto"/>
              </w:rPr>
            </w:pPr>
            <w:r w:rsidRPr="00AF01BD">
              <w:rPr>
                <w:color w:val="auto"/>
              </w:rPr>
              <w:t>ADRES E-MAIL</w:t>
            </w:r>
            <w:r>
              <w:rPr>
                <w:color w:val="auto"/>
              </w:rPr>
              <w:t>:</w:t>
            </w:r>
          </w:p>
        </w:tc>
      </w:tr>
      <w:tr w:rsidR="00AF01BD" w:rsidRPr="00AF01BD" w:rsidTr="001B011B">
        <w:tc>
          <w:tcPr>
            <w:tcW w:w="9747" w:type="dxa"/>
          </w:tcPr>
          <w:p w:rsidR="00AF01BD" w:rsidRPr="00AF01BD" w:rsidRDefault="00AF01BD">
            <w:pPr>
              <w:rPr>
                <w:color w:val="auto"/>
              </w:rPr>
            </w:pPr>
            <w:r w:rsidRPr="00AF01BD">
              <w:rPr>
                <w:color w:val="auto"/>
              </w:rPr>
              <w:t>TELEFON KONTAKTOWY</w:t>
            </w:r>
            <w:r>
              <w:rPr>
                <w:color w:val="auto"/>
              </w:rPr>
              <w:t>:</w:t>
            </w:r>
          </w:p>
        </w:tc>
      </w:tr>
      <w:tr w:rsidR="00AF01BD" w:rsidRPr="00AF01BD" w:rsidTr="00D0118A">
        <w:tc>
          <w:tcPr>
            <w:tcW w:w="9747" w:type="dxa"/>
          </w:tcPr>
          <w:p w:rsidR="00AF01BD" w:rsidRPr="00467D06" w:rsidRDefault="00AF01BD" w:rsidP="00AF01BD">
            <w:pPr>
              <w:rPr>
                <w:color w:val="auto"/>
                <w:u w:val="single"/>
              </w:rPr>
            </w:pPr>
            <w:r w:rsidRPr="00467D06">
              <w:rPr>
                <w:color w:val="auto"/>
                <w:u w:val="single"/>
              </w:rPr>
              <w:t>ADRES KORESPONDENCYJNY</w:t>
            </w:r>
          </w:p>
          <w:p w:rsidR="00365E9E" w:rsidRPr="00AF01BD" w:rsidRDefault="00365E9E" w:rsidP="00AF01BD">
            <w:pPr>
              <w:rPr>
                <w:color w:val="auto"/>
              </w:rPr>
            </w:pPr>
            <w:r>
              <w:rPr>
                <w:color w:val="auto"/>
              </w:rPr>
              <w:t>MIEJSCOWOŚĆ:</w:t>
            </w:r>
          </w:p>
          <w:p w:rsidR="00467D06" w:rsidRPr="00AF01BD" w:rsidRDefault="00467D06" w:rsidP="00467D06">
            <w:pPr>
              <w:rPr>
                <w:color w:val="auto"/>
              </w:rPr>
            </w:pPr>
            <w:r w:rsidRPr="00AF01BD">
              <w:rPr>
                <w:color w:val="auto"/>
              </w:rPr>
              <w:t>KOD POCZTOWY:</w:t>
            </w:r>
          </w:p>
          <w:p w:rsidR="00AF01BD" w:rsidRPr="00AF01BD" w:rsidRDefault="00AF01BD" w:rsidP="00AF01BD">
            <w:pPr>
              <w:rPr>
                <w:color w:val="auto"/>
              </w:rPr>
            </w:pPr>
            <w:r w:rsidRPr="00AF01BD">
              <w:rPr>
                <w:color w:val="auto"/>
              </w:rPr>
              <w:t>ULICA:</w:t>
            </w:r>
          </w:p>
          <w:p w:rsidR="00AF01BD" w:rsidRPr="00AF01BD" w:rsidRDefault="00AF01BD" w:rsidP="00AF01BD">
            <w:pPr>
              <w:rPr>
                <w:color w:val="auto"/>
              </w:rPr>
            </w:pPr>
            <w:r w:rsidRPr="00AF01BD">
              <w:rPr>
                <w:color w:val="auto"/>
              </w:rPr>
              <w:t>NUMER DOMU/LOKALU:</w:t>
            </w:r>
          </w:p>
          <w:p w:rsidR="00AF01BD" w:rsidRPr="00AF01BD" w:rsidRDefault="00AF01BD">
            <w:pPr>
              <w:rPr>
                <w:color w:val="auto"/>
              </w:rPr>
            </w:pPr>
            <w:r w:rsidRPr="00AF01BD">
              <w:rPr>
                <w:color w:val="auto"/>
              </w:rPr>
              <w:t>W</w:t>
            </w:r>
            <w:r w:rsidR="0023559B">
              <w:rPr>
                <w:color w:val="auto"/>
              </w:rPr>
              <w:t>OJEWÓ</w:t>
            </w:r>
            <w:r w:rsidRPr="00AF01BD">
              <w:rPr>
                <w:color w:val="auto"/>
              </w:rPr>
              <w:t>DZTWO:</w:t>
            </w:r>
          </w:p>
        </w:tc>
      </w:tr>
      <w:tr w:rsidR="00297B9B" w:rsidRPr="00AF01BD" w:rsidTr="00D0118A">
        <w:tc>
          <w:tcPr>
            <w:tcW w:w="9747" w:type="dxa"/>
          </w:tcPr>
          <w:p w:rsidR="00297B9B" w:rsidRPr="00AF01BD" w:rsidRDefault="00C50569" w:rsidP="00C50569">
            <w:pPr>
              <w:rPr>
                <w:color w:val="auto"/>
              </w:rPr>
            </w:pPr>
            <w:r>
              <w:rPr>
                <w:color w:val="auto"/>
              </w:rPr>
              <w:t xml:space="preserve">NAZWA </w:t>
            </w:r>
            <w:r w:rsidR="00297B9B">
              <w:rPr>
                <w:color w:val="auto"/>
              </w:rPr>
              <w:t>URZĘDU SKARBOWEGO</w:t>
            </w:r>
            <w:r>
              <w:rPr>
                <w:color w:val="auto"/>
              </w:rPr>
              <w:t xml:space="preserve"> (WŁAŚCIWEGO DLA ROZLICZEŃ PODATKOWYCH)</w:t>
            </w:r>
            <w:r w:rsidR="00297B9B">
              <w:rPr>
                <w:color w:val="auto"/>
              </w:rPr>
              <w:t>:</w:t>
            </w:r>
          </w:p>
        </w:tc>
      </w:tr>
    </w:tbl>
    <w:p w:rsidR="007001BD" w:rsidRPr="00FE3926" w:rsidRDefault="0023559B">
      <w:pPr>
        <w:pStyle w:val="nagwek1"/>
        <w:rPr>
          <w:b/>
        </w:rPr>
      </w:pPr>
      <w:r>
        <w:rPr>
          <w:b/>
        </w:rPr>
        <w:t xml:space="preserve">II. </w:t>
      </w:r>
      <w:r w:rsidR="00AF01BD" w:rsidRPr="00FE3926">
        <w:rPr>
          <w:b/>
        </w:rPr>
        <w:t>Inf</w:t>
      </w:r>
      <w:r w:rsidR="009F02BB" w:rsidRPr="00FE3926">
        <w:rPr>
          <w:b/>
        </w:rPr>
        <w:t>ormacja o dorobku twórczym i artystycznym Wnioskodawcy</w:t>
      </w:r>
    </w:p>
    <w:p w:rsidR="009F02BB" w:rsidRPr="00FE3926" w:rsidRDefault="009F02BB" w:rsidP="00FE3926">
      <w:pPr>
        <w:spacing w:line="276" w:lineRule="auto"/>
        <w:jc w:val="both"/>
        <w:rPr>
          <w:b/>
        </w:rPr>
      </w:pPr>
      <w:r w:rsidRPr="00FE3926">
        <w:rPr>
          <w:b/>
        </w:rPr>
        <w:t xml:space="preserve">1. </w:t>
      </w:r>
      <w:r w:rsidR="00FE3926" w:rsidRPr="00FE3926">
        <w:rPr>
          <w:b/>
        </w:rPr>
        <w:t>I</w:t>
      </w:r>
      <w:r w:rsidRPr="00FE3926">
        <w:rPr>
          <w:b/>
        </w:rPr>
        <w:t>nformacja o dorobku twórczym i artystycznym Wnioskodawcy (zwięzły opis dorobku twórczego lub artystycznego</w:t>
      </w:r>
      <w:r w:rsidR="00365E9E">
        <w:rPr>
          <w:b/>
        </w:rPr>
        <w:t xml:space="preserve">, wykształcenie kierunkowe, osiągnięcia </w:t>
      </w:r>
      <w:r w:rsidR="00012EA7">
        <w:rPr>
          <w:b/>
        </w:rPr>
        <w:t>a</w:t>
      </w:r>
      <w:r w:rsidR="00365E9E">
        <w:rPr>
          <w:b/>
        </w:rPr>
        <w:t>rtystyczne/twórcze</w:t>
      </w:r>
      <w:r w:rsidRPr="00FE3926">
        <w:rPr>
          <w:b/>
        </w:rPr>
        <w:t>)</w:t>
      </w:r>
    </w:p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Pr="00FE3926" w:rsidRDefault="00FE3926" w:rsidP="009F02BB">
      <w:pPr>
        <w:rPr>
          <w:b/>
        </w:rPr>
      </w:pPr>
      <w:r w:rsidRPr="00FE3926">
        <w:rPr>
          <w:b/>
        </w:rPr>
        <w:t>2. A</w:t>
      </w:r>
      <w:r w:rsidR="009F02BB" w:rsidRPr="00FE3926">
        <w:rPr>
          <w:b/>
        </w:rPr>
        <w:t xml:space="preserve">dres strony internetowej Wnioskodawcy (opcjonalnie) </w:t>
      </w:r>
    </w:p>
    <w:p w:rsidR="007001BD" w:rsidRDefault="007001BD"/>
    <w:p w:rsidR="007001BD" w:rsidRPr="00FE3926" w:rsidRDefault="0023559B">
      <w:pPr>
        <w:pStyle w:val="nagwek1"/>
        <w:rPr>
          <w:b/>
        </w:rPr>
      </w:pPr>
      <w:r>
        <w:rPr>
          <w:b/>
        </w:rPr>
        <w:t xml:space="preserve">III. </w:t>
      </w:r>
      <w:r w:rsidR="009F02BB" w:rsidRPr="00FE3926">
        <w:rPr>
          <w:b/>
        </w:rPr>
        <w:t>Informacja o sytuacji materialnej Wnioskodawcy</w:t>
      </w:r>
    </w:p>
    <w:p w:rsidR="009F02BB" w:rsidRPr="00FE3926" w:rsidRDefault="00FE3926" w:rsidP="00FE3926">
      <w:pPr>
        <w:spacing w:line="276" w:lineRule="auto"/>
        <w:rPr>
          <w:b/>
        </w:rPr>
      </w:pPr>
      <w:r>
        <w:rPr>
          <w:b/>
        </w:rPr>
        <w:t>1.</w:t>
      </w:r>
      <w:r w:rsidRPr="00FE3926">
        <w:rPr>
          <w:b/>
        </w:rPr>
        <w:t xml:space="preserve"> I</w:t>
      </w:r>
      <w:r w:rsidR="009F02BB" w:rsidRPr="00FE3926">
        <w:rPr>
          <w:b/>
        </w:rPr>
        <w:t>nformacja o sytuacj</w:t>
      </w:r>
      <w:r w:rsidR="003931DF">
        <w:rPr>
          <w:b/>
        </w:rPr>
        <w:t>i materialnej/zdrowotnej</w:t>
      </w:r>
      <w:r w:rsidR="00365E9E">
        <w:rPr>
          <w:b/>
        </w:rPr>
        <w:t>/życiowej</w:t>
      </w:r>
      <w:r w:rsidR="003931DF">
        <w:rPr>
          <w:b/>
        </w:rPr>
        <w:t xml:space="preserve"> oraz uzasadnienie konieczności </w:t>
      </w:r>
      <w:r w:rsidR="009F02BB" w:rsidRPr="00FE3926">
        <w:rPr>
          <w:b/>
        </w:rPr>
        <w:t xml:space="preserve"> przyznania</w:t>
      </w:r>
      <w:r w:rsidR="003931DF">
        <w:rPr>
          <w:b/>
        </w:rPr>
        <w:t xml:space="preserve"> pomocy socjalnej (opis okoliczności wpływających na tę sytuację</w:t>
      </w:r>
      <w:r w:rsidR="009F02BB" w:rsidRPr="00FE3926">
        <w:rPr>
          <w:b/>
        </w:rPr>
        <w:t>, uzasa</w:t>
      </w:r>
      <w:r w:rsidR="00297B9B">
        <w:rPr>
          <w:b/>
        </w:rPr>
        <w:t>dniających przyznanie wsparcia</w:t>
      </w:r>
      <w:r w:rsidR="009F02BB" w:rsidRPr="00FE3926">
        <w:rPr>
          <w:b/>
        </w:rPr>
        <w:t>)</w:t>
      </w:r>
      <w:r w:rsidR="00365E9E">
        <w:rPr>
          <w:rStyle w:val="Odwoanieprzypisudolnego"/>
          <w:b/>
        </w:rPr>
        <w:footnoteReference w:id="1"/>
      </w:r>
    </w:p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9F02BB" w:rsidP="009F02BB"/>
    <w:p w:rsidR="009F02BB" w:rsidRDefault="00FE3926" w:rsidP="00FE3926">
      <w:pPr>
        <w:tabs>
          <w:tab w:val="left" w:pos="2350"/>
        </w:tabs>
      </w:pPr>
      <w:r>
        <w:tab/>
      </w:r>
    </w:p>
    <w:p w:rsidR="009F02BB" w:rsidRDefault="009F02BB" w:rsidP="009F02BB"/>
    <w:p w:rsidR="00297B9B" w:rsidRDefault="00297B9B" w:rsidP="009F02BB"/>
    <w:p w:rsidR="00297B9B" w:rsidRDefault="00297B9B" w:rsidP="009F02BB"/>
    <w:p w:rsidR="00BA0030" w:rsidRDefault="00BA0030" w:rsidP="00FE3926">
      <w:pPr>
        <w:spacing w:line="276" w:lineRule="auto"/>
        <w:jc w:val="both"/>
        <w:rPr>
          <w:b/>
        </w:rPr>
      </w:pPr>
    </w:p>
    <w:p w:rsidR="00BA0030" w:rsidRDefault="00BA0030" w:rsidP="00FE3926">
      <w:pPr>
        <w:spacing w:line="276" w:lineRule="auto"/>
        <w:jc w:val="both"/>
        <w:rPr>
          <w:b/>
        </w:rPr>
      </w:pPr>
    </w:p>
    <w:p w:rsidR="00BA0030" w:rsidRDefault="00BA0030" w:rsidP="00FE3926">
      <w:pPr>
        <w:spacing w:line="276" w:lineRule="auto"/>
        <w:jc w:val="both"/>
        <w:rPr>
          <w:b/>
        </w:rPr>
      </w:pPr>
    </w:p>
    <w:p w:rsidR="009F02BB" w:rsidRPr="00FE3926" w:rsidRDefault="00FE3926" w:rsidP="00FE3926">
      <w:pPr>
        <w:spacing w:line="276" w:lineRule="auto"/>
        <w:jc w:val="both"/>
        <w:rPr>
          <w:b/>
        </w:rPr>
      </w:pPr>
      <w:r>
        <w:rPr>
          <w:b/>
        </w:rPr>
        <w:t>2.</w:t>
      </w:r>
      <w:r w:rsidR="009F02BB" w:rsidRPr="00FE3926">
        <w:rPr>
          <w:b/>
        </w:rPr>
        <w:t xml:space="preserve"> </w:t>
      </w:r>
      <w:r w:rsidRPr="00FE3926">
        <w:rPr>
          <w:b/>
        </w:rPr>
        <w:t>Ź</w:t>
      </w:r>
      <w:r w:rsidR="000A29E6">
        <w:rPr>
          <w:b/>
        </w:rPr>
        <w:t>ródła</w:t>
      </w:r>
      <w:r w:rsidR="003931DF">
        <w:rPr>
          <w:b/>
        </w:rPr>
        <w:t xml:space="preserve"> przychodów z </w:t>
      </w:r>
      <w:r w:rsidR="009F02BB" w:rsidRPr="00FE3926">
        <w:rPr>
          <w:b/>
        </w:rPr>
        <w:t>ostatnich 12 miesięcy (należy wska</w:t>
      </w:r>
      <w:r w:rsidR="003931DF">
        <w:rPr>
          <w:b/>
        </w:rPr>
        <w:t>zać wszystkie źródła</w:t>
      </w:r>
      <w:r w:rsidR="009F02BB" w:rsidRPr="00FE3926">
        <w:rPr>
          <w:b/>
        </w:rPr>
        <w:t xml:space="preserve"> przychodów z ostatnich 12 miesięcy, w szczególności z tytuł</w:t>
      </w:r>
      <w:r w:rsidR="003931DF">
        <w:rPr>
          <w:b/>
        </w:rPr>
        <w:t>u wykonywanej pracy, umów zlecenia</w:t>
      </w:r>
      <w:r w:rsidR="009F02BB" w:rsidRPr="00FE3926">
        <w:rPr>
          <w:b/>
        </w:rPr>
        <w:t xml:space="preserve">, umów o dzieło, </w:t>
      </w:r>
      <w:r w:rsidR="003931DF">
        <w:rPr>
          <w:b/>
        </w:rPr>
        <w:t xml:space="preserve">umów licencyjnych, </w:t>
      </w:r>
      <w:r w:rsidR="009F02BB" w:rsidRPr="00FE3926">
        <w:rPr>
          <w:b/>
        </w:rPr>
        <w:t>prowadzonej dz</w:t>
      </w:r>
      <w:r w:rsidR="00297B9B">
        <w:rPr>
          <w:b/>
        </w:rPr>
        <w:t>iałalności</w:t>
      </w:r>
      <w:r w:rsidR="003931DF">
        <w:rPr>
          <w:b/>
        </w:rPr>
        <w:t xml:space="preserve"> gospodarczej</w:t>
      </w:r>
      <w:r w:rsidR="00297B9B">
        <w:rPr>
          <w:b/>
        </w:rPr>
        <w:t>,</w:t>
      </w:r>
      <w:r w:rsidR="003931DF">
        <w:rPr>
          <w:b/>
        </w:rPr>
        <w:t xml:space="preserve"> praw autorskich,</w:t>
      </w:r>
      <w:r w:rsidR="00297B9B">
        <w:rPr>
          <w:b/>
        </w:rPr>
        <w:t xml:space="preserve"> renty, emerytury</w:t>
      </w:r>
      <w:r w:rsidR="009F02BB" w:rsidRPr="00FE3926">
        <w:rPr>
          <w:b/>
        </w:rPr>
        <w:t>)</w:t>
      </w:r>
    </w:p>
    <w:p w:rsidR="009F02BB" w:rsidRDefault="000A29E6" w:rsidP="009F02BB">
      <w:r>
        <w:t>-</w:t>
      </w:r>
    </w:p>
    <w:p w:rsidR="009F02BB" w:rsidRDefault="0023559B" w:rsidP="009F02BB">
      <w:r>
        <w:t>-</w:t>
      </w:r>
    </w:p>
    <w:p w:rsidR="009F02BB" w:rsidRDefault="0023559B" w:rsidP="009F02BB">
      <w:r>
        <w:t>-</w:t>
      </w:r>
    </w:p>
    <w:p w:rsidR="009F02BB" w:rsidRDefault="0023559B" w:rsidP="009F02BB">
      <w:r>
        <w:t>-</w:t>
      </w:r>
    </w:p>
    <w:p w:rsidR="009F02BB" w:rsidRDefault="0023559B" w:rsidP="009F02BB">
      <w:r>
        <w:t>-</w:t>
      </w:r>
    </w:p>
    <w:p w:rsidR="009F02BB" w:rsidRDefault="009F02BB" w:rsidP="009F02BB"/>
    <w:p w:rsidR="009F02BB" w:rsidRDefault="009F02BB" w:rsidP="009F02BB"/>
    <w:p w:rsidR="009F02BB" w:rsidRPr="00FE3926" w:rsidRDefault="00FE3926" w:rsidP="009F02BB">
      <w:pPr>
        <w:rPr>
          <w:b/>
        </w:rPr>
      </w:pPr>
      <w:r>
        <w:rPr>
          <w:b/>
        </w:rPr>
        <w:t xml:space="preserve">3. </w:t>
      </w:r>
      <w:r w:rsidR="009F02BB" w:rsidRPr="00FE3926">
        <w:rPr>
          <w:b/>
        </w:rPr>
        <w:t xml:space="preserve">Oświadczam, że w ciągu </w:t>
      </w:r>
      <w:r w:rsidR="00012EA7">
        <w:rPr>
          <w:b/>
        </w:rPr>
        <w:t xml:space="preserve">ostatnich </w:t>
      </w:r>
      <w:r w:rsidR="009F02BB" w:rsidRPr="00FE3926">
        <w:rPr>
          <w:b/>
        </w:rPr>
        <w:t xml:space="preserve">12 miesięcy mój </w:t>
      </w:r>
      <w:r w:rsidR="003931DF">
        <w:rPr>
          <w:b/>
        </w:rPr>
        <w:t xml:space="preserve">łączny </w:t>
      </w:r>
      <w:r w:rsidR="009F02BB" w:rsidRPr="00FE3926">
        <w:rPr>
          <w:b/>
        </w:rPr>
        <w:t xml:space="preserve">dochód </w:t>
      </w:r>
      <w:r w:rsidR="009F02BB" w:rsidRPr="00FE3926">
        <w:rPr>
          <w:b/>
          <w:i/>
        </w:rPr>
        <w:t xml:space="preserve">brutto </w:t>
      </w:r>
      <w:r w:rsidR="009F02BB" w:rsidRPr="00FE3926">
        <w:rPr>
          <w:b/>
        </w:rPr>
        <w:t>wyniósł:</w:t>
      </w:r>
    </w:p>
    <w:p w:rsidR="009F02BB" w:rsidRPr="00FE3926" w:rsidRDefault="009F02BB" w:rsidP="009F02BB">
      <w:pPr>
        <w:rPr>
          <w:b/>
        </w:rPr>
      </w:pPr>
    </w:p>
    <w:tbl>
      <w:tblPr>
        <w:tblStyle w:val="TabelaSiatka"/>
        <w:tblW w:w="7141" w:type="dxa"/>
        <w:tblLook w:val="04A0" w:firstRow="1" w:lastRow="0" w:firstColumn="1" w:lastColumn="0" w:noHBand="0" w:noVBand="1"/>
      </w:tblPr>
      <w:tblGrid>
        <w:gridCol w:w="7141"/>
      </w:tblGrid>
      <w:tr w:rsidR="00D34F21" w:rsidTr="00D34F21">
        <w:trPr>
          <w:trHeight w:val="431"/>
        </w:trPr>
        <w:tc>
          <w:tcPr>
            <w:tcW w:w="0" w:type="auto"/>
          </w:tcPr>
          <w:p w:rsidR="00D34F21" w:rsidRDefault="00D34F21" w:rsidP="009F02BB"/>
        </w:tc>
      </w:tr>
    </w:tbl>
    <w:p w:rsidR="009F02BB" w:rsidRDefault="00D34F21" w:rsidP="009F02BB">
      <w:r>
        <w:t xml:space="preserve"> </w:t>
      </w:r>
      <w:r w:rsidR="009F02BB">
        <w:t>(należy wskazać sumę dochodu brutto za 12 miesięcy)</w:t>
      </w:r>
    </w:p>
    <w:p w:rsidR="007001BD" w:rsidRPr="00FE3926" w:rsidRDefault="0023559B">
      <w:pPr>
        <w:pStyle w:val="nagwek1"/>
        <w:rPr>
          <w:b/>
        </w:rPr>
      </w:pPr>
      <w:r>
        <w:rPr>
          <w:b/>
        </w:rPr>
        <w:t xml:space="preserve">iV. </w:t>
      </w:r>
      <w:r w:rsidR="009F02BB" w:rsidRPr="00FE3926">
        <w:rPr>
          <w:b/>
        </w:rPr>
        <w:t>Oświadczenia</w:t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</w:tblGrid>
      <w:tr w:rsidR="00FE3926" w:rsidRPr="00FE3926" w:rsidTr="00AF01BD">
        <w:trPr>
          <w:trHeight w:val="273"/>
        </w:trPr>
        <w:tc>
          <w:tcPr>
            <w:tcW w:w="380" w:type="dxa"/>
            <w:shd w:val="clear" w:color="auto" w:fill="auto"/>
          </w:tcPr>
          <w:p w:rsidR="00AF01BD" w:rsidRPr="00FE3926" w:rsidRDefault="00AF01BD" w:rsidP="005117DF">
            <w:pPr>
              <w:spacing w:line="360" w:lineRule="auto"/>
              <w:jc w:val="both"/>
              <w:rPr>
                <w:rFonts w:ascii="Georgia" w:hAnsi="Georgia" w:cs="Calibri"/>
                <w:color w:val="FF0000"/>
                <w:sz w:val="22"/>
              </w:rPr>
            </w:pPr>
          </w:p>
        </w:tc>
      </w:tr>
    </w:tbl>
    <w:p w:rsidR="009F02BB" w:rsidRPr="00A33964" w:rsidRDefault="00AF01BD" w:rsidP="009F02BB">
      <w:pPr>
        <w:rPr>
          <w:b/>
          <w:color w:val="C00000"/>
        </w:rPr>
      </w:pPr>
      <w:r w:rsidRPr="00A33964">
        <w:rPr>
          <w:b/>
          <w:color w:val="C00000"/>
        </w:rPr>
        <w:t>Świadom/Świadoma odpowiedzialności karnej potwierdzam prawdziwość danych wpisanych we wniosku.</w:t>
      </w:r>
    </w:p>
    <w:p w:rsidR="00AF01BD" w:rsidRDefault="00AF01BD" w:rsidP="009F02BB"/>
    <w:p w:rsidR="00AF01BD" w:rsidRDefault="00AF01BD" w:rsidP="009F02BB"/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</w:tblGrid>
      <w:tr w:rsidR="00AF01BD" w:rsidRPr="004B51B5" w:rsidTr="005117DF">
        <w:trPr>
          <w:trHeight w:val="273"/>
        </w:trPr>
        <w:tc>
          <w:tcPr>
            <w:tcW w:w="380" w:type="dxa"/>
            <w:shd w:val="clear" w:color="auto" w:fill="auto"/>
          </w:tcPr>
          <w:p w:rsidR="00AF01BD" w:rsidRPr="004B51B5" w:rsidRDefault="00AF01BD" w:rsidP="005117DF">
            <w:pPr>
              <w:spacing w:line="360" w:lineRule="auto"/>
              <w:jc w:val="both"/>
              <w:rPr>
                <w:rFonts w:ascii="Georgia" w:hAnsi="Georgia" w:cs="Calibri"/>
                <w:sz w:val="22"/>
              </w:rPr>
            </w:pPr>
          </w:p>
        </w:tc>
      </w:tr>
    </w:tbl>
    <w:p w:rsidR="00AF01BD" w:rsidRDefault="00AF01BD" w:rsidP="00AF01BD">
      <w:pPr>
        <w:rPr>
          <w:b/>
        </w:rPr>
      </w:pPr>
      <w:r w:rsidRPr="00FE3926">
        <w:rPr>
          <w:b/>
        </w:rPr>
        <w:t>Zapoznałem/</w:t>
      </w:r>
      <w:r w:rsidR="00321CF3">
        <w:rPr>
          <w:b/>
        </w:rPr>
        <w:t xml:space="preserve"> </w:t>
      </w:r>
      <w:r w:rsidRPr="00FE3926">
        <w:rPr>
          <w:b/>
        </w:rPr>
        <w:t>Zapoznałam się z Regulaminem udzielania pomocy socjalnej dla twórców i artystów z Funduszu Promocji Kultury na 202</w:t>
      </w:r>
      <w:r w:rsidR="00365E9E">
        <w:rPr>
          <w:b/>
        </w:rPr>
        <w:t>4</w:t>
      </w:r>
      <w:r w:rsidRPr="00FE3926">
        <w:rPr>
          <w:b/>
        </w:rPr>
        <w:t xml:space="preserve"> r.</w:t>
      </w:r>
    </w:p>
    <w:p w:rsidR="00297B9B" w:rsidRDefault="00297B9B" w:rsidP="00AF01BD">
      <w:pPr>
        <w:rPr>
          <w:b/>
        </w:rPr>
      </w:pPr>
    </w:p>
    <w:p w:rsidR="007001BD" w:rsidRPr="00FE3926" w:rsidRDefault="0023559B">
      <w:pPr>
        <w:pStyle w:val="nagwek1"/>
        <w:rPr>
          <w:b/>
        </w:rPr>
      </w:pPr>
      <w:r>
        <w:rPr>
          <w:b/>
        </w:rPr>
        <w:t xml:space="preserve">V. </w:t>
      </w:r>
      <w:r w:rsidR="00AF01BD" w:rsidRPr="00FE3926">
        <w:rPr>
          <w:b/>
        </w:rPr>
        <w:t>załączniki</w:t>
      </w:r>
    </w:p>
    <w:p w:rsidR="00FE3926" w:rsidRPr="00A33964" w:rsidRDefault="00297B9B" w:rsidP="00FE3926">
      <w:pPr>
        <w:rPr>
          <w:b/>
          <w:color w:val="C00000"/>
        </w:rPr>
      </w:pPr>
      <w:r w:rsidRPr="00A33964">
        <w:rPr>
          <w:b/>
          <w:color w:val="C00000"/>
        </w:rPr>
        <w:t>WYMAGANE</w:t>
      </w:r>
      <w:r w:rsidR="00FE3926" w:rsidRPr="00A33964">
        <w:rPr>
          <w:b/>
          <w:color w:val="C00000"/>
        </w:rPr>
        <w:t xml:space="preserve"> ZAŁĄCZNIK</w:t>
      </w:r>
      <w:r w:rsidRPr="00A33964">
        <w:rPr>
          <w:b/>
          <w:color w:val="C00000"/>
        </w:rPr>
        <w:t>I</w:t>
      </w:r>
      <w:r w:rsidR="00467D06">
        <w:rPr>
          <w:b/>
          <w:color w:val="C00000"/>
        </w:rPr>
        <w:t xml:space="preserve"> (należy wpisać X)</w:t>
      </w:r>
      <w:r w:rsidR="00FE3926" w:rsidRPr="00A33964">
        <w:rPr>
          <w:b/>
          <w:color w:val="C00000"/>
        </w:rPr>
        <w:t>:</w:t>
      </w:r>
    </w:p>
    <w:p w:rsidR="00297B9B" w:rsidRDefault="00297B9B" w:rsidP="00297B9B">
      <w:pPr>
        <w:spacing w:line="276" w:lineRule="auto"/>
        <w:ind w:firstLine="709"/>
        <w:rPr>
          <w:b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</w:tblGrid>
      <w:tr w:rsidR="00297B9B" w:rsidRPr="004B51B5" w:rsidTr="00717DE3">
        <w:trPr>
          <w:trHeight w:val="273"/>
        </w:trPr>
        <w:tc>
          <w:tcPr>
            <w:tcW w:w="380" w:type="dxa"/>
            <w:shd w:val="clear" w:color="auto" w:fill="auto"/>
          </w:tcPr>
          <w:p w:rsidR="00297B9B" w:rsidRPr="004B51B5" w:rsidRDefault="00297B9B" w:rsidP="00717DE3">
            <w:pPr>
              <w:spacing w:line="360" w:lineRule="auto"/>
              <w:jc w:val="both"/>
              <w:rPr>
                <w:rFonts w:ascii="Georgia" w:hAnsi="Georgia" w:cs="Calibri"/>
                <w:sz w:val="22"/>
              </w:rPr>
            </w:pPr>
          </w:p>
        </w:tc>
      </w:tr>
    </w:tbl>
    <w:p w:rsidR="00C50569" w:rsidRDefault="00C50569" w:rsidP="00C50569">
      <w:pPr>
        <w:spacing w:line="276" w:lineRule="auto"/>
        <w:rPr>
          <w:b/>
        </w:rPr>
      </w:pPr>
      <w:r>
        <w:rPr>
          <w:b/>
        </w:rPr>
        <w:t>Do wniosku dołączam portfolio - materiał potwierdzający mój dorobek twórczy (nie więcej niż 10 stron A4).</w:t>
      </w:r>
      <w:r w:rsidR="00012EA7">
        <w:rPr>
          <w:b/>
        </w:rPr>
        <w:t xml:space="preserve"> </w:t>
      </w:r>
    </w:p>
    <w:p w:rsidR="00297B9B" w:rsidRDefault="00297B9B" w:rsidP="00297B9B">
      <w:pPr>
        <w:rPr>
          <w:b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</w:tblGrid>
      <w:tr w:rsidR="00297B9B" w:rsidRPr="00297B9B" w:rsidTr="00717DE3">
        <w:trPr>
          <w:trHeight w:val="439"/>
        </w:trPr>
        <w:tc>
          <w:tcPr>
            <w:tcW w:w="388" w:type="dxa"/>
            <w:shd w:val="clear" w:color="auto" w:fill="auto"/>
          </w:tcPr>
          <w:p w:rsidR="00297B9B" w:rsidRPr="00297B9B" w:rsidRDefault="00297B9B" w:rsidP="00717DE3">
            <w:pPr>
              <w:spacing w:line="276" w:lineRule="auto"/>
              <w:rPr>
                <w:b/>
              </w:rPr>
            </w:pPr>
          </w:p>
        </w:tc>
      </w:tr>
    </w:tbl>
    <w:p w:rsidR="00C50569" w:rsidRDefault="00C50569" w:rsidP="00C50569">
      <w:pPr>
        <w:spacing w:line="276" w:lineRule="auto"/>
        <w:rPr>
          <w:b/>
        </w:rPr>
      </w:pPr>
      <w:r>
        <w:rPr>
          <w:b/>
        </w:rPr>
        <w:t>Do wniosku dołączam dokumenty potwierdzające zaistnienie okoliczności wpływających na moją sytuację materialną.</w:t>
      </w:r>
    </w:p>
    <w:p w:rsidR="00297B9B" w:rsidRDefault="00297B9B" w:rsidP="00297B9B">
      <w:pPr>
        <w:spacing w:line="276" w:lineRule="auto"/>
        <w:rPr>
          <w:b/>
        </w:rPr>
      </w:pPr>
    </w:p>
    <w:p w:rsidR="00297B9B" w:rsidRDefault="00297B9B" w:rsidP="00297B9B">
      <w:pPr>
        <w:spacing w:line="276" w:lineRule="auto"/>
        <w:rPr>
          <w:b/>
        </w:rPr>
      </w:pPr>
    </w:p>
    <w:p w:rsidR="00297B9B" w:rsidRDefault="00297B9B" w:rsidP="00297B9B">
      <w:pPr>
        <w:spacing w:line="276" w:lineRule="auto"/>
        <w:rPr>
          <w:b/>
          <w:sz w:val="22"/>
          <w:u w:val="single"/>
        </w:rPr>
      </w:pPr>
      <w:r>
        <w:rPr>
          <w:b/>
        </w:rPr>
        <w:lastRenderedPageBreak/>
        <w:t xml:space="preserve"> </w:t>
      </w:r>
      <w:r w:rsidRPr="00FE3926">
        <w:rPr>
          <w:b/>
          <w:sz w:val="22"/>
          <w:u w:val="single"/>
        </w:rPr>
        <w:t>Jeżeli dotyczy</w:t>
      </w:r>
      <w:r w:rsidR="00467D06">
        <w:rPr>
          <w:b/>
          <w:sz w:val="22"/>
          <w:u w:val="single"/>
        </w:rPr>
        <w:t xml:space="preserve"> (należy wpisać X)</w:t>
      </w:r>
      <w:r w:rsidRPr="00FE3926">
        <w:rPr>
          <w:b/>
          <w:sz w:val="22"/>
          <w:u w:val="single"/>
        </w:rPr>
        <w:t xml:space="preserve">: </w:t>
      </w:r>
    </w:p>
    <w:p w:rsidR="00297B9B" w:rsidRPr="00FE3926" w:rsidRDefault="00297B9B" w:rsidP="00297B9B">
      <w:pPr>
        <w:rPr>
          <w:b/>
          <w:sz w:val="22"/>
          <w:u w:val="single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</w:tblGrid>
      <w:tr w:rsidR="00297B9B" w:rsidRPr="004B51B5" w:rsidTr="00717DE3">
        <w:trPr>
          <w:trHeight w:val="273"/>
        </w:trPr>
        <w:tc>
          <w:tcPr>
            <w:tcW w:w="380" w:type="dxa"/>
            <w:shd w:val="clear" w:color="auto" w:fill="auto"/>
          </w:tcPr>
          <w:p w:rsidR="00297B9B" w:rsidRPr="004B51B5" w:rsidRDefault="00297B9B" w:rsidP="00717DE3">
            <w:pPr>
              <w:spacing w:line="360" w:lineRule="auto"/>
              <w:jc w:val="both"/>
              <w:rPr>
                <w:rFonts w:ascii="Georgia" w:hAnsi="Georgia" w:cs="Calibri"/>
                <w:sz w:val="22"/>
              </w:rPr>
            </w:pPr>
          </w:p>
        </w:tc>
      </w:tr>
    </w:tbl>
    <w:p w:rsidR="00297B9B" w:rsidRPr="00FE3926" w:rsidRDefault="00297B9B" w:rsidP="00543DEB">
      <w:pPr>
        <w:spacing w:line="276" w:lineRule="auto"/>
        <w:ind w:left="567"/>
        <w:rPr>
          <w:b/>
        </w:rPr>
      </w:pPr>
      <w:r>
        <w:rPr>
          <w:b/>
        </w:rPr>
        <w:t>Dołączam</w:t>
      </w:r>
      <w:r w:rsidRPr="00FE3926">
        <w:rPr>
          <w:b/>
        </w:rPr>
        <w:t xml:space="preserve"> aktualne zaświadczenie lekarskie</w:t>
      </w:r>
      <w:r w:rsidR="00012EA7">
        <w:rPr>
          <w:rStyle w:val="Odwoanieprzypisudolnego"/>
          <w:b/>
        </w:rPr>
        <w:footnoteReference w:id="2"/>
      </w:r>
      <w:r w:rsidRPr="00FE3926">
        <w:rPr>
          <w:b/>
        </w:rPr>
        <w:t xml:space="preserve"> o</w:t>
      </w:r>
      <w:r>
        <w:rPr>
          <w:b/>
        </w:rPr>
        <w:t xml:space="preserve"> mojej</w:t>
      </w:r>
      <w:r w:rsidRPr="00FE3926">
        <w:rPr>
          <w:b/>
        </w:rPr>
        <w:t xml:space="preserve"> chorobie przewlekłej wyma</w:t>
      </w:r>
      <w:r>
        <w:rPr>
          <w:b/>
        </w:rPr>
        <w:t>gającej długotrwałego leczenia/</w:t>
      </w:r>
      <w:r w:rsidRPr="00FE3926">
        <w:rPr>
          <w:b/>
        </w:rPr>
        <w:t>zaświadczenie o niepełnospra</w:t>
      </w:r>
      <w:r>
        <w:rPr>
          <w:b/>
        </w:rPr>
        <w:t>wności lub grupie inwalidzkiej</w:t>
      </w:r>
      <w:r w:rsidR="00543DEB">
        <w:rPr>
          <w:b/>
        </w:rPr>
        <w:t>/ zaświadczenie o bezrobociu</w:t>
      </w:r>
      <w:r>
        <w:rPr>
          <w:b/>
        </w:rPr>
        <w:t>.</w:t>
      </w:r>
    </w:p>
    <w:p w:rsidR="00297B9B" w:rsidRPr="00FE3926" w:rsidRDefault="00297B9B" w:rsidP="00297B9B">
      <w:pPr>
        <w:spacing w:line="276" w:lineRule="auto"/>
        <w:rPr>
          <w:b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</w:tblGrid>
      <w:tr w:rsidR="00297B9B" w:rsidRPr="00FE3926" w:rsidTr="00717DE3">
        <w:trPr>
          <w:trHeight w:val="443"/>
        </w:trPr>
        <w:tc>
          <w:tcPr>
            <w:tcW w:w="388" w:type="dxa"/>
            <w:shd w:val="clear" w:color="auto" w:fill="auto"/>
          </w:tcPr>
          <w:p w:rsidR="00297B9B" w:rsidRPr="00FE3926" w:rsidRDefault="00297B9B" w:rsidP="00717DE3">
            <w:pPr>
              <w:spacing w:line="276" w:lineRule="auto"/>
              <w:jc w:val="both"/>
              <w:rPr>
                <w:rFonts w:ascii="Georgia" w:hAnsi="Georgia" w:cs="Calibri"/>
                <w:b/>
                <w:sz w:val="22"/>
              </w:rPr>
            </w:pPr>
          </w:p>
        </w:tc>
      </w:tr>
    </w:tbl>
    <w:p w:rsidR="00297B9B" w:rsidRDefault="00297B9B" w:rsidP="00297B9B">
      <w:pPr>
        <w:spacing w:line="276" w:lineRule="auto"/>
        <w:rPr>
          <w:b/>
        </w:rPr>
      </w:pPr>
      <w:r>
        <w:rPr>
          <w:b/>
        </w:rPr>
        <w:t>Dołączam</w:t>
      </w:r>
      <w:r w:rsidRPr="00FE3926">
        <w:rPr>
          <w:b/>
        </w:rPr>
        <w:t xml:space="preserve"> dokumenty potwierdzające zaistnienie indywidualnego zdarzenia losowego (np. zniszczenie domu spowodowane zalaniem lub pożarem) lub klęsk</w:t>
      </w:r>
      <w:r>
        <w:rPr>
          <w:b/>
        </w:rPr>
        <w:t>i żywiołowej.</w:t>
      </w:r>
    </w:p>
    <w:p w:rsidR="00297B9B" w:rsidRDefault="00297B9B" w:rsidP="00FE3926">
      <w:pPr>
        <w:rPr>
          <w:b/>
          <w:color w:val="FF0000"/>
        </w:rPr>
      </w:pPr>
    </w:p>
    <w:p w:rsidR="007001BD" w:rsidRPr="0023559B" w:rsidRDefault="00740BE9">
      <w:pPr>
        <w:pStyle w:val="nagwek1"/>
        <w:rPr>
          <w:b/>
        </w:rPr>
      </w:pPr>
      <w:r>
        <w:rPr>
          <w:b/>
        </w:rPr>
        <w:t>V</w:t>
      </w:r>
      <w:r w:rsidR="0023559B">
        <w:rPr>
          <w:b/>
        </w:rPr>
        <w:t xml:space="preserve">I. </w:t>
      </w:r>
      <w:r w:rsidR="00FE3926" w:rsidRPr="0023559B">
        <w:rPr>
          <w:b/>
        </w:rPr>
        <w:t>PRZETWARZANIE DANYCH OSOBOWYCH</w:t>
      </w:r>
    </w:p>
    <w:p w:rsidR="00FE3926" w:rsidRPr="0023559B" w:rsidRDefault="00FE3926" w:rsidP="00FE3926">
      <w:pPr>
        <w:rPr>
          <w:b/>
        </w:rPr>
      </w:pPr>
      <w:r w:rsidRPr="0023559B">
        <w:rPr>
          <w:b/>
        </w:rPr>
        <w:t>Oświadczam, że jest mi wiadome, że przetwarzanie danych osobowych zawartych w złożonym przeze mnie wniosku, odbywa się zgodnie z następującymi zasadami:</w:t>
      </w:r>
    </w:p>
    <w:p w:rsidR="00FE3926" w:rsidRDefault="00FE3926" w:rsidP="0023559B">
      <w:pPr>
        <w:jc w:val="both"/>
      </w:pPr>
      <w:r>
        <w:t xml:space="preserve">a) Dane osobowe będą przetwarzane przez Ministra Kultury i Dziedzictwa Narodowego z siedzibą w Warszawie, przy ulicy Krakowskie Przedmieście 15, 00-071 w Warszawie. </w:t>
      </w:r>
    </w:p>
    <w:p w:rsidR="00FE3926" w:rsidRDefault="00FE3926" w:rsidP="0023559B">
      <w:pPr>
        <w:jc w:val="both"/>
      </w:pPr>
      <w:r>
        <w:t>b) Inspektorem ochrony danych osobowych jest Pan Mariusz Węglewski, kontakt z inspektorem jest możliwy pod adresem administratora lu</w:t>
      </w:r>
      <w:r w:rsidR="0023559B">
        <w:t>b adresem poczty elektronicznej:</w:t>
      </w:r>
      <w:r>
        <w:t xml:space="preserve"> iod@kultura.</w:t>
      </w:r>
      <w:r w:rsidR="00365E9E">
        <w:t>gov.</w:t>
      </w:r>
      <w:r>
        <w:t xml:space="preserve">pl </w:t>
      </w:r>
    </w:p>
    <w:p w:rsidR="00FE3926" w:rsidRDefault="00FE3926" w:rsidP="0023559B">
      <w:pPr>
        <w:jc w:val="both"/>
      </w:pPr>
      <w:r>
        <w:t>c) Przetwarzanie danych osobowych jest dokonywane w celu re</w:t>
      </w:r>
      <w:r w:rsidR="0023559B">
        <w:t xml:space="preserve">alizacji zadań Ministra Kultury </w:t>
      </w:r>
      <w:r>
        <w:t>i Dziedzictwa Narodowego, wynikających z przepisów prawa, na podstawie art. 87 ust. 4 pkt 4 ustawy z dnia 19 listopada 2009 r. o grach hazardowych (t.j. Dz. U. z 2018 poz. 165) oraz z § 11 ust. 1, 2 rozporządzenia Ministra Kultury i  Dziedzictwa Narodowego z dnia 27 września 2017 r. w sprawie szczegółowych warunków uzyskiwania dofinansowania realizacji zadań z zakresu kultury, trybu składania wniosków oraz przekazywania środków z Funduszu Promocji Kultury (Dz. U. z 2017 r., poz. 1808), w celu przyjęcia, rozpatrzenia i realizacji wniosku o przyznanie pomocy socjalnej.</w:t>
      </w:r>
    </w:p>
    <w:p w:rsidR="00FE3926" w:rsidRDefault="00FE3926" w:rsidP="00FE3926">
      <w:r>
        <w:t>d) Podanie danych przez wnioskodawcę jest dobrowolne, jednak brak danych wymaganych we wniosku uniemożliwi podjęcie czynności związanych z jego rozpatrzeniem.</w:t>
      </w:r>
    </w:p>
    <w:p w:rsidR="00FE3926" w:rsidRDefault="0023559B" w:rsidP="0023559B">
      <w:pPr>
        <w:jc w:val="both"/>
      </w:pPr>
      <w:r>
        <w:t>e</w:t>
      </w:r>
      <w:r w:rsidR="00FE3926">
        <w:t xml:space="preserve">) Dane nie będą przekazywane do państwa trzeciego lub organizacji międzynarodowej. </w:t>
      </w:r>
    </w:p>
    <w:p w:rsidR="00FE3926" w:rsidRDefault="0023559B" w:rsidP="0023559B">
      <w:pPr>
        <w:jc w:val="both"/>
      </w:pPr>
      <w:r>
        <w:t>f</w:t>
      </w:r>
      <w:r w:rsidR="00FE3926">
        <w:t>) Dane będą przechowywane do czasu wykonania wszystkich czynności związanych z realizacją celu</w:t>
      </w:r>
      <w:r>
        <w:t xml:space="preserve">  </w:t>
      </w:r>
      <w:r w:rsidR="00FE3926">
        <w:t xml:space="preserve">przetwarzania oraz w terminach zgodnych z okresami przechowywania dokumentacji, zgodnie z powszechnie obowiązującymi przepisami archiwizacyjnymi. </w:t>
      </w:r>
    </w:p>
    <w:p w:rsidR="00FE3926" w:rsidRDefault="0023559B" w:rsidP="0023559B">
      <w:pPr>
        <w:jc w:val="both"/>
      </w:pPr>
      <w:r>
        <w:t>g</w:t>
      </w:r>
      <w:r w:rsidR="00FE3926">
        <w:t xml:space="preserve">) Osoba, której dane są przetwarzane ma prawo do: </w:t>
      </w:r>
    </w:p>
    <w:p w:rsidR="00FE3926" w:rsidRDefault="00FE3926" w:rsidP="0023559B">
      <w:pPr>
        <w:jc w:val="both"/>
      </w:pPr>
      <w:r>
        <w:t xml:space="preserve">- dostępu do swoich danych osobowych, zgodnie z art. 15 rozporządzenia, </w:t>
      </w:r>
    </w:p>
    <w:p w:rsidR="00FE3926" w:rsidRDefault="00FE3926" w:rsidP="00FE3926">
      <w:r>
        <w:t xml:space="preserve">- żądania ich sprostowania, zgodnie z art. 16 rozporządzenia, </w:t>
      </w:r>
    </w:p>
    <w:p w:rsidR="00FE3926" w:rsidRDefault="00FE3926" w:rsidP="00FE3926">
      <w:r>
        <w:t xml:space="preserve">- usunięcia lub ograniczenia przetwarzania, zgodnie z art. 17 i 18 rozporządzenia, </w:t>
      </w:r>
    </w:p>
    <w:p w:rsidR="00FE3926" w:rsidRDefault="00FE3926" w:rsidP="00FE3926">
      <w:r>
        <w:t xml:space="preserve">- wniesienia sprzeciwu wobec przetwarzania, zgodnie z art. 21 rozporządzenia, </w:t>
      </w:r>
    </w:p>
    <w:p w:rsidR="00FE3926" w:rsidRDefault="00FE3926" w:rsidP="00FE3926">
      <w:r>
        <w:t xml:space="preserve">- żądania przeniesienia danych do innego administratora, zgodnie z art. 20 rozporządzenia </w:t>
      </w:r>
    </w:p>
    <w:p w:rsidR="00FE3926" w:rsidRDefault="0023559B" w:rsidP="0023559B">
      <w:pPr>
        <w:jc w:val="both"/>
      </w:pPr>
      <w:r>
        <w:t>h</w:t>
      </w:r>
      <w:r w:rsidR="00FE3926">
        <w:t xml:space="preserve">) Jeżeli przetwarzanie danych osobowych odbywa się na podstawie zgody osoby, której dane dotyczą, zgoda ta może być w każdej chwili wycofana, bez wpływu na zgodność z prawem wcześniej wykonanych czynności przetwarzania. </w:t>
      </w:r>
    </w:p>
    <w:p w:rsidR="007001BD" w:rsidRDefault="0023559B" w:rsidP="0023559B">
      <w:pPr>
        <w:jc w:val="both"/>
      </w:pPr>
      <w:r>
        <w:t>i</w:t>
      </w:r>
      <w:r w:rsidR="00FE3926">
        <w:t>)</w:t>
      </w:r>
      <w:r>
        <w:t xml:space="preserve"> </w:t>
      </w:r>
      <w:r w:rsidR="00FE3926">
        <w:t>Osobie, której dane są przetwarzane, jeżeli uzna, że naruszane są jej prawa związane z przetwarzaniem danych osobowych,  przysługuje prawo złożenia skargi do Prezesa Urzędu Ochrony Danych Osobowych, ul. Stawki 2  00-193 Warszawa</w:t>
      </w:r>
      <w:r>
        <w:t>.</w:t>
      </w:r>
    </w:p>
    <w:p w:rsidR="0023559B" w:rsidRDefault="0023559B" w:rsidP="0023559B">
      <w:pPr>
        <w:jc w:val="both"/>
      </w:pPr>
    </w:p>
    <w:p w:rsidR="0023559B" w:rsidRDefault="0023559B" w:rsidP="0023559B">
      <w:pPr>
        <w:jc w:val="both"/>
      </w:pPr>
    </w:p>
    <w:p w:rsidR="0023559B" w:rsidRDefault="0023559B" w:rsidP="0023559B">
      <w:pPr>
        <w:jc w:val="both"/>
      </w:pPr>
    </w:p>
    <w:p w:rsidR="0023559B" w:rsidRDefault="0023559B" w:rsidP="0023559B">
      <w:pPr>
        <w:jc w:val="both"/>
      </w:pPr>
    </w:p>
    <w:p w:rsidR="0023559B" w:rsidRDefault="0023559B" w:rsidP="0023559B">
      <w:pPr>
        <w:jc w:val="both"/>
      </w:pPr>
    </w:p>
    <w:p w:rsidR="0023559B" w:rsidRDefault="0023559B" w:rsidP="0023559B">
      <w:pPr>
        <w:jc w:val="both"/>
      </w:pPr>
      <w:r>
        <w:t>Data 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3559B" w:rsidRDefault="0023559B" w:rsidP="00235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/czytelny podpis Wnioskodawcy/</w:t>
      </w:r>
    </w:p>
    <w:sectPr w:rsidR="0023559B" w:rsidSect="00C844E7">
      <w:footerReference w:type="default" r:id="rId12"/>
      <w:headerReference w:type="first" r:id="rId13"/>
      <w:footerReference w:type="first" r:id="rId14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18" w:rsidRDefault="006F3718">
      <w:pPr>
        <w:spacing w:before="0" w:after="0"/>
      </w:pPr>
      <w:r>
        <w:separator/>
      </w:r>
    </w:p>
  </w:endnote>
  <w:endnote w:type="continuationSeparator" w:id="0">
    <w:p w:rsidR="006F3718" w:rsidRDefault="006F37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BD" w:rsidRDefault="00DC1270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996E1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778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3AD7" w:rsidRDefault="00193AD7">
            <w:pPr>
              <w:pStyle w:val="Stopka0"/>
              <w:jc w:val="center"/>
            </w:pPr>
            <w:r w:rsidRPr="00193AD7">
              <w:rPr>
                <w:sz w:val="18"/>
              </w:rPr>
              <w:t xml:space="preserve">Strona </w:t>
            </w:r>
            <w:r w:rsidRPr="00193AD7">
              <w:rPr>
                <w:b/>
                <w:bCs/>
                <w:sz w:val="22"/>
                <w:szCs w:val="24"/>
              </w:rPr>
              <w:fldChar w:fldCharType="begin"/>
            </w:r>
            <w:r w:rsidRPr="00193AD7">
              <w:rPr>
                <w:b/>
                <w:bCs/>
                <w:sz w:val="18"/>
              </w:rPr>
              <w:instrText>PAGE</w:instrText>
            </w:r>
            <w:r w:rsidRPr="00193AD7">
              <w:rPr>
                <w:b/>
                <w:bCs/>
                <w:sz w:val="22"/>
                <w:szCs w:val="24"/>
              </w:rPr>
              <w:fldChar w:fldCharType="separate"/>
            </w:r>
            <w:r w:rsidR="00996E16">
              <w:rPr>
                <w:b/>
                <w:bCs/>
                <w:noProof/>
                <w:sz w:val="18"/>
              </w:rPr>
              <w:t>1</w:t>
            </w:r>
            <w:r w:rsidRPr="00193AD7">
              <w:rPr>
                <w:b/>
                <w:bCs/>
                <w:sz w:val="22"/>
                <w:szCs w:val="24"/>
              </w:rPr>
              <w:fldChar w:fldCharType="end"/>
            </w:r>
            <w:r w:rsidRPr="00193AD7">
              <w:rPr>
                <w:sz w:val="18"/>
              </w:rPr>
              <w:t xml:space="preserve"> z </w:t>
            </w:r>
            <w:r w:rsidRPr="00193AD7">
              <w:rPr>
                <w:b/>
                <w:bCs/>
                <w:sz w:val="22"/>
                <w:szCs w:val="24"/>
              </w:rPr>
              <w:fldChar w:fldCharType="begin"/>
            </w:r>
            <w:r w:rsidRPr="00193AD7">
              <w:rPr>
                <w:b/>
                <w:bCs/>
                <w:sz w:val="18"/>
              </w:rPr>
              <w:instrText>NUMPAGES</w:instrText>
            </w:r>
            <w:r w:rsidRPr="00193AD7">
              <w:rPr>
                <w:b/>
                <w:bCs/>
                <w:sz w:val="22"/>
                <w:szCs w:val="24"/>
              </w:rPr>
              <w:fldChar w:fldCharType="separate"/>
            </w:r>
            <w:r w:rsidR="00996E16">
              <w:rPr>
                <w:b/>
                <w:bCs/>
                <w:noProof/>
                <w:sz w:val="18"/>
              </w:rPr>
              <w:t>3</w:t>
            </w:r>
            <w:r w:rsidRPr="00193AD7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193AD7" w:rsidRDefault="00193AD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18" w:rsidRDefault="006F3718">
      <w:pPr>
        <w:spacing w:before="0" w:after="0"/>
      </w:pPr>
      <w:r>
        <w:separator/>
      </w:r>
    </w:p>
  </w:footnote>
  <w:footnote w:type="continuationSeparator" w:id="0">
    <w:p w:rsidR="006F3718" w:rsidRDefault="006F3718">
      <w:pPr>
        <w:spacing w:before="0" w:after="0"/>
      </w:pPr>
      <w:r>
        <w:continuationSeparator/>
      </w:r>
    </w:p>
  </w:footnote>
  <w:footnote w:id="1">
    <w:p w:rsidR="00365E9E" w:rsidRPr="00467D06" w:rsidRDefault="00365E9E" w:rsidP="00365E9E">
      <w:pPr>
        <w:pStyle w:val="Tekstprzypisudolnego"/>
        <w:jc w:val="both"/>
        <w:rPr>
          <w:color w:val="FF0000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67D06">
        <w:rPr>
          <w:sz w:val="18"/>
        </w:rPr>
        <w:t xml:space="preserve">Pomoc socjalna z Funduszu Promocji Kultury dedykowana jest: a) wnioskodawcom znajdującym się w bardzo trudnej sytuacji materialnej, czego przyczyną jest głównie zły stan zdrowia – udokumentowana aktualnym zaświadczeniem lekarskim informacja o chorobie przewlekłej/niepełnosprawności lub podeszły wiek, które skutecznie </w:t>
      </w:r>
      <w:r w:rsidRPr="00467D06">
        <w:rPr>
          <w:b/>
          <w:bCs/>
          <w:sz w:val="18"/>
          <w:u w:val="single"/>
        </w:rPr>
        <w:t>uniemożliwiają podjęcie przez wnioskodawcę pracy zarobkowej, przekwalifikowanie, podjęcie dodatkowego zatrudnienia, które mogłoby w sposób oczywisty przyczynić się do poprawy sytuacji życiowej</w:t>
      </w:r>
      <w:r w:rsidRPr="00467D06">
        <w:rPr>
          <w:sz w:val="18"/>
        </w:rPr>
        <w:t>, lub b) w związku z wystąpieniem siły wyższej w postaci zdarzenia losowego (pożar domu/pracowni/powódź/zniszczenia spowodowane np. nawałnicą).</w:t>
      </w:r>
      <w:r w:rsidRPr="00467D06">
        <w:rPr>
          <w:rFonts w:ascii="Calibri" w:hAnsi="Calibri" w:cs="Calibri"/>
          <w:sz w:val="24"/>
          <w:szCs w:val="28"/>
        </w:rPr>
        <w:t xml:space="preserve"> </w:t>
      </w:r>
      <w:r w:rsidR="00BA0030">
        <w:rPr>
          <w:color w:val="FF0000"/>
          <w:sz w:val="18"/>
        </w:rPr>
        <w:t xml:space="preserve">Pandemia COVID, </w:t>
      </w:r>
      <w:r w:rsidRPr="00467D06">
        <w:rPr>
          <w:color w:val="FF0000"/>
          <w:sz w:val="18"/>
        </w:rPr>
        <w:t>inflacja, sytuacja geopolityczna</w:t>
      </w:r>
      <w:r w:rsidR="00BA0030">
        <w:rPr>
          <w:color w:val="FF0000"/>
          <w:sz w:val="18"/>
        </w:rPr>
        <w:t xml:space="preserve"> (wojna w Ukrainie)</w:t>
      </w:r>
      <w:r w:rsidRPr="00467D06">
        <w:rPr>
          <w:color w:val="FF0000"/>
          <w:sz w:val="18"/>
        </w:rPr>
        <w:t>, utrata zlecenia, brak stałej pracy (praca na umowę zlecenie/o dzieło), kredyt hipoteczny, potomstwo, problemy osobiste (rozwód) – nie są to przesłanki uzasadniające przyznanie wsparcia z FPK.</w:t>
      </w:r>
    </w:p>
    <w:p w:rsidR="00365E9E" w:rsidRDefault="00365E9E">
      <w:pPr>
        <w:pStyle w:val="Tekstprzypisudolnego"/>
      </w:pPr>
    </w:p>
  </w:footnote>
  <w:footnote w:id="2">
    <w:p w:rsidR="00012EA7" w:rsidRDefault="00012EA7" w:rsidP="00467D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wystawiony przez lekarza prowadzącego dotyczący </w:t>
      </w:r>
      <w:r w:rsidRPr="00093DDC">
        <w:rPr>
          <w:b/>
          <w:u w:val="single"/>
        </w:rPr>
        <w:t>wnioskodawcy</w:t>
      </w:r>
      <w:r>
        <w:t xml:space="preserve">, </w:t>
      </w:r>
      <w:r w:rsidR="00467D06">
        <w:t xml:space="preserve">powinien jasno określać przewlekły i </w:t>
      </w:r>
      <w:r>
        <w:t>długotrwały</w:t>
      </w:r>
      <w:r w:rsidR="00467D06">
        <w:t xml:space="preserve"> charakter choroby</w:t>
      </w:r>
      <w:r>
        <w:t xml:space="preserve"> (</w:t>
      </w:r>
      <w:r w:rsidRPr="00467D06">
        <w:rPr>
          <w:u w:val="single"/>
        </w:rPr>
        <w:t xml:space="preserve">karty wypisu ze szpitali, karty wizyt, skierowania na badania itp. </w:t>
      </w:r>
      <w:r w:rsidRPr="00467D06">
        <w:rPr>
          <w:b/>
          <w:u w:val="single"/>
        </w:rPr>
        <w:t>nie stanowią zaświadczenia lekarskiego</w:t>
      </w:r>
      <w:r>
        <w:t>)</w:t>
      </w:r>
      <w:r w:rsidR="00543DEB">
        <w:t xml:space="preserve">. </w:t>
      </w:r>
      <w:r w:rsidR="00543DEB" w:rsidRPr="00543DEB">
        <w:t>Z</w:t>
      </w:r>
      <w:r w:rsidR="00543DEB" w:rsidRPr="00467D06">
        <w:t>aświadczenie lekarskie ważne jest 7 miesięcy od daty wystawienia</w:t>
      </w:r>
      <w:r w:rsidR="00467D0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BD" w:rsidRPr="00695860" w:rsidRDefault="00740BE9" w:rsidP="00740BE9">
    <w:pPr>
      <w:pStyle w:val="nagwek"/>
      <w:jc w:val="center"/>
      <w:rPr>
        <w:color w:val="C00000"/>
        <w:sz w:val="1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695860">
      <w:rPr>
        <w:color w:val="C00000"/>
        <w:sz w:val="1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MINISTERSTWO KULTURY I DZIEDZICTWA NARODOWEGO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6E1"/>
    <w:multiLevelType w:val="hybridMultilevel"/>
    <w:tmpl w:val="9E60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B"/>
    <w:rsid w:val="00012EA7"/>
    <w:rsid w:val="000A29E6"/>
    <w:rsid w:val="001019A4"/>
    <w:rsid w:val="00193AD7"/>
    <w:rsid w:val="0023559B"/>
    <w:rsid w:val="00297B9B"/>
    <w:rsid w:val="00321CF3"/>
    <w:rsid w:val="00365E9E"/>
    <w:rsid w:val="003931DF"/>
    <w:rsid w:val="003B3164"/>
    <w:rsid w:val="003D40D6"/>
    <w:rsid w:val="00467D06"/>
    <w:rsid w:val="00543DEB"/>
    <w:rsid w:val="00603B75"/>
    <w:rsid w:val="00695860"/>
    <w:rsid w:val="006F3718"/>
    <w:rsid w:val="007001BD"/>
    <w:rsid w:val="00740BE9"/>
    <w:rsid w:val="00741898"/>
    <w:rsid w:val="007776CC"/>
    <w:rsid w:val="007A7BC6"/>
    <w:rsid w:val="0082785C"/>
    <w:rsid w:val="008F70CA"/>
    <w:rsid w:val="00996E16"/>
    <w:rsid w:val="009F02BB"/>
    <w:rsid w:val="00A33964"/>
    <w:rsid w:val="00AF01BD"/>
    <w:rsid w:val="00B2549A"/>
    <w:rsid w:val="00B529E7"/>
    <w:rsid w:val="00BA0030"/>
    <w:rsid w:val="00BC2531"/>
    <w:rsid w:val="00C50569"/>
    <w:rsid w:val="00C844E7"/>
    <w:rsid w:val="00CE636F"/>
    <w:rsid w:val="00D34F21"/>
    <w:rsid w:val="00D77199"/>
    <w:rsid w:val="00DC1270"/>
    <w:rsid w:val="00F2029F"/>
    <w:rsid w:val="00F55DEA"/>
    <w:rsid w:val="00F6085F"/>
    <w:rsid w:val="00F63490"/>
    <w:rsid w:val="00FB52B3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9EDA8D-800D-4F7E-B827-CFCD15F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paragraph" w:styleId="Bezodstpw">
    <w:name w:val="No Spacing"/>
    <w:link w:val="BezodstpwZnak"/>
    <w:uiPriority w:val="1"/>
    <w:qFormat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table" w:customStyle="1" w:styleId="TabelaSiatka">
    <w:name w:val="Tabela — Siatka"/>
    <w:basedOn w:val="Standardowy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Pr>
      <w:kern w:val="20"/>
    </w:rPr>
  </w:style>
  <w:style w:type="table" w:customStyle="1" w:styleId="Tabelaraportuostanie">
    <w:name w:val="Tabela raportu o stanie"/>
    <w:basedOn w:val="Standardowy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paragraph" w:styleId="Akapitzlist">
    <w:name w:val="List Paragraph"/>
    <w:basedOn w:val="Normalny"/>
    <w:uiPriority w:val="34"/>
    <w:qFormat/>
    <w:rsid w:val="00FE39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31DF"/>
    <w:pPr>
      <w:spacing w:before="0"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31DF"/>
    <w:rPr>
      <w:kern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1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E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9E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dnar\AppData\Roaming\Microsoft\Szablony\Raport%20o%20stanie%20projekt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Use this pre-formatted project status report template to keep your key stakeholders updated on progress. This template matches others in the Timeless design set, but can easily be personalized by using built-in themes and styles.
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834450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2012-04-27T16:36:00+00:00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375709</Value>
    </PublishStatusLookup>
    <APAuthor xmlns="29baff33-f40f-4664-8054-1bde3cabf4f6">
      <UserInfo>
        <DisplayName>REDMOND\v-vaddu</DisplayName>
        <AccountId>2567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TP102889878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C2056-16A5-4431-8DF5-A5FB49D2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3A78D9B5-6812-45C7-8924-38830907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</Template>
  <TotalTime>1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Bodnar</dc:creator>
  <cp:lastModifiedBy>Magdalena Bodnar</cp:lastModifiedBy>
  <cp:revision>2</cp:revision>
  <dcterms:created xsi:type="dcterms:W3CDTF">2024-01-31T09:43:00Z</dcterms:created>
  <dcterms:modified xsi:type="dcterms:W3CDTF">2024-01-31T09:43:00Z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