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9380" w14:textId="77777777" w:rsidR="00692362" w:rsidRPr="00C97B60" w:rsidRDefault="00692362" w:rsidP="009014E1">
      <w:pPr>
        <w:spacing w:line="360" w:lineRule="auto"/>
        <w:jc w:val="both"/>
        <w:rPr>
          <w:rFonts w:asciiTheme="majorHAnsi" w:hAnsiTheme="majorHAnsi"/>
        </w:rPr>
      </w:pPr>
    </w:p>
    <w:p w14:paraId="104E727D" w14:textId="531555EC" w:rsidR="00300B1E" w:rsidRPr="00C97B60" w:rsidRDefault="006C4D75" w:rsidP="00215F7E">
      <w:pPr>
        <w:tabs>
          <w:tab w:val="left" w:pos="2295"/>
        </w:tabs>
        <w:spacing w:line="360" w:lineRule="auto"/>
        <w:jc w:val="right"/>
        <w:rPr>
          <w:rFonts w:asciiTheme="majorHAnsi" w:hAnsiTheme="majorHAnsi"/>
        </w:rPr>
      </w:pPr>
      <w:r w:rsidRPr="00C97B60">
        <w:rPr>
          <w:rFonts w:asciiTheme="majorHAnsi" w:hAnsiTheme="majorHAnsi"/>
        </w:rPr>
        <w:tab/>
      </w:r>
      <w:r w:rsidR="00215F7E">
        <w:rPr>
          <w:rFonts w:asciiTheme="majorHAnsi" w:hAnsiTheme="majorHAnsi"/>
        </w:rPr>
        <w:t>Z</w:t>
      </w:r>
      <w:bookmarkStart w:id="0" w:name="_GoBack"/>
      <w:bookmarkEnd w:id="0"/>
      <w:r w:rsidR="00215F7E">
        <w:rPr>
          <w:rFonts w:asciiTheme="majorHAnsi" w:hAnsiTheme="majorHAnsi"/>
        </w:rPr>
        <w:t>ałącznik nr 1 do wzoru umowy</w:t>
      </w:r>
    </w:p>
    <w:p w14:paraId="2C8AE8D9" w14:textId="77777777" w:rsidR="00BC0173" w:rsidRPr="00C97B60" w:rsidRDefault="00BC0173" w:rsidP="009014E1">
      <w:pPr>
        <w:spacing w:line="360" w:lineRule="auto"/>
        <w:rPr>
          <w:rFonts w:asciiTheme="majorHAnsi" w:eastAsia="Calibri" w:hAnsiTheme="majorHAnsi"/>
          <w:b/>
          <w:sz w:val="22"/>
          <w:szCs w:val="22"/>
        </w:rPr>
      </w:pPr>
      <w:r w:rsidRPr="00C97B60">
        <w:rPr>
          <w:rFonts w:asciiTheme="majorHAnsi" w:eastAsia="Calibri" w:hAnsiTheme="majorHAnsi"/>
          <w:b/>
          <w:sz w:val="22"/>
          <w:szCs w:val="22"/>
        </w:rPr>
        <w:t>Departament Ceł</w:t>
      </w:r>
    </w:p>
    <w:p w14:paraId="68139297" w14:textId="77777777" w:rsidR="00450581" w:rsidRDefault="00450581" w:rsidP="00FF644A">
      <w:pPr>
        <w:spacing w:line="300" w:lineRule="auto"/>
        <w:ind w:left="5040"/>
        <w:rPr>
          <w:rFonts w:asciiTheme="majorHAnsi" w:hAnsiTheme="majorHAnsi"/>
          <w:sz w:val="22"/>
          <w:szCs w:val="22"/>
        </w:rPr>
      </w:pPr>
    </w:p>
    <w:p w14:paraId="51EB88D1" w14:textId="77777777" w:rsidR="0010350D" w:rsidRDefault="0010350D" w:rsidP="003E5596">
      <w:pPr>
        <w:spacing w:line="300" w:lineRule="auto"/>
        <w:ind w:firstLine="720"/>
        <w:jc w:val="both"/>
        <w:rPr>
          <w:rFonts w:asciiTheme="majorHAnsi" w:hAnsiTheme="majorHAnsi"/>
          <w:sz w:val="22"/>
          <w:szCs w:val="22"/>
        </w:rPr>
      </w:pPr>
    </w:p>
    <w:p w14:paraId="53EC8B39" w14:textId="77777777" w:rsidR="00D52FB1" w:rsidRDefault="00D52FB1" w:rsidP="00A161D8">
      <w:pPr>
        <w:spacing w:line="276" w:lineRule="auto"/>
        <w:ind w:firstLine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OPIS PRZEDMIOTU ZAMÓWIENIA (OPZ)</w:t>
      </w:r>
      <w:r w:rsidR="00206455">
        <w:rPr>
          <w:rFonts w:asciiTheme="majorHAnsi" w:hAnsiTheme="majorHAnsi"/>
          <w:sz w:val="22"/>
          <w:szCs w:val="22"/>
        </w:rPr>
        <w:t>, zał. nr 1 do Umowy</w:t>
      </w:r>
    </w:p>
    <w:p w14:paraId="34A5E69E" w14:textId="77777777" w:rsidR="00D52FB1" w:rsidRDefault="00D52FB1" w:rsidP="00A161D8">
      <w:pPr>
        <w:spacing w:line="276" w:lineRule="auto"/>
        <w:ind w:firstLine="720"/>
        <w:jc w:val="center"/>
        <w:rPr>
          <w:rFonts w:asciiTheme="majorHAnsi" w:hAnsiTheme="majorHAnsi"/>
          <w:sz w:val="22"/>
          <w:szCs w:val="22"/>
        </w:rPr>
      </w:pPr>
    </w:p>
    <w:p w14:paraId="5B8D1E3A" w14:textId="77777777" w:rsidR="00D52FB1" w:rsidRDefault="00D52FB1" w:rsidP="00D52FB1">
      <w:pPr>
        <w:pStyle w:val="Akapitzlist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b/>
        </w:rPr>
      </w:pPr>
      <w:r w:rsidRPr="00D52FB1">
        <w:rPr>
          <w:rFonts w:asciiTheme="majorHAnsi" w:hAnsiTheme="majorHAnsi"/>
          <w:b/>
        </w:rPr>
        <w:t>Zakres i przedmiot zamówienia</w:t>
      </w:r>
    </w:p>
    <w:p w14:paraId="4FCD8750" w14:textId="09985C0C" w:rsidR="00D52FB1" w:rsidRDefault="00D52FB1" w:rsidP="00D52FB1">
      <w:pPr>
        <w:pStyle w:val="Akapitzlist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Przedmiotem zamówienia jest przeszkolenie </w:t>
      </w:r>
      <w:r w:rsidR="00587E8A" w:rsidRPr="00587E8A">
        <w:rPr>
          <w:rFonts w:asciiTheme="majorHAnsi" w:hAnsiTheme="majorHAnsi"/>
        </w:rPr>
        <w:t>jest organizacja i prze</w:t>
      </w:r>
      <w:r w:rsidR="00587E8A">
        <w:rPr>
          <w:rFonts w:asciiTheme="majorHAnsi" w:hAnsiTheme="majorHAnsi"/>
        </w:rPr>
        <w:t xml:space="preserve">prowadzenie 5 (pięciu) Szkoleń </w:t>
      </w:r>
      <w:r w:rsidR="00587E8A" w:rsidRPr="00587E8A">
        <w:rPr>
          <w:rFonts w:asciiTheme="majorHAnsi" w:hAnsiTheme="majorHAnsi"/>
        </w:rPr>
        <w:t xml:space="preserve">dla </w:t>
      </w:r>
      <w:r w:rsidR="00587E8A">
        <w:rPr>
          <w:rFonts w:asciiTheme="majorHAnsi" w:hAnsiTheme="majorHAnsi"/>
        </w:rPr>
        <w:t xml:space="preserve">maksymalnie 50 </w:t>
      </w:r>
      <w:r w:rsidR="00587E8A" w:rsidRPr="00587E8A">
        <w:rPr>
          <w:rFonts w:asciiTheme="majorHAnsi" w:hAnsiTheme="majorHAnsi"/>
        </w:rPr>
        <w:t>pracowników i funkcjonariuszy Ministerstwa</w:t>
      </w:r>
      <w:r w:rsidR="00587E8A" w:rsidRPr="00587E8A" w:rsidDel="00C666B1">
        <w:rPr>
          <w:rFonts w:asciiTheme="majorHAnsi" w:hAnsiTheme="majorHAnsi"/>
        </w:rPr>
        <w:t xml:space="preserve"> </w:t>
      </w:r>
      <w:r w:rsidR="00587E8A">
        <w:rPr>
          <w:rFonts w:asciiTheme="majorHAnsi" w:hAnsiTheme="majorHAnsi"/>
        </w:rPr>
        <w:t xml:space="preserve">Finansów </w:t>
      </w:r>
      <w:r>
        <w:rPr>
          <w:rFonts w:asciiTheme="majorHAnsi" w:hAnsiTheme="majorHAnsi"/>
        </w:rPr>
        <w:t xml:space="preserve"> pracowników resortu finansów z </w:t>
      </w:r>
      <w:r w:rsidRPr="00D52FB1">
        <w:rPr>
          <w:rFonts w:asciiTheme="majorHAnsi" w:hAnsiTheme="majorHAnsi"/>
        </w:rPr>
        <w:t>metodyki Agile Project Management Foundation</w:t>
      </w:r>
      <w:r w:rsidR="00206455">
        <w:rPr>
          <w:rFonts w:asciiTheme="majorHAnsi" w:hAnsiTheme="majorHAnsi"/>
        </w:rPr>
        <w:t>,</w:t>
      </w:r>
      <w:r w:rsidRPr="00D52FB1">
        <w:rPr>
          <w:rFonts w:asciiTheme="majorHAnsi" w:hAnsiTheme="majorHAnsi"/>
        </w:rPr>
        <w:t xml:space="preserve"> przygotowanie do egzaminu Agile Project Management Foundation</w:t>
      </w:r>
      <w:r w:rsidR="00206455">
        <w:rPr>
          <w:rFonts w:asciiTheme="majorHAnsi" w:hAnsiTheme="majorHAnsi"/>
        </w:rPr>
        <w:t xml:space="preserve"> oraz</w:t>
      </w:r>
      <w:r>
        <w:rPr>
          <w:rFonts w:asciiTheme="majorHAnsi" w:hAnsiTheme="majorHAnsi"/>
        </w:rPr>
        <w:t xml:space="preserve"> przeprowadzenie certyfikowanego egzaminu z tego szkolenia.</w:t>
      </w:r>
    </w:p>
    <w:p w14:paraId="6B1D0132" w14:textId="0C090DCE" w:rsidR="00C666B1" w:rsidRDefault="00C666B1" w:rsidP="00D52FB1">
      <w:pPr>
        <w:pStyle w:val="Akapitzlist"/>
        <w:ind w:left="426"/>
        <w:jc w:val="both"/>
        <w:rPr>
          <w:rFonts w:asciiTheme="majorHAnsi" w:hAnsiTheme="majorHAnsi"/>
        </w:rPr>
      </w:pPr>
      <w:r w:rsidRPr="00C666B1">
        <w:rPr>
          <w:rFonts w:asciiTheme="majorHAnsi" w:hAnsiTheme="majorHAnsi"/>
        </w:rPr>
        <w:t>Zamawiający zastrzega sobie prawo do zmniejszenia liczby Uczestników o maksymalnie 10% pod warunkiem powiadomienia Wykonawcy nie później niż na 5 dni roboczych przed ustalonym terminem Szkolenia dla danej grupy.</w:t>
      </w:r>
    </w:p>
    <w:p w14:paraId="1ACCE5A7" w14:textId="0A1D9FEE" w:rsidR="00D52FB1" w:rsidRDefault="00D52FB1" w:rsidP="00D52FB1">
      <w:pPr>
        <w:pStyle w:val="Akapitzlist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Ponadto, w ramach zamówienia Wykonawca zobowiązany jest do wynajęcia klimatyzowanej Sali szkoleniowej wraz z wyposażeniem (rzutnik, ekran, nagłośnienie, flipchart, laptop) oraz zapewnienie usługi cateringowej</w:t>
      </w:r>
      <w:r w:rsidR="00587E8A">
        <w:rPr>
          <w:rFonts w:asciiTheme="majorHAnsi" w:hAnsiTheme="majorHAnsi"/>
        </w:rPr>
        <w:t xml:space="preserve"> i obiadu dla każdego z uczestników Szkoleń</w:t>
      </w:r>
      <w:r>
        <w:rPr>
          <w:rFonts w:asciiTheme="majorHAnsi" w:hAnsiTheme="majorHAnsi"/>
        </w:rPr>
        <w:t>.</w:t>
      </w:r>
    </w:p>
    <w:p w14:paraId="4192E620" w14:textId="77777777" w:rsidR="00D52FB1" w:rsidRPr="00D52FB1" w:rsidRDefault="00D52FB1" w:rsidP="00D52FB1">
      <w:pPr>
        <w:pStyle w:val="Akapitzlist"/>
        <w:numPr>
          <w:ilvl w:val="0"/>
          <w:numId w:val="20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Czas trwania i miejsce szkolenia</w:t>
      </w:r>
    </w:p>
    <w:p w14:paraId="3B9324C7" w14:textId="56E5435E" w:rsidR="00D52FB1" w:rsidRDefault="00D52FB1" w:rsidP="00D52FB1">
      <w:pPr>
        <w:pStyle w:val="Akapitzlist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Zamówienie zakłada przeprowadzenie 2 dniowych szkoleń</w:t>
      </w:r>
      <w:r w:rsidR="00206455">
        <w:rPr>
          <w:rFonts w:asciiTheme="majorHAnsi" w:hAnsiTheme="majorHAnsi"/>
        </w:rPr>
        <w:t xml:space="preserve"> dla 5 grup uczestników, każda grupa </w:t>
      </w:r>
      <w:r w:rsidR="00C666B1">
        <w:rPr>
          <w:rFonts w:asciiTheme="majorHAnsi" w:hAnsiTheme="majorHAnsi"/>
        </w:rPr>
        <w:t xml:space="preserve">maksymalnie </w:t>
      </w:r>
      <w:r w:rsidR="00206455">
        <w:rPr>
          <w:rFonts w:asciiTheme="majorHAnsi" w:hAnsiTheme="majorHAnsi"/>
        </w:rPr>
        <w:t>po 10 osób.</w:t>
      </w:r>
    </w:p>
    <w:p w14:paraId="16F6C741" w14:textId="350FF49A" w:rsidR="00206455" w:rsidRDefault="00206455" w:rsidP="00D52FB1">
      <w:pPr>
        <w:pStyle w:val="Akapitzlist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Szkolenia przewidziano w terminie od </w:t>
      </w:r>
      <w:r w:rsidR="001C3D9D">
        <w:rPr>
          <w:rFonts w:asciiTheme="majorHAnsi" w:hAnsiTheme="majorHAnsi"/>
        </w:rPr>
        <w:t>dnia podpisania Umowy</w:t>
      </w:r>
      <w:r>
        <w:rPr>
          <w:rFonts w:asciiTheme="majorHAnsi" w:hAnsiTheme="majorHAnsi"/>
        </w:rPr>
        <w:t xml:space="preserve"> do 1</w:t>
      </w:r>
      <w:r w:rsidR="001C3D9D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grudnia 2019 roku.</w:t>
      </w:r>
      <w:r w:rsidR="00281130">
        <w:rPr>
          <w:rFonts w:asciiTheme="majorHAnsi" w:hAnsiTheme="majorHAnsi"/>
        </w:rPr>
        <w:t xml:space="preserve"> Dokładne terminy szkoleń dla 5</w:t>
      </w:r>
      <w:r>
        <w:rPr>
          <w:rFonts w:asciiTheme="majorHAnsi" w:hAnsiTheme="majorHAnsi"/>
        </w:rPr>
        <w:t xml:space="preserve"> grup zostaną uzgodnione z Zamawiającym po podpisaniu umowy.</w:t>
      </w:r>
    </w:p>
    <w:p w14:paraId="1446BDBE" w14:textId="494A1B1B" w:rsidR="00206455" w:rsidRDefault="00206455" w:rsidP="00D52FB1">
      <w:pPr>
        <w:pStyle w:val="Akapitzlist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Szkolenie odbywać się będzie w godzinach 8.</w:t>
      </w:r>
      <w:r w:rsidR="00587E8A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– </w:t>
      </w:r>
      <w:r w:rsidR="00602F0C">
        <w:rPr>
          <w:rFonts w:asciiTheme="majorHAnsi" w:hAnsiTheme="majorHAnsi"/>
        </w:rPr>
        <w:t>16</w:t>
      </w:r>
      <w:r>
        <w:rPr>
          <w:rFonts w:asciiTheme="majorHAnsi" w:hAnsiTheme="majorHAnsi"/>
        </w:rPr>
        <w:t>.</w:t>
      </w:r>
      <w:r w:rsidR="00587E8A">
        <w:rPr>
          <w:rFonts w:asciiTheme="majorHAnsi" w:hAnsiTheme="majorHAnsi"/>
        </w:rPr>
        <w:t>30</w:t>
      </w:r>
      <w:r>
        <w:rPr>
          <w:rFonts w:asciiTheme="majorHAnsi" w:hAnsiTheme="majorHAnsi"/>
        </w:rPr>
        <w:t>z dwoma przerwami kawowymi oraz jedną przerwą na lunch.</w:t>
      </w:r>
    </w:p>
    <w:p w14:paraId="78E9CD2E" w14:textId="77777777" w:rsidR="00206455" w:rsidRDefault="00206455" w:rsidP="00D52FB1">
      <w:pPr>
        <w:pStyle w:val="Akapitzlist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Miejsce szkolenia – </w:t>
      </w:r>
      <w:r w:rsidR="00137C82">
        <w:rPr>
          <w:rFonts w:asciiTheme="majorHAnsi" w:hAnsiTheme="majorHAnsi"/>
        </w:rPr>
        <w:t>w granicach administracyjnych m. st. Warszawy</w:t>
      </w:r>
      <w:r w:rsidR="00457AC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dokładna lokalizacja do zaproponowania przez Wykonawcę.</w:t>
      </w:r>
      <w:r w:rsidR="00457ACB">
        <w:rPr>
          <w:rFonts w:asciiTheme="majorHAnsi" w:hAnsiTheme="majorHAnsi"/>
        </w:rPr>
        <w:t xml:space="preserve"> </w:t>
      </w:r>
      <w:r w:rsidR="00137C82">
        <w:rPr>
          <w:rFonts w:asciiTheme="majorHAnsi" w:hAnsiTheme="majorHAnsi"/>
        </w:rPr>
        <w:t xml:space="preserve"> </w:t>
      </w:r>
    </w:p>
    <w:p w14:paraId="3C714F87" w14:textId="77777777" w:rsidR="00206455" w:rsidRPr="00206455" w:rsidRDefault="00206455" w:rsidP="00206455">
      <w:pPr>
        <w:pStyle w:val="Akapitzlist"/>
        <w:numPr>
          <w:ilvl w:val="0"/>
          <w:numId w:val="20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Przygotowanie i przeprowadzenie szkolenia</w:t>
      </w:r>
    </w:p>
    <w:p w14:paraId="6204C495" w14:textId="77777777" w:rsidR="00206455" w:rsidRDefault="00206455" w:rsidP="00206455">
      <w:pPr>
        <w:pStyle w:val="Akapitzlist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zobowiązany jest do</w:t>
      </w:r>
      <w:r w:rsidR="008E778C">
        <w:rPr>
          <w:rFonts w:asciiTheme="majorHAnsi" w:hAnsiTheme="majorHAnsi"/>
        </w:rPr>
        <w:t xml:space="preserve"> zapewnienia</w:t>
      </w:r>
      <w:r>
        <w:rPr>
          <w:rFonts w:asciiTheme="majorHAnsi" w:hAnsiTheme="majorHAnsi"/>
        </w:rPr>
        <w:t>:</w:t>
      </w:r>
    </w:p>
    <w:p w14:paraId="6BF68076" w14:textId="77777777" w:rsidR="00206455" w:rsidRPr="008E778C" w:rsidRDefault="00627A6D" w:rsidP="008E778C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206455" w:rsidRPr="008E778C">
        <w:rPr>
          <w:rFonts w:asciiTheme="majorHAnsi" w:hAnsiTheme="majorHAnsi"/>
        </w:rPr>
        <w:t xml:space="preserve">limatyzowanej sali wraz z wyposażeniem </w:t>
      </w:r>
      <w:r>
        <w:rPr>
          <w:rFonts w:asciiTheme="majorHAnsi" w:hAnsiTheme="majorHAnsi"/>
        </w:rPr>
        <w:t>o standardzie konferencyjnym.</w:t>
      </w:r>
    </w:p>
    <w:p w14:paraId="6AAB2421" w14:textId="77777777" w:rsidR="008E778C" w:rsidRDefault="00627A6D" w:rsidP="008E778C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8E778C" w:rsidRPr="008E778C">
        <w:rPr>
          <w:rFonts w:asciiTheme="majorHAnsi" w:hAnsiTheme="majorHAnsi"/>
        </w:rPr>
        <w:t>sługi cateringowej dla uczestników każdej grupy szkolenia, w tym:</w:t>
      </w:r>
    </w:p>
    <w:p w14:paraId="4295EA2B" w14:textId="77777777" w:rsidR="008E778C" w:rsidRDefault="008E778C" w:rsidP="008E778C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 przerwy kawowe – w ramach każdej kawa z ekspresu bez ograniczeń, świeżo parzona herbata bez ograniczeń do wyboru spośród minimum 3 rodzajów herbat w torebkach, woda</w:t>
      </w:r>
      <w:r w:rsidRPr="008E778C">
        <w:rPr>
          <w:rFonts w:asciiTheme="majorHAnsi" w:hAnsiTheme="majorHAnsi"/>
        </w:rPr>
        <w:t xml:space="preserve"> mineraln</w:t>
      </w:r>
      <w:r>
        <w:rPr>
          <w:rFonts w:asciiTheme="majorHAnsi" w:hAnsiTheme="majorHAnsi"/>
        </w:rPr>
        <w:t>a</w:t>
      </w:r>
      <w:r w:rsidRPr="008E778C">
        <w:rPr>
          <w:rFonts w:asciiTheme="majorHAnsi" w:hAnsiTheme="majorHAnsi"/>
        </w:rPr>
        <w:t xml:space="preserve"> bez ograniczeń, do wyboru spośród w</w:t>
      </w:r>
      <w:r>
        <w:rPr>
          <w:rFonts w:asciiTheme="majorHAnsi" w:hAnsiTheme="majorHAnsi"/>
        </w:rPr>
        <w:t>ody niegazowanej oraz gazowanej</w:t>
      </w:r>
      <w:r w:rsidRPr="008E77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(i</w:t>
      </w:r>
      <w:r w:rsidRPr="008E778C">
        <w:rPr>
          <w:rFonts w:asciiTheme="majorHAnsi" w:hAnsiTheme="majorHAnsi"/>
        </w:rPr>
        <w:t>lość wody niegazowanej powinna być dwukrotnie większa niż ilość wody gazowanej</w:t>
      </w:r>
      <w:r>
        <w:rPr>
          <w:rFonts w:asciiTheme="majorHAnsi" w:hAnsiTheme="majorHAnsi"/>
        </w:rPr>
        <w:t>), ciastka deserowe min. 2 rodzaje, min. 150g/osobę, owoce sezonowe;</w:t>
      </w:r>
    </w:p>
    <w:p w14:paraId="0C4547D8" w14:textId="3AFEAE81" w:rsidR="00627A6D" w:rsidRPr="00627A6D" w:rsidRDefault="00587E8A" w:rsidP="00627A6D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Obiad</w:t>
      </w:r>
      <w:r w:rsidR="008E778C">
        <w:rPr>
          <w:rFonts w:asciiTheme="majorHAnsi" w:hAnsiTheme="majorHAnsi"/>
        </w:rPr>
        <w:t xml:space="preserve">– dania </w:t>
      </w:r>
      <w:r w:rsidR="00627A6D">
        <w:rPr>
          <w:rFonts w:asciiTheme="majorHAnsi" w:hAnsiTheme="majorHAnsi"/>
        </w:rPr>
        <w:t>obiadowe składające</w:t>
      </w:r>
      <w:r w:rsidR="00627A6D" w:rsidRPr="00627A6D">
        <w:rPr>
          <w:rFonts w:asciiTheme="majorHAnsi" w:hAnsiTheme="majorHAnsi"/>
        </w:rPr>
        <w:t xml:space="preserve"> się z: zupy (jeden rodzaj), ciepłego dania (minimum dwa rodzaje do wyboru), sałatek (minimum dwa rodzaje do wyboru), napojów zimnych (woda mineralna gazowana i niegazowana, dwa rodzaje soków owocowych), napojów gorących (kawa, herbata).</w:t>
      </w:r>
    </w:p>
    <w:p w14:paraId="58E1E33D" w14:textId="57796095" w:rsidR="00457ACB" w:rsidRPr="00457ACB" w:rsidRDefault="00627A6D" w:rsidP="00457ACB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Wyboru i zapewnienia wykładowcy (trenera) posiadającego wiedz</w:t>
      </w:r>
      <w:r w:rsidR="001F4F56">
        <w:rPr>
          <w:rFonts w:asciiTheme="majorHAnsi" w:hAnsiTheme="majorHAnsi"/>
        </w:rPr>
        <w:t>ę</w:t>
      </w:r>
      <w:r>
        <w:rPr>
          <w:rFonts w:asciiTheme="majorHAnsi" w:hAnsiTheme="majorHAnsi"/>
        </w:rPr>
        <w:t xml:space="preserve"> i </w:t>
      </w:r>
      <w:r w:rsidRPr="00627A6D">
        <w:rPr>
          <w:rFonts w:asciiTheme="majorHAnsi" w:hAnsiTheme="majorHAnsi"/>
        </w:rPr>
        <w:t xml:space="preserve">minimum 2-letnie doświadczenie zawodowe w prowadzeniu szkoleń </w:t>
      </w:r>
      <w:r w:rsidR="00587E8A">
        <w:rPr>
          <w:rFonts w:asciiTheme="majorHAnsi" w:hAnsiTheme="majorHAnsi"/>
        </w:rPr>
        <w:t xml:space="preserve">z zakresu zarządzania projektami </w:t>
      </w:r>
      <w:r w:rsidRPr="00627A6D">
        <w:rPr>
          <w:rFonts w:asciiTheme="majorHAnsi" w:hAnsiTheme="majorHAnsi"/>
        </w:rPr>
        <w:t>oraz minimum roczne doświadczenie w prowadzeniu szkoleń z zakresu metodyki Agile Project Management</w:t>
      </w:r>
      <w:r w:rsidR="00457ACB" w:rsidRPr="00457ACB">
        <w:t xml:space="preserve"> </w:t>
      </w:r>
      <w:r w:rsidR="00457ACB" w:rsidRPr="00457ACB">
        <w:rPr>
          <w:rFonts w:asciiTheme="majorHAnsi" w:hAnsiTheme="majorHAnsi"/>
        </w:rPr>
        <w:t>potwierdzone przeprowadzeniem przez każdego z trenerów w</w:t>
      </w:r>
      <w:r w:rsidR="00137C82">
        <w:rPr>
          <w:rFonts w:asciiTheme="majorHAnsi" w:hAnsiTheme="majorHAnsi"/>
        </w:rPr>
        <w:t xml:space="preserve"> ciągu ostatniego roku minimum </w:t>
      </w:r>
      <w:r w:rsidR="00587E8A">
        <w:rPr>
          <w:rFonts w:asciiTheme="majorHAnsi" w:hAnsiTheme="majorHAnsi"/>
        </w:rPr>
        <w:t>2</w:t>
      </w:r>
      <w:r w:rsidR="00457ACB" w:rsidRPr="00457ACB">
        <w:rPr>
          <w:rFonts w:asciiTheme="majorHAnsi" w:hAnsiTheme="majorHAnsi"/>
        </w:rPr>
        <w:t xml:space="preserve"> szkoleń z zakresu Agile PM</w:t>
      </w:r>
      <w:r w:rsidR="00457ACB">
        <w:rPr>
          <w:rFonts w:asciiTheme="majorHAnsi" w:hAnsiTheme="majorHAnsi"/>
        </w:rPr>
        <w:t>.</w:t>
      </w:r>
    </w:p>
    <w:p w14:paraId="6CD776B8" w14:textId="77777777" w:rsidR="00627A6D" w:rsidRDefault="001F4F56" w:rsidP="00627A6D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Przygotowania</w:t>
      </w:r>
      <w:r w:rsidR="00627A6D">
        <w:rPr>
          <w:rFonts w:asciiTheme="majorHAnsi" w:hAnsiTheme="majorHAnsi"/>
        </w:rPr>
        <w:t xml:space="preserve"> materiałó</w:t>
      </w:r>
      <w:r>
        <w:rPr>
          <w:rFonts w:asciiTheme="majorHAnsi" w:hAnsiTheme="majorHAnsi"/>
        </w:rPr>
        <w:t>w szkoleniowych, ich opracowania</w:t>
      </w:r>
      <w:r w:rsidR="00627A6D">
        <w:rPr>
          <w:rFonts w:asciiTheme="majorHAnsi" w:hAnsiTheme="majorHAnsi"/>
        </w:rPr>
        <w:t xml:space="preserve"> oraz druku w języku polskim.</w:t>
      </w:r>
    </w:p>
    <w:p w14:paraId="20F26FB3" w14:textId="77777777" w:rsidR="00C70DCF" w:rsidRPr="00C70DCF" w:rsidRDefault="001F4F56" w:rsidP="00C70DCF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Przeprowadzenia</w:t>
      </w:r>
      <w:r w:rsidR="00627A6D">
        <w:rPr>
          <w:rFonts w:asciiTheme="majorHAnsi" w:hAnsiTheme="majorHAnsi"/>
        </w:rPr>
        <w:t xml:space="preserve"> zajęć.</w:t>
      </w:r>
    </w:p>
    <w:p w14:paraId="0FB3ED70" w14:textId="77777777" w:rsidR="00627A6D" w:rsidRDefault="001F4F56" w:rsidP="00627A6D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Przeprowadzenia</w:t>
      </w:r>
      <w:r w:rsidR="00627A6D">
        <w:rPr>
          <w:rFonts w:asciiTheme="majorHAnsi" w:hAnsiTheme="majorHAnsi"/>
        </w:rPr>
        <w:t xml:space="preserve"> certyfikowanego egzaminu.</w:t>
      </w:r>
    </w:p>
    <w:p w14:paraId="04A89923" w14:textId="77777777" w:rsidR="00627A6D" w:rsidRDefault="001F4F56" w:rsidP="00627A6D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Wręczenia lub dostarczenia</w:t>
      </w:r>
      <w:r w:rsidR="00627A6D">
        <w:rPr>
          <w:rFonts w:asciiTheme="majorHAnsi" w:hAnsiTheme="majorHAnsi"/>
        </w:rPr>
        <w:t xml:space="preserve"> w inny sposób Certyfikatów Agile PM.</w:t>
      </w:r>
    </w:p>
    <w:p w14:paraId="53079713" w14:textId="77777777" w:rsidR="00C70DCF" w:rsidRDefault="001F4F56" w:rsidP="00627A6D">
      <w:pPr>
        <w:pStyle w:val="Akapitzlist"/>
        <w:numPr>
          <w:ilvl w:val="1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Przekazania</w:t>
      </w:r>
      <w:r w:rsidR="00C70DCF">
        <w:rPr>
          <w:rFonts w:asciiTheme="majorHAnsi" w:hAnsiTheme="majorHAnsi"/>
        </w:rPr>
        <w:t xml:space="preserve"> Zamawiającemu, po zakończeniu szkolenia:</w:t>
      </w:r>
    </w:p>
    <w:p w14:paraId="653B990E" w14:textId="77777777" w:rsidR="00C70DCF" w:rsidRDefault="00C70DCF" w:rsidP="00C70DCF">
      <w:pPr>
        <w:pStyle w:val="Akapitzlist"/>
        <w:spacing w:after="0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listy obecności,</w:t>
      </w:r>
    </w:p>
    <w:p w14:paraId="3A6B902B" w14:textId="77777777" w:rsidR="00C70DCF" w:rsidRDefault="00C70DCF" w:rsidP="00C70DCF">
      <w:pPr>
        <w:pStyle w:val="Akapitzlist"/>
        <w:spacing w:after="0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wypełnionych ankiet ewaluacyjnych,</w:t>
      </w:r>
    </w:p>
    <w:p w14:paraId="4B86928B" w14:textId="667B062C" w:rsidR="00C70DCF" w:rsidRDefault="00C70DCF" w:rsidP="00C70DCF">
      <w:pPr>
        <w:pStyle w:val="Akapitzlist"/>
        <w:spacing w:after="0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wykazu wydanych </w:t>
      </w:r>
      <w:r w:rsidR="00C666B1">
        <w:rPr>
          <w:rFonts w:asciiTheme="majorHAnsi" w:hAnsiTheme="majorHAnsi"/>
        </w:rPr>
        <w:t>świadectw</w:t>
      </w:r>
      <w:r w:rsidR="00C666B1" w:rsidRPr="00C666B1">
        <w:rPr>
          <w:rFonts w:asciiTheme="majorHAnsi" w:hAnsiTheme="majorHAnsi"/>
        </w:rPr>
        <w:t xml:space="preserve"> ukończenia Szkolenia</w:t>
      </w:r>
      <w:r>
        <w:rPr>
          <w:rFonts w:asciiTheme="majorHAnsi" w:hAnsiTheme="majorHAnsi"/>
        </w:rPr>
        <w:t>,</w:t>
      </w:r>
    </w:p>
    <w:p w14:paraId="04B0BEEF" w14:textId="6AD3CEEA" w:rsidR="00C70DCF" w:rsidRDefault="00C70DCF" w:rsidP="00C70DCF">
      <w:pPr>
        <w:pStyle w:val="Akapitzlist"/>
        <w:spacing w:after="0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skanów </w:t>
      </w:r>
      <w:r w:rsidR="00C666B1" w:rsidRPr="00C666B1">
        <w:rPr>
          <w:rFonts w:asciiTheme="majorHAnsi" w:hAnsiTheme="majorHAnsi"/>
        </w:rPr>
        <w:t xml:space="preserve">świadectw ukończenia Szkolenia </w:t>
      </w:r>
      <w:r w:rsidRPr="00055BAC">
        <w:rPr>
          <w:rFonts w:asciiTheme="majorHAnsi" w:hAnsiTheme="majorHAnsi"/>
          <w:strike/>
        </w:rPr>
        <w:t>certyfikatów</w:t>
      </w:r>
      <w:r>
        <w:rPr>
          <w:rFonts w:asciiTheme="majorHAnsi" w:hAnsiTheme="majorHAnsi"/>
        </w:rPr>
        <w:t>,</w:t>
      </w:r>
    </w:p>
    <w:p w14:paraId="0B998189" w14:textId="77777777" w:rsidR="00C70DCF" w:rsidRDefault="00C70DCF" w:rsidP="00C70DCF">
      <w:pPr>
        <w:pStyle w:val="Akapitzlist"/>
        <w:ind w:left="1440"/>
        <w:jc w:val="both"/>
        <w:rPr>
          <w:rFonts w:asciiTheme="majorHAnsi" w:hAnsiTheme="majorHAnsi"/>
        </w:rPr>
      </w:pPr>
    </w:p>
    <w:p w14:paraId="1B0B2CC7" w14:textId="77777777" w:rsidR="00C70DCF" w:rsidRDefault="00C70DCF" w:rsidP="00C70DCF">
      <w:pPr>
        <w:pStyle w:val="Akapitzlist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opatrzonych obowiązującymi logotypami i informacją o współfinansowaniu szkolenia ze środków UE, zgodnie z wytycznymi zawartymi w Podręczniku wnioskodawcy i beneficjenta programów polityki spójności na lata 2014-2020 w zakresie informacji i promocji.</w:t>
      </w:r>
    </w:p>
    <w:p w14:paraId="16C19720" w14:textId="77777777" w:rsidR="00C70DCF" w:rsidRDefault="00C70DCF" w:rsidP="00C70DCF">
      <w:pPr>
        <w:pStyle w:val="Akapitzlist"/>
        <w:ind w:left="1440"/>
        <w:jc w:val="both"/>
        <w:rPr>
          <w:rFonts w:asciiTheme="majorHAnsi" w:hAnsiTheme="majorHAnsi"/>
        </w:rPr>
      </w:pPr>
    </w:p>
    <w:p w14:paraId="1BCF6F62" w14:textId="77777777" w:rsidR="00A161D8" w:rsidRDefault="00A161D8" w:rsidP="00A161D8">
      <w:pPr>
        <w:spacing w:line="300" w:lineRule="auto"/>
        <w:jc w:val="both"/>
        <w:rPr>
          <w:rFonts w:asciiTheme="majorHAnsi" w:hAnsiTheme="majorHAnsi"/>
          <w:sz w:val="22"/>
          <w:szCs w:val="22"/>
        </w:rPr>
      </w:pPr>
    </w:p>
    <w:sectPr w:rsidR="00A161D8" w:rsidSect="00091EF9">
      <w:footerReference w:type="default" r:id="rId8"/>
      <w:headerReference w:type="first" r:id="rId9"/>
      <w:footerReference w:type="first" r:id="rId10"/>
      <w:pgSz w:w="11900" w:h="16840"/>
      <w:pgMar w:top="1701" w:right="1134" w:bottom="2127" w:left="1418" w:header="709" w:footer="8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7FC90" w14:textId="77777777" w:rsidR="001722CA" w:rsidRDefault="001722CA">
      <w:r>
        <w:separator/>
      </w:r>
    </w:p>
  </w:endnote>
  <w:endnote w:type="continuationSeparator" w:id="0">
    <w:p w14:paraId="7FA8BF24" w14:textId="77777777" w:rsidR="001722CA" w:rsidRDefault="0017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8715"/>
      <w:docPartObj>
        <w:docPartGallery w:val="Page Numbers (Bottom of Page)"/>
        <w:docPartUnique/>
      </w:docPartObj>
    </w:sdtPr>
    <w:sdtEndPr/>
    <w:sdtContent>
      <w:p w14:paraId="65E7F57F" w14:textId="77777777" w:rsidR="00DA0C5C" w:rsidRDefault="00DA0C5C">
        <w:pPr>
          <w:pStyle w:val="Stopka"/>
          <w:jc w:val="right"/>
        </w:pPr>
        <w:r w:rsidRPr="00DA0C5C">
          <w:rPr>
            <w:sz w:val="20"/>
            <w:szCs w:val="20"/>
          </w:rPr>
          <w:fldChar w:fldCharType="begin"/>
        </w:r>
        <w:r w:rsidRPr="00DA0C5C">
          <w:rPr>
            <w:sz w:val="20"/>
            <w:szCs w:val="20"/>
          </w:rPr>
          <w:instrText>PAGE   \* MERGEFORMAT</w:instrText>
        </w:r>
        <w:r w:rsidRPr="00DA0C5C">
          <w:rPr>
            <w:sz w:val="20"/>
            <w:szCs w:val="20"/>
          </w:rPr>
          <w:fldChar w:fldCharType="separate"/>
        </w:r>
        <w:r w:rsidR="00215F7E">
          <w:rPr>
            <w:noProof/>
            <w:sz w:val="20"/>
            <w:szCs w:val="20"/>
          </w:rPr>
          <w:t>2</w:t>
        </w:r>
        <w:r w:rsidRPr="00DA0C5C">
          <w:rPr>
            <w:sz w:val="20"/>
            <w:szCs w:val="20"/>
          </w:rPr>
          <w:fldChar w:fldCharType="end"/>
        </w:r>
      </w:p>
    </w:sdtContent>
  </w:sdt>
  <w:p w14:paraId="0EC1EA66" w14:textId="77777777" w:rsidR="006C13FF" w:rsidRPr="006C13FF" w:rsidRDefault="006C1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47C69" w14:textId="77777777" w:rsidR="003B094D" w:rsidRPr="00CC61A1" w:rsidRDefault="007D3B99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5159A8" wp14:editId="59E98168">
              <wp:simplePos x="0" y="0"/>
              <wp:positionH relativeFrom="column">
                <wp:posOffset>4445</wp:posOffset>
              </wp:positionH>
              <wp:positionV relativeFrom="paragraph">
                <wp:posOffset>305435</wp:posOffset>
              </wp:positionV>
              <wp:extent cx="4158615" cy="675640"/>
              <wp:effectExtent l="0" t="0" r="13335" b="1016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D940E" w14:textId="77777777" w:rsidR="007D3B99" w:rsidRPr="009C4B6D" w:rsidRDefault="007D3B99" w:rsidP="00073F90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159A8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margin-left:.35pt;margin-top:24.05pt;width:327.45pt;height:5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" filled="f" stroked="f">
              <v:textbox inset="0,0,0,0">
                <w:txbxContent>
                  <w:p w14:paraId="2EBD940E" w14:textId="77777777" w:rsidR="007D3B99" w:rsidRPr="009C4B6D" w:rsidRDefault="007D3B99" w:rsidP="00073F90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166AE4" wp14:editId="6D0F8D2F">
              <wp:simplePos x="0" y="0"/>
              <wp:positionH relativeFrom="column">
                <wp:posOffset>904240</wp:posOffset>
              </wp:positionH>
              <wp:positionV relativeFrom="paragraph">
                <wp:posOffset>10220325</wp:posOffset>
              </wp:positionV>
              <wp:extent cx="4158615" cy="313690"/>
              <wp:effectExtent l="3810" t="317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22C28" w14:textId="77777777" w:rsidR="007D3B99" w:rsidRDefault="007D3B99" w:rsidP="007D3B99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Świętokrzyska 12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0-916 Warszawa I Departament Służby Celnej</w:t>
                          </w:r>
                        </w:p>
                        <w:p w14:paraId="2F24CDA1" w14:textId="77777777" w:rsidR="007D3B99" w:rsidRPr="009C4B6D" w:rsidRDefault="007D3B99" w:rsidP="007D3B99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</w:pPr>
                          <w:r w:rsidRPr="009C4B6D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 xml:space="preserve">tel.: +48 22 694 58 13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 xml:space="preserve">I </w:t>
                          </w:r>
                          <w:r w:rsidRPr="009C4B6D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e-mail: biuro.puesc@mf.gov.pl</w:t>
                          </w:r>
                        </w:p>
                        <w:p w14:paraId="31F15DD3" w14:textId="77777777" w:rsidR="007D3B99" w:rsidRPr="009C4B6D" w:rsidRDefault="007D3B99" w:rsidP="007D3B99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66AE4" id="Pole tekstowe 2" o:spid="_x0000_s1028" type="#_x0000_t202" style="position:absolute;margin-left:71.2pt;margin-top:804.75pt;width:327.45pt;height:2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" filled="f" stroked="f">
              <v:textbox inset="0,0,0,0">
                <w:txbxContent>
                  <w:p w14:paraId="37C22C28" w14:textId="77777777" w:rsidR="007D3B99" w:rsidRDefault="007D3B99" w:rsidP="007D3B99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Świętokrzyska 12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, 0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0-916 Warszawa I Departament Służby Celnej</w:t>
                    </w:r>
                  </w:p>
                  <w:p w14:paraId="2F24CDA1" w14:textId="77777777" w:rsidR="007D3B99" w:rsidRPr="009C4B6D" w:rsidRDefault="007D3B99" w:rsidP="007D3B99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</w:pPr>
                    <w:r w:rsidRPr="009C4B6D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 xml:space="preserve">tel.: +48 22 694 58 13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 xml:space="preserve">I </w:t>
                    </w:r>
                    <w:r w:rsidRPr="009C4B6D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e-mail: biuro.puesc@mf.gov.pl</w:t>
                    </w:r>
                  </w:p>
                  <w:p w14:paraId="31F15DD3" w14:textId="77777777" w:rsidR="007D3B99" w:rsidRPr="009C4B6D" w:rsidRDefault="007D3B99" w:rsidP="007D3B99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66A09" w:rsidRPr="00866A09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8A834B2" wp14:editId="37FA4471">
          <wp:simplePos x="0" y="0"/>
          <wp:positionH relativeFrom="column">
            <wp:posOffset>-22225</wp:posOffset>
          </wp:positionH>
          <wp:positionV relativeFrom="paragraph">
            <wp:posOffset>-380365</wp:posOffset>
          </wp:positionV>
          <wp:extent cx="5951851" cy="577850"/>
          <wp:effectExtent l="0" t="0" r="0" b="0"/>
          <wp:wrapNone/>
          <wp:docPr id="41" name="Obraz 41" descr="D:\BSZJ\Documents\1_PROJEKT.PROGRAM PUESC\OBRAZY PUESC\fundusz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BSZJ\Documents\1_PROJEKT.PROGRAM PUESC\OBRAZY PUESC\fundusz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851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A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7206A3C" wp14:editId="519848B4">
              <wp:simplePos x="0" y="0"/>
              <wp:positionH relativeFrom="column">
                <wp:posOffset>4358640</wp:posOffset>
              </wp:positionH>
              <wp:positionV relativeFrom="paragraph">
                <wp:posOffset>264795</wp:posOffset>
              </wp:positionV>
              <wp:extent cx="1522095" cy="307340"/>
              <wp:effectExtent l="0" t="0" r="0" b="0"/>
              <wp:wrapNone/>
              <wp:docPr id="10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86735" w14:textId="77777777" w:rsidR="00D03C40" w:rsidRPr="000E76DE" w:rsidRDefault="0053128E" w:rsidP="00D03C40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 w:rsidR="007D3B99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mf</w:t>
                          </w:r>
                          <w:r w:rsidR="00D03C40"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06A3C" id="Text Box 44" o:spid="_x0000_s1029" type="#_x0000_t202" style="position:absolute;margin-left:343.2pt;margin-top:20.85pt;width:119.85pt;height:2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" filled="f" stroked="f">
              <v:textbox inset="0,0,0,0">
                <w:txbxContent>
                  <w:p w14:paraId="5D486735" w14:textId="77777777" w:rsidR="00D03C40" w:rsidRPr="000E76DE" w:rsidRDefault="0053128E" w:rsidP="00D03C40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 w:rsidR="007D3B9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mf</w:t>
                    </w:r>
                    <w:r w:rsidR="00D03C40"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.gov.pl</w:t>
                    </w:r>
                  </w:p>
                </w:txbxContent>
              </v:textbox>
            </v:shape>
          </w:pict>
        </mc:Fallback>
      </mc:AlternateContent>
    </w:r>
    <w:r w:rsidR="00866A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29F11D" wp14:editId="1613C991">
              <wp:simplePos x="0" y="0"/>
              <wp:positionH relativeFrom="column">
                <wp:posOffset>-6350</wp:posOffset>
              </wp:positionH>
              <wp:positionV relativeFrom="paragraph">
                <wp:posOffset>226695</wp:posOffset>
              </wp:positionV>
              <wp:extent cx="5906770" cy="0"/>
              <wp:effectExtent l="12700" t="17145" r="14605" b="11430"/>
              <wp:wrapNone/>
              <wp:docPr id="9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CC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17.85pt;width:465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1A258" w14:textId="77777777" w:rsidR="001722CA" w:rsidRDefault="001722CA">
      <w:r>
        <w:separator/>
      </w:r>
    </w:p>
  </w:footnote>
  <w:footnote w:type="continuationSeparator" w:id="0">
    <w:p w14:paraId="5FC2D5AF" w14:textId="77777777" w:rsidR="001722CA" w:rsidRDefault="0017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4856" w14:textId="77777777" w:rsidR="003B094D" w:rsidRDefault="00866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763F2180" wp14:editId="6EF52901">
          <wp:simplePos x="0" y="0"/>
          <wp:positionH relativeFrom="column">
            <wp:posOffset>4444</wp:posOffset>
          </wp:positionH>
          <wp:positionV relativeFrom="paragraph">
            <wp:posOffset>-50165</wp:posOffset>
          </wp:positionV>
          <wp:extent cx="1354427" cy="819785"/>
          <wp:effectExtent l="0" t="0" r="0" b="0"/>
          <wp:wrapNone/>
          <wp:docPr id="39" name="Obraz 1" descr="KAS-pion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S-pion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145" cy="82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C91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E32EECB" wp14:editId="12FFBD16">
          <wp:simplePos x="0" y="0"/>
          <wp:positionH relativeFrom="column">
            <wp:posOffset>1346835</wp:posOffset>
          </wp:positionH>
          <wp:positionV relativeFrom="paragraph">
            <wp:posOffset>-78740</wp:posOffset>
          </wp:positionV>
          <wp:extent cx="1448973" cy="704850"/>
          <wp:effectExtent l="0" t="0" r="0" b="0"/>
          <wp:wrapNone/>
          <wp:docPr id="40" name="Obraz 40" descr="D:\BSZJ\Documents\1_PROJEKT.PROGRAM PUESC\0_MODYFIKACJA STRUKTURY PUESC I-II ETAP\REFORMA KAS\IDENTYFIKACJA WIZUALNA\logo Programu PUESC_new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SZJ\Documents\1_PROJEKT.PROGRAM PUESC\0_MODYFIKACJA STRUKTURY PUESC I-II ETAP\REFORMA KAS\IDENTYFIKACJA WIZUALNA\logo Programu PUESC_new2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73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05B893" wp14:editId="0E86D977">
              <wp:simplePos x="0" y="0"/>
              <wp:positionH relativeFrom="column">
                <wp:posOffset>3627120</wp:posOffset>
              </wp:positionH>
              <wp:positionV relativeFrom="paragraph">
                <wp:posOffset>-57150</wp:posOffset>
              </wp:positionV>
              <wp:extent cx="2419350" cy="463550"/>
              <wp:effectExtent l="0" t="0" r="1905" b="3175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885F6" w14:textId="42377A34" w:rsidR="004564FE" w:rsidRPr="00BC0173" w:rsidRDefault="004564FE" w:rsidP="00BC0173">
                          <w:pPr>
                            <w:jc w:val="right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5B89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5.6pt;margin-top:-4.5pt;width:190.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u9rAIAAKs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" filled="f" stroked="f">
              <v:textbox inset="0,0,0,0">
                <w:txbxContent>
                  <w:p w14:paraId="102885F6" w14:textId="42377A34" w:rsidR="004564FE" w:rsidRPr="00BC0173" w:rsidRDefault="004564FE" w:rsidP="00BC0173">
                    <w:pPr>
                      <w:jc w:val="right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0CB"/>
    <w:multiLevelType w:val="multilevel"/>
    <w:tmpl w:val="05C81B3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8374844"/>
    <w:multiLevelType w:val="hybridMultilevel"/>
    <w:tmpl w:val="453695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623191"/>
    <w:multiLevelType w:val="hybridMultilevel"/>
    <w:tmpl w:val="697AC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317E8"/>
    <w:multiLevelType w:val="hybridMultilevel"/>
    <w:tmpl w:val="B6F8B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5415"/>
    <w:multiLevelType w:val="hybridMultilevel"/>
    <w:tmpl w:val="CF30E6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426EB"/>
    <w:multiLevelType w:val="hybridMultilevel"/>
    <w:tmpl w:val="9F5867E0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" w15:restartNumberingAfterBreak="0">
    <w:nsid w:val="1E236256"/>
    <w:multiLevelType w:val="hybridMultilevel"/>
    <w:tmpl w:val="B33E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7AC8"/>
    <w:multiLevelType w:val="hybridMultilevel"/>
    <w:tmpl w:val="1946F8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EB49CC"/>
    <w:multiLevelType w:val="hybridMultilevel"/>
    <w:tmpl w:val="42DC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3C8B"/>
    <w:multiLevelType w:val="hybridMultilevel"/>
    <w:tmpl w:val="8B9C7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328D2"/>
    <w:multiLevelType w:val="hybridMultilevel"/>
    <w:tmpl w:val="9AA63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77B53"/>
    <w:multiLevelType w:val="hybridMultilevel"/>
    <w:tmpl w:val="D96E0E7C"/>
    <w:lvl w:ilvl="0" w:tplc="83CE0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51FA"/>
    <w:multiLevelType w:val="hybridMultilevel"/>
    <w:tmpl w:val="4B92A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077CBE"/>
    <w:multiLevelType w:val="hybridMultilevel"/>
    <w:tmpl w:val="534858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F6647E"/>
    <w:multiLevelType w:val="hybridMultilevel"/>
    <w:tmpl w:val="7D74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11A53"/>
    <w:multiLevelType w:val="hybridMultilevel"/>
    <w:tmpl w:val="1CF41D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7F314D"/>
    <w:multiLevelType w:val="hybridMultilevel"/>
    <w:tmpl w:val="E5B05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F03D8"/>
    <w:multiLevelType w:val="hybridMultilevel"/>
    <w:tmpl w:val="628AD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2F0777"/>
    <w:multiLevelType w:val="hybridMultilevel"/>
    <w:tmpl w:val="06E6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14B74"/>
    <w:multiLevelType w:val="hybridMultilevel"/>
    <w:tmpl w:val="496C2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8AD7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1041B"/>
    <w:multiLevelType w:val="hybridMultilevel"/>
    <w:tmpl w:val="74B26A18"/>
    <w:lvl w:ilvl="0" w:tplc="FF9C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31610"/>
    <w:multiLevelType w:val="hybridMultilevel"/>
    <w:tmpl w:val="4B14B9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97E4D"/>
    <w:multiLevelType w:val="hybridMultilevel"/>
    <w:tmpl w:val="A85C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20"/>
  </w:num>
  <w:num w:numId="9">
    <w:abstractNumId w:val="19"/>
  </w:num>
  <w:num w:numId="10">
    <w:abstractNumId w:val="15"/>
  </w:num>
  <w:num w:numId="11">
    <w:abstractNumId w:val="21"/>
  </w:num>
  <w:num w:numId="12">
    <w:abstractNumId w:val="17"/>
  </w:num>
  <w:num w:numId="13">
    <w:abstractNumId w:val="22"/>
  </w:num>
  <w:num w:numId="14">
    <w:abstractNumId w:val="4"/>
  </w:num>
  <w:num w:numId="15">
    <w:abstractNumId w:val="12"/>
  </w:num>
  <w:num w:numId="16">
    <w:abstractNumId w:val="10"/>
  </w:num>
  <w:num w:numId="17">
    <w:abstractNumId w:val="8"/>
  </w:num>
  <w:num w:numId="18">
    <w:abstractNumId w:val="18"/>
  </w:num>
  <w:num w:numId="19">
    <w:abstractNumId w:val="6"/>
  </w:num>
  <w:num w:numId="20">
    <w:abstractNumId w:val="0"/>
  </w:num>
  <w:num w:numId="21">
    <w:abstractNumId w:val="5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91"/>
    <w:rsid w:val="00012DDE"/>
    <w:rsid w:val="000335DF"/>
    <w:rsid w:val="00055BAC"/>
    <w:rsid w:val="00060664"/>
    <w:rsid w:val="00073F90"/>
    <w:rsid w:val="00074D39"/>
    <w:rsid w:val="00076F7A"/>
    <w:rsid w:val="00080ECB"/>
    <w:rsid w:val="000845AD"/>
    <w:rsid w:val="0008784C"/>
    <w:rsid w:val="00091EF9"/>
    <w:rsid w:val="000A3753"/>
    <w:rsid w:val="000A4029"/>
    <w:rsid w:val="000A53FD"/>
    <w:rsid w:val="000C0160"/>
    <w:rsid w:val="000C7FB7"/>
    <w:rsid w:val="000D0E93"/>
    <w:rsid w:val="000E3AB0"/>
    <w:rsid w:val="000E58A6"/>
    <w:rsid w:val="000E6514"/>
    <w:rsid w:val="000E7B88"/>
    <w:rsid w:val="000E7E16"/>
    <w:rsid w:val="001001CD"/>
    <w:rsid w:val="001008A9"/>
    <w:rsid w:val="0010350D"/>
    <w:rsid w:val="001043B2"/>
    <w:rsid w:val="00107E28"/>
    <w:rsid w:val="00117C5B"/>
    <w:rsid w:val="00137C82"/>
    <w:rsid w:val="0015657E"/>
    <w:rsid w:val="0017136A"/>
    <w:rsid w:val="001722CA"/>
    <w:rsid w:val="00177E1A"/>
    <w:rsid w:val="00177FE6"/>
    <w:rsid w:val="00182CE8"/>
    <w:rsid w:val="00192AF4"/>
    <w:rsid w:val="00194635"/>
    <w:rsid w:val="001949CE"/>
    <w:rsid w:val="00196D8E"/>
    <w:rsid w:val="001C3D9D"/>
    <w:rsid w:val="001D67CF"/>
    <w:rsid w:val="001F4F56"/>
    <w:rsid w:val="002030CA"/>
    <w:rsid w:val="00206455"/>
    <w:rsid w:val="00215F7E"/>
    <w:rsid w:val="002230BB"/>
    <w:rsid w:val="00227EB1"/>
    <w:rsid w:val="00237E2E"/>
    <w:rsid w:val="00242439"/>
    <w:rsid w:val="00246E08"/>
    <w:rsid w:val="0026475F"/>
    <w:rsid w:val="00265551"/>
    <w:rsid w:val="00265FC9"/>
    <w:rsid w:val="002668DE"/>
    <w:rsid w:val="00270DE0"/>
    <w:rsid w:val="00281130"/>
    <w:rsid w:val="0029451A"/>
    <w:rsid w:val="002A0A1F"/>
    <w:rsid w:val="002A3FE0"/>
    <w:rsid w:val="002A4FF2"/>
    <w:rsid w:val="002A78B1"/>
    <w:rsid w:val="00300B1E"/>
    <w:rsid w:val="003111F1"/>
    <w:rsid w:val="00314DA3"/>
    <w:rsid w:val="00334D63"/>
    <w:rsid w:val="00342EDB"/>
    <w:rsid w:val="00360510"/>
    <w:rsid w:val="003610D9"/>
    <w:rsid w:val="003620AF"/>
    <w:rsid w:val="003751A2"/>
    <w:rsid w:val="00375C92"/>
    <w:rsid w:val="00386A34"/>
    <w:rsid w:val="00391A1C"/>
    <w:rsid w:val="003A2A4B"/>
    <w:rsid w:val="003A494E"/>
    <w:rsid w:val="003B065E"/>
    <w:rsid w:val="003B094D"/>
    <w:rsid w:val="003C4A12"/>
    <w:rsid w:val="003C5286"/>
    <w:rsid w:val="003D51CA"/>
    <w:rsid w:val="003E5596"/>
    <w:rsid w:val="003F3120"/>
    <w:rsid w:val="003F31D2"/>
    <w:rsid w:val="00406B7C"/>
    <w:rsid w:val="00441DDF"/>
    <w:rsid w:val="00450581"/>
    <w:rsid w:val="0045326E"/>
    <w:rsid w:val="00455511"/>
    <w:rsid w:val="00456159"/>
    <w:rsid w:val="004564FE"/>
    <w:rsid w:val="00457ACB"/>
    <w:rsid w:val="00461559"/>
    <w:rsid w:val="004668D4"/>
    <w:rsid w:val="00480C28"/>
    <w:rsid w:val="00481DFE"/>
    <w:rsid w:val="0048202F"/>
    <w:rsid w:val="00495CCF"/>
    <w:rsid w:val="004D18AB"/>
    <w:rsid w:val="004E52EC"/>
    <w:rsid w:val="004F20FF"/>
    <w:rsid w:val="004F507B"/>
    <w:rsid w:val="005038B6"/>
    <w:rsid w:val="0050557B"/>
    <w:rsid w:val="00505AB8"/>
    <w:rsid w:val="0050647B"/>
    <w:rsid w:val="00520FE2"/>
    <w:rsid w:val="005254A0"/>
    <w:rsid w:val="005265BC"/>
    <w:rsid w:val="00527D5B"/>
    <w:rsid w:val="0053128E"/>
    <w:rsid w:val="00532B6F"/>
    <w:rsid w:val="0053449E"/>
    <w:rsid w:val="005355AE"/>
    <w:rsid w:val="00537F36"/>
    <w:rsid w:val="0054053F"/>
    <w:rsid w:val="00547C9A"/>
    <w:rsid w:val="00556561"/>
    <w:rsid w:val="005638D5"/>
    <w:rsid w:val="00583C7C"/>
    <w:rsid w:val="00584998"/>
    <w:rsid w:val="00585761"/>
    <w:rsid w:val="00585A0B"/>
    <w:rsid w:val="00587E8A"/>
    <w:rsid w:val="00593CB1"/>
    <w:rsid w:val="00595B8C"/>
    <w:rsid w:val="005A03A3"/>
    <w:rsid w:val="005D1DCD"/>
    <w:rsid w:val="005F37D0"/>
    <w:rsid w:val="006001A0"/>
    <w:rsid w:val="00602F0C"/>
    <w:rsid w:val="00613E91"/>
    <w:rsid w:val="00622474"/>
    <w:rsid w:val="00627A6D"/>
    <w:rsid w:val="00630FDB"/>
    <w:rsid w:val="00636C82"/>
    <w:rsid w:val="006376A2"/>
    <w:rsid w:val="00650DD8"/>
    <w:rsid w:val="00656749"/>
    <w:rsid w:val="0067245F"/>
    <w:rsid w:val="00672CFE"/>
    <w:rsid w:val="006762F0"/>
    <w:rsid w:val="0067640A"/>
    <w:rsid w:val="006811F1"/>
    <w:rsid w:val="00682324"/>
    <w:rsid w:val="00683818"/>
    <w:rsid w:val="00685348"/>
    <w:rsid w:val="00686D31"/>
    <w:rsid w:val="006916A9"/>
    <w:rsid w:val="00692362"/>
    <w:rsid w:val="006949C7"/>
    <w:rsid w:val="00697E63"/>
    <w:rsid w:val="006A14F1"/>
    <w:rsid w:val="006A7730"/>
    <w:rsid w:val="006B6543"/>
    <w:rsid w:val="006B663A"/>
    <w:rsid w:val="006C13FF"/>
    <w:rsid w:val="006C4D75"/>
    <w:rsid w:val="006D4A54"/>
    <w:rsid w:val="006E128C"/>
    <w:rsid w:val="006E7D94"/>
    <w:rsid w:val="007011A4"/>
    <w:rsid w:val="00703D04"/>
    <w:rsid w:val="00717EE0"/>
    <w:rsid w:val="007357D9"/>
    <w:rsid w:val="00737274"/>
    <w:rsid w:val="0074438F"/>
    <w:rsid w:val="007510C2"/>
    <w:rsid w:val="00756287"/>
    <w:rsid w:val="00763EE0"/>
    <w:rsid w:val="007711C9"/>
    <w:rsid w:val="00771BB7"/>
    <w:rsid w:val="0078522D"/>
    <w:rsid w:val="0078539A"/>
    <w:rsid w:val="00790FDD"/>
    <w:rsid w:val="00793411"/>
    <w:rsid w:val="007965C9"/>
    <w:rsid w:val="007B5B77"/>
    <w:rsid w:val="007C1767"/>
    <w:rsid w:val="007C7B51"/>
    <w:rsid w:val="007D1446"/>
    <w:rsid w:val="007D3B99"/>
    <w:rsid w:val="007E2788"/>
    <w:rsid w:val="007E2C44"/>
    <w:rsid w:val="007F1567"/>
    <w:rsid w:val="008110B4"/>
    <w:rsid w:val="008455EE"/>
    <w:rsid w:val="008530F7"/>
    <w:rsid w:val="00864414"/>
    <w:rsid w:val="008669E6"/>
    <w:rsid w:val="00866A09"/>
    <w:rsid w:val="00876740"/>
    <w:rsid w:val="008903C7"/>
    <w:rsid w:val="008930A8"/>
    <w:rsid w:val="008B1ACD"/>
    <w:rsid w:val="008D0576"/>
    <w:rsid w:val="008D2C55"/>
    <w:rsid w:val="008D6B9E"/>
    <w:rsid w:val="008E0C91"/>
    <w:rsid w:val="008E778C"/>
    <w:rsid w:val="009014E1"/>
    <w:rsid w:val="00901C29"/>
    <w:rsid w:val="009032BA"/>
    <w:rsid w:val="0091532A"/>
    <w:rsid w:val="009275F5"/>
    <w:rsid w:val="00952204"/>
    <w:rsid w:val="00972918"/>
    <w:rsid w:val="00974D0E"/>
    <w:rsid w:val="009758D8"/>
    <w:rsid w:val="00993006"/>
    <w:rsid w:val="00997D28"/>
    <w:rsid w:val="009A07F9"/>
    <w:rsid w:val="009B7140"/>
    <w:rsid w:val="009B765A"/>
    <w:rsid w:val="009C691B"/>
    <w:rsid w:val="009C7AD5"/>
    <w:rsid w:val="009D2509"/>
    <w:rsid w:val="009F2933"/>
    <w:rsid w:val="009F42DE"/>
    <w:rsid w:val="009F4DE3"/>
    <w:rsid w:val="009F5DAD"/>
    <w:rsid w:val="00A03AE0"/>
    <w:rsid w:val="00A109AA"/>
    <w:rsid w:val="00A1223A"/>
    <w:rsid w:val="00A161D8"/>
    <w:rsid w:val="00A25006"/>
    <w:rsid w:val="00A2553F"/>
    <w:rsid w:val="00A36540"/>
    <w:rsid w:val="00A419BF"/>
    <w:rsid w:val="00A42919"/>
    <w:rsid w:val="00A546C2"/>
    <w:rsid w:val="00A803A4"/>
    <w:rsid w:val="00A85B18"/>
    <w:rsid w:val="00A875FE"/>
    <w:rsid w:val="00AA5FA1"/>
    <w:rsid w:val="00AA6442"/>
    <w:rsid w:val="00AB0B78"/>
    <w:rsid w:val="00AF4180"/>
    <w:rsid w:val="00B048A6"/>
    <w:rsid w:val="00B14796"/>
    <w:rsid w:val="00B16454"/>
    <w:rsid w:val="00B22898"/>
    <w:rsid w:val="00B35107"/>
    <w:rsid w:val="00B356C5"/>
    <w:rsid w:val="00B36B19"/>
    <w:rsid w:val="00B40A67"/>
    <w:rsid w:val="00B52B0A"/>
    <w:rsid w:val="00B626F6"/>
    <w:rsid w:val="00B64581"/>
    <w:rsid w:val="00B77D0A"/>
    <w:rsid w:val="00B842F8"/>
    <w:rsid w:val="00B91FEA"/>
    <w:rsid w:val="00B94AAC"/>
    <w:rsid w:val="00BA4C1C"/>
    <w:rsid w:val="00BA620D"/>
    <w:rsid w:val="00BB1185"/>
    <w:rsid w:val="00BB1961"/>
    <w:rsid w:val="00BB4099"/>
    <w:rsid w:val="00BC0173"/>
    <w:rsid w:val="00BC50A8"/>
    <w:rsid w:val="00BC5275"/>
    <w:rsid w:val="00BD0C4A"/>
    <w:rsid w:val="00BD5782"/>
    <w:rsid w:val="00BF4E72"/>
    <w:rsid w:val="00C02B0C"/>
    <w:rsid w:val="00C27F70"/>
    <w:rsid w:val="00C52A17"/>
    <w:rsid w:val="00C56192"/>
    <w:rsid w:val="00C666B1"/>
    <w:rsid w:val="00C70DCF"/>
    <w:rsid w:val="00C8431B"/>
    <w:rsid w:val="00C96496"/>
    <w:rsid w:val="00C97B60"/>
    <w:rsid w:val="00CC61A1"/>
    <w:rsid w:val="00CE5B5A"/>
    <w:rsid w:val="00CF1368"/>
    <w:rsid w:val="00CF6970"/>
    <w:rsid w:val="00D03C40"/>
    <w:rsid w:val="00D063AA"/>
    <w:rsid w:val="00D06B89"/>
    <w:rsid w:val="00D06C6C"/>
    <w:rsid w:val="00D10A16"/>
    <w:rsid w:val="00D11255"/>
    <w:rsid w:val="00D17B61"/>
    <w:rsid w:val="00D20151"/>
    <w:rsid w:val="00D21256"/>
    <w:rsid w:val="00D22325"/>
    <w:rsid w:val="00D35EC3"/>
    <w:rsid w:val="00D52FB1"/>
    <w:rsid w:val="00D532E3"/>
    <w:rsid w:val="00D53B47"/>
    <w:rsid w:val="00D60C4F"/>
    <w:rsid w:val="00D7292F"/>
    <w:rsid w:val="00D73CB7"/>
    <w:rsid w:val="00D760AA"/>
    <w:rsid w:val="00D820C8"/>
    <w:rsid w:val="00D93EB5"/>
    <w:rsid w:val="00DA0C5C"/>
    <w:rsid w:val="00DA30D2"/>
    <w:rsid w:val="00DB27AC"/>
    <w:rsid w:val="00DE7CEC"/>
    <w:rsid w:val="00DF0868"/>
    <w:rsid w:val="00E01770"/>
    <w:rsid w:val="00E01EE5"/>
    <w:rsid w:val="00E07ABC"/>
    <w:rsid w:val="00E1690B"/>
    <w:rsid w:val="00E16DCF"/>
    <w:rsid w:val="00E22179"/>
    <w:rsid w:val="00E247B4"/>
    <w:rsid w:val="00E26136"/>
    <w:rsid w:val="00E35650"/>
    <w:rsid w:val="00E60174"/>
    <w:rsid w:val="00E76925"/>
    <w:rsid w:val="00EB0C62"/>
    <w:rsid w:val="00EB5563"/>
    <w:rsid w:val="00EB7F08"/>
    <w:rsid w:val="00EC3CD8"/>
    <w:rsid w:val="00ED2700"/>
    <w:rsid w:val="00EE110F"/>
    <w:rsid w:val="00EE222E"/>
    <w:rsid w:val="00EE2A41"/>
    <w:rsid w:val="00EE5E81"/>
    <w:rsid w:val="00EF3BAE"/>
    <w:rsid w:val="00F03115"/>
    <w:rsid w:val="00F17611"/>
    <w:rsid w:val="00F42C18"/>
    <w:rsid w:val="00F61C95"/>
    <w:rsid w:val="00F67838"/>
    <w:rsid w:val="00F7568F"/>
    <w:rsid w:val="00F900DD"/>
    <w:rsid w:val="00F949B9"/>
    <w:rsid w:val="00FA1AE2"/>
    <w:rsid w:val="00FA1E02"/>
    <w:rsid w:val="00FA2E18"/>
    <w:rsid w:val="00FB217F"/>
    <w:rsid w:val="00FD3212"/>
    <w:rsid w:val="00FF097E"/>
    <w:rsid w:val="00FF4A81"/>
    <w:rsid w:val="00FF64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C1F1F"/>
  <w15:docId w15:val="{AAC5A9C4-144E-4DDE-9ADE-999BA094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C6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B1185"/>
    <w:pPr>
      <w:spacing w:after="200" w:line="276" w:lineRule="auto"/>
      <w:ind w:left="708"/>
    </w:pPr>
    <w:rPr>
      <w:rFonts w:ascii="Calibri" w:eastAsia="MS Mincho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rsid w:val="00BB1185"/>
    <w:rPr>
      <w:rFonts w:ascii="Calibri" w:eastAsia="MS Mincho" w:hAnsi="Calibri"/>
      <w:sz w:val="22"/>
      <w:szCs w:val="22"/>
    </w:rPr>
  </w:style>
  <w:style w:type="table" w:styleId="Tabela-Siatka">
    <w:name w:val="Table Grid"/>
    <w:basedOn w:val="Standardowy"/>
    <w:uiPriority w:val="59"/>
    <w:rsid w:val="00A8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C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C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C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F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F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F5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925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6032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SZJ\Documents\1_PROJEKT.PROGRAM%20PUESC\0_MODYFIKACJA%20STRUKTURY%20PUESC%20I-II%20ETAP\REFORMA%20KAS\IDENTYFIKACJA%20WIZUALNA\MF%20P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85D7-F1B4-4B19-825F-E8EDB7E4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P17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3462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Ryfa Remigiusz</dc:creator>
  <cp:lastModifiedBy>Orłowska Ewa</cp:lastModifiedBy>
  <cp:revision>2</cp:revision>
  <dcterms:created xsi:type="dcterms:W3CDTF">2019-11-18T07:02:00Z</dcterms:created>
  <dcterms:modified xsi:type="dcterms:W3CDTF">2019-11-18T07:02:00Z</dcterms:modified>
</cp:coreProperties>
</file>