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9" w:type="dxa"/>
        <w:tblCellMar>
          <w:left w:w="10" w:type="dxa"/>
          <w:right w:w="10" w:type="dxa"/>
        </w:tblCellMar>
        <w:tblLook w:val="0000"/>
      </w:tblPr>
      <w:tblGrid>
        <w:gridCol w:w="2981"/>
        <w:gridCol w:w="2733"/>
        <w:gridCol w:w="3556"/>
      </w:tblGrid>
      <w:tr w:rsidR="00AA10E0" w:rsidRPr="00F74D1F" w:rsidTr="00B72834">
        <w:trPr>
          <w:trHeight w:val="2025"/>
        </w:trPr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E0" w:rsidRPr="00F74D1F" w:rsidRDefault="00E04571" w:rsidP="00B72834">
            <w:pPr>
              <w:spacing w:line="240" w:lineRule="auto"/>
              <w:jc w:val="center"/>
              <w:rPr>
                <w:rFonts w:cs="Times New Roman"/>
              </w:rPr>
            </w:pPr>
            <w:bookmarkStart w:id="0" w:name="_Hlk60212673"/>
            <w:r>
              <w:rPr>
                <w:rFonts w:cs="Times New Roman"/>
                <w:noProof/>
              </w:rPr>
              <w:drawing>
                <wp:inline distT="0" distB="0" distL="0" distR="0">
                  <wp:extent cx="1823145" cy="574040"/>
                  <wp:effectExtent l="0" t="0" r="5715" b="0"/>
                  <wp:docPr id="56" name="Obraz 56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E0" w:rsidRPr="00F74D1F" w:rsidRDefault="00E04571" w:rsidP="00B7283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1665469" cy="491833"/>
                  <wp:effectExtent l="0" t="0" r="0" b="3810"/>
                  <wp:docPr id="57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E0" w:rsidRPr="00F74D1F" w:rsidRDefault="00E04571" w:rsidP="00B7283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2200275" cy="514350"/>
                  <wp:effectExtent l="0" t="0" r="9525" b="0"/>
                  <wp:docPr id="58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CF3DD7" w:rsidRPr="00F74D1F" w:rsidRDefault="00CF3DD7" w:rsidP="00AA10E0">
      <w:pPr>
        <w:rPr>
          <w:rFonts w:cs="Times New Roman"/>
        </w:rPr>
      </w:pPr>
    </w:p>
    <w:p w:rsidR="004A6708" w:rsidRPr="00F74D1F" w:rsidRDefault="000B036B" w:rsidP="000B036B">
      <w:pPr>
        <w:pStyle w:val="TYTUAKTUprzedmiotregulacjiustawylubrozporzdzeni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UMOWA O DOFINANSOWANIE NR ………………………………..</w:t>
      </w:r>
      <w:r w:rsidRPr="00F74D1F">
        <w:rPr>
          <w:rFonts w:ascii="Times New Roman" w:hAnsi="Times New Roman" w:cs="Times New Roman"/>
        </w:rPr>
        <w:br/>
        <w:t xml:space="preserve">zawarta w dniu ............................... </w:t>
      </w:r>
      <w:r w:rsidRPr="00F74D1F">
        <w:rPr>
          <w:rFonts w:ascii="Times New Roman" w:hAnsi="Times New Roman" w:cs="Times New Roman"/>
        </w:rPr>
        <w:br/>
        <w:t>w ................................................................</w:t>
      </w:r>
      <w:r w:rsidR="00F74D1F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br/>
      </w:r>
      <w:r w:rsidR="004A6708" w:rsidRPr="00F74D1F">
        <w:rPr>
          <w:rFonts w:ascii="Times New Roman" w:hAnsi="Times New Roman" w:cs="Times New Roman"/>
        </w:rPr>
        <w:t xml:space="preserve">w ramach działania </w:t>
      </w:r>
      <w:r w:rsidR="00E876DF" w:rsidRPr="00F74D1F">
        <w:rPr>
          <w:rFonts w:ascii="Times New Roman" w:hAnsi="Times New Roman" w:cs="Times New Roman"/>
        </w:rPr>
        <w:t xml:space="preserve">Przetwarzanie </w:t>
      </w:r>
      <w:r w:rsidR="00E26CF1" w:rsidRPr="00F74D1F">
        <w:rPr>
          <w:rFonts w:ascii="Times New Roman" w:hAnsi="Times New Roman" w:cs="Times New Roman"/>
        </w:rPr>
        <w:t>produktów rybołówstwa i akwakultury</w:t>
      </w:r>
      <w:r w:rsidR="004A6708" w:rsidRPr="00F74D1F">
        <w:rPr>
          <w:rFonts w:ascii="Times New Roman" w:hAnsi="Times New Roman" w:cs="Times New Roman"/>
        </w:rPr>
        <w:t xml:space="preserve">, </w:t>
      </w:r>
      <w:r w:rsidR="00DB1E10" w:rsidRPr="00F74D1F">
        <w:rPr>
          <w:rFonts w:ascii="Times New Roman" w:hAnsi="Times New Roman" w:cs="Times New Roman"/>
        </w:rPr>
        <w:br/>
      </w:r>
      <w:r w:rsidR="004A6708" w:rsidRPr="00F74D1F">
        <w:rPr>
          <w:rFonts w:ascii="Times New Roman" w:hAnsi="Times New Roman" w:cs="Times New Roman"/>
        </w:rPr>
        <w:t xml:space="preserve">w zakresie Priorytetu </w:t>
      </w:r>
      <w:r w:rsidR="00A05D0C" w:rsidRPr="00F74D1F">
        <w:rPr>
          <w:rFonts w:ascii="Times New Roman" w:hAnsi="Times New Roman" w:cs="Times New Roman"/>
        </w:rPr>
        <w:t>5</w:t>
      </w:r>
      <w:r w:rsidR="004A6708" w:rsidRPr="00F74D1F">
        <w:rPr>
          <w:rFonts w:ascii="Times New Roman" w:hAnsi="Times New Roman" w:cs="Times New Roman"/>
        </w:rPr>
        <w:t xml:space="preserve">. </w:t>
      </w:r>
      <w:r w:rsidR="00A05D0C" w:rsidRPr="00F74D1F">
        <w:rPr>
          <w:rFonts w:ascii="Times New Roman" w:hAnsi="Times New Roman" w:cs="Times New Roman"/>
        </w:rPr>
        <w:t>Wspieranie obrotu i przetwarzania</w:t>
      </w:r>
      <w:r w:rsidR="004A6708" w:rsidRPr="00F74D1F">
        <w:rPr>
          <w:rFonts w:ascii="Times New Roman" w:hAnsi="Times New Roman" w:cs="Times New Roman"/>
        </w:rPr>
        <w:t xml:space="preserve">, </w:t>
      </w:r>
      <w:r w:rsidR="004A6708" w:rsidRPr="00F74D1F">
        <w:rPr>
          <w:rFonts w:ascii="Times New Roman" w:hAnsi="Times New Roman" w:cs="Times New Roman"/>
        </w:rPr>
        <w:br/>
        <w:t xml:space="preserve">zawartego w Programie Operacyjnym „Rybactwo i Morze” </w:t>
      </w:r>
    </w:p>
    <w:p w:rsidR="004A6708" w:rsidRPr="00F74D1F" w:rsidRDefault="004A6708" w:rsidP="00D87C38">
      <w:pPr>
        <w:rPr>
          <w:rFonts w:cs="Times New Roman"/>
        </w:rPr>
      </w:pPr>
      <w:r w:rsidRPr="00F74D1F">
        <w:rPr>
          <w:rFonts w:cs="Times New Roman"/>
        </w:rPr>
        <w:t>pomiędzy</w:t>
      </w:r>
    </w:p>
    <w:p w:rsidR="00F83C5C" w:rsidRPr="00F74D1F" w:rsidRDefault="00F83C5C" w:rsidP="00F83C5C">
      <w:pPr>
        <w:rPr>
          <w:rFonts w:cs="Times New Roman"/>
        </w:rPr>
      </w:pPr>
      <w:r w:rsidRPr="00F74D1F">
        <w:rPr>
          <w:rFonts w:cs="Times New Roman"/>
        </w:rPr>
        <w:t>Agencją Restrukturyzacji i Modernizacji Rolnictwa, z siedzibą w Warszawie, Al. Jana Pawła II nr 70, NIP:……………………………, zwaną dalej „</w:t>
      </w:r>
      <w:r w:rsidRPr="00F74D1F">
        <w:rPr>
          <w:rStyle w:val="Ppogrubienie"/>
          <w:rFonts w:cs="Times New Roman"/>
        </w:rPr>
        <w:t>Agencją</w:t>
      </w:r>
      <w:r w:rsidRPr="00F74D1F">
        <w:rPr>
          <w:rFonts w:cs="Times New Roman"/>
        </w:rPr>
        <w:t xml:space="preserve">”, </w:t>
      </w:r>
    </w:p>
    <w:p w:rsidR="004A6708" w:rsidRPr="00F74D1F" w:rsidRDefault="004A6708" w:rsidP="004A6708">
      <w:pPr>
        <w:rPr>
          <w:rFonts w:cs="Times New Roman"/>
        </w:rPr>
      </w:pPr>
      <w:r w:rsidRPr="00F74D1F">
        <w:rPr>
          <w:rFonts w:cs="Times New Roman"/>
        </w:rPr>
        <w:t>reprezentowaną przez:</w:t>
      </w:r>
      <w:r w:rsidR="000E59CD" w:rsidRPr="00F74D1F">
        <w:rPr>
          <w:rFonts w:cs="Times New Roman"/>
        </w:rPr>
        <w:t xml:space="preserve"> </w:t>
      </w:r>
      <w:r w:rsidRPr="00F74D1F">
        <w:rPr>
          <w:rFonts w:cs="Times New Roman"/>
        </w:rPr>
        <w:t>..............................................................................</w:t>
      </w:r>
      <w:r w:rsidR="00C425C8" w:rsidRPr="00F74D1F">
        <w:rPr>
          <w:rFonts w:cs="Times New Roman"/>
        </w:rPr>
        <w:t>.</w:t>
      </w:r>
      <w:r w:rsidR="000E59CD" w:rsidRPr="00F74D1F">
        <w:rPr>
          <w:rFonts w:cs="Times New Roman"/>
        </w:rPr>
        <w:t>.................................</w:t>
      </w:r>
      <w:r w:rsidR="00C425C8" w:rsidRPr="00F74D1F">
        <w:rPr>
          <w:rFonts w:cs="Times New Roman"/>
        </w:rPr>
        <w:t>,</w:t>
      </w:r>
    </w:p>
    <w:p w:rsidR="004A6708" w:rsidRPr="00F74D1F" w:rsidRDefault="004A6708" w:rsidP="004A6708">
      <w:pPr>
        <w:rPr>
          <w:rFonts w:cs="Times New Roman"/>
        </w:rPr>
      </w:pPr>
      <w:r w:rsidRPr="00F74D1F">
        <w:rPr>
          <w:rFonts w:cs="Times New Roman"/>
        </w:rPr>
        <w:t>działającego(-ą) na podstawie pełnomocnict</w:t>
      </w:r>
      <w:r w:rsidR="0016585A" w:rsidRPr="00F74D1F">
        <w:rPr>
          <w:rFonts w:cs="Times New Roman"/>
        </w:rPr>
        <w:t xml:space="preserve">wa Prezesa Agencji nr …… z dnia </w:t>
      </w:r>
      <w:r w:rsidRPr="00F74D1F">
        <w:rPr>
          <w:rFonts w:cs="Times New Roman"/>
        </w:rPr>
        <w:t>……………</w:t>
      </w:r>
      <w:r w:rsidR="0016585A" w:rsidRPr="00F74D1F">
        <w:rPr>
          <w:rFonts w:cs="Times New Roman"/>
        </w:rPr>
        <w:t>..,</w:t>
      </w:r>
    </w:p>
    <w:p w:rsidR="004A6708" w:rsidRPr="00F74D1F" w:rsidRDefault="008E085A" w:rsidP="004A6708">
      <w:pPr>
        <w:rPr>
          <w:rFonts w:cs="Times New Roman"/>
        </w:rPr>
      </w:pPr>
      <w:r w:rsidRPr="00F74D1F">
        <w:rPr>
          <w:rFonts w:cs="Times New Roman"/>
        </w:rPr>
        <w:t xml:space="preserve">którego kopia </w:t>
      </w:r>
      <w:r w:rsidR="005F1E03" w:rsidRPr="00F74D1F">
        <w:rPr>
          <w:rFonts w:cs="Times New Roman"/>
        </w:rPr>
        <w:t>stanowi załącznik nr 1</w:t>
      </w:r>
      <w:r w:rsidR="00FE5F5D" w:rsidRPr="00F74D1F">
        <w:rPr>
          <w:rFonts w:cs="Times New Roman"/>
        </w:rPr>
        <w:t xml:space="preserve"> </w:t>
      </w:r>
      <w:r w:rsidR="005F1E03" w:rsidRPr="00F74D1F">
        <w:rPr>
          <w:rFonts w:cs="Times New Roman"/>
        </w:rPr>
        <w:t>do</w:t>
      </w:r>
      <w:r w:rsidR="004A6708" w:rsidRPr="00F74D1F">
        <w:rPr>
          <w:rFonts w:cs="Times New Roman"/>
        </w:rPr>
        <w:t xml:space="preserve"> umowy</w:t>
      </w:r>
      <w:r w:rsidR="00C213DD" w:rsidRPr="00F74D1F">
        <w:rPr>
          <w:rFonts w:cs="Times New Roman"/>
        </w:rPr>
        <w:t xml:space="preserve"> o dofinansowanie</w:t>
      </w:r>
      <w:r w:rsidR="004A6708" w:rsidRPr="00F74D1F">
        <w:rPr>
          <w:rFonts w:cs="Times New Roman"/>
        </w:rPr>
        <w:t>,</w:t>
      </w:r>
    </w:p>
    <w:p w:rsidR="004A6708" w:rsidRPr="00F74D1F" w:rsidRDefault="004A6708" w:rsidP="004A6708">
      <w:pPr>
        <w:rPr>
          <w:rFonts w:cs="Times New Roman"/>
        </w:rPr>
      </w:pPr>
      <w:r w:rsidRPr="00F74D1F">
        <w:rPr>
          <w:rFonts w:cs="Times New Roman"/>
        </w:rPr>
        <w:t>a</w:t>
      </w:r>
    </w:p>
    <w:p w:rsidR="003E4B9B" w:rsidRPr="00F74D1F" w:rsidRDefault="004A6708" w:rsidP="004A6708">
      <w:pPr>
        <w:rPr>
          <w:rFonts w:cs="Times New Roman"/>
        </w:rPr>
      </w:pPr>
      <w:r w:rsidRPr="00F74D1F">
        <w:rPr>
          <w:rFonts w:cs="Times New Roman"/>
        </w:rPr>
        <w:t>.....................................................................................................................................................</w:t>
      </w:r>
      <w:r w:rsidR="00FE5F5D" w:rsidRPr="00F74D1F">
        <w:rPr>
          <w:rFonts w:cs="Times New Roman"/>
        </w:rPr>
        <w:t>,</w:t>
      </w:r>
      <w:r w:rsidR="00E320EA" w:rsidRPr="00F74D1F">
        <w:rPr>
          <w:rFonts w:cs="Times New Roman"/>
          <w:highlight w:val="green"/>
        </w:rPr>
        <w:t xml:space="preserve"> </w:t>
      </w:r>
      <w:r w:rsidRPr="00F74D1F">
        <w:rPr>
          <w:rFonts w:cs="Times New Roman"/>
        </w:rPr>
        <w:t>z siedzibą w:</w:t>
      </w:r>
      <w:r w:rsidR="003E4B9B" w:rsidRPr="00F74D1F">
        <w:rPr>
          <w:rFonts w:cs="Times New Roman"/>
        </w:rPr>
        <w:t xml:space="preserve"> ................................................................................................................................</w:t>
      </w:r>
    </w:p>
    <w:p w:rsidR="0041328E" w:rsidRPr="00F74D1F" w:rsidRDefault="0041328E" w:rsidP="0041328E">
      <w:pPr>
        <w:rPr>
          <w:rFonts w:cs="Times New Roman"/>
        </w:rPr>
      </w:pPr>
      <w:r w:rsidRPr="00F74D1F">
        <w:rPr>
          <w:rFonts w:cs="Times New Roman"/>
        </w:rPr>
        <w:t>…………………………………………………………………………………………………..</w:t>
      </w:r>
    </w:p>
    <w:p w:rsidR="0041328E" w:rsidRPr="00F74D1F" w:rsidRDefault="0041328E" w:rsidP="0041328E">
      <w:pPr>
        <w:rPr>
          <w:rFonts w:cs="Times New Roman"/>
        </w:rPr>
      </w:pPr>
      <w:r w:rsidRPr="00F74D1F">
        <w:rPr>
          <w:rFonts w:cs="Times New Roman"/>
        </w:rPr>
        <w:t>KRS ………………………………………….. NIP: ................................................................,</w:t>
      </w:r>
    </w:p>
    <w:p w:rsidR="004A6708" w:rsidRPr="00F74D1F" w:rsidRDefault="004A6708" w:rsidP="004A6708">
      <w:pPr>
        <w:rPr>
          <w:rFonts w:cs="Times New Roman"/>
        </w:rPr>
      </w:pPr>
      <w:r w:rsidRPr="00F74D1F">
        <w:rPr>
          <w:rFonts w:cs="Times New Roman"/>
        </w:rPr>
        <w:t>zwanym(-ą) dalej „</w:t>
      </w:r>
      <w:r w:rsidRPr="00F74D1F">
        <w:rPr>
          <w:rStyle w:val="Ppogrubienie"/>
          <w:rFonts w:cs="Times New Roman"/>
        </w:rPr>
        <w:t>Beneficjentem</w:t>
      </w:r>
      <w:r w:rsidRPr="00F74D1F">
        <w:rPr>
          <w:rFonts w:cs="Times New Roman"/>
        </w:rPr>
        <w:t>”,</w:t>
      </w:r>
    </w:p>
    <w:p w:rsidR="004A6708" w:rsidRPr="00F74D1F" w:rsidRDefault="004A6708" w:rsidP="004A6708">
      <w:pPr>
        <w:rPr>
          <w:rFonts w:cs="Times New Roman"/>
        </w:rPr>
      </w:pPr>
      <w:r w:rsidRPr="00F74D1F">
        <w:rPr>
          <w:rFonts w:cs="Times New Roman"/>
        </w:rPr>
        <w:t>reprezentowanym przez:</w:t>
      </w:r>
    </w:p>
    <w:p w:rsidR="004A6708" w:rsidRPr="00F74D1F" w:rsidRDefault="004A6708" w:rsidP="004A6708">
      <w:pPr>
        <w:rPr>
          <w:rFonts w:cs="Times New Roman"/>
        </w:rPr>
      </w:pPr>
      <w:r w:rsidRPr="00F74D1F">
        <w:rPr>
          <w:rFonts w:cs="Times New Roman"/>
        </w:rPr>
        <w:t>...............................................................................................................................................</w:t>
      </w:r>
      <w:r w:rsidR="0016585A" w:rsidRPr="00F74D1F">
        <w:rPr>
          <w:rFonts w:cs="Times New Roman"/>
        </w:rPr>
        <w:t>......,</w:t>
      </w:r>
    </w:p>
    <w:p w:rsidR="004A6708" w:rsidRPr="00F74D1F" w:rsidRDefault="004A6708" w:rsidP="004A6708">
      <w:pPr>
        <w:rPr>
          <w:rFonts w:cs="Times New Roman"/>
        </w:rPr>
      </w:pPr>
      <w:r w:rsidRPr="00F74D1F">
        <w:rPr>
          <w:rFonts w:cs="Times New Roman"/>
        </w:rPr>
        <w:t xml:space="preserve">działającym na podstawie </w:t>
      </w:r>
      <w:r w:rsidR="005F1E03" w:rsidRPr="00F74D1F">
        <w:rPr>
          <w:rFonts w:cs="Times New Roman"/>
        </w:rPr>
        <w:t>…………….</w:t>
      </w:r>
      <w:r w:rsidR="00FE5F5D" w:rsidRPr="00F74D1F">
        <w:rPr>
          <w:rFonts w:cs="Times New Roman"/>
        </w:rPr>
        <w:t>……………………………………………….............,</w:t>
      </w:r>
      <w:r w:rsidRPr="00F74D1F">
        <w:rPr>
          <w:rFonts w:cs="Times New Roman"/>
        </w:rPr>
        <w:t xml:space="preserve"> </w:t>
      </w:r>
      <w:r w:rsidR="008E085A" w:rsidRPr="00F74D1F">
        <w:rPr>
          <w:rFonts w:cs="Times New Roman"/>
        </w:rPr>
        <w:t>którego kopia</w:t>
      </w:r>
      <w:r w:rsidR="00AA10E0" w:rsidRPr="00F74D1F">
        <w:rPr>
          <w:rFonts w:cs="Times New Roman"/>
        </w:rPr>
        <w:t>/oryginał</w:t>
      </w:r>
      <w:r w:rsidR="00AA10E0" w:rsidRPr="00F74D1F">
        <w:rPr>
          <w:rStyle w:val="Odwoanieprzypisudolnego"/>
          <w:szCs w:val="24"/>
        </w:rPr>
        <w:footnoteReference w:id="1"/>
      </w:r>
      <w:r w:rsidR="00AA10E0" w:rsidRPr="00F74D1F">
        <w:rPr>
          <w:rFonts w:cs="Times New Roman"/>
          <w:szCs w:val="24"/>
          <w:vertAlign w:val="superscript"/>
        </w:rPr>
        <w:t xml:space="preserve">) </w:t>
      </w:r>
      <w:r w:rsidR="008E085A" w:rsidRPr="00F74D1F">
        <w:rPr>
          <w:rFonts w:cs="Times New Roman"/>
        </w:rPr>
        <w:t xml:space="preserve"> </w:t>
      </w:r>
      <w:r w:rsidR="005F1E03" w:rsidRPr="00F74D1F">
        <w:rPr>
          <w:rFonts w:cs="Times New Roman"/>
        </w:rPr>
        <w:t>stanowi</w:t>
      </w:r>
      <w:r w:rsidR="008D3EED" w:rsidRPr="00F74D1F">
        <w:rPr>
          <w:rFonts w:cs="Times New Roman"/>
        </w:rPr>
        <w:t xml:space="preserve"> </w:t>
      </w:r>
      <w:r w:rsidR="005F1E03" w:rsidRPr="00F74D1F">
        <w:rPr>
          <w:rFonts w:cs="Times New Roman"/>
        </w:rPr>
        <w:t>załącznik nr 2</w:t>
      </w:r>
      <w:r w:rsidRPr="00F74D1F">
        <w:rPr>
          <w:rFonts w:cs="Times New Roman"/>
        </w:rPr>
        <w:t xml:space="preserve"> </w:t>
      </w:r>
      <w:r w:rsidR="008E085A" w:rsidRPr="00F74D1F">
        <w:rPr>
          <w:rFonts w:cs="Times New Roman"/>
        </w:rPr>
        <w:t xml:space="preserve">do </w:t>
      </w:r>
      <w:r w:rsidRPr="00F74D1F">
        <w:rPr>
          <w:rFonts w:cs="Times New Roman"/>
        </w:rPr>
        <w:t>umowy</w:t>
      </w:r>
      <w:r w:rsidR="00C213DD" w:rsidRPr="00F74D1F">
        <w:rPr>
          <w:rFonts w:cs="Times New Roman"/>
        </w:rPr>
        <w:t xml:space="preserve"> o dofinansowanie</w:t>
      </w:r>
      <w:r w:rsidRPr="00F74D1F">
        <w:rPr>
          <w:rFonts w:cs="Times New Roman"/>
        </w:rPr>
        <w:t>,</w:t>
      </w:r>
    </w:p>
    <w:p w:rsidR="004A6708" w:rsidRPr="00F74D1F" w:rsidRDefault="004A6708" w:rsidP="004A6708">
      <w:pPr>
        <w:rPr>
          <w:rFonts w:cs="Times New Roman"/>
        </w:rPr>
      </w:pPr>
    </w:p>
    <w:p w:rsidR="004A6708" w:rsidRPr="00F74D1F" w:rsidRDefault="004A6708" w:rsidP="004A6708">
      <w:pPr>
        <w:rPr>
          <w:rFonts w:cs="Times New Roman"/>
        </w:rPr>
      </w:pPr>
      <w:r w:rsidRPr="00F74D1F">
        <w:rPr>
          <w:rFonts w:cs="Times New Roman"/>
        </w:rPr>
        <w:t>zwanymi dalej „</w:t>
      </w:r>
      <w:r w:rsidRPr="00F74D1F">
        <w:rPr>
          <w:rStyle w:val="Ppogrubienie"/>
          <w:rFonts w:cs="Times New Roman"/>
        </w:rPr>
        <w:t>Stronami</w:t>
      </w:r>
      <w:r w:rsidRPr="00F74D1F">
        <w:rPr>
          <w:rFonts w:cs="Times New Roman"/>
        </w:rPr>
        <w:t>”.</w:t>
      </w:r>
    </w:p>
    <w:p w:rsidR="00A369AE" w:rsidRPr="00F74D1F" w:rsidRDefault="004A6708" w:rsidP="00F66C7D">
      <w:pPr>
        <w:pStyle w:val="ROZDZODDZOZNoznaczenierozdziauluboddzia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lastRenderedPageBreak/>
        <w:t>Strony postanawiają, co następuje:</w:t>
      </w:r>
    </w:p>
    <w:p w:rsidR="004A6708" w:rsidRPr="00F74D1F" w:rsidRDefault="004A6708" w:rsidP="0016585A">
      <w:pPr>
        <w:pStyle w:val="CZKSIGAoznaczenieiprzedmiotczcilubksigi"/>
        <w:rPr>
          <w:rFonts w:ascii="Times New Roman" w:hAnsi="Times New Roman"/>
        </w:rPr>
      </w:pPr>
      <w:r w:rsidRPr="00F74D1F">
        <w:rPr>
          <w:rFonts w:ascii="Times New Roman" w:hAnsi="Times New Roman"/>
        </w:rPr>
        <w:t>§ 1.</w:t>
      </w:r>
      <w:r w:rsidR="00CA6D04" w:rsidRPr="00F74D1F">
        <w:rPr>
          <w:rFonts w:ascii="Times New Roman" w:hAnsi="Times New Roman"/>
        </w:rPr>
        <w:t xml:space="preserve"> </w:t>
      </w:r>
    </w:p>
    <w:p w:rsidR="004A6708" w:rsidRPr="00F74D1F" w:rsidRDefault="004A6708" w:rsidP="00C91318">
      <w:pPr>
        <w:pStyle w:val="NIEARTTEKSTtekstnieartykuowanynppodstprawnarozplubpreambu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Poniższe określenia w rozumieniu niniejszej umowy o</w:t>
      </w:r>
      <w:r w:rsidR="00C91318" w:rsidRPr="00F74D1F">
        <w:rPr>
          <w:rFonts w:ascii="Times New Roman" w:hAnsi="Times New Roman" w:cs="Times New Roman"/>
        </w:rPr>
        <w:t xml:space="preserve"> dofinansowanie, zwanej dalej </w:t>
      </w:r>
      <w:r w:rsidRPr="00F74D1F">
        <w:rPr>
          <w:rFonts w:ascii="Times New Roman" w:hAnsi="Times New Roman" w:cs="Times New Roman"/>
        </w:rPr>
        <w:t>„umową”, oznaczają:</w:t>
      </w:r>
    </w:p>
    <w:p w:rsidR="004A6708" w:rsidRPr="00F74D1F" w:rsidRDefault="00C91318" w:rsidP="00C91318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1)</w:t>
      </w:r>
      <w:r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>program – Program Operacyjny „Rybactwo i Morze”;</w:t>
      </w:r>
    </w:p>
    <w:p w:rsidR="004A6708" w:rsidRPr="00F74D1F" w:rsidRDefault="00C91318" w:rsidP="00C91318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2)</w:t>
      </w:r>
      <w:r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 xml:space="preserve">rozporządzenie nr 508/2014 </w:t>
      </w:r>
      <w:r w:rsidR="00703916" w:rsidRPr="00F74D1F">
        <w:rPr>
          <w:rFonts w:ascii="Times New Roman" w:hAnsi="Times New Roman" w:cs="Times New Roman"/>
        </w:rPr>
        <w:t>–</w:t>
      </w:r>
      <w:r w:rsidR="004A6708" w:rsidRPr="00F74D1F">
        <w:rPr>
          <w:rFonts w:ascii="Times New Roman" w:hAnsi="Times New Roman" w:cs="Times New Roman"/>
        </w:rPr>
        <w:t xml:space="preserve"> rozporządzenie Parlamentu Europejskiego i Rady (UE) </w:t>
      </w:r>
      <w:r w:rsidR="009215E9">
        <w:rPr>
          <w:rFonts w:ascii="Times New Roman" w:hAnsi="Times New Roman" w:cs="Times New Roman"/>
        </w:rPr>
        <w:t>nr </w:t>
      </w:r>
      <w:r w:rsidR="004A6708" w:rsidRPr="00F74D1F">
        <w:rPr>
          <w:rFonts w:ascii="Times New Roman" w:hAnsi="Times New Roman" w:cs="Times New Roman"/>
        </w:rPr>
        <w:t xml:space="preserve">508/2014 z dnia 15 maja 2014 r. w sprawie Europejskiego Funduszu Morskiego </w:t>
      </w:r>
      <w:r w:rsidR="009215E9">
        <w:rPr>
          <w:rFonts w:ascii="Times New Roman" w:hAnsi="Times New Roman" w:cs="Times New Roman"/>
        </w:rPr>
        <w:t>i </w:t>
      </w:r>
      <w:r w:rsidR="004A6708" w:rsidRPr="00F74D1F">
        <w:rPr>
          <w:rFonts w:ascii="Times New Roman" w:hAnsi="Times New Roman" w:cs="Times New Roman"/>
        </w:rPr>
        <w:t xml:space="preserve">Rybackiego oraz uchylające rozporządzenia Rady (WE) nr 2328/2003, </w:t>
      </w:r>
      <w:r w:rsidR="009215E9">
        <w:rPr>
          <w:rFonts w:ascii="Times New Roman" w:hAnsi="Times New Roman" w:cs="Times New Roman"/>
        </w:rPr>
        <w:t>(WE) nr </w:t>
      </w:r>
      <w:r w:rsidR="004A6708" w:rsidRPr="00F74D1F">
        <w:rPr>
          <w:rFonts w:ascii="Times New Roman" w:hAnsi="Times New Roman" w:cs="Times New Roman"/>
        </w:rPr>
        <w:t>861/2006, (WE) nr 1198/2006 i (WE) nr 791/2007 oraz rozporządzenie Parlamentu Europejskiego i Rady (UE) nr 1255/2011 (Dz. Urz. U</w:t>
      </w:r>
      <w:r w:rsidR="009215E9">
        <w:rPr>
          <w:rFonts w:ascii="Times New Roman" w:hAnsi="Times New Roman" w:cs="Times New Roman"/>
        </w:rPr>
        <w:t>E L 149 z 20.05.2014, str. 1, z </w:t>
      </w:r>
      <w:r w:rsidR="004A6708" w:rsidRPr="00F74D1F">
        <w:rPr>
          <w:rFonts w:ascii="Times New Roman" w:hAnsi="Times New Roman" w:cs="Times New Roman"/>
        </w:rPr>
        <w:t>późn. zm.);</w:t>
      </w:r>
    </w:p>
    <w:p w:rsidR="004A6708" w:rsidRPr="00F74D1F" w:rsidRDefault="00C91318" w:rsidP="00C91318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3)</w:t>
      </w:r>
      <w:r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 xml:space="preserve">rozporządzenie nr 1303/2013 </w:t>
      </w:r>
      <w:r w:rsidR="00703916" w:rsidRPr="00F74D1F">
        <w:rPr>
          <w:rFonts w:ascii="Times New Roman" w:hAnsi="Times New Roman" w:cs="Times New Roman"/>
        </w:rPr>
        <w:t>–</w:t>
      </w:r>
      <w:r w:rsidR="004A6708" w:rsidRPr="00F74D1F">
        <w:rPr>
          <w:rFonts w:ascii="Times New Roman" w:hAnsi="Times New Roman" w:cs="Times New Roman"/>
        </w:rPr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9215E9">
        <w:rPr>
          <w:rFonts w:ascii="Times New Roman" w:hAnsi="Times New Roman" w:cs="Times New Roman"/>
        </w:rPr>
        <w:t>i </w:t>
      </w:r>
      <w:r w:rsidR="004A6708" w:rsidRPr="00F74D1F">
        <w:rPr>
          <w:rFonts w:ascii="Times New Roman" w:hAnsi="Times New Roman" w:cs="Times New Roman"/>
        </w:rPr>
        <w:t>Europejskiego Funduszu Morskiego i Rybackiego oraz uchylające rozporządzenie Rady (WE) nr 1083/2006 (Dz.</w:t>
      </w:r>
      <w:r w:rsidR="00FE5F5D" w:rsidRPr="00F74D1F">
        <w:rPr>
          <w:rFonts w:ascii="Times New Roman" w:hAnsi="Times New Roman" w:cs="Times New Roman"/>
        </w:rPr>
        <w:t xml:space="preserve"> </w:t>
      </w:r>
      <w:r w:rsidR="004A6708" w:rsidRPr="00F74D1F">
        <w:rPr>
          <w:rFonts w:ascii="Times New Roman" w:hAnsi="Times New Roman" w:cs="Times New Roman"/>
        </w:rPr>
        <w:t>U</w:t>
      </w:r>
      <w:r w:rsidR="008E085A" w:rsidRPr="00F74D1F">
        <w:rPr>
          <w:rFonts w:ascii="Times New Roman" w:hAnsi="Times New Roman" w:cs="Times New Roman"/>
        </w:rPr>
        <w:t>rz</w:t>
      </w:r>
      <w:r w:rsidR="004A6708" w:rsidRPr="00F74D1F">
        <w:rPr>
          <w:rFonts w:ascii="Times New Roman" w:hAnsi="Times New Roman" w:cs="Times New Roman"/>
        </w:rPr>
        <w:t>.</w:t>
      </w:r>
      <w:r w:rsidR="008E085A" w:rsidRPr="00F74D1F">
        <w:rPr>
          <w:rFonts w:ascii="Times New Roman" w:hAnsi="Times New Roman" w:cs="Times New Roman"/>
        </w:rPr>
        <w:t xml:space="preserve"> UE</w:t>
      </w:r>
      <w:r w:rsidR="004A6708" w:rsidRPr="00F74D1F">
        <w:rPr>
          <w:rFonts w:ascii="Times New Roman" w:hAnsi="Times New Roman" w:cs="Times New Roman"/>
        </w:rPr>
        <w:t xml:space="preserve"> L 347 z 20.12.2013, s</w:t>
      </w:r>
      <w:r w:rsidR="00FE5F5D" w:rsidRPr="00F74D1F">
        <w:rPr>
          <w:rFonts w:ascii="Times New Roman" w:hAnsi="Times New Roman" w:cs="Times New Roman"/>
        </w:rPr>
        <w:t>tr</w:t>
      </w:r>
      <w:r w:rsidR="004A6708" w:rsidRPr="00F74D1F">
        <w:rPr>
          <w:rFonts w:ascii="Times New Roman" w:hAnsi="Times New Roman" w:cs="Times New Roman"/>
        </w:rPr>
        <w:t>. 320</w:t>
      </w:r>
      <w:r w:rsidR="008E085A" w:rsidRPr="00F74D1F">
        <w:rPr>
          <w:rFonts w:ascii="Times New Roman" w:hAnsi="Times New Roman" w:cs="Times New Roman"/>
        </w:rPr>
        <w:t>,</w:t>
      </w:r>
      <w:r w:rsidR="00CB609E" w:rsidRPr="00F74D1F">
        <w:rPr>
          <w:rFonts w:ascii="Times New Roman" w:hAnsi="Times New Roman" w:cs="Times New Roman"/>
        </w:rPr>
        <w:t xml:space="preserve"> z późn. zm.</w:t>
      </w:r>
      <w:r w:rsidR="004A6708" w:rsidRPr="00F74D1F">
        <w:rPr>
          <w:rFonts w:ascii="Times New Roman" w:hAnsi="Times New Roman" w:cs="Times New Roman"/>
        </w:rPr>
        <w:t>);</w:t>
      </w:r>
    </w:p>
    <w:p w:rsidR="007727C9" w:rsidRPr="00F74D1F" w:rsidRDefault="007727C9" w:rsidP="00061897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4)</w:t>
      </w:r>
      <w:r w:rsidRPr="00F74D1F">
        <w:rPr>
          <w:rFonts w:ascii="Times New Roman" w:hAnsi="Times New Roman" w:cs="Times New Roman"/>
        </w:rPr>
        <w:tab/>
        <w:t xml:space="preserve">rozporządzenie nr 1380/2013 </w:t>
      </w:r>
      <w:r w:rsidR="00703916" w:rsidRPr="00F74D1F">
        <w:rPr>
          <w:rFonts w:ascii="Times New Roman" w:hAnsi="Times New Roman" w:cs="Times New Roman"/>
        </w:rPr>
        <w:t>–</w:t>
      </w:r>
      <w:r w:rsidRPr="00F74D1F">
        <w:rPr>
          <w:rFonts w:ascii="Times New Roman" w:hAnsi="Times New Roman" w:cs="Times New Roman"/>
        </w:rPr>
        <w:t xml:space="preserve"> rozporządzeni</w:t>
      </w:r>
      <w:r w:rsidR="00825F99" w:rsidRPr="00F74D1F">
        <w:rPr>
          <w:rFonts w:ascii="Times New Roman" w:hAnsi="Times New Roman" w:cs="Times New Roman"/>
        </w:rPr>
        <w:t>e</w:t>
      </w:r>
      <w:r w:rsidRPr="00F74D1F">
        <w:rPr>
          <w:rFonts w:ascii="Times New Roman" w:hAnsi="Times New Roman" w:cs="Times New Roman"/>
        </w:rPr>
        <w:t xml:space="preserve"> Parlamentu Europejskiego i Rady (UE) nr 1380/2013 z dnia 11 grudnia 2013 r. w sprawie wspólnej polityki rybołówstwa, zmieniające rozporządzenia Rady (WE) nr 1954/2003 i (WE) nr 1224/2009 oraz uchylające rozporządzenia Rady (WE) nr 2371/2002 i (WE) nr 639/2004 oraz decyzję Rady 2004/585/WE</w:t>
      </w:r>
      <w:r w:rsidR="00CB609E" w:rsidRPr="00F74D1F">
        <w:rPr>
          <w:rFonts w:ascii="Times New Roman" w:hAnsi="Times New Roman" w:cs="Times New Roman"/>
        </w:rPr>
        <w:t xml:space="preserve"> (Dz. Urz. UE L 354 z 28.12.2013, str. 22, z późn. zm.)</w:t>
      </w:r>
      <w:r w:rsidR="00210DC3" w:rsidRPr="00F74D1F">
        <w:rPr>
          <w:rFonts w:ascii="Times New Roman" w:hAnsi="Times New Roman" w:cs="Times New Roman"/>
        </w:rPr>
        <w:t>;</w:t>
      </w:r>
    </w:p>
    <w:p w:rsidR="00717D95" w:rsidRPr="00F74D1F" w:rsidRDefault="00717D95" w:rsidP="00061897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5) </w:t>
      </w:r>
      <w:r w:rsidRPr="00F74D1F">
        <w:rPr>
          <w:rFonts w:ascii="Times New Roman" w:hAnsi="Times New Roman" w:cs="Times New Roman"/>
        </w:rPr>
        <w:tab/>
        <w:t xml:space="preserve">rozporządzenie nr 1379/2013 </w:t>
      </w:r>
      <w:r w:rsidR="00703916" w:rsidRPr="00F74D1F">
        <w:rPr>
          <w:rFonts w:ascii="Times New Roman" w:hAnsi="Times New Roman" w:cs="Times New Roman"/>
        </w:rPr>
        <w:t>–</w:t>
      </w:r>
      <w:r w:rsidRPr="00F74D1F">
        <w:rPr>
          <w:rFonts w:ascii="Times New Roman" w:hAnsi="Times New Roman" w:cs="Times New Roman"/>
        </w:rPr>
        <w:t xml:space="preserve"> rozporządzeni</w:t>
      </w:r>
      <w:r w:rsidR="00634EAD" w:rsidRPr="00F74D1F">
        <w:rPr>
          <w:rFonts w:ascii="Times New Roman" w:hAnsi="Times New Roman" w:cs="Times New Roman"/>
        </w:rPr>
        <w:t>e</w:t>
      </w:r>
      <w:r w:rsidRPr="00F74D1F">
        <w:rPr>
          <w:rFonts w:ascii="Times New Roman" w:hAnsi="Times New Roman" w:cs="Times New Roman"/>
        </w:rPr>
        <w:t xml:space="preserve"> Parlamentu Europejskiego i Rady (UE) nr 1379/2013 z dnia 11 grudnia 2013 r. w sprawie wspólnej organizacji rynków produktów rybołówstwa i akwakultury, zmieniające rozporządzenia Ra</w:t>
      </w:r>
      <w:r w:rsidR="009215E9">
        <w:rPr>
          <w:rFonts w:ascii="Times New Roman" w:hAnsi="Times New Roman" w:cs="Times New Roman"/>
        </w:rPr>
        <w:t>dy (WE) nr </w:t>
      </w:r>
      <w:r w:rsidRPr="00F74D1F">
        <w:rPr>
          <w:rFonts w:ascii="Times New Roman" w:hAnsi="Times New Roman" w:cs="Times New Roman"/>
        </w:rPr>
        <w:t>1184/2006 i (WE) nr 1224/2009 oraz uchylaj</w:t>
      </w:r>
      <w:r w:rsidR="009215E9">
        <w:rPr>
          <w:rFonts w:ascii="Times New Roman" w:hAnsi="Times New Roman" w:cs="Times New Roman"/>
        </w:rPr>
        <w:t>ące rozporządzenie Rady (WE) nr </w:t>
      </w:r>
      <w:r w:rsidRPr="00F74D1F">
        <w:rPr>
          <w:rFonts w:ascii="Times New Roman" w:hAnsi="Times New Roman" w:cs="Times New Roman"/>
        </w:rPr>
        <w:t>104/2000 (Dz. Urz. UE L 354 z 28.12.2013,  str. 1, z późn. zm.);</w:t>
      </w:r>
    </w:p>
    <w:p w:rsidR="004A6708" w:rsidRPr="00F74D1F" w:rsidRDefault="00E876DF" w:rsidP="00C91318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lastRenderedPageBreak/>
        <w:t>6</w:t>
      </w:r>
      <w:r w:rsidR="00C91318" w:rsidRPr="00F74D1F">
        <w:rPr>
          <w:rFonts w:ascii="Times New Roman" w:hAnsi="Times New Roman" w:cs="Times New Roman"/>
        </w:rPr>
        <w:t>)</w:t>
      </w:r>
      <w:r w:rsidR="00C91318"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 xml:space="preserve">ustawa o EFMR – </w:t>
      </w:r>
      <w:r w:rsidR="00AA10E0" w:rsidRPr="00F74D1F">
        <w:rPr>
          <w:rFonts w:ascii="Times New Roman" w:hAnsi="Times New Roman" w:cs="Times New Roman"/>
        </w:rPr>
        <w:t xml:space="preserve">ustawę </w:t>
      </w:r>
      <w:r w:rsidR="004A6708" w:rsidRPr="00F74D1F">
        <w:rPr>
          <w:rFonts w:ascii="Times New Roman" w:hAnsi="Times New Roman" w:cs="Times New Roman"/>
        </w:rPr>
        <w:t>z dnia 10 lipca 2015 r. o ws</w:t>
      </w:r>
      <w:r w:rsidR="00C91318" w:rsidRPr="00F74D1F">
        <w:rPr>
          <w:rFonts w:ascii="Times New Roman" w:hAnsi="Times New Roman" w:cs="Times New Roman"/>
        </w:rPr>
        <w:t xml:space="preserve">pieraniu zrównoważonego rozwoju </w:t>
      </w:r>
      <w:r w:rsidR="004A6708" w:rsidRPr="00F74D1F">
        <w:rPr>
          <w:rFonts w:ascii="Times New Roman" w:hAnsi="Times New Roman" w:cs="Times New Roman"/>
        </w:rPr>
        <w:t xml:space="preserve">sektora rybackiego z udziałem Europejskiego Funduszu Morskiego </w:t>
      </w:r>
      <w:r w:rsidR="009215E9">
        <w:rPr>
          <w:rFonts w:ascii="Times New Roman" w:hAnsi="Times New Roman" w:cs="Times New Roman"/>
        </w:rPr>
        <w:t>i </w:t>
      </w:r>
      <w:r w:rsidR="004A6708" w:rsidRPr="00F74D1F">
        <w:rPr>
          <w:rFonts w:ascii="Times New Roman" w:hAnsi="Times New Roman" w:cs="Times New Roman"/>
        </w:rPr>
        <w:t>Rybackiego</w:t>
      </w:r>
      <w:r w:rsidR="00C91318" w:rsidRPr="00F74D1F">
        <w:rPr>
          <w:rFonts w:ascii="Times New Roman" w:hAnsi="Times New Roman" w:cs="Times New Roman"/>
        </w:rPr>
        <w:t xml:space="preserve"> </w:t>
      </w:r>
      <w:r w:rsidR="00FE0EFE" w:rsidRPr="00F74D1F">
        <w:rPr>
          <w:rFonts w:ascii="Times New Roman" w:hAnsi="Times New Roman" w:cs="Times New Roman"/>
        </w:rPr>
        <w:t xml:space="preserve">(Dz. U. z </w:t>
      </w:r>
      <w:r w:rsidR="00AA10E0" w:rsidRPr="00F74D1F">
        <w:rPr>
          <w:rFonts w:ascii="Times New Roman" w:hAnsi="Times New Roman" w:cs="Times New Roman"/>
        </w:rPr>
        <w:t xml:space="preserve">2020 r. </w:t>
      </w:r>
      <w:bookmarkStart w:id="1" w:name="_Hlk44873908"/>
      <w:r w:rsidR="00AA10E0" w:rsidRPr="00F74D1F">
        <w:rPr>
          <w:rFonts w:ascii="Times New Roman" w:hAnsi="Times New Roman" w:cs="Times New Roman"/>
        </w:rPr>
        <w:t xml:space="preserve">poz. </w:t>
      </w:r>
      <w:bookmarkEnd w:id="1"/>
      <w:r w:rsidR="00AA10E0" w:rsidRPr="00F74D1F">
        <w:rPr>
          <w:rFonts w:ascii="Times New Roman" w:hAnsi="Times New Roman" w:cs="Times New Roman"/>
        </w:rPr>
        <w:t>2140</w:t>
      </w:r>
      <w:r w:rsidR="00FE0EFE" w:rsidRPr="00F74D1F">
        <w:rPr>
          <w:rFonts w:ascii="Times New Roman" w:hAnsi="Times New Roman" w:cs="Times New Roman"/>
        </w:rPr>
        <w:t>);</w:t>
      </w:r>
    </w:p>
    <w:p w:rsidR="004A6708" w:rsidRPr="00F74D1F" w:rsidRDefault="00E876DF" w:rsidP="00C91318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7</w:t>
      </w:r>
      <w:r w:rsidR="00C91318" w:rsidRPr="00F74D1F">
        <w:rPr>
          <w:rFonts w:ascii="Times New Roman" w:hAnsi="Times New Roman" w:cs="Times New Roman"/>
        </w:rPr>
        <w:t>)</w:t>
      </w:r>
      <w:r w:rsidR="00C91318"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 xml:space="preserve">rozporządzenie </w:t>
      </w:r>
      <w:r w:rsidR="00361A0F" w:rsidRPr="00F74D1F">
        <w:rPr>
          <w:rFonts w:ascii="Times New Roman" w:hAnsi="Times New Roman" w:cs="Times New Roman"/>
        </w:rPr>
        <w:t xml:space="preserve">w sprawie Priorytetu </w:t>
      </w:r>
      <w:r w:rsidR="009F0457" w:rsidRPr="00F74D1F">
        <w:rPr>
          <w:rFonts w:ascii="Times New Roman" w:hAnsi="Times New Roman" w:cs="Times New Roman"/>
        </w:rPr>
        <w:t>5</w:t>
      </w:r>
      <w:r w:rsidR="00361A0F" w:rsidRPr="00F74D1F">
        <w:rPr>
          <w:rFonts w:ascii="Times New Roman" w:hAnsi="Times New Roman" w:cs="Times New Roman"/>
        </w:rPr>
        <w:t xml:space="preserve"> </w:t>
      </w:r>
      <w:r w:rsidR="004A6708" w:rsidRPr="00F74D1F">
        <w:rPr>
          <w:rFonts w:ascii="Times New Roman" w:hAnsi="Times New Roman" w:cs="Times New Roman"/>
        </w:rPr>
        <w:t xml:space="preserve">– rozporządzenie Ministra Gospodarki Morskiej </w:t>
      </w:r>
      <w:r w:rsidR="009215E9">
        <w:rPr>
          <w:rFonts w:ascii="Times New Roman" w:hAnsi="Times New Roman" w:cs="Times New Roman"/>
        </w:rPr>
        <w:t>i </w:t>
      </w:r>
      <w:r w:rsidR="004A6708" w:rsidRPr="00F74D1F">
        <w:rPr>
          <w:rFonts w:ascii="Times New Roman" w:hAnsi="Times New Roman" w:cs="Times New Roman"/>
        </w:rPr>
        <w:t xml:space="preserve">Żeglugi Śródlądowej z dnia </w:t>
      </w:r>
      <w:r w:rsidRPr="00F74D1F">
        <w:rPr>
          <w:rFonts w:ascii="Times New Roman" w:hAnsi="Times New Roman" w:cs="Times New Roman"/>
        </w:rPr>
        <w:t>21 listopada</w:t>
      </w:r>
      <w:r w:rsidR="004A6708" w:rsidRPr="00F74D1F">
        <w:rPr>
          <w:rFonts w:ascii="Times New Roman" w:hAnsi="Times New Roman" w:cs="Times New Roman"/>
        </w:rPr>
        <w:t xml:space="preserve"> 2016 r. w sprawie szczegółowych warunków </w:t>
      </w:r>
      <w:r w:rsidR="009215E9">
        <w:rPr>
          <w:rFonts w:ascii="Times New Roman" w:hAnsi="Times New Roman" w:cs="Times New Roman"/>
        </w:rPr>
        <w:t>i </w:t>
      </w:r>
      <w:r w:rsidR="004A6708" w:rsidRPr="00F74D1F">
        <w:rPr>
          <w:rFonts w:ascii="Times New Roman" w:hAnsi="Times New Roman" w:cs="Times New Roman"/>
        </w:rPr>
        <w:t xml:space="preserve">trybu przyznawania, wypłaty i zwrotu pomocy finansowej na realizację operacji </w:t>
      </w:r>
      <w:r w:rsidR="009215E9">
        <w:rPr>
          <w:rFonts w:ascii="Times New Roman" w:hAnsi="Times New Roman" w:cs="Times New Roman"/>
        </w:rPr>
        <w:t>w </w:t>
      </w:r>
      <w:r w:rsidR="004A6708" w:rsidRPr="00F74D1F">
        <w:rPr>
          <w:rFonts w:ascii="Times New Roman" w:hAnsi="Times New Roman" w:cs="Times New Roman"/>
        </w:rPr>
        <w:t xml:space="preserve">ramach Priorytetu </w:t>
      </w:r>
      <w:r w:rsidR="009F0457" w:rsidRPr="00F74D1F">
        <w:rPr>
          <w:rFonts w:ascii="Times New Roman" w:hAnsi="Times New Roman" w:cs="Times New Roman"/>
        </w:rPr>
        <w:t>5</w:t>
      </w:r>
      <w:r w:rsidR="004A6708" w:rsidRPr="00F74D1F">
        <w:rPr>
          <w:rFonts w:ascii="Times New Roman" w:hAnsi="Times New Roman" w:cs="Times New Roman"/>
        </w:rPr>
        <w:t xml:space="preserve">. </w:t>
      </w:r>
      <w:r w:rsidR="009F0457" w:rsidRPr="00F74D1F">
        <w:rPr>
          <w:rFonts w:ascii="Times New Roman" w:hAnsi="Times New Roman" w:cs="Times New Roman"/>
        </w:rPr>
        <w:t>Wspieranie obrotu i przetwarzania</w:t>
      </w:r>
      <w:r w:rsidR="004A6708" w:rsidRPr="00F74D1F">
        <w:rPr>
          <w:rFonts w:ascii="Times New Roman" w:hAnsi="Times New Roman" w:cs="Times New Roman"/>
        </w:rPr>
        <w:t>, zawartego w Programie Operacyjnym „Rybactwo i Morze”</w:t>
      </w:r>
      <w:r w:rsidR="00AC215D" w:rsidRPr="00F74D1F">
        <w:rPr>
          <w:rFonts w:ascii="Times New Roman" w:hAnsi="Times New Roman" w:cs="Times New Roman"/>
        </w:rPr>
        <w:t xml:space="preserve"> </w:t>
      </w:r>
      <w:r w:rsidR="004A6708" w:rsidRPr="00F74D1F">
        <w:rPr>
          <w:rFonts w:ascii="Times New Roman" w:hAnsi="Times New Roman" w:cs="Times New Roman"/>
        </w:rPr>
        <w:t>(Dz. U. poz.</w:t>
      </w:r>
      <w:r w:rsidR="00AC215D" w:rsidRPr="00F74D1F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>1965</w:t>
      </w:r>
      <w:r w:rsidR="00AA10E0" w:rsidRPr="00F74D1F">
        <w:rPr>
          <w:rFonts w:ascii="Times New Roman" w:hAnsi="Times New Roman" w:cs="Times New Roman"/>
        </w:rPr>
        <w:t xml:space="preserve"> z późn. zm.</w:t>
      </w:r>
      <w:r w:rsidRPr="00F74D1F">
        <w:rPr>
          <w:rFonts w:ascii="Times New Roman" w:hAnsi="Times New Roman" w:cs="Times New Roman"/>
        </w:rPr>
        <w:t>);</w:t>
      </w:r>
    </w:p>
    <w:p w:rsidR="006D5F33" w:rsidRPr="00685ACD" w:rsidRDefault="006D5F33" w:rsidP="006D5F33">
      <w:pPr>
        <w:pStyle w:val="PKTpunkt"/>
        <w:rPr>
          <w:rFonts w:ascii="Times New Roman" w:hAnsi="Times New Roman" w:cs="Times New Roman"/>
          <w:szCs w:val="24"/>
        </w:rPr>
      </w:pPr>
      <w:r w:rsidRPr="00685ACD">
        <w:rPr>
          <w:rFonts w:ascii="Times New Roman" w:hAnsi="Times New Roman" w:cs="Times New Roman"/>
          <w:szCs w:val="24"/>
        </w:rPr>
        <w:t>8)</w:t>
      </w:r>
      <w:r w:rsidRPr="00685ACD">
        <w:rPr>
          <w:rFonts w:ascii="Times New Roman" w:hAnsi="Times New Roman" w:cs="Times New Roman"/>
          <w:szCs w:val="24"/>
        </w:rPr>
        <w:tab/>
      </w:r>
      <w:r w:rsidRPr="00D23EBC">
        <w:rPr>
          <w:rFonts w:ascii="Times New Roman" w:hAnsi="Times New Roman" w:cs="Times New Roman"/>
          <w:szCs w:val="24"/>
        </w:rPr>
        <w:t>ustawa – Prawo pocztowe – ustawę z dnia 23 listopada 2012 r. – Prawo pocztowe (Dz. U. z 2020 r. poz. 1041);</w:t>
      </w:r>
    </w:p>
    <w:p w:rsidR="006D5F33" w:rsidRPr="00685ACD" w:rsidRDefault="006D5F33" w:rsidP="006D5F33">
      <w:pPr>
        <w:pStyle w:val="PKTpunkt"/>
        <w:rPr>
          <w:rFonts w:ascii="Times New Roman" w:hAnsi="Times New Roman" w:cs="Times New Roman"/>
          <w:szCs w:val="24"/>
        </w:rPr>
      </w:pPr>
      <w:r w:rsidRPr="00685ACD">
        <w:rPr>
          <w:rFonts w:ascii="Times New Roman" w:hAnsi="Times New Roman" w:cs="Times New Roman"/>
          <w:szCs w:val="24"/>
        </w:rPr>
        <w:t>9)</w:t>
      </w:r>
      <w:r w:rsidRPr="00685ACD">
        <w:rPr>
          <w:rFonts w:ascii="Times New Roman" w:hAnsi="Times New Roman" w:cs="Times New Roman"/>
          <w:szCs w:val="24"/>
        </w:rPr>
        <w:tab/>
        <w:t>ustawa o świadczeniu usług drogą elektroniczną – u</w:t>
      </w:r>
      <w:r>
        <w:rPr>
          <w:rFonts w:ascii="Times New Roman" w:hAnsi="Times New Roman" w:cs="Times New Roman"/>
          <w:szCs w:val="24"/>
        </w:rPr>
        <w:t>stawę z dnia 18 lipca 2002 r. o </w:t>
      </w:r>
      <w:r w:rsidRPr="00685ACD">
        <w:rPr>
          <w:rFonts w:ascii="Times New Roman" w:hAnsi="Times New Roman" w:cs="Times New Roman"/>
          <w:szCs w:val="24"/>
        </w:rPr>
        <w:t xml:space="preserve">świadczeniu usług drogą elektroniczną (Dz. U. z 2020 r. poz. 344); </w:t>
      </w:r>
    </w:p>
    <w:p w:rsidR="00DD2DE9" w:rsidRPr="00F74D1F" w:rsidRDefault="006D5F33" w:rsidP="00C91318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D2DE9" w:rsidRPr="00F74D1F">
        <w:rPr>
          <w:rFonts w:ascii="Times New Roman" w:hAnsi="Times New Roman" w:cs="Times New Roman"/>
        </w:rPr>
        <w:t>)</w:t>
      </w:r>
      <w:r w:rsidR="00DD2DE9" w:rsidRPr="00F74D1F">
        <w:rPr>
          <w:rFonts w:ascii="Times New Roman" w:hAnsi="Times New Roman" w:cs="Times New Roman"/>
        </w:rPr>
        <w:tab/>
        <w:t xml:space="preserve">rozporządzenie w sprawie zaliczek </w:t>
      </w:r>
      <w:r w:rsidR="00703916" w:rsidRPr="00F74D1F">
        <w:rPr>
          <w:rFonts w:ascii="Times New Roman" w:hAnsi="Times New Roman" w:cs="Times New Roman"/>
        </w:rPr>
        <w:t>–</w:t>
      </w:r>
      <w:r w:rsidR="00DD2DE9" w:rsidRPr="00F74D1F">
        <w:rPr>
          <w:rFonts w:ascii="Times New Roman" w:hAnsi="Times New Roman" w:cs="Times New Roman"/>
        </w:rPr>
        <w:t xml:space="preserve"> </w:t>
      </w:r>
      <w:r w:rsidR="00834B4F" w:rsidRPr="00F74D1F">
        <w:rPr>
          <w:rFonts w:ascii="Times New Roman" w:hAnsi="Times New Roman" w:cs="Times New Roman"/>
        </w:rPr>
        <w:t xml:space="preserve">rozporządzenie Ministra Gospodarki Morskiej </w:t>
      </w:r>
      <w:r w:rsidR="009215E9">
        <w:rPr>
          <w:rFonts w:ascii="Times New Roman" w:hAnsi="Times New Roman" w:cs="Times New Roman"/>
        </w:rPr>
        <w:t>i </w:t>
      </w:r>
      <w:r w:rsidR="00834B4F" w:rsidRPr="00F74D1F">
        <w:rPr>
          <w:rFonts w:ascii="Times New Roman" w:hAnsi="Times New Roman" w:cs="Times New Roman"/>
        </w:rPr>
        <w:t>Żeglugi Śródlądowej z dnia</w:t>
      </w:r>
      <w:r w:rsidR="00AA10E0" w:rsidRPr="00F74D1F">
        <w:rPr>
          <w:rFonts w:ascii="Times New Roman" w:hAnsi="Times New Roman" w:cs="Times New Roman"/>
        </w:rPr>
        <w:t xml:space="preserve"> 28 lutego 2018 r. w sprawie warunków i trybu udzielania i rozliczania zaliczek oraz zakresu i terminów składania wniosków o płatność w ramach programu finansowanego z udziałem środków Europejskiego Funduszu Morskiego i Rybackiego (Dz. U. poz. 458)</w:t>
      </w:r>
      <w:r w:rsidR="00DD2DE9" w:rsidRPr="00F74D1F">
        <w:rPr>
          <w:rFonts w:ascii="Times New Roman" w:hAnsi="Times New Roman" w:cs="Times New Roman"/>
        </w:rPr>
        <w:t>;</w:t>
      </w:r>
    </w:p>
    <w:p w:rsidR="004A6708" w:rsidRPr="00F74D1F" w:rsidRDefault="006D5F33" w:rsidP="00C91318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C91318" w:rsidRPr="00F74D1F">
        <w:rPr>
          <w:rFonts w:ascii="Times New Roman" w:hAnsi="Times New Roman" w:cs="Times New Roman"/>
        </w:rPr>
        <w:t>)</w:t>
      </w:r>
      <w:r w:rsidR="00C91318"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 xml:space="preserve">Priorytet </w:t>
      </w:r>
      <w:r w:rsidR="009F0457" w:rsidRPr="00F74D1F">
        <w:rPr>
          <w:rFonts w:ascii="Times New Roman" w:hAnsi="Times New Roman" w:cs="Times New Roman"/>
        </w:rPr>
        <w:t>5</w:t>
      </w:r>
      <w:r w:rsidR="004A6708" w:rsidRPr="00F74D1F">
        <w:rPr>
          <w:rFonts w:ascii="Times New Roman" w:hAnsi="Times New Roman" w:cs="Times New Roman"/>
        </w:rPr>
        <w:t xml:space="preserve"> – Priorytet </w:t>
      </w:r>
      <w:r w:rsidR="009F0457" w:rsidRPr="00F74D1F">
        <w:rPr>
          <w:rFonts w:ascii="Times New Roman" w:hAnsi="Times New Roman" w:cs="Times New Roman"/>
        </w:rPr>
        <w:t>5</w:t>
      </w:r>
      <w:r w:rsidR="004A6708" w:rsidRPr="00F74D1F">
        <w:rPr>
          <w:rFonts w:ascii="Times New Roman" w:hAnsi="Times New Roman" w:cs="Times New Roman"/>
        </w:rPr>
        <w:t xml:space="preserve">. </w:t>
      </w:r>
      <w:r w:rsidR="009F0457" w:rsidRPr="00F74D1F">
        <w:rPr>
          <w:rFonts w:ascii="Times New Roman" w:hAnsi="Times New Roman" w:cs="Times New Roman"/>
        </w:rPr>
        <w:t>Wspieranie obrotu i przetwarzania</w:t>
      </w:r>
      <w:r w:rsidR="004A6708" w:rsidRPr="00F74D1F">
        <w:rPr>
          <w:rFonts w:ascii="Times New Roman" w:hAnsi="Times New Roman" w:cs="Times New Roman"/>
        </w:rPr>
        <w:t xml:space="preserve">, o którym mowa w art. 3 ust. 1 pkt </w:t>
      </w:r>
      <w:r w:rsidR="00DB3361" w:rsidRPr="00F74D1F">
        <w:rPr>
          <w:rFonts w:ascii="Times New Roman" w:hAnsi="Times New Roman" w:cs="Times New Roman"/>
        </w:rPr>
        <w:t>5</w:t>
      </w:r>
      <w:r w:rsidR="004A6708" w:rsidRPr="00F74D1F">
        <w:rPr>
          <w:rFonts w:ascii="Times New Roman" w:hAnsi="Times New Roman" w:cs="Times New Roman"/>
        </w:rPr>
        <w:t xml:space="preserve"> ustawy</w:t>
      </w:r>
      <w:r w:rsidR="00AC215D" w:rsidRPr="00F74D1F">
        <w:rPr>
          <w:rFonts w:ascii="Times New Roman" w:hAnsi="Times New Roman" w:cs="Times New Roman"/>
        </w:rPr>
        <w:t xml:space="preserve"> o EFMR</w:t>
      </w:r>
      <w:r w:rsidR="004A6708" w:rsidRPr="00F74D1F">
        <w:rPr>
          <w:rFonts w:ascii="Times New Roman" w:hAnsi="Times New Roman" w:cs="Times New Roman"/>
        </w:rPr>
        <w:t>;</w:t>
      </w:r>
    </w:p>
    <w:p w:rsidR="00476E79" w:rsidRPr="00F74D1F" w:rsidRDefault="006D5F33" w:rsidP="0016585A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="00C91318" w:rsidRPr="00F74D1F">
        <w:rPr>
          <w:rFonts w:ascii="Times New Roman" w:hAnsi="Times New Roman" w:cs="Times New Roman"/>
        </w:rPr>
        <w:t>)</w:t>
      </w:r>
      <w:r w:rsidR="00C91318"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 xml:space="preserve">pomoc </w:t>
      </w:r>
      <w:r w:rsidR="00356511" w:rsidRPr="00F74D1F">
        <w:rPr>
          <w:rFonts w:ascii="Times New Roman" w:hAnsi="Times New Roman" w:cs="Times New Roman"/>
        </w:rPr>
        <w:t xml:space="preserve">finansowa </w:t>
      </w:r>
      <w:r w:rsidR="004A6708" w:rsidRPr="00F74D1F">
        <w:rPr>
          <w:rFonts w:ascii="Times New Roman" w:hAnsi="Times New Roman" w:cs="Times New Roman"/>
        </w:rPr>
        <w:t xml:space="preserve">– pomoc </w:t>
      </w:r>
      <w:r w:rsidR="00AA10E0" w:rsidRPr="00F74D1F">
        <w:rPr>
          <w:rFonts w:ascii="Times New Roman" w:hAnsi="Times New Roman" w:cs="Times New Roman"/>
        </w:rPr>
        <w:t xml:space="preserve">finansową </w:t>
      </w:r>
      <w:r w:rsidR="004A6708" w:rsidRPr="00F74D1F">
        <w:rPr>
          <w:rFonts w:ascii="Times New Roman" w:hAnsi="Times New Roman" w:cs="Times New Roman"/>
        </w:rPr>
        <w:t xml:space="preserve">na realizację operacji w ramach działania </w:t>
      </w:r>
      <w:r w:rsidR="00F15003" w:rsidRPr="00F74D1F">
        <w:rPr>
          <w:rFonts w:ascii="Times New Roman" w:hAnsi="Times New Roman" w:cs="Times New Roman"/>
        </w:rPr>
        <w:t xml:space="preserve">przetwarzanie </w:t>
      </w:r>
      <w:r w:rsidR="00631330" w:rsidRPr="00F74D1F">
        <w:rPr>
          <w:rFonts w:ascii="Times New Roman" w:hAnsi="Times New Roman" w:cs="Times New Roman"/>
        </w:rPr>
        <w:t>produktów rybołówstwa i akwakultury</w:t>
      </w:r>
      <w:r w:rsidR="004A6708" w:rsidRPr="00F74D1F">
        <w:rPr>
          <w:rFonts w:ascii="Times New Roman" w:hAnsi="Times New Roman" w:cs="Times New Roman"/>
        </w:rPr>
        <w:t xml:space="preserve">, o </w:t>
      </w:r>
      <w:r w:rsidR="008E085A" w:rsidRPr="00F74D1F">
        <w:rPr>
          <w:rFonts w:ascii="Times New Roman" w:hAnsi="Times New Roman" w:cs="Times New Roman"/>
        </w:rPr>
        <w:t xml:space="preserve">których </w:t>
      </w:r>
      <w:r w:rsidR="004A6708" w:rsidRPr="00F74D1F">
        <w:rPr>
          <w:rFonts w:ascii="Times New Roman" w:hAnsi="Times New Roman" w:cs="Times New Roman"/>
        </w:rPr>
        <w:t xml:space="preserve">mowa w art. </w:t>
      </w:r>
      <w:r w:rsidR="00136FCC" w:rsidRPr="00F74D1F">
        <w:rPr>
          <w:rFonts w:ascii="Times New Roman" w:hAnsi="Times New Roman" w:cs="Times New Roman"/>
        </w:rPr>
        <w:t>6</w:t>
      </w:r>
      <w:r w:rsidR="00B81802" w:rsidRPr="00F74D1F">
        <w:rPr>
          <w:rFonts w:ascii="Times New Roman" w:hAnsi="Times New Roman" w:cs="Times New Roman"/>
        </w:rPr>
        <w:t>9</w:t>
      </w:r>
      <w:r w:rsidR="00136FCC" w:rsidRPr="00F74D1F">
        <w:rPr>
          <w:rFonts w:ascii="Times New Roman" w:hAnsi="Times New Roman" w:cs="Times New Roman"/>
        </w:rPr>
        <w:t xml:space="preserve"> </w:t>
      </w:r>
      <w:r w:rsidR="004A6708" w:rsidRPr="00F74D1F">
        <w:rPr>
          <w:rFonts w:ascii="Times New Roman" w:hAnsi="Times New Roman" w:cs="Times New Roman"/>
        </w:rPr>
        <w:t>rozporządzenia nr 508/2014</w:t>
      </w:r>
      <w:r w:rsidR="00356511" w:rsidRPr="00F74D1F">
        <w:rPr>
          <w:rFonts w:ascii="Times New Roman" w:hAnsi="Times New Roman" w:cs="Times New Roman"/>
        </w:rPr>
        <w:t xml:space="preserve">, o której mowa w § </w:t>
      </w:r>
      <w:r w:rsidR="00717D95" w:rsidRPr="00F74D1F">
        <w:rPr>
          <w:rFonts w:ascii="Times New Roman" w:hAnsi="Times New Roman" w:cs="Times New Roman"/>
        </w:rPr>
        <w:t>1</w:t>
      </w:r>
      <w:r w:rsidR="00356511" w:rsidRPr="00F74D1F">
        <w:rPr>
          <w:rFonts w:ascii="Times New Roman" w:hAnsi="Times New Roman" w:cs="Times New Roman"/>
        </w:rPr>
        <w:t xml:space="preserve"> rozporządzenia</w:t>
      </w:r>
      <w:r w:rsidR="00825F99" w:rsidRPr="00F74D1F">
        <w:rPr>
          <w:rFonts w:ascii="Times New Roman" w:hAnsi="Times New Roman" w:cs="Times New Roman"/>
        </w:rPr>
        <w:t xml:space="preserve"> w sprawie Priorytetu</w:t>
      </w:r>
      <w:r w:rsidR="00AA10E0" w:rsidRPr="00F74D1F">
        <w:rPr>
          <w:rFonts w:ascii="Times New Roman" w:hAnsi="Times New Roman" w:cs="Times New Roman"/>
        </w:rPr>
        <w:t>  </w:t>
      </w:r>
      <w:r w:rsidR="00DB3361" w:rsidRPr="00F74D1F">
        <w:rPr>
          <w:rFonts w:ascii="Times New Roman" w:hAnsi="Times New Roman" w:cs="Times New Roman"/>
        </w:rPr>
        <w:t>5</w:t>
      </w:r>
      <w:r w:rsidR="00476E79" w:rsidRPr="00F74D1F">
        <w:rPr>
          <w:rFonts w:ascii="Times New Roman" w:hAnsi="Times New Roman" w:cs="Times New Roman"/>
        </w:rPr>
        <w:t>;</w:t>
      </w:r>
    </w:p>
    <w:p w:rsidR="00E0740E" w:rsidRPr="00F74D1F" w:rsidRDefault="006D5F33" w:rsidP="0016585A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="00476E79" w:rsidRPr="00F74D1F">
        <w:rPr>
          <w:rFonts w:ascii="Times New Roman" w:hAnsi="Times New Roman" w:cs="Times New Roman"/>
        </w:rPr>
        <w:t>)</w:t>
      </w:r>
      <w:r w:rsidR="00476E79" w:rsidRPr="00F74D1F">
        <w:rPr>
          <w:rFonts w:ascii="Times New Roman" w:hAnsi="Times New Roman" w:cs="Times New Roman"/>
        </w:rPr>
        <w:tab/>
        <w:t xml:space="preserve">EFMR </w:t>
      </w:r>
      <w:r w:rsidR="00AA10E0" w:rsidRPr="00F74D1F">
        <w:rPr>
          <w:rFonts w:ascii="Times New Roman" w:hAnsi="Times New Roman" w:cs="Times New Roman"/>
        </w:rPr>
        <w:t>–</w:t>
      </w:r>
      <w:r w:rsidR="00476E79" w:rsidRPr="00F74D1F">
        <w:rPr>
          <w:rFonts w:ascii="Times New Roman" w:hAnsi="Times New Roman" w:cs="Times New Roman"/>
        </w:rPr>
        <w:t xml:space="preserve"> Europejski Fundusz Morski i Rybacki</w:t>
      </w:r>
      <w:r w:rsidR="00E0740E" w:rsidRPr="00F74D1F">
        <w:rPr>
          <w:rFonts w:ascii="Times New Roman" w:hAnsi="Times New Roman" w:cs="Times New Roman"/>
        </w:rPr>
        <w:t>;</w:t>
      </w:r>
    </w:p>
    <w:p w:rsidR="00A369AE" w:rsidRPr="00F74D1F" w:rsidRDefault="006D5F33" w:rsidP="00BE7144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="001547BC" w:rsidRPr="00F74D1F">
        <w:rPr>
          <w:rFonts w:ascii="Times New Roman" w:hAnsi="Times New Roman" w:cs="Times New Roman"/>
        </w:rPr>
        <w:t>)</w:t>
      </w:r>
      <w:r w:rsidR="001547BC" w:rsidRPr="00F74D1F">
        <w:rPr>
          <w:rFonts w:ascii="Times New Roman" w:hAnsi="Times New Roman" w:cs="Times New Roman"/>
        </w:rPr>
        <w:tab/>
        <w:t xml:space="preserve">wypłata </w:t>
      </w:r>
      <w:r w:rsidR="00DE7083" w:rsidRPr="00F74D1F">
        <w:rPr>
          <w:rFonts w:ascii="Times New Roman" w:hAnsi="Times New Roman" w:cs="Times New Roman"/>
        </w:rPr>
        <w:t xml:space="preserve">pomocy finansowej </w:t>
      </w:r>
      <w:r w:rsidR="00703916" w:rsidRPr="00F74D1F">
        <w:rPr>
          <w:rFonts w:ascii="Times New Roman" w:hAnsi="Times New Roman" w:cs="Times New Roman"/>
        </w:rPr>
        <w:t>–</w:t>
      </w:r>
      <w:r w:rsidR="001547BC" w:rsidRPr="00F74D1F">
        <w:rPr>
          <w:rFonts w:ascii="Times New Roman" w:hAnsi="Times New Roman" w:cs="Times New Roman"/>
        </w:rPr>
        <w:t xml:space="preserve"> przekazanie środków finansowych Beneficjentowi na podstawie zlecenia płatności</w:t>
      </w:r>
      <w:r w:rsidR="00E0740E" w:rsidRPr="00F74D1F">
        <w:rPr>
          <w:rFonts w:ascii="Times New Roman" w:hAnsi="Times New Roman" w:cs="Times New Roman"/>
        </w:rPr>
        <w:t>.</w:t>
      </w:r>
    </w:p>
    <w:p w:rsidR="004A6708" w:rsidRPr="00F74D1F" w:rsidRDefault="004A6708" w:rsidP="0016585A">
      <w:pPr>
        <w:pStyle w:val="CZKSIGAoznaczenieiprzedmiotczcilubksigi"/>
        <w:rPr>
          <w:rFonts w:ascii="Times New Roman" w:hAnsi="Times New Roman"/>
        </w:rPr>
      </w:pPr>
      <w:r w:rsidRPr="00F74D1F">
        <w:rPr>
          <w:rFonts w:ascii="Times New Roman" w:hAnsi="Times New Roman"/>
        </w:rPr>
        <w:t>§ 2.</w:t>
      </w:r>
      <w:r w:rsidR="00111C91" w:rsidRPr="00F74D1F">
        <w:rPr>
          <w:rFonts w:ascii="Times New Roman" w:hAnsi="Times New Roman"/>
        </w:rPr>
        <w:t xml:space="preserve"> </w:t>
      </w:r>
    </w:p>
    <w:p w:rsidR="0011641A" w:rsidRPr="00F74D1F" w:rsidRDefault="004A6708" w:rsidP="00F66C7D">
      <w:pPr>
        <w:pStyle w:val="NIEARTTEKSTtekstnieartykuowanynppodstprawnarozplubpreambu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Umowa określa prawa i obowiązki Stron związane z realizacją operacji w ramach działania </w:t>
      </w:r>
      <w:r w:rsidR="00670C6A" w:rsidRPr="00F74D1F">
        <w:rPr>
          <w:rFonts w:ascii="Times New Roman" w:hAnsi="Times New Roman" w:cs="Times New Roman"/>
        </w:rPr>
        <w:t>przetwarzanie produktów rybołówstwa i akwakultury</w:t>
      </w:r>
      <w:r w:rsidRPr="00F74D1F">
        <w:rPr>
          <w:rFonts w:ascii="Times New Roman" w:hAnsi="Times New Roman" w:cs="Times New Roman"/>
        </w:rPr>
        <w:t xml:space="preserve">, </w:t>
      </w:r>
      <w:r w:rsidR="00825F99" w:rsidRPr="00F74D1F">
        <w:rPr>
          <w:rFonts w:ascii="Times New Roman" w:hAnsi="Times New Roman" w:cs="Times New Roman"/>
        </w:rPr>
        <w:t xml:space="preserve">o których mowa w art. </w:t>
      </w:r>
      <w:r w:rsidR="00136FCC" w:rsidRPr="00F74D1F">
        <w:rPr>
          <w:rFonts w:ascii="Times New Roman" w:hAnsi="Times New Roman" w:cs="Times New Roman"/>
        </w:rPr>
        <w:t>6</w:t>
      </w:r>
      <w:r w:rsidR="00B81802" w:rsidRPr="00F74D1F">
        <w:rPr>
          <w:rFonts w:ascii="Times New Roman" w:hAnsi="Times New Roman" w:cs="Times New Roman"/>
        </w:rPr>
        <w:t>9</w:t>
      </w:r>
      <w:r w:rsidR="00136FCC" w:rsidRPr="00F74D1F">
        <w:rPr>
          <w:rFonts w:ascii="Times New Roman" w:hAnsi="Times New Roman" w:cs="Times New Roman"/>
        </w:rPr>
        <w:t xml:space="preserve"> </w:t>
      </w:r>
      <w:r w:rsidR="00825F99" w:rsidRPr="00F74D1F">
        <w:rPr>
          <w:rFonts w:ascii="Times New Roman" w:hAnsi="Times New Roman" w:cs="Times New Roman"/>
        </w:rPr>
        <w:t xml:space="preserve">rozporządzenia nr 508/2014, </w:t>
      </w:r>
      <w:r w:rsidRPr="00F74D1F">
        <w:rPr>
          <w:rFonts w:ascii="Times New Roman" w:hAnsi="Times New Roman" w:cs="Times New Roman"/>
        </w:rPr>
        <w:t xml:space="preserve">objętego Priorytetem </w:t>
      </w:r>
      <w:r w:rsidR="00717D95" w:rsidRPr="00F74D1F">
        <w:rPr>
          <w:rFonts w:ascii="Times New Roman" w:hAnsi="Times New Roman" w:cs="Times New Roman"/>
        </w:rPr>
        <w:t>5</w:t>
      </w:r>
      <w:r w:rsidRPr="00F74D1F">
        <w:rPr>
          <w:rFonts w:ascii="Times New Roman" w:hAnsi="Times New Roman" w:cs="Times New Roman"/>
        </w:rPr>
        <w:t>, zawartym w programie.</w:t>
      </w:r>
    </w:p>
    <w:p w:rsidR="004A6708" w:rsidRPr="00F74D1F" w:rsidRDefault="004A6708" w:rsidP="00332B79">
      <w:pPr>
        <w:pStyle w:val="CZKSIGAoznaczenieiprzedmiotczcilubksigi"/>
        <w:rPr>
          <w:rFonts w:ascii="Times New Roman" w:hAnsi="Times New Roman"/>
        </w:rPr>
      </w:pPr>
      <w:r w:rsidRPr="00F74D1F">
        <w:rPr>
          <w:rFonts w:ascii="Times New Roman" w:hAnsi="Times New Roman"/>
        </w:rPr>
        <w:lastRenderedPageBreak/>
        <w:t xml:space="preserve">§ </w:t>
      </w:r>
      <w:r w:rsidR="00D04721" w:rsidRPr="00F74D1F">
        <w:rPr>
          <w:rFonts w:ascii="Times New Roman" w:hAnsi="Times New Roman"/>
        </w:rPr>
        <w:t>3</w:t>
      </w:r>
      <w:r w:rsidRPr="00F74D1F">
        <w:rPr>
          <w:rFonts w:ascii="Times New Roman" w:hAnsi="Times New Roman"/>
        </w:rPr>
        <w:t>.</w:t>
      </w:r>
      <w:r w:rsidR="00846603" w:rsidRPr="00F74D1F">
        <w:rPr>
          <w:rFonts w:ascii="Times New Roman" w:hAnsi="Times New Roman"/>
        </w:rPr>
        <w:t xml:space="preserve"> </w:t>
      </w:r>
    </w:p>
    <w:p w:rsidR="004A6708" w:rsidRPr="00F74D1F" w:rsidRDefault="004A6708" w:rsidP="009A19F0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1. Beneficjent zobowiązuje się do realizacji operacji pt.:</w:t>
      </w:r>
      <w:r w:rsidR="000C64D1" w:rsidRPr="00F74D1F">
        <w:rPr>
          <w:rFonts w:ascii="Times New Roman" w:hAnsi="Times New Roman" w:cs="Times New Roman"/>
        </w:rPr>
        <w:t xml:space="preserve"> ………………………………</w:t>
      </w:r>
      <w:r w:rsidR="00020696" w:rsidRPr="00F74D1F">
        <w:rPr>
          <w:rFonts w:ascii="Times New Roman" w:hAnsi="Times New Roman" w:cs="Times New Roman"/>
        </w:rPr>
        <w:t xml:space="preserve"> …………………….</w:t>
      </w:r>
      <w:r w:rsidR="009215E9">
        <w:rPr>
          <w:rFonts w:ascii="Times New Roman" w:hAnsi="Times New Roman" w:cs="Times New Roman"/>
        </w:rPr>
        <w:t>.</w:t>
      </w:r>
      <w:r w:rsidR="00020696" w:rsidRPr="00F74D1F">
        <w:rPr>
          <w:rFonts w:ascii="Times New Roman" w:hAnsi="Times New Roman" w:cs="Times New Roman"/>
        </w:rPr>
        <w:t>…………</w:t>
      </w:r>
      <w:r w:rsidR="000C64D1" w:rsidRPr="00F74D1F">
        <w:rPr>
          <w:rFonts w:ascii="Times New Roman" w:hAnsi="Times New Roman" w:cs="Times New Roman"/>
        </w:rPr>
        <w:t>…………………………………………………………………</w:t>
      </w:r>
      <w:r w:rsidR="009215E9">
        <w:rPr>
          <w:rFonts w:ascii="Times New Roman" w:hAnsi="Times New Roman" w:cs="Times New Roman"/>
        </w:rPr>
        <w:t xml:space="preserve"> </w:t>
      </w:r>
      <w:r w:rsidR="000C64D1" w:rsidRPr="00F74D1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9A19F0" w:rsidRPr="00F74D1F">
        <w:rPr>
          <w:rFonts w:ascii="Times New Roman" w:hAnsi="Times New Roman" w:cs="Times New Roman"/>
        </w:rPr>
        <w:t xml:space="preserve">., </w:t>
      </w:r>
      <w:r w:rsidR="00D04721" w:rsidRPr="00F74D1F">
        <w:rPr>
          <w:rFonts w:ascii="Times New Roman" w:hAnsi="Times New Roman" w:cs="Times New Roman"/>
        </w:rPr>
        <w:t xml:space="preserve">zwanej dalej „operacją”, </w:t>
      </w:r>
      <w:r w:rsidRPr="00F74D1F">
        <w:rPr>
          <w:rFonts w:ascii="Times New Roman" w:hAnsi="Times New Roman" w:cs="Times New Roman"/>
        </w:rPr>
        <w:t xml:space="preserve">której zakres rzeczowy i finansowy określono w zestawieniu rzeczowo-finansowym operacji, stanowiącym załącznik nr </w:t>
      </w:r>
      <w:r w:rsidR="008D3EED" w:rsidRPr="00F74D1F">
        <w:rPr>
          <w:rFonts w:ascii="Times New Roman" w:hAnsi="Times New Roman" w:cs="Times New Roman"/>
        </w:rPr>
        <w:t xml:space="preserve">3 </w:t>
      </w:r>
      <w:r w:rsidRPr="00F74D1F">
        <w:rPr>
          <w:rFonts w:ascii="Times New Roman" w:hAnsi="Times New Roman" w:cs="Times New Roman"/>
        </w:rPr>
        <w:t>do umowy.</w:t>
      </w:r>
    </w:p>
    <w:p w:rsidR="00496839" w:rsidRPr="00F74D1F" w:rsidRDefault="004A6708" w:rsidP="000F56F0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2. Beneficjent zrealizuje operację w</w:t>
      </w:r>
      <w:r w:rsidR="00496839" w:rsidRPr="00F74D1F">
        <w:rPr>
          <w:rFonts w:ascii="Times New Roman" w:hAnsi="Times New Roman" w:cs="Times New Roman"/>
        </w:rPr>
        <w:t>:</w:t>
      </w:r>
    </w:p>
    <w:p w:rsidR="00496839" w:rsidRPr="00F74D1F" w:rsidRDefault="00496839" w:rsidP="00F66C7D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1)</w:t>
      </w:r>
      <w:r w:rsidRPr="00F74D1F">
        <w:rPr>
          <w:rFonts w:ascii="Times New Roman" w:hAnsi="Times New Roman" w:cs="Times New Roman"/>
        </w:rPr>
        <w:tab/>
      </w:r>
      <w:r w:rsidR="008E085A" w:rsidRPr="00F74D1F">
        <w:rPr>
          <w:rFonts w:ascii="Times New Roman" w:hAnsi="Times New Roman" w:cs="Times New Roman"/>
        </w:rPr>
        <w:t xml:space="preserve">jednym </w:t>
      </w:r>
      <w:r w:rsidR="00D04721" w:rsidRPr="00F74D1F">
        <w:rPr>
          <w:rFonts w:ascii="Times New Roman" w:hAnsi="Times New Roman" w:cs="Times New Roman"/>
        </w:rPr>
        <w:t xml:space="preserve">etapie/ ……. </w:t>
      </w:r>
      <w:r w:rsidR="00BC7A48" w:rsidRPr="00F74D1F">
        <w:rPr>
          <w:rFonts w:ascii="Times New Roman" w:hAnsi="Times New Roman" w:cs="Times New Roman"/>
        </w:rPr>
        <w:t xml:space="preserve">etapach </w:t>
      </w:r>
      <w:r w:rsidR="00BC7A48" w:rsidRPr="00F74D1F">
        <w:rPr>
          <w:rStyle w:val="Odwoanieprzypisudolnego"/>
          <w:rFonts w:ascii="Times New Roman" w:hAnsi="Times New Roman"/>
        </w:rPr>
        <w:footnoteReference w:id="2"/>
      </w:r>
      <w:r w:rsidR="00BC7A48" w:rsidRPr="00F74D1F">
        <w:rPr>
          <w:rStyle w:val="IGindeksgrny"/>
          <w:rFonts w:ascii="Times New Roman" w:hAnsi="Times New Roman" w:cs="Times New Roman"/>
        </w:rPr>
        <w:t>)</w:t>
      </w:r>
      <w:r w:rsidR="00673247" w:rsidRPr="00F74D1F">
        <w:rPr>
          <w:rFonts w:ascii="Times New Roman" w:hAnsi="Times New Roman" w:cs="Times New Roman"/>
        </w:rPr>
        <w:t>,</w:t>
      </w:r>
      <w:r w:rsidR="004A6708" w:rsidRPr="00F74D1F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>którego</w:t>
      </w:r>
      <w:r w:rsidR="00756815" w:rsidRPr="00F74D1F">
        <w:rPr>
          <w:rFonts w:ascii="Times New Roman" w:hAnsi="Times New Roman" w:cs="Times New Roman"/>
        </w:rPr>
        <w:t>/których</w:t>
      </w:r>
      <w:r w:rsidRPr="00F74D1F">
        <w:rPr>
          <w:rFonts w:ascii="Times New Roman" w:hAnsi="Times New Roman" w:cs="Times New Roman"/>
        </w:rPr>
        <w:t xml:space="preserve"> termin/terminy </w:t>
      </w:r>
      <w:r w:rsidR="00F22A9E" w:rsidRPr="00F74D1F">
        <w:rPr>
          <w:rFonts w:ascii="Times New Roman" w:hAnsi="Times New Roman" w:cs="Times New Roman"/>
        </w:rPr>
        <w:t xml:space="preserve">realizacji </w:t>
      </w:r>
      <w:r w:rsidRPr="00F74D1F">
        <w:rPr>
          <w:rFonts w:ascii="Times New Roman" w:hAnsi="Times New Roman" w:cs="Times New Roman"/>
        </w:rPr>
        <w:t>został</w:t>
      </w:r>
      <w:r w:rsidR="00756815" w:rsidRPr="00F74D1F">
        <w:rPr>
          <w:rFonts w:ascii="Times New Roman" w:hAnsi="Times New Roman" w:cs="Times New Roman"/>
        </w:rPr>
        <w:t>/-</w:t>
      </w:r>
      <w:r w:rsidRPr="00F74D1F">
        <w:rPr>
          <w:rFonts w:ascii="Times New Roman" w:hAnsi="Times New Roman" w:cs="Times New Roman"/>
        </w:rPr>
        <w:t>y określon</w:t>
      </w:r>
      <w:r w:rsidR="00756815" w:rsidRPr="00F74D1F">
        <w:rPr>
          <w:rFonts w:ascii="Times New Roman" w:hAnsi="Times New Roman" w:cs="Times New Roman"/>
        </w:rPr>
        <w:t>y/-</w:t>
      </w:r>
      <w:r w:rsidRPr="00F74D1F">
        <w:rPr>
          <w:rFonts w:ascii="Times New Roman" w:hAnsi="Times New Roman" w:cs="Times New Roman"/>
        </w:rPr>
        <w:t xml:space="preserve">e w </w:t>
      </w:r>
      <w:r w:rsidR="00DF4B60" w:rsidRPr="00F74D1F">
        <w:rPr>
          <w:rFonts w:ascii="Times New Roman" w:hAnsi="Times New Roman" w:cs="Times New Roman"/>
        </w:rPr>
        <w:t>zestawieniu rzeczowo-finansowym operacji</w:t>
      </w:r>
      <w:r w:rsidRPr="00F74D1F">
        <w:rPr>
          <w:rFonts w:ascii="Times New Roman" w:hAnsi="Times New Roman" w:cs="Times New Roman"/>
        </w:rPr>
        <w:t>;</w:t>
      </w:r>
    </w:p>
    <w:p w:rsidR="004A6708" w:rsidRPr="00F74D1F" w:rsidRDefault="00496839" w:rsidP="00F66C7D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2)</w:t>
      </w:r>
      <w:r w:rsidRPr="00F74D1F">
        <w:rPr>
          <w:rFonts w:ascii="Times New Roman" w:hAnsi="Times New Roman" w:cs="Times New Roman"/>
        </w:rPr>
        <w:tab/>
      </w:r>
      <w:r w:rsidR="008B60D6" w:rsidRPr="00F74D1F">
        <w:rPr>
          <w:rFonts w:ascii="Times New Roman" w:hAnsi="Times New Roman" w:cs="Times New Roman"/>
        </w:rPr>
        <w:t xml:space="preserve">w terminie </w:t>
      </w:r>
      <w:r w:rsidR="009B62FE" w:rsidRPr="00F74D1F">
        <w:rPr>
          <w:rFonts w:ascii="Times New Roman" w:hAnsi="Times New Roman" w:cs="Times New Roman"/>
        </w:rPr>
        <w:t xml:space="preserve">od dnia …………………20……r. do </w:t>
      </w:r>
      <w:r w:rsidR="00007147" w:rsidRPr="00F74D1F">
        <w:rPr>
          <w:rFonts w:ascii="Times New Roman" w:hAnsi="Times New Roman" w:cs="Times New Roman"/>
        </w:rPr>
        <w:t>dnia</w:t>
      </w:r>
      <w:r w:rsidR="009B62FE" w:rsidRPr="00F74D1F">
        <w:rPr>
          <w:rFonts w:ascii="Times New Roman" w:hAnsi="Times New Roman" w:cs="Times New Roman"/>
        </w:rPr>
        <w:t xml:space="preserve">…………………20………r. </w:t>
      </w:r>
      <w:r w:rsidR="00007147" w:rsidRPr="00F74D1F">
        <w:rPr>
          <w:rStyle w:val="Odwoanieprzypisudolnego"/>
          <w:rFonts w:ascii="Times New Roman" w:hAnsi="Times New Roman"/>
        </w:rPr>
        <w:footnoteReference w:id="3"/>
      </w:r>
      <w:r w:rsidR="00E85374" w:rsidRPr="00F74D1F">
        <w:rPr>
          <w:rStyle w:val="IGindeksgrny"/>
          <w:rFonts w:ascii="Times New Roman" w:hAnsi="Times New Roman" w:cs="Times New Roman"/>
        </w:rPr>
        <w:t>)</w:t>
      </w:r>
      <w:r w:rsidR="00007147" w:rsidRPr="00F74D1F">
        <w:rPr>
          <w:rFonts w:ascii="Times New Roman" w:hAnsi="Times New Roman" w:cs="Times New Roman"/>
        </w:rPr>
        <w:t>.</w:t>
      </w:r>
    </w:p>
    <w:p w:rsidR="004A6708" w:rsidRPr="00F74D1F" w:rsidRDefault="004A6708" w:rsidP="00664837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3. Realizacja operacji</w:t>
      </w:r>
      <w:r w:rsidR="00664837" w:rsidRPr="00F74D1F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>obejmuje:</w:t>
      </w:r>
      <w:r w:rsidR="00172325" w:rsidRPr="00F74D1F">
        <w:rPr>
          <w:rFonts w:ascii="Times New Roman" w:hAnsi="Times New Roman" w:cs="Times New Roman"/>
        </w:rPr>
        <w:t xml:space="preserve"> </w:t>
      </w:r>
    </w:p>
    <w:p w:rsidR="004A6708" w:rsidRPr="00F74D1F" w:rsidRDefault="00664837" w:rsidP="00664837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</w:t>
      </w:r>
      <w:r w:rsidR="000F56F0" w:rsidRPr="00F74D1F">
        <w:rPr>
          <w:rFonts w:ascii="Times New Roman" w:hAnsi="Times New Roman" w:cs="Times New Roman"/>
        </w:rPr>
        <w:t>)</w:t>
      </w:r>
      <w:r w:rsidR="000F56F0"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>wykonanie zakresu rzeczowego zgodnie z zestawieniem rzeczowo-finansowym operacji</w:t>
      </w:r>
      <w:r w:rsidR="00834B4F" w:rsidRPr="00F74D1F">
        <w:rPr>
          <w:rFonts w:ascii="Times New Roman" w:hAnsi="Times New Roman" w:cs="Times New Roman"/>
        </w:rPr>
        <w:t>,</w:t>
      </w:r>
    </w:p>
    <w:p w:rsidR="004A6708" w:rsidRPr="00F74D1F" w:rsidRDefault="00664837" w:rsidP="00664837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</w:t>
      </w:r>
      <w:r w:rsidR="000F56F0" w:rsidRPr="00F74D1F">
        <w:rPr>
          <w:rFonts w:ascii="Times New Roman" w:hAnsi="Times New Roman" w:cs="Times New Roman"/>
        </w:rPr>
        <w:t>)</w:t>
      </w:r>
      <w:r w:rsidR="000F56F0"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 xml:space="preserve">poniesienie przez Beneficjenta kosztów </w:t>
      </w:r>
      <w:r w:rsidR="00D04721" w:rsidRPr="00F74D1F">
        <w:rPr>
          <w:rFonts w:ascii="Times New Roman" w:hAnsi="Times New Roman" w:cs="Times New Roman"/>
        </w:rPr>
        <w:t>operacji</w:t>
      </w:r>
      <w:r w:rsidR="000F56F0" w:rsidRPr="00F74D1F">
        <w:rPr>
          <w:rFonts w:ascii="Times New Roman" w:hAnsi="Times New Roman" w:cs="Times New Roman"/>
        </w:rPr>
        <w:t>,</w:t>
      </w:r>
      <w:r w:rsidR="004A6708" w:rsidRPr="00F74D1F">
        <w:rPr>
          <w:rFonts w:ascii="Times New Roman" w:hAnsi="Times New Roman" w:cs="Times New Roman"/>
        </w:rPr>
        <w:t xml:space="preserve"> nie później niż do dnia złożenia wniosku o płatność</w:t>
      </w:r>
      <w:r w:rsidR="005B4DA2" w:rsidRPr="00F74D1F">
        <w:rPr>
          <w:rFonts w:ascii="Times New Roman" w:hAnsi="Times New Roman" w:cs="Times New Roman"/>
        </w:rPr>
        <w:t xml:space="preserve"> </w:t>
      </w:r>
      <w:r w:rsidR="004A0650" w:rsidRPr="00F74D1F">
        <w:rPr>
          <w:rStyle w:val="IGindeksgrny"/>
          <w:rFonts w:ascii="Times New Roman" w:hAnsi="Times New Roman" w:cs="Times New Roman"/>
        </w:rPr>
        <w:t>2</w:t>
      </w:r>
      <w:r w:rsidR="00993A48" w:rsidRPr="00F74D1F">
        <w:rPr>
          <w:rStyle w:val="IGindeksgrny"/>
          <w:rFonts w:ascii="Times New Roman" w:hAnsi="Times New Roman" w:cs="Times New Roman"/>
        </w:rPr>
        <w:t>)</w:t>
      </w:r>
      <w:r w:rsidR="00834B4F" w:rsidRPr="00F74D1F">
        <w:rPr>
          <w:rFonts w:ascii="Times New Roman" w:hAnsi="Times New Roman" w:cs="Times New Roman"/>
        </w:rPr>
        <w:t>,</w:t>
      </w:r>
    </w:p>
    <w:p w:rsidR="004A6708" w:rsidRPr="00F74D1F" w:rsidRDefault="00664837" w:rsidP="00D0472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3</w:t>
      </w:r>
      <w:r w:rsidR="000F56F0" w:rsidRPr="00F74D1F">
        <w:rPr>
          <w:rFonts w:ascii="Times New Roman" w:hAnsi="Times New Roman" w:cs="Times New Roman"/>
        </w:rPr>
        <w:t>)</w:t>
      </w:r>
      <w:r w:rsidR="000F56F0"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 xml:space="preserve">udokumentowanie poniesienia kosztów </w:t>
      </w:r>
      <w:r w:rsidR="00D04721" w:rsidRPr="00F74D1F">
        <w:rPr>
          <w:rFonts w:ascii="Times New Roman" w:hAnsi="Times New Roman" w:cs="Times New Roman"/>
        </w:rPr>
        <w:t xml:space="preserve">operacji </w:t>
      </w:r>
      <w:r w:rsidR="004A6708" w:rsidRPr="00F74D1F">
        <w:rPr>
          <w:rFonts w:ascii="Times New Roman" w:hAnsi="Times New Roman" w:cs="Times New Roman"/>
        </w:rPr>
        <w:t xml:space="preserve">wynikających </w:t>
      </w:r>
      <w:r w:rsidR="000F56F0" w:rsidRPr="00F74D1F">
        <w:rPr>
          <w:rFonts w:ascii="Times New Roman" w:hAnsi="Times New Roman" w:cs="Times New Roman"/>
        </w:rPr>
        <w:t xml:space="preserve">z </w:t>
      </w:r>
      <w:r w:rsidR="00C425C8" w:rsidRPr="00F74D1F">
        <w:rPr>
          <w:rFonts w:ascii="Times New Roman" w:hAnsi="Times New Roman" w:cs="Times New Roman"/>
        </w:rPr>
        <w:t xml:space="preserve">zestawienia </w:t>
      </w:r>
      <w:r w:rsidR="004A6708" w:rsidRPr="00F74D1F">
        <w:rPr>
          <w:rFonts w:ascii="Times New Roman" w:hAnsi="Times New Roman" w:cs="Times New Roman"/>
        </w:rPr>
        <w:t>rzeczowo</w:t>
      </w:r>
      <w:r w:rsidR="0028368E" w:rsidRPr="00F74D1F">
        <w:rPr>
          <w:rFonts w:ascii="Times New Roman" w:hAnsi="Times New Roman" w:cs="Times New Roman"/>
        </w:rPr>
        <w:t>-</w:t>
      </w:r>
      <w:r w:rsidR="004A6708" w:rsidRPr="00F74D1F">
        <w:rPr>
          <w:rFonts w:ascii="Times New Roman" w:hAnsi="Times New Roman" w:cs="Times New Roman"/>
        </w:rPr>
        <w:t>finansow</w:t>
      </w:r>
      <w:r w:rsidR="000F56F0" w:rsidRPr="00F74D1F">
        <w:rPr>
          <w:rFonts w:ascii="Times New Roman" w:hAnsi="Times New Roman" w:cs="Times New Roman"/>
        </w:rPr>
        <w:t>ego</w:t>
      </w:r>
      <w:r w:rsidR="00237CF4" w:rsidRPr="00F74D1F">
        <w:rPr>
          <w:rFonts w:ascii="Times New Roman" w:hAnsi="Times New Roman" w:cs="Times New Roman"/>
        </w:rPr>
        <w:t xml:space="preserve"> </w:t>
      </w:r>
      <w:r w:rsidR="00D04721" w:rsidRPr="00F74D1F">
        <w:rPr>
          <w:rFonts w:ascii="Times New Roman" w:hAnsi="Times New Roman" w:cs="Times New Roman"/>
        </w:rPr>
        <w:t>operacji</w:t>
      </w:r>
      <w:r w:rsidR="00834B4F" w:rsidRPr="00F74D1F">
        <w:rPr>
          <w:rFonts w:ascii="Times New Roman" w:hAnsi="Times New Roman" w:cs="Times New Roman"/>
        </w:rPr>
        <w:t xml:space="preserve">, przez przedstawienie kopii faktur lub innych dokumentów księgowych o równoważnej wartości dowodowej, potwierdzających poniesione </w:t>
      </w:r>
      <w:r w:rsidR="00F459AF" w:rsidRPr="00F74D1F">
        <w:rPr>
          <w:rFonts w:ascii="Times New Roman" w:hAnsi="Times New Roman" w:cs="Times New Roman"/>
        </w:rPr>
        <w:t>koszty</w:t>
      </w:r>
      <w:r w:rsidR="00834B4F" w:rsidRPr="00F74D1F">
        <w:rPr>
          <w:rFonts w:ascii="Times New Roman" w:hAnsi="Times New Roman" w:cs="Times New Roman"/>
        </w:rPr>
        <w:t>, wraz z dowodami zapłaty,</w:t>
      </w:r>
    </w:p>
    <w:p w:rsidR="004A6708" w:rsidRPr="00F74D1F" w:rsidRDefault="00664837" w:rsidP="00664837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4</w:t>
      </w:r>
      <w:r w:rsidR="000F56F0" w:rsidRPr="00F74D1F">
        <w:rPr>
          <w:rFonts w:ascii="Times New Roman" w:hAnsi="Times New Roman" w:cs="Times New Roman"/>
        </w:rPr>
        <w:t>)</w:t>
      </w:r>
      <w:r w:rsidR="000F56F0"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>osiągnięcie zakładanego celu operacji</w:t>
      </w:r>
      <w:r w:rsidR="00834B4F" w:rsidRPr="00F74D1F">
        <w:rPr>
          <w:rFonts w:ascii="Times New Roman" w:hAnsi="Times New Roman" w:cs="Times New Roman"/>
        </w:rPr>
        <w:t>,</w:t>
      </w:r>
    </w:p>
    <w:p w:rsidR="000C1C87" w:rsidRPr="00F74D1F" w:rsidRDefault="000C1C87" w:rsidP="00664837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5)</w:t>
      </w:r>
      <w:r w:rsidRPr="00F74D1F">
        <w:rPr>
          <w:rFonts w:ascii="Times New Roman" w:hAnsi="Times New Roman" w:cs="Times New Roman"/>
        </w:rPr>
        <w:tab/>
        <w:t>monitorowanie wskaźników realizacji celu operacji,</w:t>
      </w:r>
      <w:r w:rsidR="00A76186" w:rsidRPr="00F74D1F">
        <w:rPr>
          <w:rFonts w:ascii="Times New Roman" w:hAnsi="Times New Roman" w:cs="Times New Roman"/>
        </w:rPr>
        <w:t xml:space="preserve"> w przypadkach określonych w umowie,</w:t>
      </w:r>
    </w:p>
    <w:p w:rsidR="006B09F3" w:rsidRPr="00F74D1F" w:rsidRDefault="000C1C87" w:rsidP="00272838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6</w:t>
      </w:r>
      <w:r w:rsidR="00BA704D" w:rsidRPr="00F74D1F">
        <w:rPr>
          <w:rFonts w:ascii="Times New Roman" w:hAnsi="Times New Roman" w:cs="Times New Roman"/>
        </w:rPr>
        <w:t xml:space="preserve">) </w:t>
      </w:r>
      <w:r w:rsidR="00BA704D" w:rsidRPr="00F74D1F">
        <w:rPr>
          <w:rFonts w:ascii="Times New Roman" w:hAnsi="Times New Roman" w:cs="Times New Roman"/>
        </w:rPr>
        <w:tab/>
        <w:t>uzyskanie wymaganych odrębnymi przepisami oraz postanowieniami umowy</w:t>
      </w:r>
      <w:r w:rsidR="006B09F3" w:rsidRPr="00F74D1F">
        <w:rPr>
          <w:rFonts w:ascii="Times New Roman" w:hAnsi="Times New Roman" w:cs="Times New Roman"/>
        </w:rPr>
        <w:t xml:space="preserve">: </w:t>
      </w:r>
      <w:r w:rsidR="00BA704D" w:rsidRPr="00F74D1F">
        <w:rPr>
          <w:rFonts w:ascii="Times New Roman" w:hAnsi="Times New Roman" w:cs="Times New Roman"/>
        </w:rPr>
        <w:t>opinii, zaświadczeń, uzgodnień, pozwoleń lub decyzji związanych z realizacją operacji</w:t>
      </w:r>
      <w:r w:rsidR="00834B4F" w:rsidRPr="00F74D1F">
        <w:rPr>
          <w:rFonts w:ascii="Times New Roman" w:hAnsi="Times New Roman" w:cs="Times New Roman"/>
        </w:rPr>
        <w:t>,</w:t>
      </w:r>
      <w:r w:rsidR="00272838" w:rsidRPr="00F74D1F">
        <w:rPr>
          <w:rFonts w:ascii="Times New Roman" w:hAnsi="Times New Roman" w:cs="Times New Roman"/>
        </w:rPr>
        <w:t xml:space="preserve"> jeżeli </w:t>
      </w:r>
      <w:r w:rsidR="00FE6CC9" w:rsidRPr="00F74D1F">
        <w:rPr>
          <w:rFonts w:ascii="Times New Roman" w:hAnsi="Times New Roman" w:cs="Times New Roman"/>
        </w:rPr>
        <w:t>wymaga tego specyfika</w:t>
      </w:r>
      <w:r w:rsidR="00272838" w:rsidRPr="00F74D1F">
        <w:rPr>
          <w:rFonts w:ascii="Times New Roman" w:hAnsi="Times New Roman" w:cs="Times New Roman"/>
        </w:rPr>
        <w:t xml:space="preserve"> operacji,</w:t>
      </w:r>
    </w:p>
    <w:p w:rsidR="00BA704D" w:rsidRPr="00F74D1F" w:rsidRDefault="000C1C87" w:rsidP="00272838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7</w:t>
      </w:r>
      <w:r w:rsidR="006B09F3" w:rsidRPr="00F74D1F">
        <w:rPr>
          <w:rFonts w:ascii="Times New Roman" w:hAnsi="Times New Roman" w:cs="Times New Roman"/>
        </w:rPr>
        <w:t>)</w:t>
      </w:r>
      <w:r w:rsidR="006B09F3" w:rsidRPr="00F74D1F">
        <w:rPr>
          <w:rFonts w:ascii="Times New Roman" w:hAnsi="Times New Roman" w:cs="Times New Roman"/>
        </w:rPr>
        <w:tab/>
      </w:r>
      <w:r w:rsidR="00BA704D" w:rsidRPr="00F74D1F">
        <w:rPr>
          <w:rFonts w:ascii="Times New Roman" w:hAnsi="Times New Roman" w:cs="Times New Roman"/>
        </w:rPr>
        <w:t>zamontowanie</w:t>
      </w:r>
      <w:r w:rsidR="006829AB" w:rsidRPr="00F74D1F">
        <w:rPr>
          <w:rFonts w:ascii="Times New Roman" w:hAnsi="Times New Roman" w:cs="Times New Roman"/>
        </w:rPr>
        <w:t>,</w:t>
      </w:r>
      <w:r w:rsidR="00BA704D" w:rsidRPr="00F74D1F">
        <w:rPr>
          <w:rFonts w:ascii="Times New Roman" w:hAnsi="Times New Roman" w:cs="Times New Roman"/>
        </w:rPr>
        <w:t xml:space="preserve"> uruchomienie </w:t>
      </w:r>
      <w:r w:rsidR="006829AB" w:rsidRPr="00F74D1F">
        <w:rPr>
          <w:rFonts w:ascii="Times New Roman" w:hAnsi="Times New Roman" w:cs="Times New Roman"/>
        </w:rPr>
        <w:t xml:space="preserve">oraz użytkowanie </w:t>
      </w:r>
      <w:r w:rsidR="00BA704D" w:rsidRPr="00F74D1F">
        <w:rPr>
          <w:rFonts w:ascii="Times New Roman" w:hAnsi="Times New Roman" w:cs="Times New Roman"/>
        </w:rPr>
        <w:t>nabytych maszyn, urządzeń, infrastruktury technicznej</w:t>
      </w:r>
      <w:r w:rsidR="008F7C58" w:rsidRPr="00F74D1F">
        <w:rPr>
          <w:rFonts w:ascii="Times New Roman" w:hAnsi="Times New Roman" w:cs="Times New Roman"/>
        </w:rPr>
        <w:t>,</w:t>
      </w:r>
      <w:r w:rsidR="006829AB" w:rsidRPr="00F74D1F">
        <w:rPr>
          <w:rFonts w:ascii="Times New Roman" w:hAnsi="Times New Roman" w:cs="Times New Roman"/>
        </w:rPr>
        <w:t xml:space="preserve"> zgodnie z celem operacji</w:t>
      </w:r>
      <w:r w:rsidR="00834B4F" w:rsidRPr="00F74D1F">
        <w:rPr>
          <w:rFonts w:ascii="Times New Roman" w:hAnsi="Times New Roman" w:cs="Times New Roman"/>
        </w:rPr>
        <w:t>,</w:t>
      </w:r>
      <w:r w:rsidR="00272838" w:rsidRPr="00F74D1F">
        <w:rPr>
          <w:rFonts w:ascii="Times New Roman" w:hAnsi="Times New Roman" w:cs="Times New Roman"/>
        </w:rPr>
        <w:t xml:space="preserve"> jeżeli </w:t>
      </w:r>
      <w:r w:rsidR="00FE6CC9" w:rsidRPr="00F74D1F">
        <w:rPr>
          <w:rFonts w:ascii="Times New Roman" w:hAnsi="Times New Roman" w:cs="Times New Roman"/>
        </w:rPr>
        <w:t>wymaga tego specyfika</w:t>
      </w:r>
      <w:r w:rsidR="00272838" w:rsidRPr="00F74D1F">
        <w:rPr>
          <w:rFonts w:ascii="Times New Roman" w:hAnsi="Times New Roman" w:cs="Times New Roman"/>
        </w:rPr>
        <w:t xml:space="preserve"> operacji,</w:t>
      </w:r>
    </w:p>
    <w:p w:rsidR="00BA704D" w:rsidRPr="00F74D1F" w:rsidRDefault="000C1C87" w:rsidP="00BA704D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8</w:t>
      </w:r>
      <w:r w:rsidR="006B09F3" w:rsidRPr="00F74D1F">
        <w:rPr>
          <w:rFonts w:ascii="Times New Roman" w:hAnsi="Times New Roman" w:cs="Times New Roman"/>
        </w:rPr>
        <w:t>)</w:t>
      </w:r>
      <w:r w:rsidR="006B09F3" w:rsidRPr="00F74D1F">
        <w:rPr>
          <w:rFonts w:ascii="Times New Roman" w:hAnsi="Times New Roman" w:cs="Times New Roman"/>
        </w:rPr>
        <w:tab/>
      </w:r>
      <w:r w:rsidR="00BA704D" w:rsidRPr="00F74D1F">
        <w:rPr>
          <w:rFonts w:ascii="Times New Roman" w:hAnsi="Times New Roman" w:cs="Times New Roman"/>
        </w:rPr>
        <w:t>wykorzyst</w:t>
      </w:r>
      <w:r w:rsidR="00586D42" w:rsidRPr="00F74D1F">
        <w:rPr>
          <w:rFonts w:ascii="Times New Roman" w:hAnsi="Times New Roman" w:cs="Times New Roman"/>
        </w:rPr>
        <w:t>yw</w:t>
      </w:r>
      <w:r w:rsidR="00BA704D" w:rsidRPr="00F74D1F">
        <w:rPr>
          <w:rFonts w:ascii="Times New Roman" w:hAnsi="Times New Roman" w:cs="Times New Roman"/>
        </w:rPr>
        <w:t>anie zrealizowanego zakresu rzeczowego operacji do prowadzenia dzia</w:t>
      </w:r>
      <w:r w:rsidR="00E60CA6" w:rsidRPr="00F74D1F">
        <w:rPr>
          <w:rFonts w:ascii="Times New Roman" w:hAnsi="Times New Roman" w:cs="Times New Roman"/>
        </w:rPr>
        <w:t>ł</w:t>
      </w:r>
      <w:r w:rsidR="00BA704D" w:rsidRPr="00F74D1F">
        <w:rPr>
          <w:rFonts w:ascii="Times New Roman" w:hAnsi="Times New Roman" w:cs="Times New Roman"/>
        </w:rPr>
        <w:t>alno</w:t>
      </w:r>
      <w:r w:rsidR="00E60CA6" w:rsidRPr="00F74D1F">
        <w:rPr>
          <w:rFonts w:ascii="Times New Roman" w:hAnsi="Times New Roman" w:cs="Times New Roman"/>
        </w:rPr>
        <w:t>ś</w:t>
      </w:r>
      <w:r w:rsidR="00BA704D" w:rsidRPr="00F74D1F">
        <w:rPr>
          <w:rFonts w:ascii="Times New Roman" w:hAnsi="Times New Roman" w:cs="Times New Roman"/>
        </w:rPr>
        <w:t xml:space="preserve">ci, której </w:t>
      </w:r>
      <w:r w:rsidR="00301D67" w:rsidRPr="00F74D1F">
        <w:rPr>
          <w:rFonts w:ascii="Times New Roman" w:hAnsi="Times New Roman" w:cs="Times New Roman"/>
        </w:rPr>
        <w:t xml:space="preserve">służyła </w:t>
      </w:r>
      <w:r w:rsidR="00BA704D" w:rsidRPr="00F74D1F">
        <w:rPr>
          <w:rFonts w:ascii="Times New Roman" w:hAnsi="Times New Roman" w:cs="Times New Roman"/>
        </w:rPr>
        <w:t>realizacja operacji, lub której prowadzenie stanowi</w:t>
      </w:r>
      <w:r w:rsidR="00E60CA6" w:rsidRPr="00F74D1F">
        <w:rPr>
          <w:rFonts w:ascii="Times New Roman" w:hAnsi="Times New Roman" w:cs="Times New Roman"/>
        </w:rPr>
        <w:t>ł</w:t>
      </w:r>
      <w:r w:rsidR="00BA704D" w:rsidRPr="00F74D1F">
        <w:rPr>
          <w:rFonts w:ascii="Times New Roman" w:hAnsi="Times New Roman" w:cs="Times New Roman"/>
        </w:rPr>
        <w:t>o warunek przyznania pomocy</w:t>
      </w:r>
      <w:r w:rsidR="00C425C8" w:rsidRPr="00F74D1F">
        <w:rPr>
          <w:rFonts w:ascii="Times New Roman" w:hAnsi="Times New Roman" w:cs="Times New Roman"/>
        </w:rPr>
        <w:t xml:space="preserve"> finansowej</w:t>
      </w:r>
      <w:r w:rsidR="000A6B9C" w:rsidRPr="00F74D1F">
        <w:rPr>
          <w:rFonts w:ascii="Times New Roman" w:hAnsi="Times New Roman" w:cs="Times New Roman"/>
        </w:rPr>
        <w:t>,</w:t>
      </w:r>
    </w:p>
    <w:p w:rsidR="000A6B9C" w:rsidRPr="00F74D1F" w:rsidRDefault="000C1C87" w:rsidP="00BA704D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lastRenderedPageBreak/>
        <w:t>9</w:t>
      </w:r>
      <w:r w:rsidR="000A6B9C" w:rsidRPr="00F74D1F">
        <w:rPr>
          <w:rFonts w:ascii="Times New Roman" w:hAnsi="Times New Roman" w:cs="Times New Roman"/>
        </w:rPr>
        <w:t>)</w:t>
      </w:r>
      <w:r w:rsidR="000A6B9C" w:rsidRPr="00F74D1F">
        <w:rPr>
          <w:rFonts w:ascii="Times New Roman" w:hAnsi="Times New Roman" w:cs="Times New Roman"/>
        </w:rPr>
        <w:tab/>
      </w:r>
      <w:r w:rsidR="000C61E9" w:rsidRPr="00F74D1F">
        <w:rPr>
          <w:rFonts w:ascii="Times New Roman" w:hAnsi="Times New Roman" w:cs="Times New Roman"/>
        </w:rPr>
        <w:t xml:space="preserve">osiągnięcie </w:t>
      </w:r>
      <w:r w:rsidR="000A6B9C" w:rsidRPr="00F74D1F">
        <w:rPr>
          <w:rFonts w:ascii="Times New Roman" w:hAnsi="Times New Roman" w:cs="Times New Roman"/>
        </w:rPr>
        <w:t>kryteriów wyboru operacji</w:t>
      </w:r>
    </w:p>
    <w:p w:rsidR="004A6708" w:rsidRPr="00F74D1F" w:rsidRDefault="00433B81" w:rsidP="00011B03">
      <w:pPr>
        <w:pStyle w:val="CZWSPPKTczwsplnapunktw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–</w:t>
      </w:r>
      <w:r w:rsidR="004A6708" w:rsidRPr="00F74D1F">
        <w:rPr>
          <w:rFonts w:ascii="Times New Roman" w:hAnsi="Times New Roman" w:cs="Times New Roman"/>
        </w:rPr>
        <w:t xml:space="preserve"> zgodnie z warunkami określonymi w rozporządzeniu nr 508/2014, rozporządzeniu </w:t>
      </w:r>
      <w:r w:rsidR="00825F99" w:rsidRPr="00F74D1F">
        <w:rPr>
          <w:rFonts w:ascii="Times New Roman" w:hAnsi="Times New Roman" w:cs="Times New Roman"/>
        </w:rPr>
        <w:br/>
      </w:r>
      <w:r w:rsidR="004A6708" w:rsidRPr="00F74D1F">
        <w:rPr>
          <w:rFonts w:ascii="Times New Roman" w:hAnsi="Times New Roman" w:cs="Times New Roman"/>
        </w:rPr>
        <w:t>nr 1303/2013</w:t>
      </w:r>
      <w:r w:rsidR="00144102" w:rsidRPr="00F74D1F">
        <w:rPr>
          <w:rFonts w:ascii="Times New Roman" w:hAnsi="Times New Roman" w:cs="Times New Roman"/>
        </w:rPr>
        <w:t>, rozporządzeniu nr 1380/2013</w:t>
      </w:r>
      <w:r w:rsidR="004A6708" w:rsidRPr="00F74D1F">
        <w:rPr>
          <w:rFonts w:ascii="Times New Roman" w:hAnsi="Times New Roman" w:cs="Times New Roman"/>
        </w:rPr>
        <w:t xml:space="preserve">, </w:t>
      </w:r>
      <w:r w:rsidR="00634EAD" w:rsidRPr="00F74D1F">
        <w:rPr>
          <w:rFonts w:ascii="Times New Roman" w:hAnsi="Times New Roman" w:cs="Times New Roman"/>
        </w:rPr>
        <w:t xml:space="preserve">rozporządzeniu </w:t>
      </w:r>
      <w:r w:rsidR="008A13DF" w:rsidRPr="00F74D1F">
        <w:rPr>
          <w:rFonts w:ascii="Times New Roman" w:hAnsi="Times New Roman" w:cs="Times New Roman"/>
        </w:rPr>
        <w:t xml:space="preserve">nr </w:t>
      </w:r>
      <w:r w:rsidR="00634EAD" w:rsidRPr="00F74D1F">
        <w:rPr>
          <w:rFonts w:ascii="Times New Roman" w:hAnsi="Times New Roman" w:cs="Times New Roman"/>
        </w:rPr>
        <w:t xml:space="preserve">1379/2013, </w:t>
      </w:r>
      <w:r w:rsidR="004A6708" w:rsidRPr="00F74D1F">
        <w:rPr>
          <w:rFonts w:ascii="Times New Roman" w:hAnsi="Times New Roman" w:cs="Times New Roman"/>
        </w:rPr>
        <w:t>ustawie</w:t>
      </w:r>
      <w:r w:rsidR="008B78D4" w:rsidRPr="00F74D1F">
        <w:rPr>
          <w:rFonts w:ascii="Times New Roman" w:hAnsi="Times New Roman" w:cs="Times New Roman"/>
        </w:rPr>
        <w:t xml:space="preserve"> o EFMR</w:t>
      </w:r>
      <w:r w:rsidR="004A6708" w:rsidRPr="00F74D1F">
        <w:rPr>
          <w:rFonts w:ascii="Times New Roman" w:hAnsi="Times New Roman" w:cs="Times New Roman"/>
        </w:rPr>
        <w:t xml:space="preserve">, rozporządzeniu </w:t>
      </w:r>
      <w:r w:rsidR="00BD4EF5" w:rsidRPr="00F74D1F">
        <w:rPr>
          <w:rFonts w:ascii="Times New Roman" w:hAnsi="Times New Roman" w:cs="Times New Roman"/>
        </w:rPr>
        <w:t xml:space="preserve">w sprawie Priorytetu </w:t>
      </w:r>
      <w:r w:rsidR="00717D95" w:rsidRPr="00F74D1F">
        <w:rPr>
          <w:rFonts w:ascii="Times New Roman" w:hAnsi="Times New Roman" w:cs="Times New Roman"/>
        </w:rPr>
        <w:t>5</w:t>
      </w:r>
      <w:r w:rsidR="00BD4EF5" w:rsidRPr="00F74D1F">
        <w:rPr>
          <w:rFonts w:ascii="Times New Roman" w:hAnsi="Times New Roman" w:cs="Times New Roman"/>
        </w:rPr>
        <w:t xml:space="preserve"> </w:t>
      </w:r>
      <w:r w:rsidR="004A6708" w:rsidRPr="00F74D1F">
        <w:rPr>
          <w:rFonts w:ascii="Times New Roman" w:hAnsi="Times New Roman" w:cs="Times New Roman"/>
        </w:rPr>
        <w:t>i w umowie</w:t>
      </w:r>
      <w:r w:rsidR="00825F99" w:rsidRPr="00F74D1F">
        <w:rPr>
          <w:rFonts w:ascii="Times New Roman" w:hAnsi="Times New Roman" w:cs="Times New Roman"/>
        </w:rPr>
        <w:t>,</w:t>
      </w:r>
      <w:r w:rsidR="004A6708" w:rsidRPr="00F74D1F">
        <w:rPr>
          <w:rFonts w:ascii="Times New Roman" w:hAnsi="Times New Roman" w:cs="Times New Roman"/>
        </w:rPr>
        <w:t xml:space="preserve"> oraz określonymi w innych przepisach dotyczących </w:t>
      </w:r>
      <w:r w:rsidR="00CB2358" w:rsidRPr="00F74D1F">
        <w:rPr>
          <w:rFonts w:ascii="Times New Roman" w:hAnsi="Times New Roman" w:cs="Times New Roman"/>
        </w:rPr>
        <w:t>realizowanej operacji</w:t>
      </w:r>
      <w:r w:rsidR="004A6708" w:rsidRPr="00F74D1F">
        <w:rPr>
          <w:rFonts w:ascii="Times New Roman" w:hAnsi="Times New Roman" w:cs="Times New Roman"/>
        </w:rPr>
        <w:t>.</w:t>
      </w:r>
    </w:p>
    <w:p w:rsidR="004A6708" w:rsidRPr="00F74D1F" w:rsidRDefault="004A6708" w:rsidP="00E76952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4. W wyniku realizacji operacji </w:t>
      </w:r>
      <w:r w:rsidR="00825F99" w:rsidRPr="00F74D1F">
        <w:rPr>
          <w:rFonts w:ascii="Times New Roman" w:hAnsi="Times New Roman" w:cs="Times New Roman"/>
        </w:rPr>
        <w:t xml:space="preserve">zostanie </w:t>
      </w:r>
      <w:r w:rsidRPr="00F74D1F">
        <w:rPr>
          <w:rFonts w:ascii="Times New Roman" w:hAnsi="Times New Roman" w:cs="Times New Roman"/>
        </w:rPr>
        <w:t>osiągnięty następujący cel:</w:t>
      </w:r>
      <w:r w:rsidR="00E76952" w:rsidRPr="00F74D1F">
        <w:rPr>
          <w:rFonts w:ascii="Times New Roman" w:hAnsi="Times New Roman" w:cs="Times New Roman"/>
        </w:rPr>
        <w:t xml:space="preserve"> ……………………</w:t>
      </w:r>
      <w:r w:rsidR="009215E9">
        <w:rPr>
          <w:rFonts w:ascii="Times New Roman" w:hAnsi="Times New Roman" w:cs="Times New Roman"/>
        </w:rPr>
        <w:t xml:space="preserve"> </w:t>
      </w:r>
      <w:r w:rsidR="009215E9" w:rsidRPr="00F74D1F">
        <w:rPr>
          <w:rFonts w:ascii="Times New Roman" w:hAnsi="Times New Roman" w:cs="Times New Roman"/>
        </w:rPr>
        <w:t>…………………….</w:t>
      </w:r>
      <w:r w:rsidR="009215E9">
        <w:rPr>
          <w:rFonts w:ascii="Times New Roman" w:hAnsi="Times New Roman" w:cs="Times New Roman"/>
        </w:rPr>
        <w:t>.</w:t>
      </w:r>
      <w:r w:rsidR="009215E9" w:rsidRPr="00F74D1F">
        <w:rPr>
          <w:rFonts w:ascii="Times New Roman" w:hAnsi="Times New Roman" w:cs="Times New Roman"/>
        </w:rPr>
        <w:t>……………………………………………………………………………</w:t>
      </w:r>
      <w:r w:rsidR="009215E9">
        <w:rPr>
          <w:rFonts w:ascii="Times New Roman" w:hAnsi="Times New Roman" w:cs="Times New Roman"/>
        </w:rPr>
        <w:t xml:space="preserve"> </w:t>
      </w:r>
      <w:r w:rsidR="009215E9" w:rsidRPr="00F74D1F">
        <w:rPr>
          <w:rFonts w:ascii="Times New Roman" w:hAnsi="Times New Roman" w:cs="Times New Roman"/>
        </w:rPr>
        <w:t>…………………….</w:t>
      </w:r>
      <w:r w:rsidR="009215E9">
        <w:rPr>
          <w:rFonts w:ascii="Times New Roman" w:hAnsi="Times New Roman" w:cs="Times New Roman"/>
        </w:rPr>
        <w:t>.</w:t>
      </w:r>
      <w:r w:rsidR="009215E9" w:rsidRPr="00F74D1F">
        <w:rPr>
          <w:rFonts w:ascii="Times New Roman" w:hAnsi="Times New Roman" w:cs="Times New Roman"/>
        </w:rPr>
        <w:t>……………………………………………………………………………</w:t>
      </w:r>
      <w:r w:rsidR="009215E9">
        <w:rPr>
          <w:rFonts w:ascii="Times New Roman" w:hAnsi="Times New Roman" w:cs="Times New Roman"/>
        </w:rPr>
        <w:t xml:space="preserve"> </w:t>
      </w:r>
      <w:r w:rsidR="00E76952" w:rsidRPr="00F74D1F">
        <w:rPr>
          <w:rFonts w:ascii="Times New Roman" w:hAnsi="Times New Roman" w:cs="Times New Roman"/>
        </w:rPr>
        <w:t>………………………………………………………………</w:t>
      </w:r>
      <w:r w:rsidR="002E1F70" w:rsidRPr="00F74D1F">
        <w:rPr>
          <w:rFonts w:ascii="Times New Roman" w:hAnsi="Times New Roman" w:cs="Times New Roman"/>
        </w:rPr>
        <w:t>.</w:t>
      </w:r>
      <w:r w:rsidR="00E76952" w:rsidRPr="00F74D1F">
        <w:rPr>
          <w:rFonts w:ascii="Times New Roman" w:hAnsi="Times New Roman" w:cs="Times New Roman"/>
        </w:rPr>
        <w:t xml:space="preserve">, </w:t>
      </w:r>
      <w:r w:rsidR="00237041" w:rsidRPr="00F74D1F">
        <w:rPr>
          <w:rFonts w:ascii="Times New Roman" w:hAnsi="Times New Roman" w:cs="Times New Roman"/>
        </w:rPr>
        <w:t xml:space="preserve">zwany dalej </w:t>
      </w:r>
      <w:r w:rsidR="008E085A" w:rsidRPr="00F74D1F">
        <w:rPr>
          <w:rFonts w:ascii="Times New Roman" w:hAnsi="Times New Roman" w:cs="Times New Roman"/>
        </w:rPr>
        <w:t>„</w:t>
      </w:r>
      <w:r w:rsidR="00237041" w:rsidRPr="00F74D1F">
        <w:rPr>
          <w:rFonts w:ascii="Times New Roman" w:hAnsi="Times New Roman" w:cs="Times New Roman"/>
        </w:rPr>
        <w:t>celem operacji</w:t>
      </w:r>
      <w:r w:rsidR="00825F99" w:rsidRPr="00F74D1F">
        <w:rPr>
          <w:rFonts w:ascii="Times New Roman" w:hAnsi="Times New Roman" w:cs="Times New Roman"/>
        </w:rPr>
        <w:t>”</w:t>
      </w:r>
      <w:r w:rsidR="001D7CCE" w:rsidRPr="00F74D1F">
        <w:rPr>
          <w:rFonts w:ascii="Times New Roman" w:hAnsi="Times New Roman" w:cs="Times New Roman"/>
        </w:rPr>
        <w:t xml:space="preserve"> </w:t>
      </w:r>
      <w:r w:rsidR="001D7CCE" w:rsidRPr="00F74D1F">
        <w:rPr>
          <w:rStyle w:val="IGindeksgrny"/>
          <w:rFonts w:ascii="Times New Roman" w:hAnsi="Times New Roman" w:cs="Times New Roman"/>
        </w:rPr>
        <w:footnoteReference w:id="4"/>
      </w:r>
      <w:r w:rsidR="001D7CCE" w:rsidRPr="00F74D1F">
        <w:rPr>
          <w:rStyle w:val="IGindeksgrny"/>
          <w:rFonts w:ascii="Times New Roman" w:hAnsi="Times New Roman" w:cs="Times New Roman"/>
        </w:rPr>
        <w:t>)</w:t>
      </w:r>
      <w:r w:rsidR="001D7CCE" w:rsidRPr="00F74D1F">
        <w:rPr>
          <w:rFonts w:ascii="Times New Roman" w:hAnsi="Times New Roman" w:cs="Times New Roman"/>
        </w:rPr>
        <w:t>.</w:t>
      </w:r>
    </w:p>
    <w:p w:rsidR="0077170B" w:rsidRPr="00F74D1F" w:rsidRDefault="008F7C58" w:rsidP="0077170B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5</w:t>
      </w:r>
      <w:r w:rsidR="004A6708" w:rsidRPr="00F74D1F">
        <w:rPr>
          <w:rFonts w:ascii="Times New Roman" w:hAnsi="Times New Roman" w:cs="Times New Roman"/>
        </w:rPr>
        <w:t xml:space="preserve">. </w:t>
      </w:r>
      <w:r w:rsidR="0077170B" w:rsidRPr="00F74D1F">
        <w:rPr>
          <w:rFonts w:ascii="Times New Roman" w:hAnsi="Times New Roman" w:cs="Times New Roman"/>
        </w:rPr>
        <w:t>Operacja zostanie zrealizowana w (województwo, powiat, gmina, kod pocztowy, miejscowość, ulica oraz nr domu/lokalu/obrębu/działki): ……………………………………...</w:t>
      </w:r>
    </w:p>
    <w:p w:rsidR="00394684" w:rsidRPr="00F74D1F" w:rsidRDefault="009215E9" w:rsidP="00394684">
      <w:pPr>
        <w:rPr>
          <w:rFonts w:cs="Times New Roman"/>
        </w:rPr>
      </w:pPr>
      <w:r w:rsidRPr="00F74D1F">
        <w:rPr>
          <w:rFonts w:cs="Times New Roman"/>
        </w:rPr>
        <w:t>…………………….</w:t>
      </w:r>
      <w:r>
        <w:rPr>
          <w:rFonts w:cs="Times New Roman"/>
        </w:rPr>
        <w:t>.</w:t>
      </w:r>
      <w:r w:rsidRPr="00F74D1F">
        <w:rPr>
          <w:rFonts w:cs="Times New Roman"/>
        </w:rPr>
        <w:t>……………………………………………………………………………</w:t>
      </w:r>
      <w:r w:rsidR="00394684" w:rsidRPr="00F74D1F">
        <w:rPr>
          <w:rFonts w:cs="Times New Roman"/>
        </w:rPr>
        <w:t>..............................................................................................................................................</w:t>
      </w:r>
      <w:r w:rsidR="00394684">
        <w:rPr>
          <w:rFonts w:cs="Times New Roman"/>
        </w:rPr>
        <w:t>...... .</w:t>
      </w:r>
    </w:p>
    <w:p w:rsidR="004A6708" w:rsidRPr="00F74D1F" w:rsidRDefault="004A6708" w:rsidP="00AE5343">
      <w:pPr>
        <w:pStyle w:val="CZKSIGAoznaczenieiprzedmiotczcilubksigi"/>
        <w:rPr>
          <w:rFonts w:ascii="Times New Roman" w:hAnsi="Times New Roman"/>
        </w:rPr>
      </w:pPr>
      <w:r w:rsidRPr="00F74D1F">
        <w:rPr>
          <w:rFonts w:ascii="Times New Roman" w:hAnsi="Times New Roman"/>
        </w:rPr>
        <w:t xml:space="preserve">§ </w:t>
      </w:r>
      <w:r w:rsidR="00CB2358" w:rsidRPr="00F74D1F">
        <w:rPr>
          <w:rFonts w:ascii="Times New Roman" w:hAnsi="Times New Roman"/>
        </w:rPr>
        <w:t>4</w:t>
      </w:r>
      <w:r w:rsidRPr="00F74D1F">
        <w:rPr>
          <w:rFonts w:ascii="Times New Roman" w:hAnsi="Times New Roman"/>
        </w:rPr>
        <w:t>.</w:t>
      </w:r>
      <w:r w:rsidR="008C6EF5" w:rsidRPr="00F74D1F">
        <w:rPr>
          <w:rFonts w:ascii="Times New Roman" w:hAnsi="Times New Roman"/>
        </w:rPr>
        <w:t xml:space="preserve"> </w:t>
      </w:r>
    </w:p>
    <w:p w:rsidR="00F82B9B" w:rsidRPr="00F74D1F" w:rsidRDefault="004A6708" w:rsidP="00E8007B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1. </w:t>
      </w:r>
      <w:r w:rsidR="00172325" w:rsidRPr="00F74D1F">
        <w:rPr>
          <w:rFonts w:ascii="Times New Roman" w:hAnsi="Times New Roman" w:cs="Times New Roman"/>
        </w:rPr>
        <w:t>Agencja na warunkach określonych w umowie przyznaje Beneficjentowi pomoc finansową</w:t>
      </w:r>
      <w:r w:rsidR="00CB2358" w:rsidRPr="00F74D1F">
        <w:rPr>
          <w:rFonts w:ascii="Times New Roman" w:hAnsi="Times New Roman" w:cs="Times New Roman"/>
        </w:rPr>
        <w:t xml:space="preserve"> w formie zwrotu </w:t>
      </w:r>
      <w:r w:rsidR="008E691E" w:rsidRPr="00F74D1F">
        <w:rPr>
          <w:rFonts w:ascii="Times New Roman" w:hAnsi="Times New Roman" w:cs="Times New Roman"/>
        </w:rPr>
        <w:t xml:space="preserve">poniesionych </w:t>
      </w:r>
      <w:r w:rsidR="00CB2358" w:rsidRPr="00F74D1F">
        <w:rPr>
          <w:rFonts w:ascii="Times New Roman" w:hAnsi="Times New Roman" w:cs="Times New Roman"/>
        </w:rPr>
        <w:t>kosztów kwalifikowalnych operacji</w:t>
      </w:r>
      <w:r w:rsidR="00E07C45" w:rsidRPr="00F74D1F">
        <w:rPr>
          <w:rFonts w:ascii="Times New Roman" w:hAnsi="Times New Roman" w:cs="Times New Roman"/>
        </w:rPr>
        <w:t xml:space="preserve"> w wysokości</w:t>
      </w:r>
      <w:r w:rsidR="0054466B" w:rsidRPr="00F74D1F">
        <w:rPr>
          <w:rFonts w:ascii="Times New Roman" w:hAnsi="Times New Roman" w:cs="Times New Roman"/>
        </w:rPr>
        <w:t xml:space="preserve"> do</w:t>
      </w:r>
      <w:r w:rsidR="00E07C45" w:rsidRPr="00F74D1F">
        <w:rPr>
          <w:rFonts w:ascii="Times New Roman" w:hAnsi="Times New Roman" w:cs="Times New Roman"/>
        </w:rPr>
        <w:t xml:space="preserve"> 50% tych kosztów</w:t>
      </w:r>
      <w:r w:rsidR="007B5286" w:rsidRPr="00F74D1F">
        <w:rPr>
          <w:rFonts w:ascii="Times New Roman" w:hAnsi="Times New Roman" w:cs="Times New Roman"/>
        </w:rPr>
        <w:t>, której wysokość została</w:t>
      </w:r>
      <w:r w:rsidR="00E07C45" w:rsidRPr="00F74D1F">
        <w:rPr>
          <w:rFonts w:ascii="Times New Roman" w:hAnsi="Times New Roman" w:cs="Times New Roman"/>
        </w:rPr>
        <w:t xml:space="preserve"> </w:t>
      </w:r>
      <w:r w:rsidR="00CB2358" w:rsidRPr="00F74D1F">
        <w:rPr>
          <w:rFonts w:ascii="Times New Roman" w:hAnsi="Times New Roman" w:cs="Times New Roman"/>
        </w:rPr>
        <w:t>ujęt</w:t>
      </w:r>
      <w:r w:rsidR="007B5286" w:rsidRPr="00F74D1F">
        <w:rPr>
          <w:rFonts w:ascii="Times New Roman" w:hAnsi="Times New Roman" w:cs="Times New Roman"/>
        </w:rPr>
        <w:t>a</w:t>
      </w:r>
      <w:r w:rsidR="00CB2358" w:rsidRPr="00F74D1F">
        <w:rPr>
          <w:rFonts w:ascii="Times New Roman" w:hAnsi="Times New Roman" w:cs="Times New Roman"/>
        </w:rPr>
        <w:t xml:space="preserve"> w zestawieniu rzeczowo-finansowym operacj</w:t>
      </w:r>
      <w:r w:rsidR="004E38A1" w:rsidRPr="00F74D1F">
        <w:rPr>
          <w:rFonts w:ascii="Times New Roman" w:hAnsi="Times New Roman" w:cs="Times New Roman"/>
        </w:rPr>
        <w:t xml:space="preserve">i, nie </w:t>
      </w:r>
      <w:r w:rsidR="00142A9A" w:rsidRPr="00F74D1F">
        <w:rPr>
          <w:rFonts w:ascii="Times New Roman" w:hAnsi="Times New Roman" w:cs="Times New Roman"/>
        </w:rPr>
        <w:t xml:space="preserve">wyższej </w:t>
      </w:r>
      <w:r w:rsidR="004E38A1" w:rsidRPr="00F74D1F">
        <w:rPr>
          <w:rFonts w:ascii="Times New Roman" w:hAnsi="Times New Roman" w:cs="Times New Roman"/>
        </w:rPr>
        <w:t xml:space="preserve">jednak niż </w:t>
      </w:r>
      <w:r w:rsidR="00142A9A" w:rsidRPr="00F74D1F">
        <w:rPr>
          <w:rFonts w:ascii="Times New Roman" w:hAnsi="Times New Roman" w:cs="Times New Roman"/>
        </w:rPr>
        <w:t xml:space="preserve">kwota </w:t>
      </w:r>
      <w:r w:rsidR="004E38A1" w:rsidRPr="00F74D1F">
        <w:rPr>
          <w:rFonts w:ascii="Times New Roman" w:hAnsi="Times New Roman" w:cs="Times New Roman"/>
        </w:rPr>
        <w:t xml:space="preserve">3 000 </w:t>
      </w:r>
      <w:proofErr w:type="spellStart"/>
      <w:r w:rsidR="004E38A1" w:rsidRPr="00F74D1F">
        <w:rPr>
          <w:rFonts w:ascii="Times New Roman" w:hAnsi="Times New Roman" w:cs="Times New Roman"/>
        </w:rPr>
        <w:t>000</w:t>
      </w:r>
      <w:proofErr w:type="spellEnd"/>
      <w:r w:rsidR="004E38A1" w:rsidRPr="00F74D1F">
        <w:rPr>
          <w:rFonts w:ascii="Times New Roman" w:hAnsi="Times New Roman" w:cs="Times New Roman"/>
        </w:rPr>
        <w:t xml:space="preserve"> zł</w:t>
      </w:r>
      <w:r w:rsidR="00E8007B" w:rsidRPr="00F74D1F">
        <w:rPr>
          <w:rFonts w:ascii="Times New Roman" w:hAnsi="Times New Roman" w:cs="Times New Roman"/>
        </w:rPr>
        <w:t>, tj. w wysokości</w:t>
      </w:r>
      <w:r w:rsidR="00BF3C9D" w:rsidRPr="00F74D1F">
        <w:rPr>
          <w:rFonts w:ascii="Times New Roman" w:hAnsi="Times New Roman" w:cs="Times New Roman"/>
        </w:rPr>
        <w:t>: ……………………</w:t>
      </w:r>
      <w:r w:rsidR="00E8007B" w:rsidRPr="00F74D1F">
        <w:rPr>
          <w:rFonts w:ascii="Times New Roman" w:hAnsi="Times New Roman" w:cs="Times New Roman"/>
        </w:rPr>
        <w:t xml:space="preserve"> ………………………………………………………………………………………………... zł (słownie:…………………………………………………………………………………...…………………………………………………………………………………………………… zł).</w:t>
      </w:r>
    </w:p>
    <w:p w:rsidR="00A51EEE" w:rsidRPr="00F74D1F" w:rsidRDefault="00A51EEE" w:rsidP="00A51EEE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2. Pomoc zostanie </w:t>
      </w:r>
      <w:r w:rsidR="002D5C43" w:rsidRPr="00F74D1F">
        <w:rPr>
          <w:rFonts w:ascii="Times New Roman" w:hAnsi="Times New Roman" w:cs="Times New Roman"/>
        </w:rPr>
        <w:t>wypłacona</w:t>
      </w:r>
      <w:r w:rsidRPr="00F74D1F">
        <w:rPr>
          <w:rFonts w:ascii="Times New Roman" w:hAnsi="Times New Roman" w:cs="Times New Roman"/>
        </w:rPr>
        <w:t>:</w:t>
      </w:r>
    </w:p>
    <w:p w:rsidR="00A51EEE" w:rsidRPr="00F74D1F" w:rsidRDefault="00A51EEE" w:rsidP="0037787F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1)</w:t>
      </w:r>
      <w:r w:rsidRPr="00F74D1F">
        <w:rPr>
          <w:rFonts w:ascii="Times New Roman" w:hAnsi="Times New Roman" w:cs="Times New Roman"/>
        </w:rPr>
        <w:tab/>
        <w:t>jednorazowo, po zakończeniu realizacji operacji w wysokości: ……………………..…………………………………………………</w:t>
      </w:r>
      <w:r w:rsidR="0072337B" w:rsidRPr="00F74D1F">
        <w:rPr>
          <w:rFonts w:ascii="Times New Roman" w:hAnsi="Times New Roman" w:cs="Times New Roman"/>
        </w:rPr>
        <w:t>.</w:t>
      </w:r>
      <w:r w:rsidRPr="00F74D1F">
        <w:rPr>
          <w:rFonts w:ascii="Times New Roman" w:hAnsi="Times New Roman" w:cs="Times New Roman"/>
        </w:rPr>
        <w:t>…………</w:t>
      </w:r>
      <w:r w:rsidR="0072337B" w:rsidRPr="00F74D1F">
        <w:rPr>
          <w:rFonts w:ascii="Times New Roman" w:hAnsi="Times New Roman" w:cs="Times New Roman"/>
        </w:rPr>
        <w:t>..</w:t>
      </w:r>
      <w:r w:rsidRPr="00F74D1F">
        <w:rPr>
          <w:rFonts w:ascii="Times New Roman" w:hAnsi="Times New Roman" w:cs="Times New Roman"/>
        </w:rPr>
        <w:t>…….</w:t>
      </w:r>
      <w:r w:rsidR="0072337B" w:rsidRPr="00F74D1F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>zł (słownie</w:t>
      </w:r>
      <w:r w:rsidR="0003755D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  <w:r w:rsidR="0003755D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>...............................</w:t>
      </w:r>
      <w:r w:rsidR="0003755D">
        <w:rPr>
          <w:rFonts w:ascii="Times New Roman" w:hAnsi="Times New Roman" w:cs="Times New Roman"/>
        </w:rPr>
        <w:t>............</w:t>
      </w:r>
      <w:r w:rsidRPr="00F74D1F">
        <w:rPr>
          <w:rFonts w:ascii="Times New Roman" w:hAnsi="Times New Roman" w:cs="Times New Roman"/>
        </w:rPr>
        <w:t>...........</w:t>
      </w:r>
      <w:r w:rsidR="0003755D">
        <w:rPr>
          <w:rFonts w:ascii="Times New Roman" w:hAnsi="Times New Roman" w:cs="Times New Roman"/>
        </w:rPr>
        <w:t>...</w:t>
      </w:r>
      <w:r w:rsidRPr="00F74D1F">
        <w:rPr>
          <w:rFonts w:ascii="Times New Roman" w:hAnsi="Times New Roman" w:cs="Times New Roman"/>
        </w:rPr>
        <w:t>................................................................................</w:t>
      </w:r>
      <w:r w:rsidR="0072337B" w:rsidRPr="00F74D1F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>zł)</w:t>
      </w:r>
    </w:p>
    <w:p w:rsidR="00A51EEE" w:rsidRPr="00F74D1F" w:rsidRDefault="00A51EEE" w:rsidP="0037787F">
      <w:pPr>
        <w:pStyle w:val="USTustnpkodeksu"/>
        <w:ind w:firstLine="0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albo</w:t>
      </w:r>
    </w:p>
    <w:p w:rsidR="00A51EEE" w:rsidRPr="00F74D1F" w:rsidRDefault="00A51EEE" w:rsidP="0037787F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2)</w:t>
      </w:r>
      <w:r w:rsidRPr="00F74D1F">
        <w:rPr>
          <w:rFonts w:ascii="Times New Roman" w:hAnsi="Times New Roman" w:cs="Times New Roman"/>
        </w:rPr>
        <w:tab/>
        <w:t xml:space="preserve">w  …… </w:t>
      </w:r>
      <w:r w:rsidRPr="00F74D1F">
        <w:rPr>
          <w:rStyle w:val="Odwoanieprzypisudolnego"/>
          <w:rFonts w:ascii="Times New Roman" w:hAnsi="Times New Roman"/>
        </w:rPr>
        <w:footnoteReference w:id="5"/>
      </w:r>
      <w:r w:rsidRPr="00F74D1F">
        <w:rPr>
          <w:rStyle w:val="IGindeksgrny"/>
          <w:rFonts w:ascii="Times New Roman" w:hAnsi="Times New Roman" w:cs="Times New Roman"/>
        </w:rPr>
        <w:t>)</w:t>
      </w:r>
      <w:r w:rsidRPr="00F74D1F">
        <w:rPr>
          <w:rFonts w:ascii="Times New Roman" w:hAnsi="Times New Roman" w:cs="Times New Roman"/>
        </w:rPr>
        <w:t xml:space="preserve"> transzach, po zakończeniu każdego etapu operacji:</w:t>
      </w:r>
    </w:p>
    <w:p w:rsidR="00A51EEE" w:rsidRPr="00F74D1F" w:rsidRDefault="00167F72">
      <w:pPr>
        <w:pStyle w:val="LITliter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lastRenderedPageBreak/>
        <w:t>a)</w:t>
      </w:r>
      <w:r w:rsidRPr="00F74D1F">
        <w:rPr>
          <w:rFonts w:ascii="Times New Roman" w:hAnsi="Times New Roman" w:cs="Times New Roman"/>
        </w:rPr>
        <w:tab/>
      </w:r>
      <w:r w:rsidR="00A51EEE" w:rsidRPr="00F74D1F">
        <w:rPr>
          <w:rFonts w:ascii="Times New Roman" w:hAnsi="Times New Roman" w:cs="Times New Roman"/>
        </w:rPr>
        <w:t>pierwsza transza w wysokości</w:t>
      </w:r>
      <w:r w:rsidR="00A850BE" w:rsidRPr="00F74D1F">
        <w:rPr>
          <w:rFonts w:ascii="Times New Roman" w:hAnsi="Times New Roman" w:cs="Times New Roman"/>
        </w:rPr>
        <w:t xml:space="preserve">: …….…………………………………………zł </w:t>
      </w:r>
      <w:r w:rsidRPr="00F74D1F">
        <w:rPr>
          <w:rFonts w:ascii="Times New Roman" w:hAnsi="Times New Roman" w:cs="Times New Roman"/>
        </w:rPr>
        <w:t>(słownie:………………………………………………………………………………………………………………………………………………………………….zł),</w:t>
      </w:r>
    </w:p>
    <w:p w:rsidR="00167F72" w:rsidRPr="00F74D1F" w:rsidRDefault="00167F72" w:rsidP="0037787F">
      <w:pPr>
        <w:pStyle w:val="LITliter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b)</w:t>
      </w:r>
      <w:r w:rsidRPr="00F74D1F">
        <w:rPr>
          <w:rFonts w:ascii="Times New Roman" w:hAnsi="Times New Roman" w:cs="Times New Roman"/>
        </w:rPr>
        <w:tab/>
        <w:t>druga transza w wysokości</w:t>
      </w:r>
      <w:r w:rsidR="00A850BE" w:rsidRPr="00F74D1F">
        <w:rPr>
          <w:rFonts w:ascii="Times New Roman" w:hAnsi="Times New Roman" w:cs="Times New Roman"/>
        </w:rPr>
        <w:t xml:space="preserve">: …….…………………………………………zł </w:t>
      </w:r>
      <w:r w:rsidRPr="00F74D1F">
        <w:rPr>
          <w:rFonts w:ascii="Times New Roman" w:hAnsi="Times New Roman" w:cs="Times New Roman"/>
        </w:rPr>
        <w:t>(słownie:………………………………………………………………………………………………………………………………………………………………….zł),</w:t>
      </w:r>
    </w:p>
    <w:p w:rsidR="00167F72" w:rsidRPr="00F74D1F" w:rsidRDefault="00167F72" w:rsidP="0037787F">
      <w:pPr>
        <w:pStyle w:val="LITliter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c)</w:t>
      </w:r>
      <w:r w:rsidRPr="00F74D1F">
        <w:rPr>
          <w:rFonts w:ascii="Times New Roman" w:hAnsi="Times New Roman" w:cs="Times New Roman"/>
        </w:rPr>
        <w:tab/>
        <w:t>trzecia transza w wysokości</w:t>
      </w:r>
      <w:r w:rsidR="00A850BE" w:rsidRPr="00F74D1F">
        <w:rPr>
          <w:rFonts w:ascii="Times New Roman" w:hAnsi="Times New Roman" w:cs="Times New Roman"/>
        </w:rPr>
        <w:t xml:space="preserve">: …….…………………………………………zł </w:t>
      </w:r>
      <w:r w:rsidRPr="00F74D1F">
        <w:rPr>
          <w:rFonts w:ascii="Times New Roman" w:hAnsi="Times New Roman" w:cs="Times New Roman"/>
        </w:rPr>
        <w:t>(słownie:…………………………………………………………………………………………………………………………………………………………………zł),</w:t>
      </w:r>
    </w:p>
    <w:p w:rsidR="003D1973" w:rsidRPr="00F74D1F" w:rsidRDefault="00167F72" w:rsidP="0037787F">
      <w:pPr>
        <w:pStyle w:val="LITliter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d)</w:t>
      </w:r>
      <w:r w:rsidRPr="00F74D1F">
        <w:rPr>
          <w:rFonts w:ascii="Times New Roman" w:hAnsi="Times New Roman" w:cs="Times New Roman"/>
        </w:rPr>
        <w:tab/>
        <w:t>czwarta transza w wysokości</w:t>
      </w:r>
      <w:r w:rsidR="00A850BE" w:rsidRPr="00F74D1F">
        <w:rPr>
          <w:rFonts w:ascii="Times New Roman" w:hAnsi="Times New Roman" w:cs="Times New Roman"/>
        </w:rPr>
        <w:t xml:space="preserve">: …….…………………………………………zł </w:t>
      </w:r>
      <w:r w:rsidRPr="00F74D1F">
        <w:rPr>
          <w:rFonts w:ascii="Times New Roman" w:hAnsi="Times New Roman" w:cs="Times New Roman"/>
        </w:rPr>
        <w:t>(słownie:………………………………………………………………………………………………………………………………………………………………….</w:t>
      </w:r>
      <w:r w:rsidR="00AE662B" w:rsidRPr="00F74D1F">
        <w:rPr>
          <w:rFonts w:ascii="Times New Roman" w:hAnsi="Times New Roman" w:cs="Times New Roman"/>
        </w:rPr>
        <w:t>z</w:t>
      </w:r>
      <w:r w:rsidRPr="00F74D1F">
        <w:rPr>
          <w:rFonts w:ascii="Times New Roman" w:hAnsi="Times New Roman" w:cs="Times New Roman"/>
        </w:rPr>
        <w:t>ł)</w:t>
      </w:r>
      <w:r w:rsidR="00011A25" w:rsidRPr="00F74D1F">
        <w:rPr>
          <w:rFonts w:ascii="Times New Roman" w:hAnsi="Times New Roman" w:cs="Times New Roman"/>
        </w:rPr>
        <w:t>.</w:t>
      </w:r>
    </w:p>
    <w:p w:rsidR="00A369AE" w:rsidRPr="00F74D1F" w:rsidRDefault="002404E6" w:rsidP="00BE7144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3</w:t>
      </w:r>
      <w:r w:rsidR="00E831D7" w:rsidRPr="00F74D1F">
        <w:rPr>
          <w:rFonts w:ascii="Times New Roman" w:hAnsi="Times New Roman" w:cs="Times New Roman"/>
        </w:rPr>
        <w:t xml:space="preserve">. </w:t>
      </w:r>
      <w:r w:rsidR="004A6708" w:rsidRPr="00F74D1F">
        <w:rPr>
          <w:rFonts w:ascii="Times New Roman" w:hAnsi="Times New Roman" w:cs="Times New Roman"/>
        </w:rPr>
        <w:t>Współfinansowanie ze środków Unii Europejskiej</w:t>
      </w:r>
      <w:r w:rsidR="00AE5343" w:rsidRPr="00F74D1F">
        <w:rPr>
          <w:rFonts w:ascii="Times New Roman" w:hAnsi="Times New Roman" w:cs="Times New Roman"/>
        </w:rPr>
        <w:t>,</w:t>
      </w:r>
      <w:r w:rsidR="004A6708" w:rsidRPr="00F74D1F">
        <w:rPr>
          <w:rFonts w:ascii="Times New Roman" w:hAnsi="Times New Roman" w:cs="Times New Roman"/>
        </w:rPr>
        <w:t xml:space="preserve"> w ramach </w:t>
      </w:r>
      <w:r w:rsidR="00CB2358" w:rsidRPr="00F74D1F">
        <w:rPr>
          <w:rFonts w:ascii="Times New Roman" w:hAnsi="Times New Roman" w:cs="Times New Roman"/>
        </w:rPr>
        <w:t>EFMR</w:t>
      </w:r>
      <w:r w:rsidR="00AE5343" w:rsidRPr="00F74D1F">
        <w:rPr>
          <w:rFonts w:ascii="Times New Roman" w:hAnsi="Times New Roman" w:cs="Times New Roman"/>
        </w:rPr>
        <w:t>,</w:t>
      </w:r>
      <w:r w:rsidR="004A6708" w:rsidRPr="00F74D1F">
        <w:rPr>
          <w:rFonts w:ascii="Times New Roman" w:hAnsi="Times New Roman" w:cs="Times New Roman"/>
        </w:rPr>
        <w:t xml:space="preserve"> </w:t>
      </w:r>
      <w:r w:rsidR="00AE5343" w:rsidRPr="00F74D1F">
        <w:rPr>
          <w:rFonts w:ascii="Times New Roman" w:hAnsi="Times New Roman" w:cs="Times New Roman"/>
        </w:rPr>
        <w:t>wynosi</w:t>
      </w:r>
      <w:r w:rsidR="004A6708" w:rsidRPr="00F74D1F">
        <w:rPr>
          <w:rFonts w:ascii="Times New Roman" w:hAnsi="Times New Roman" w:cs="Times New Roman"/>
        </w:rPr>
        <w:t>:</w:t>
      </w:r>
      <w:r w:rsidR="004A427D" w:rsidRPr="00F74D1F">
        <w:rPr>
          <w:rFonts w:ascii="Times New Roman" w:hAnsi="Times New Roman" w:cs="Times New Roman"/>
        </w:rPr>
        <w:t xml:space="preserve"> </w:t>
      </w:r>
      <w:r w:rsidR="003A4866" w:rsidRPr="00F74D1F">
        <w:rPr>
          <w:rFonts w:ascii="Times New Roman" w:hAnsi="Times New Roman" w:cs="Times New Roman"/>
        </w:rPr>
        <w:t>…………………………………………………………...........................................................</w:t>
      </w:r>
      <w:r w:rsidR="0072337B" w:rsidRPr="00F74D1F">
        <w:rPr>
          <w:rFonts w:ascii="Times New Roman" w:hAnsi="Times New Roman" w:cs="Times New Roman"/>
        </w:rPr>
        <w:t xml:space="preserve"> </w:t>
      </w:r>
      <w:r w:rsidR="004A6708" w:rsidRPr="00F74D1F">
        <w:rPr>
          <w:rFonts w:ascii="Times New Roman" w:hAnsi="Times New Roman" w:cs="Times New Roman"/>
        </w:rPr>
        <w:t>zł (słownie</w:t>
      </w:r>
      <w:r w:rsidR="0072337B" w:rsidRPr="00F74D1F">
        <w:rPr>
          <w:rFonts w:ascii="Times New Roman" w:hAnsi="Times New Roman" w:cs="Times New Roman"/>
        </w:rPr>
        <w:t xml:space="preserve"> </w:t>
      </w:r>
      <w:r w:rsidR="00AE5343" w:rsidRPr="00F74D1F">
        <w:rPr>
          <w:rFonts w:ascii="Times New Roman" w:hAnsi="Times New Roman" w:cs="Times New Roman"/>
        </w:rPr>
        <w:t>…………………………………………………………</w:t>
      </w:r>
      <w:r w:rsidR="0072337B" w:rsidRPr="00F74D1F">
        <w:rPr>
          <w:rFonts w:ascii="Times New Roman" w:hAnsi="Times New Roman" w:cs="Times New Roman"/>
        </w:rPr>
        <w:t>……</w:t>
      </w:r>
      <w:r w:rsidR="00AE5343" w:rsidRPr="00F74D1F">
        <w:rPr>
          <w:rFonts w:ascii="Times New Roman" w:hAnsi="Times New Roman" w:cs="Times New Roman"/>
        </w:rPr>
        <w:t>…………………………</w:t>
      </w:r>
      <w:r w:rsidR="0072337B" w:rsidRPr="00F74D1F">
        <w:rPr>
          <w:rFonts w:ascii="Times New Roman" w:hAnsi="Times New Roman" w:cs="Times New Roman"/>
        </w:rPr>
        <w:t xml:space="preserve"> </w:t>
      </w:r>
      <w:r w:rsidR="00AE5343" w:rsidRPr="00F74D1F">
        <w:rPr>
          <w:rFonts w:ascii="Times New Roman" w:hAnsi="Times New Roman" w:cs="Times New Roman"/>
        </w:rPr>
        <w:t>…………………………………………………………………………………………….…zł).</w:t>
      </w:r>
      <w:r w:rsidR="004A6708" w:rsidRPr="00F74D1F">
        <w:rPr>
          <w:rFonts w:ascii="Times New Roman" w:hAnsi="Times New Roman" w:cs="Times New Roman"/>
        </w:rPr>
        <w:t xml:space="preserve"> </w:t>
      </w:r>
    </w:p>
    <w:p w:rsidR="00C23C35" w:rsidRPr="00F74D1F" w:rsidRDefault="00C23C35" w:rsidP="0037787F">
      <w:pPr>
        <w:pStyle w:val="CZKSIGAoznaczenieiprzedmiotczcilubksigi"/>
        <w:rPr>
          <w:rStyle w:val="IGindeksgrny"/>
          <w:rFonts w:ascii="Times New Roman" w:hAnsi="Times New Roman"/>
        </w:rPr>
      </w:pPr>
      <w:r w:rsidRPr="00F74D1F">
        <w:rPr>
          <w:rFonts w:ascii="Times New Roman" w:hAnsi="Times New Roman"/>
        </w:rPr>
        <w:t>§ 5</w:t>
      </w:r>
      <w:r w:rsidR="002A618E" w:rsidRPr="00F74D1F">
        <w:rPr>
          <w:rFonts w:ascii="Times New Roman" w:hAnsi="Times New Roman"/>
        </w:rPr>
        <w:t>.</w:t>
      </w:r>
      <w:r w:rsidR="00323F90" w:rsidRPr="00F74D1F">
        <w:rPr>
          <w:rFonts w:ascii="Times New Roman" w:hAnsi="Times New Roman"/>
        </w:rPr>
        <w:t xml:space="preserve"> </w:t>
      </w:r>
      <w:r w:rsidR="00323F90" w:rsidRPr="00F74D1F">
        <w:rPr>
          <w:rStyle w:val="Odwoanieprzypisudolnego"/>
          <w:rFonts w:ascii="Times New Roman" w:hAnsi="Times New Roman"/>
        </w:rPr>
        <w:footnoteReference w:id="6"/>
      </w:r>
      <w:r w:rsidR="00323F90" w:rsidRPr="00F74D1F">
        <w:rPr>
          <w:rStyle w:val="IGindeksgrny"/>
          <w:rFonts w:ascii="Times New Roman" w:hAnsi="Times New Roman"/>
        </w:rPr>
        <w:t>)</w:t>
      </w:r>
    </w:p>
    <w:p w:rsidR="008F7C58" w:rsidRPr="00F74D1F" w:rsidRDefault="008F7C58" w:rsidP="008F7C58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1. Zgodnie z rozporządzeniem w sprawie zaliczek, Beneficjentowi </w:t>
      </w:r>
      <w:r w:rsidR="000C2B70" w:rsidRPr="00F74D1F">
        <w:rPr>
          <w:rFonts w:ascii="Times New Roman" w:hAnsi="Times New Roman" w:cs="Times New Roman"/>
        </w:rPr>
        <w:t xml:space="preserve">jest </w:t>
      </w:r>
      <w:r w:rsidRPr="00F74D1F">
        <w:rPr>
          <w:rFonts w:ascii="Times New Roman" w:hAnsi="Times New Roman" w:cs="Times New Roman"/>
        </w:rPr>
        <w:t>przyznana zaliczka w wysokości do: 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:rsidR="008F7C58" w:rsidRPr="00F74D1F" w:rsidRDefault="008F7C58" w:rsidP="008F7C58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2. Zaliczka jest przyznana wyłącznie na pokrycie </w:t>
      </w:r>
      <w:r w:rsidR="007225E1" w:rsidRPr="00F74D1F">
        <w:rPr>
          <w:rFonts w:ascii="Times New Roman" w:hAnsi="Times New Roman" w:cs="Times New Roman"/>
        </w:rPr>
        <w:t>wydatków</w:t>
      </w:r>
      <w:r w:rsidR="0046476A" w:rsidRPr="00F74D1F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>stanowiących koszty kwalifikowalne ujęte w zestawieniu rzeczowo-finansowym operacji oraz dokonanych w formie bezgotówkowej.</w:t>
      </w:r>
    </w:p>
    <w:p w:rsidR="008F7C58" w:rsidRPr="00F74D1F" w:rsidRDefault="008F7C58" w:rsidP="008F7C58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3. Kwota pomocy, o której mowa w § 4 ust. 2, zostanie wypłacona w wysokości pomniejszonej o wysokość wypłaconej zaliczki, o której mowa w ust. 1.</w:t>
      </w:r>
    </w:p>
    <w:p w:rsidR="008F7C58" w:rsidRPr="00F74D1F" w:rsidRDefault="008F7C58" w:rsidP="008F7C58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4. Zaliczka może zostać </w:t>
      </w:r>
      <w:r w:rsidR="005D432B" w:rsidRPr="00F74D1F">
        <w:rPr>
          <w:rFonts w:ascii="Times New Roman" w:hAnsi="Times New Roman" w:cs="Times New Roman"/>
        </w:rPr>
        <w:t xml:space="preserve">wypłacona </w:t>
      </w:r>
      <w:r w:rsidRPr="00F74D1F">
        <w:rPr>
          <w:rFonts w:ascii="Times New Roman" w:hAnsi="Times New Roman" w:cs="Times New Roman"/>
        </w:rPr>
        <w:t>po ustanowieniu przez Beneficjenta zabezpieczenia, o którym mowa w § 6 ust. 3-8 rozporządzenia w sprawie zaliczek oraz po przekazaniu Agencji dokumentów potwierdzających jego ustanowienie.</w:t>
      </w:r>
    </w:p>
    <w:p w:rsidR="008F7C58" w:rsidRPr="00F74D1F" w:rsidRDefault="008F7C58" w:rsidP="008F7C58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5. Agencja wypłaca zaliczkę albo transzę zaliczki:</w:t>
      </w:r>
    </w:p>
    <w:p w:rsidR="008F7C58" w:rsidRPr="00F74D1F" w:rsidRDefault="008F7C58" w:rsidP="008F7C58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1)</w:t>
      </w:r>
      <w:r w:rsidRPr="00F74D1F">
        <w:rPr>
          <w:rFonts w:ascii="Times New Roman" w:hAnsi="Times New Roman" w:cs="Times New Roman"/>
        </w:rPr>
        <w:tab/>
        <w:t>zgodnie z harmonogramem, którego wzór stanowi załącznik nr 4 do umowy;</w:t>
      </w:r>
    </w:p>
    <w:p w:rsidR="008F7C58" w:rsidRPr="00F74D1F" w:rsidRDefault="008F7C58" w:rsidP="008F7C58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lastRenderedPageBreak/>
        <w:t>2)</w:t>
      </w:r>
      <w:r w:rsidRPr="00F74D1F">
        <w:rPr>
          <w:rFonts w:ascii="Times New Roman" w:hAnsi="Times New Roman" w:cs="Times New Roman"/>
        </w:rPr>
        <w:tab/>
        <w:t>na wniosek Beneficjenta, którego wzór stanowi załącznik nr 5 do umowy, w terminie wskazanym w tym wniosku, nie wcześniej niż w terminie 21 dni od dnia złożenia tego wniosku, z zastrzeżeniem § 4 ust. 1 rozporządzenia w sprawie zaliczek.</w:t>
      </w:r>
    </w:p>
    <w:p w:rsidR="008F7C58" w:rsidRPr="00F74D1F" w:rsidRDefault="008F7C58" w:rsidP="008F7C58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6. Zmiana harmonogramu, o którym mowa w ust. 5 pkt 1, nie wymaga dokonania zmiany umowy, o której mowa w § 1</w:t>
      </w:r>
      <w:r w:rsidR="006140F2" w:rsidRPr="00F74D1F">
        <w:rPr>
          <w:rFonts w:ascii="Times New Roman" w:hAnsi="Times New Roman" w:cs="Times New Roman"/>
        </w:rPr>
        <w:t>4</w:t>
      </w:r>
      <w:r w:rsidRPr="00F74D1F">
        <w:rPr>
          <w:rFonts w:ascii="Times New Roman" w:hAnsi="Times New Roman" w:cs="Times New Roman"/>
        </w:rPr>
        <w:t>. Beneficjent zobowiązany jest przekazać Agencji w formie pisemnej zmieniony harmonogram, o którym mowa w ust. 5 pkt 1, nie później niż w dniu złożenia wniosku, o którym mowa w ust. 5 pkt 2 .</w:t>
      </w:r>
    </w:p>
    <w:p w:rsidR="008F7C58" w:rsidRPr="00F74D1F" w:rsidRDefault="008F7C58" w:rsidP="008F7C58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7. W przypadku wystąpienia okoliczności uniemo</w:t>
      </w:r>
      <w:r w:rsidR="00394684">
        <w:rPr>
          <w:rFonts w:ascii="Times New Roman" w:hAnsi="Times New Roman" w:cs="Times New Roman"/>
        </w:rPr>
        <w:t>żliwiających wypłatę zaliczki w </w:t>
      </w:r>
      <w:r w:rsidRPr="00F74D1F">
        <w:rPr>
          <w:rFonts w:ascii="Times New Roman" w:hAnsi="Times New Roman" w:cs="Times New Roman"/>
        </w:rPr>
        <w:t xml:space="preserve">terminie, o którym mowa w ust. 5 pkt 2, Agencja informuje Beneficjenta w formie pisemnej o przewidywanym terminie wypłaty zaliczki. </w:t>
      </w:r>
    </w:p>
    <w:p w:rsidR="008F7C58" w:rsidRPr="00F74D1F" w:rsidRDefault="008F7C58" w:rsidP="00394684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8. W przypadku gdy wypłata zaliczki ma nastąpić w transza</w:t>
      </w:r>
      <w:r w:rsidR="00394684">
        <w:rPr>
          <w:rFonts w:ascii="Times New Roman" w:hAnsi="Times New Roman" w:cs="Times New Roman"/>
        </w:rPr>
        <w:t>ch, wypłata drugiej i </w:t>
      </w:r>
      <w:r w:rsidRPr="00F74D1F">
        <w:rPr>
          <w:rFonts w:ascii="Times New Roman" w:hAnsi="Times New Roman" w:cs="Times New Roman"/>
        </w:rPr>
        <w:t>kolejnych transz zaliczki może nastąpić po wydatkowaniu przez Beneficjenta co najmniej 90% dotychczas otrzymanej zaliczki.</w:t>
      </w:r>
    </w:p>
    <w:p w:rsidR="008F7C58" w:rsidRPr="00F74D1F" w:rsidRDefault="008F7C58" w:rsidP="008F7C58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9. W celu udokumentowania wydatkowania zaliczki, o którym mowa w ust. 8, Beneficjent przekaże Agencji wykaz </w:t>
      </w:r>
      <w:r w:rsidR="007225E1" w:rsidRPr="00F74D1F">
        <w:rPr>
          <w:rFonts w:ascii="Times New Roman" w:hAnsi="Times New Roman" w:cs="Times New Roman"/>
        </w:rPr>
        <w:t>dokonanych wydatków</w:t>
      </w:r>
      <w:r w:rsidRPr="00F74D1F">
        <w:rPr>
          <w:rFonts w:ascii="Times New Roman" w:hAnsi="Times New Roman" w:cs="Times New Roman"/>
        </w:rPr>
        <w:t xml:space="preserve"> wraz z wyciągiem z rachunku bankowego, o którym mowa w ust. 12.</w:t>
      </w:r>
    </w:p>
    <w:p w:rsidR="008F7C58" w:rsidRPr="00F74D1F" w:rsidRDefault="008F7C58" w:rsidP="008F7C58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10. Agencja informuje Beneficjenta w formie pisemnej o:</w:t>
      </w:r>
    </w:p>
    <w:p w:rsidR="008F7C58" w:rsidRPr="00F74D1F" w:rsidRDefault="008F7C58" w:rsidP="008F7C58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1)</w:t>
      </w:r>
      <w:r w:rsidRPr="00F74D1F">
        <w:rPr>
          <w:rFonts w:ascii="Times New Roman" w:hAnsi="Times New Roman" w:cs="Times New Roman"/>
        </w:rPr>
        <w:tab/>
        <w:t>spełnieniu warunku, o którym mowa w ust. 9;</w:t>
      </w:r>
    </w:p>
    <w:p w:rsidR="008F7C58" w:rsidRPr="00F74D1F" w:rsidRDefault="008F7C58" w:rsidP="008F7C58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2)</w:t>
      </w:r>
      <w:r w:rsidRPr="00F74D1F">
        <w:rPr>
          <w:rFonts w:ascii="Times New Roman" w:hAnsi="Times New Roman" w:cs="Times New Roman"/>
        </w:rPr>
        <w:tab/>
        <w:t>niespełnieniu warunku, o którym mowa w ust. 9 oraz przyczynach jego niespełnienia;</w:t>
      </w:r>
    </w:p>
    <w:p w:rsidR="008F7C58" w:rsidRPr="00F74D1F" w:rsidRDefault="008F7C58" w:rsidP="008F7C58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3)</w:t>
      </w:r>
      <w:r w:rsidRPr="00F74D1F">
        <w:rPr>
          <w:rFonts w:ascii="Times New Roman" w:hAnsi="Times New Roman" w:cs="Times New Roman"/>
        </w:rPr>
        <w:tab/>
        <w:t>zgodzie na wypłatę kolejnej transzy zaliczki.</w:t>
      </w:r>
    </w:p>
    <w:p w:rsidR="008F7C58" w:rsidRPr="00F74D1F" w:rsidRDefault="008F7C58" w:rsidP="008F7C58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11. Zgoda na wypłatę kolejnej transzy zaliczki, o której mowa w ust. 10 pkt 3, nie oznacza rozliczenia przez Agencję przedstawionych przez Beneficjenta </w:t>
      </w:r>
      <w:r w:rsidR="007225E1" w:rsidRPr="00F74D1F">
        <w:rPr>
          <w:rFonts w:ascii="Times New Roman" w:hAnsi="Times New Roman" w:cs="Times New Roman"/>
        </w:rPr>
        <w:t>wydatkó</w:t>
      </w:r>
      <w:r w:rsidR="00744275" w:rsidRPr="00F74D1F">
        <w:rPr>
          <w:rFonts w:ascii="Times New Roman" w:hAnsi="Times New Roman" w:cs="Times New Roman"/>
        </w:rPr>
        <w:t>w</w:t>
      </w:r>
      <w:r w:rsidRPr="00F74D1F">
        <w:rPr>
          <w:rFonts w:ascii="Times New Roman" w:hAnsi="Times New Roman" w:cs="Times New Roman"/>
        </w:rPr>
        <w:t>.</w:t>
      </w:r>
    </w:p>
    <w:p w:rsidR="008F7C58" w:rsidRPr="00F74D1F" w:rsidRDefault="008F7C58" w:rsidP="008F7C58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12. Zaliczka zostanie wypłacona na wyodrębniony rachunek bankowy nr: ………………..…………………………………,</w:t>
      </w:r>
      <w:r w:rsidR="00306015" w:rsidRPr="00F74D1F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>w banku: ………………………………</w:t>
      </w:r>
      <w:r w:rsidR="00306015" w:rsidRPr="00F74D1F">
        <w:rPr>
          <w:rFonts w:ascii="Times New Roman" w:hAnsi="Times New Roman" w:cs="Times New Roman"/>
        </w:rPr>
        <w:t>,</w:t>
      </w:r>
      <w:r w:rsidR="00F74D1F" w:rsidRPr="00F74D1F">
        <w:rPr>
          <w:rFonts w:ascii="Times New Roman" w:hAnsi="Times New Roman" w:cs="Times New Roman"/>
        </w:rPr>
        <w:t xml:space="preserve"> </w:t>
      </w:r>
      <w:r w:rsidR="00B75E4C" w:rsidRPr="00F74D1F">
        <w:rPr>
          <w:rFonts w:ascii="Times New Roman" w:hAnsi="Times New Roman" w:cs="Times New Roman"/>
        </w:rPr>
        <w:t>przeznaczony wyłącznie do obsługi zaliczki.</w:t>
      </w:r>
    </w:p>
    <w:p w:rsidR="008F7C58" w:rsidRPr="00F74D1F" w:rsidRDefault="008F7C58" w:rsidP="008F7C58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13. Beneficjent jest zobowiązany do zwrotu odsetek bankowych zgromadzonych na rachunku, o którym mowa w ust. 12, chyba że wyrazi zgodę na pomniejszenie kolejnych płatności w ramach przyznanej pomocy, o kwotę tych odsetek. Taka zgoda nie wymaga dokonania zmiany umowy, o której mowa w § 1</w:t>
      </w:r>
      <w:r w:rsidR="006140F2" w:rsidRPr="00F74D1F">
        <w:rPr>
          <w:rFonts w:ascii="Times New Roman" w:hAnsi="Times New Roman" w:cs="Times New Roman"/>
        </w:rPr>
        <w:t>4</w:t>
      </w:r>
      <w:r w:rsidRPr="00F74D1F">
        <w:rPr>
          <w:rFonts w:ascii="Times New Roman" w:hAnsi="Times New Roman" w:cs="Times New Roman"/>
        </w:rPr>
        <w:t>.</w:t>
      </w:r>
    </w:p>
    <w:p w:rsidR="008F7C58" w:rsidRPr="00F74D1F" w:rsidRDefault="008F7C58" w:rsidP="008F7C58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14. Rozliczenie zaliczki albo transzy zaliczki:</w:t>
      </w:r>
    </w:p>
    <w:p w:rsidR="008F7C58" w:rsidRPr="00F74D1F" w:rsidRDefault="008F7C58" w:rsidP="008F7C58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1)</w:t>
      </w:r>
      <w:r w:rsidRPr="00F74D1F">
        <w:rPr>
          <w:rFonts w:ascii="Times New Roman" w:hAnsi="Times New Roman" w:cs="Times New Roman"/>
        </w:rPr>
        <w:tab/>
        <w:t xml:space="preserve">polega na złożeniu przez Beneficjenta wniosku o płatność, zgodnie z § </w:t>
      </w:r>
      <w:r w:rsidR="002479CB" w:rsidRPr="00F74D1F">
        <w:rPr>
          <w:rFonts w:ascii="Times New Roman" w:hAnsi="Times New Roman" w:cs="Times New Roman"/>
        </w:rPr>
        <w:t>9</w:t>
      </w:r>
      <w:r w:rsidRPr="00F74D1F">
        <w:rPr>
          <w:rFonts w:ascii="Times New Roman" w:hAnsi="Times New Roman" w:cs="Times New Roman"/>
        </w:rPr>
        <w:t xml:space="preserve">, wykazaniu przez Beneficjenta </w:t>
      </w:r>
      <w:r w:rsidR="007225E1" w:rsidRPr="00F74D1F">
        <w:rPr>
          <w:rFonts w:ascii="Times New Roman" w:hAnsi="Times New Roman" w:cs="Times New Roman"/>
        </w:rPr>
        <w:t>wydatków</w:t>
      </w:r>
      <w:r w:rsidRPr="00F74D1F">
        <w:rPr>
          <w:rFonts w:ascii="Times New Roman" w:hAnsi="Times New Roman" w:cs="Times New Roman"/>
        </w:rPr>
        <w:t xml:space="preserve">, o których mowa w ust. 2 oraz potwierdzeniu </w:t>
      </w:r>
      <w:proofErr w:type="spellStart"/>
      <w:r w:rsidRPr="00F74D1F">
        <w:rPr>
          <w:rFonts w:ascii="Times New Roman" w:hAnsi="Times New Roman" w:cs="Times New Roman"/>
        </w:rPr>
        <w:t>kwalifikowalności</w:t>
      </w:r>
      <w:proofErr w:type="spellEnd"/>
      <w:r w:rsidRPr="00F74D1F">
        <w:rPr>
          <w:rFonts w:ascii="Times New Roman" w:hAnsi="Times New Roman" w:cs="Times New Roman"/>
        </w:rPr>
        <w:t xml:space="preserve"> tych </w:t>
      </w:r>
      <w:r w:rsidR="007225E1" w:rsidRPr="00F74D1F">
        <w:rPr>
          <w:rFonts w:ascii="Times New Roman" w:hAnsi="Times New Roman" w:cs="Times New Roman"/>
        </w:rPr>
        <w:t>wydatków</w:t>
      </w:r>
      <w:r w:rsidR="00120400" w:rsidRPr="00F74D1F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>przez Agencję;</w:t>
      </w:r>
    </w:p>
    <w:p w:rsidR="008F7C58" w:rsidRPr="00F74D1F" w:rsidRDefault="008F7C58" w:rsidP="008F7C58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lastRenderedPageBreak/>
        <w:t>2)</w:t>
      </w:r>
      <w:r w:rsidRPr="00F74D1F">
        <w:rPr>
          <w:rFonts w:ascii="Times New Roman" w:hAnsi="Times New Roman" w:cs="Times New Roman"/>
        </w:rPr>
        <w:tab/>
        <w:t xml:space="preserve">może polegać również na zwrocie zaliczki albo transzy zaliczki </w:t>
      </w:r>
      <w:r w:rsidR="000D5D43" w:rsidRPr="00F74D1F">
        <w:rPr>
          <w:rFonts w:ascii="Times New Roman" w:hAnsi="Times New Roman" w:cs="Times New Roman"/>
        </w:rPr>
        <w:t xml:space="preserve">nie później niż w dniu </w:t>
      </w:r>
      <w:r w:rsidRPr="00F74D1F">
        <w:rPr>
          <w:rFonts w:ascii="Times New Roman" w:hAnsi="Times New Roman" w:cs="Times New Roman"/>
        </w:rPr>
        <w:t xml:space="preserve">złożenia wniosku o płatność, w wysokości i terminie, o którym mowa w § </w:t>
      </w:r>
      <w:r w:rsidR="00271BAF" w:rsidRPr="00F74D1F">
        <w:rPr>
          <w:rFonts w:ascii="Times New Roman" w:hAnsi="Times New Roman" w:cs="Times New Roman"/>
        </w:rPr>
        <w:t>9</w:t>
      </w:r>
      <w:r w:rsidRPr="00F74D1F">
        <w:rPr>
          <w:rFonts w:ascii="Times New Roman" w:hAnsi="Times New Roman" w:cs="Times New Roman"/>
        </w:rPr>
        <w:t>.</w:t>
      </w:r>
    </w:p>
    <w:p w:rsidR="008F7C58" w:rsidRPr="00F74D1F" w:rsidRDefault="008F7C58" w:rsidP="006434C8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15. </w:t>
      </w:r>
      <w:r w:rsidR="006434C8" w:rsidRPr="00F74D1F">
        <w:rPr>
          <w:rFonts w:ascii="Times New Roman" w:hAnsi="Times New Roman" w:cs="Times New Roman"/>
        </w:rPr>
        <w:t xml:space="preserve">Wykazanym we wniosku o płatność </w:t>
      </w:r>
      <w:r w:rsidR="007225E1" w:rsidRPr="00F74D1F">
        <w:rPr>
          <w:rFonts w:ascii="Times New Roman" w:hAnsi="Times New Roman" w:cs="Times New Roman"/>
        </w:rPr>
        <w:t>wydatkom</w:t>
      </w:r>
      <w:r w:rsidR="006434C8" w:rsidRPr="00F74D1F">
        <w:rPr>
          <w:rFonts w:ascii="Times New Roman" w:hAnsi="Times New Roman" w:cs="Times New Roman"/>
        </w:rPr>
        <w:t xml:space="preserve">, o których mowa w ust. 2, odpowiada wkład własny Beneficjenta, w wysokości wynikającej z procentu dofinansowania, określonego w </w:t>
      </w:r>
      <w:r w:rsidR="001125B5" w:rsidRPr="00F74D1F">
        <w:rPr>
          <w:rFonts w:ascii="Times New Roman" w:hAnsi="Times New Roman" w:cs="Times New Roman"/>
        </w:rPr>
        <w:t>§</w:t>
      </w:r>
      <w:r w:rsidR="006434C8" w:rsidRPr="00F74D1F">
        <w:rPr>
          <w:rFonts w:ascii="Times New Roman" w:hAnsi="Times New Roman" w:cs="Times New Roman"/>
        </w:rPr>
        <w:t xml:space="preserve"> 4 ust. 1.</w:t>
      </w:r>
    </w:p>
    <w:p w:rsidR="00DC40A4" w:rsidRPr="00F74D1F" w:rsidRDefault="00DC40A4" w:rsidP="00116F8A">
      <w:pPr>
        <w:pStyle w:val="USTustnpkodeksu"/>
        <w:rPr>
          <w:rFonts w:ascii="Times New Roman" w:hAnsi="Times New Roman" w:cs="Times New Roman"/>
          <w:vertAlign w:val="superscript"/>
        </w:rPr>
      </w:pPr>
      <w:r w:rsidRPr="00F74D1F">
        <w:rPr>
          <w:rFonts w:ascii="Times New Roman" w:hAnsi="Times New Roman" w:cs="Times New Roman"/>
        </w:rPr>
        <w:t>16. Do odbioru przez Beneficjenta dokumentów, o których mowa w ust. 4, stosuje się odpowiednio przepisy § 1</w:t>
      </w:r>
      <w:r w:rsidR="00364B43" w:rsidRPr="00F74D1F">
        <w:rPr>
          <w:rFonts w:ascii="Times New Roman" w:hAnsi="Times New Roman" w:cs="Times New Roman"/>
        </w:rPr>
        <w:t>3</w:t>
      </w:r>
      <w:r w:rsidR="005E6181" w:rsidRPr="00F74D1F">
        <w:rPr>
          <w:rFonts w:ascii="Times New Roman" w:hAnsi="Times New Roman" w:cs="Times New Roman"/>
        </w:rPr>
        <w:t xml:space="preserve"> </w:t>
      </w:r>
      <w:r w:rsidR="00BA4286" w:rsidRPr="00F74D1F">
        <w:rPr>
          <w:rFonts w:ascii="Times New Roman" w:hAnsi="Times New Roman" w:cs="Times New Roman"/>
        </w:rPr>
        <w:t xml:space="preserve">ust. </w:t>
      </w:r>
      <w:r w:rsidRPr="00F74D1F">
        <w:rPr>
          <w:rFonts w:ascii="Times New Roman" w:hAnsi="Times New Roman" w:cs="Times New Roman"/>
        </w:rPr>
        <w:t>3.</w:t>
      </w:r>
    </w:p>
    <w:p w:rsidR="004A6708" w:rsidRPr="00F74D1F" w:rsidRDefault="00083073" w:rsidP="003C2DF1">
      <w:pPr>
        <w:pStyle w:val="CZKSIGAoznaczenieiprzedmiotczcilubksigi"/>
        <w:rPr>
          <w:rFonts w:ascii="Times New Roman" w:hAnsi="Times New Roman"/>
        </w:rPr>
      </w:pPr>
      <w:r w:rsidRPr="00F74D1F">
        <w:rPr>
          <w:rFonts w:ascii="Times New Roman" w:hAnsi="Times New Roman"/>
        </w:rPr>
        <w:t xml:space="preserve">§ </w:t>
      </w:r>
      <w:r w:rsidR="008319A6" w:rsidRPr="00F74D1F">
        <w:rPr>
          <w:rFonts w:ascii="Times New Roman" w:hAnsi="Times New Roman"/>
        </w:rPr>
        <w:t>6</w:t>
      </w:r>
      <w:r w:rsidR="004A6708" w:rsidRPr="00F74D1F">
        <w:rPr>
          <w:rFonts w:ascii="Times New Roman" w:hAnsi="Times New Roman"/>
        </w:rPr>
        <w:t>.</w:t>
      </w:r>
      <w:r w:rsidR="00775602" w:rsidRPr="00F74D1F">
        <w:rPr>
          <w:rFonts w:ascii="Times New Roman" w:hAnsi="Times New Roman"/>
        </w:rPr>
        <w:t xml:space="preserve"> </w:t>
      </w:r>
    </w:p>
    <w:p w:rsidR="004A6708" w:rsidRPr="00F74D1F" w:rsidRDefault="004A6708" w:rsidP="00643082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Beneficjent zobowiązuje się do spełnienia </w:t>
      </w:r>
      <w:r w:rsidR="00E32271" w:rsidRPr="00F74D1F">
        <w:rPr>
          <w:rFonts w:ascii="Times New Roman" w:hAnsi="Times New Roman" w:cs="Times New Roman"/>
        </w:rPr>
        <w:t xml:space="preserve">wymagań </w:t>
      </w:r>
      <w:r w:rsidRPr="00F74D1F">
        <w:rPr>
          <w:rFonts w:ascii="Times New Roman" w:hAnsi="Times New Roman" w:cs="Times New Roman"/>
        </w:rPr>
        <w:t xml:space="preserve">określonych w </w:t>
      </w:r>
      <w:r w:rsidR="00271BAF" w:rsidRPr="00F74D1F">
        <w:rPr>
          <w:rFonts w:ascii="Times New Roman" w:hAnsi="Times New Roman" w:cs="Times New Roman"/>
        </w:rPr>
        <w:t>programie</w:t>
      </w:r>
      <w:r w:rsidRPr="00F74D1F">
        <w:rPr>
          <w:rFonts w:ascii="Times New Roman" w:hAnsi="Times New Roman" w:cs="Times New Roman"/>
        </w:rPr>
        <w:t>, rozporządzeniu nr 508/2014, rozporządzeniu nr 1303/2013,</w:t>
      </w:r>
      <w:r w:rsidR="00B15AA5" w:rsidRPr="00F74D1F">
        <w:rPr>
          <w:rFonts w:ascii="Times New Roman" w:hAnsi="Times New Roman" w:cs="Times New Roman"/>
        </w:rPr>
        <w:t xml:space="preserve"> rozporządzeniu nr 1380/2013</w:t>
      </w:r>
      <w:r w:rsidR="00CB2358" w:rsidRPr="00F74D1F">
        <w:rPr>
          <w:rFonts w:ascii="Times New Roman" w:hAnsi="Times New Roman" w:cs="Times New Roman"/>
        </w:rPr>
        <w:t>,</w:t>
      </w:r>
      <w:r w:rsidR="00B15AA5" w:rsidRPr="00F74D1F">
        <w:rPr>
          <w:rFonts w:ascii="Times New Roman" w:hAnsi="Times New Roman" w:cs="Times New Roman"/>
        </w:rPr>
        <w:t xml:space="preserve"> </w:t>
      </w:r>
      <w:r w:rsidR="00F86D26" w:rsidRPr="00F74D1F">
        <w:rPr>
          <w:rFonts w:ascii="Times New Roman" w:hAnsi="Times New Roman" w:cs="Times New Roman"/>
        </w:rPr>
        <w:t xml:space="preserve">rozporządzeniu </w:t>
      </w:r>
      <w:r w:rsidR="008A13DF" w:rsidRPr="00F74D1F">
        <w:rPr>
          <w:rFonts w:ascii="Times New Roman" w:hAnsi="Times New Roman" w:cs="Times New Roman"/>
        </w:rPr>
        <w:t xml:space="preserve">nr </w:t>
      </w:r>
      <w:r w:rsidR="00F86D26" w:rsidRPr="00F74D1F">
        <w:rPr>
          <w:rFonts w:ascii="Times New Roman" w:hAnsi="Times New Roman" w:cs="Times New Roman"/>
        </w:rPr>
        <w:t>1379/2013</w:t>
      </w:r>
      <w:r w:rsidR="00BE7144" w:rsidRPr="00F74D1F">
        <w:rPr>
          <w:rFonts w:ascii="Times New Roman" w:hAnsi="Times New Roman" w:cs="Times New Roman"/>
        </w:rPr>
        <w:t xml:space="preserve">, </w:t>
      </w:r>
      <w:r w:rsidRPr="00F74D1F">
        <w:rPr>
          <w:rFonts w:ascii="Times New Roman" w:hAnsi="Times New Roman" w:cs="Times New Roman"/>
        </w:rPr>
        <w:t xml:space="preserve">ustawie </w:t>
      </w:r>
      <w:r w:rsidR="008B78D4" w:rsidRPr="00F74D1F">
        <w:rPr>
          <w:rFonts w:ascii="Times New Roman" w:hAnsi="Times New Roman" w:cs="Times New Roman"/>
        </w:rPr>
        <w:t xml:space="preserve">o EFMR </w:t>
      </w:r>
      <w:r w:rsidRPr="00F74D1F">
        <w:rPr>
          <w:rFonts w:ascii="Times New Roman" w:hAnsi="Times New Roman" w:cs="Times New Roman"/>
        </w:rPr>
        <w:t>i rozporządzeniu</w:t>
      </w:r>
      <w:r w:rsidR="00BD4EF5" w:rsidRPr="00F74D1F">
        <w:rPr>
          <w:rFonts w:ascii="Times New Roman" w:hAnsi="Times New Roman" w:cs="Times New Roman"/>
        </w:rPr>
        <w:t xml:space="preserve"> w sprawie Priorytetu </w:t>
      </w:r>
      <w:r w:rsidR="00F86D26" w:rsidRPr="00F74D1F">
        <w:rPr>
          <w:rFonts w:ascii="Times New Roman" w:hAnsi="Times New Roman" w:cs="Times New Roman"/>
        </w:rPr>
        <w:t>5</w:t>
      </w:r>
      <w:r w:rsidRPr="00F74D1F">
        <w:rPr>
          <w:rFonts w:ascii="Times New Roman" w:hAnsi="Times New Roman" w:cs="Times New Roman"/>
        </w:rPr>
        <w:t xml:space="preserve">, </w:t>
      </w:r>
      <w:r w:rsidR="001511D4">
        <w:rPr>
          <w:rFonts w:ascii="Times New Roman" w:hAnsi="Times New Roman" w:cs="Times New Roman"/>
        </w:rPr>
        <w:t>w </w:t>
      </w:r>
      <w:r w:rsidR="002E4FB2" w:rsidRPr="00F74D1F">
        <w:rPr>
          <w:rFonts w:ascii="Times New Roman" w:hAnsi="Times New Roman" w:cs="Times New Roman"/>
        </w:rPr>
        <w:t>tym</w:t>
      </w:r>
      <w:r w:rsidR="00414012" w:rsidRPr="00F74D1F">
        <w:rPr>
          <w:rFonts w:ascii="Times New Roman" w:hAnsi="Times New Roman" w:cs="Times New Roman"/>
        </w:rPr>
        <w:t xml:space="preserve"> do</w:t>
      </w:r>
      <w:r w:rsidRPr="00F74D1F">
        <w:rPr>
          <w:rFonts w:ascii="Times New Roman" w:hAnsi="Times New Roman" w:cs="Times New Roman"/>
        </w:rPr>
        <w:t>:</w:t>
      </w:r>
    </w:p>
    <w:p w:rsidR="00CB2358" w:rsidRPr="00F74D1F" w:rsidRDefault="00414012" w:rsidP="00061897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1)</w:t>
      </w:r>
      <w:r w:rsidRPr="00F74D1F">
        <w:rPr>
          <w:rFonts w:ascii="Times New Roman" w:hAnsi="Times New Roman" w:cs="Times New Roman"/>
        </w:rPr>
        <w:tab/>
      </w:r>
      <w:r w:rsidR="00CB2358" w:rsidRPr="00F74D1F">
        <w:rPr>
          <w:rFonts w:ascii="Times New Roman" w:hAnsi="Times New Roman" w:cs="Times New Roman"/>
        </w:rPr>
        <w:t>osiągnięcia celu operacji nie później niż do dnia złożenia wniosku o płatność końcową;</w:t>
      </w:r>
    </w:p>
    <w:p w:rsidR="00CB2358" w:rsidRPr="00F74D1F" w:rsidRDefault="00CB2358" w:rsidP="0023704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2) </w:t>
      </w:r>
      <w:r w:rsidR="00237041" w:rsidRPr="00F74D1F">
        <w:rPr>
          <w:rFonts w:ascii="Times New Roman" w:hAnsi="Times New Roman" w:cs="Times New Roman"/>
        </w:rPr>
        <w:tab/>
      </w:r>
      <w:r w:rsidRPr="00F74D1F">
        <w:rPr>
          <w:rFonts w:ascii="Times New Roman" w:hAnsi="Times New Roman" w:cs="Times New Roman"/>
        </w:rPr>
        <w:t>zachowania celu operacji</w:t>
      </w:r>
      <w:r w:rsidR="00237041" w:rsidRPr="00F74D1F">
        <w:rPr>
          <w:rFonts w:ascii="Times New Roman" w:hAnsi="Times New Roman" w:cs="Times New Roman"/>
        </w:rPr>
        <w:t xml:space="preserve"> przez 5 lat od dnia dokonania płatności końcowej;</w:t>
      </w:r>
    </w:p>
    <w:p w:rsidR="00237041" w:rsidRPr="00F74D1F" w:rsidRDefault="00237041" w:rsidP="0023704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3) </w:t>
      </w:r>
      <w:r w:rsidRPr="00F74D1F">
        <w:rPr>
          <w:rFonts w:ascii="Times New Roman" w:hAnsi="Times New Roman" w:cs="Times New Roman"/>
        </w:rPr>
        <w:tab/>
        <w:t xml:space="preserve">zapewnienia, w trakcie realizacji operacji oraz przez 5 lat od dnia dokonania płatności końcowej, trwałości operacji, o której mowa w art. 71 rozporządzenia </w:t>
      </w:r>
      <w:r w:rsidR="001511D4">
        <w:rPr>
          <w:rFonts w:ascii="Times New Roman" w:hAnsi="Times New Roman" w:cs="Times New Roman"/>
        </w:rPr>
        <w:t>nr 1303/2013, w </w:t>
      </w:r>
      <w:r w:rsidRPr="00F74D1F">
        <w:rPr>
          <w:rFonts w:ascii="Times New Roman" w:hAnsi="Times New Roman" w:cs="Times New Roman"/>
        </w:rPr>
        <w:t>tym:</w:t>
      </w:r>
    </w:p>
    <w:p w:rsidR="00237041" w:rsidRPr="00F74D1F" w:rsidRDefault="005D1EEB" w:rsidP="00F66C7D">
      <w:pPr>
        <w:pStyle w:val="LITliter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a)</w:t>
      </w:r>
      <w:r w:rsidRPr="00F74D1F">
        <w:rPr>
          <w:rFonts w:ascii="Times New Roman" w:hAnsi="Times New Roman" w:cs="Times New Roman"/>
        </w:rPr>
        <w:tab/>
      </w:r>
      <w:r w:rsidR="00237041" w:rsidRPr="00F74D1F">
        <w:rPr>
          <w:rFonts w:ascii="Times New Roman" w:hAnsi="Times New Roman" w:cs="Times New Roman"/>
        </w:rPr>
        <w:t xml:space="preserve">prowadzenia działalności związanej z przyznaną pomocą </w:t>
      </w:r>
      <w:r w:rsidR="00DE7083" w:rsidRPr="00F74D1F">
        <w:rPr>
          <w:rFonts w:ascii="Times New Roman" w:hAnsi="Times New Roman" w:cs="Times New Roman"/>
        </w:rPr>
        <w:t xml:space="preserve">finansową, w miejscu realizacji operacji </w:t>
      </w:r>
      <w:r w:rsidR="00237041" w:rsidRPr="00F74D1F">
        <w:rPr>
          <w:rFonts w:ascii="Times New Roman" w:hAnsi="Times New Roman" w:cs="Times New Roman"/>
        </w:rPr>
        <w:t xml:space="preserve">i nieprzenoszenia miejsca </w:t>
      </w:r>
      <w:r w:rsidR="00DE7083" w:rsidRPr="00F74D1F">
        <w:rPr>
          <w:rFonts w:ascii="Times New Roman" w:hAnsi="Times New Roman" w:cs="Times New Roman"/>
        </w:rPr>
        <w:t xml:space="preserve">realizacji </w:t>
      </w:r>
      <w:r w:rsidR="00237041" w:rsidRPr="00F74D1F">
        <w:rPr>
          <w:rFonts w:ascii="Times New Roman" w:hAnsi="Times New Roman" w:cs="Times New Roman"/>
        </w:rPr>
        <w:t xml:space="preserve">tej </w:t>
      </w:r>
      <w:r w:rsidR="00DE7083" w:rsidRPr="00F74D1F">
        <w:rPr>
          <w:rFonts w:ascii="Times New Roman" w:hAnsi="Times New Roman" w:cs="Times New Roman"/>
        </w:rPr>
        <w:t>operacji</w:t>
      </w:r>
      <w:r w:rsidR="00237041" w:rsidRPr="00F74D1F">
        <w:rPr>
          <w:rFonts w:ascii="Times New Roman" w:hAnsi="Times New Roman" w:cs="Times New Roman"/>
        </w:rPr>
        <w:t xml:space="preserve">, </w:t>
      </w:r>
    </w:p>
    <w:p w:rsidR="00237041" w:rsidRPr="00F74D1F" w:rsidRDefault="005D1EEB" w:rsidP="00F66C7D">
      <w:pPr>
        <w:pStyle w:val="LITliter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b)</w:t>
      </w:r>
      <w:r w:rsidR="00237041" w:rsidRPr="00F74D1F">
        <w:rPr>
          <w:rFonts w:ascii="Times New Roman" w:hAnsi="Times New Roman" w:cs="Times New Roman"/>
        </w:rPr>
        <w:tab/>
        <w:t>nieprzenoszenia prawa własności rzeczy nabytych w ramach realizacji operacji oraz niezmieniania sposobu ich wykorzystania,</w:t>
      </w:r>
    </w:p>
    <w:p w:rsidR="00237041" w:rsidRPr="00F74D1F" w:rsidRDefault="005D1EEB" w:rsidP="00F66C7D">
      <w:pPr>
        <w:pStyle w:val="LITliter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c)</w:t>
      </w:r>
      <w:r w:rsidR="00237041" w:rsidRPr="00F74D1F">
        <w:rPr>
          <w:rFonts w:ascii="Times New Roman" w:hAnsi="Times New Roman" w:cs="Times New Roman"/>
        </w:rPr>
        <w:tab/>
      </w:r>
      <w:r w:rsidR="008E085A" w:rsidRPr="00F74D1F">
        <w:rPr>
          <w:rFonts w:ascii="Times New Roman" w:hAnsi="Times New Roman" w:cs="Times New Roman"/>
        </w:rPr>
        <w:t>nie</w:t>
      </w:r>
      <w:r w:rsidR="00237041" w:rsidRPr="00F74D1F">
        <w:rPr>
          <w:rFonts w:ascii="Times New Roman" w:hAnsi="Times New Roman" w:cs="Times New Roman"/>
        </w:rPr>
        <w:t>wprowadzania istotnych zmian wpływających na charakter operacji, cel</w:t>
      </w:r>
      <w:r w:rsidR="00C425C8" w:rsidRPr="00F74D1F">
        <w:rPr>
          <w:rFonts w:ascii="Times New Roman" w:hAnsi="Times New Roman" w:cs="Times New Roman"/>
        </w:rPr>
        <w:t xml:space="preserve"> operacji</w:t>
      </w:r>
      <w:r w:rsidR="00237041" w:rsidRPr="00F74D1F">
        <w:rPr>
          <w:rFonts w:ascii="Times New Roman" w:hAnsi="Times New Roman" w:cs="Times New Roman"/>
        </w:rPr>
        <w:t xml:space="preserve"> lub warunki wdrażania</w:t>
      </w:r>
      <w:r w:rsidR="00C425C8" w:rsidRPr="00F74D1F">
        <w:rPr>
          <w:rFonts w:ascii="Times New Roman" w:hAnsi="Times New Roman" w:cs="Times New Roman"/>
        </w:rPr>
        <w:t xml:space="preserve"> operacji</w:t>
      </w:r>
      <w:r w:rsidR="00237041" w:rsidRPr="00F74D1F">
        <w:rPr>
          <w:rFonts w:ascii="Times New Roman" w:hAnsi="Times New Roman" w:cs="Times New Roman"/>
        </w:rPr>
        <w:t>, które mogłyby doprowadzić do naruszenia pierwotnych celów</w:t>
      </w:r>
      <w:r w:rsidR="00C425C8" w:rsidRPr="00F74D1F">
        <w:rPr>
          <w:rFonts w:ascii="Times New Roman" w:hAnsi="Times New Roman" w:cs="Times New Roman"/>
        </w:rPr>
        <w:t xml:space="preserve"> tej operacji</w:t>
      </w:r>
      <w:r w:rsidR="00874C71" w:rsidRPr="00F74D1F">
        <w:rPr>
          <w:rFonts w:ascii="Times New Roman" w:hAnsi="Times New Roman" w:cs="Times New Roman"/>
        </w:rPr>
        <w:t>;</w:t>
      </w:r>
    </w:p>
    <w:p w:rsidR="00000000" w:rsidRDefault="00F4301B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4)</w:t>
      </w:r>
      <w:r w:rsidRPr="00F74D1F">
        <w:rPr>
          <w:rFonts w:ascii="Times New Roman" w:hAnsi="Times New Roman" w:cs="Times New Roman"/>
        </w:rPr>
        <w:tab/>
        <w:t>monitorowania</w:t>
      </w:r>
      <w:r w:rsidR="004C1779" w:rsidRPr="00F74D1F">
        <w:rPr>
          <w:rStyle w:val="IGindeksgrny"/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>przez okres 5 lat od dnia dokonania płatności końcowej następując</w:t>
      </w:r>
      <w:r w:rsidR="00FA1D90" w:rsidRPr="00F74D1F">
        <w:rPr>
          <w:rFonts w:ascii="Times New Roman" w:hAnsi="Times New Roman" w:cs="Times New Roman"/>
        </w:rPr>
        <w:t>ego</w:t>
      </w:r>
      <w:r w:rsidRPr="00F74D1F">
        <w:rPr>
          <w:rFonts w:ascii="Times New Roman" w:hAnsi="Times New Roman" w:cs="Times New Roman"/>
        </w:rPr>
        <w:t xml:space="preserve"> wskaźnik</w:t>
      </w:r>
      <w:r w:rsidR="00FA1D90" w:rsidRPr="00F74D1F">
        <w:rPr>
          <w:rFonts w:ascii="Times New Roman" w:hAnsi="Times New Roman" w:cs="Times New Roman"/>
        </w:rPr>
        <w:t>a</w:t>
      </w:r>
      <w:r w:rsidRPr="00F74D1F">
        <w:rPr>
          <w:rFonts w:ascii="Times New Roman" w:hAnsi="Times New Roman" w:cs="Times New Roman"/>
        </w:rPr>
        <w:t xml:space="preserve"> realizacji celu operacji:</w:t>
      </w:r>
      <w:r w:rsidR="00F74D1F" w:rsidRPr="00F74D1F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 xml:space="preserve">zmiana </w:t>
      </w:r>
      <w:r w:rsidR="00427BDE" w:rsidRPr="00F74D1F">
        <w:rPr>
          <w:rFonts w:ascii="Times New Roman" w:hAnsi="Times New Roman" w:cs="Times New Roman"/>
        </w:rPr>
        <w:t>w zysku netto (w tys. zł.)</w:t>
      </w:r>
      <w:r w:rsidR="00FA1D90" w:rsidRPr="00F74D1F">
        <w:rPr>
          <w:rFonts w:ascii="Times New Roman" w:hAnsi="Times New Roman" w:cs="Times New Roman"/>
        </w:rPr>
        <w:t>;</w:t>
      </w:r>
    </w:p>
    <w:p w:rsidR="00874C71" w:rsidRPr="00F74D1F" w:rsidRDefault="00F4301B" w:rsidP="00874C7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5</w:t>
      </w:r>
      <w:r w:rsidR="00874C71" w:rsidRPr="00F74D1F">
        <w:rPr>
          <w:rFonts w:ascii="Times New Roman" w:hAnsi="Times New Roman" w:cs="Times New Roman"/>
        </w:rPr>
        <w:t xml:space="preserve">) </w:t>
      </w:r>
      <w:r w:rsidR="00874C71" w:rsidRPr="00F74D1F">
        <w:rPr>
          <w:rFonts w:ascii="Times New Roman" w:hAnsi="Times New Roman" w:cs="Times New Roman"/>
        </w:rPr>
        <w:tab/>
        <w:t>niefinansowania kosztów kwalifikowalnych operacji z udziałem innych środków publicznych;</w:t>
      </w:r>
    </w:p>
    <w:p w:rsidR="00874C71" w:rsidRPr="00F74D1F" w:rsidRDefault="00F4301B" w:rsidP="00874C7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6</w:t>
      </w:r>
      <w:r w:rsidR="00874C71" w:rsidRPr="00F74D1F">
        <w:rPr>
          <w:rFonts w:ascii="Times New Roman" w:hAnsi="Times New Roman" w:cs="Times New Roman"/>
        </w:rPr>
        <w:t xml:space="preserve">) </w:t>
      </w:r>
      <w:r w:rsidR="00874C71" w:rsidRPr="00F74D1F">
        <w:rPr>
          <w:rFonts w:ascii="Times New Roman" w:hAnsi="Times New Roman" w:cs="Times New Roman"/>
        </w:rPr>
        <w:tab/>
        <w:t>przechowywania dokumentów związanych z przyznaną pomocą finansową przez 5 lat od dnia dokonania płatności końcowej;</w:t>
      </w:r>
    </w:p>
    <w:p w:rsidR="007F4F2E" w:rsidRPr="00F74D1F" w:rsidRDefault="00F4301B" w:rsidP="007F4F2E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7</w:t>
      </w:r>
      <w:r w:rsidR="00874C71" w:rsidRPr="00F74D1F">
        <w:rPr>
          <w:rFonts w:ascii="Times New Roman" w:hAnsi="Times New Roman" w:cs="Times New Roman"/>
        </w:rPr>
        <w:t xml:space="preserve">) </w:t>
      </w:r>
      <w:r w:rsidR="00874C71" w:rsidRPr="00F74D1F">
        <w:rPr>
          <w:rFonts w:ascii="Times New Roman" w:hAnsi="Times New Roman" w:cs="Times New Roman"/>
        </w:rPr>
        <w:tab/>
        <w:t>w trakcie realizacji operacji oraz przez 5 lat od dnia dokonania płatności końcowej niezwłocznego informowania Agencji o:</w:t>
      </w:r>
    </w:p>
    <w:p w:rsidR="00874C71" w:rsidRPr="00F74D1F" w:rsidRDefault="0070714F" w:rsidP="00F66C7D">
      <w:pPr>
        <w:pStyle w:val="LITliter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lastRenderedPageBreak/>
        <w:t>a)</w:t>
      </w:r>
      <w:r w:rsidRPr="00F74D1F">
        <w:rPr>
          <w:rFonts w:ascii="Times New Roman" w:hAnsi="Times New Roman" w:cs="Times New Roman"/>
        </w:rPr>
        <w:tab/>
      </w:r>
      <w:r w:rsidR="00874C71" w:rsidRPr="00F74D1F">
        <w:rPr>
          <w:rFonts w:ascii="Times New Roman" w:hAnsi="Times New Roman" w:cs="Times New Roman"/>
        </w:rPr>
        <w:t xml:space="preserve">okolicznościach mogących mieć wpływ na realizację operacji, wypłatę pomocy finansowej, lub spełnienie wymagań określonych w </w:t>
      </w:r>
      <w:r w:rsidR="00B517C6" w:rsidRPr="00F74D1F">
        <w:rPr>
          <w:rFonts w:ascii="Times New Roman" w:hAnsi="Times New Roman" w:cs="Times New Roman"/>
        </w:rPr>
        <w:t>p</w:t>
      </w:r>
      <w:r w:rsidR="00874C71" w:rsidRPr="00F74D1F">
        <w:rPr>
          <w:rFonts w:ascii="Times New Roman" w:hAnsi="Times New Roman" w:cs="Times New Roman"/>
        </w:rPr>
        <w:t xml:space="preserve">rogramie, rozporządzeniu </w:t>
      </w:r>
      <w:r w:rsidR="00394684">
        <w:rPr>
          <w:rFonts w:ascii="Times New Roman" w:hAnsi="Times New Roman" w:cs="Times New Roman"/>
        </w:rPr>
        <w:t>nr </w:t>
      </w:r>
      <w:r w:rsidR="00874C71" w:rsidRPr="00F74D1F">
        <w:rPr>
          <w:rFonts w:ascii="Times New Roman" w:hAnsi="Times New Roman" w:cs="Times New Roman"/>
        </w:rPr>
        <w:t xml:space="preserve">508/2014, rozporządzeniu nr 1303/2013, ustawie o EFMR, rozporządzeniu </w:t>
      </w:r>
      <w:r w:rsidR="00394684">
        <w:rPr>
          <w:rFonts w:ascii="Times New Roman" w:hAnsi="Times New Roman" w:cs="Times New Roman"/>
        </w:rPr>
        <w:t>w </w:t>
      </w:r>
      <w:r w:rsidR="00874C71" w:rsidRPr="00F74D1F">
        <w:rPr>
          <w:rFonts w:ascii="Times New Roman" w:hAnsi="Times New Roman" w:cs="Times New Roman"/>
        </w:rPr>
        <w:t xml:space="preserve">sprawie Priorytetu </w:t>
      </w:r>
      <w:r w:rsidR="00F86D26" w:rsidRPr="00F74D1F">
        <w:rPr>
          <w:rFonts w:ascii="Times New Roman" w:hAnsi="Times New Roman" w:cs="Times New Roman"/>
        </w:rPr>
        <w:t>5</w:t>
      </w:r>
      <w:r w:rsidR="00874C71" w:rsidRPr="00F74D1F">
        <w:rPr>
          <w:rFonts w:ascii="Times New Roman" w:hAnsi="Times New Roman" w:cs="Times New Roman"/>
        </w:rPr>
        <w:t xml:space="preserve"> lub umowie,</w:t>
      </w:r>
    </w:p>
    <w:p w:rsidR="00874C71" w:rsidRPr="00F74D1F" w:rsidRDefault="0070714F" w:rsidP="00F66C7D">
      <w:pPr>
        <w:pStyle w:val="LITliter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b)</w:t>
      </w:r>
      <w:r w:rsidRPr="00F74D1F">
        <w:rPr>
          <w:rFonts w:ascii="Times New Roman" w:hAnsi="Times New Roman" w:cs="Times New Roman"/>
        </w:rPr>
        <w:tab/>
      </w:r>
      <w:r w:rsidR="00874C71" w:rsidRPr="00F74D1F">
        <w:rPr>
          <w:rFonts w:ascii="Times New Roman" w:hAnsi="Times New Roman" w:cs="Times New Roman"/>
        </w:rPr>
        <w:t>planowanych lub zaistniałych zdarzeniach związanych ze zmianą sytuacji faktycznej lub prawnej Beneficjenta w zakresie mogącym mieć wpływ na realizację operacji zgodnie z postanowieniami umowy, wypłatę pomocy</w:t>
      </w:r>
      <w:r w:rsidR="00B517C6" w:rsidRPr="00F74D1F">
        <w:rPr>
          <w:rFonts w:ascii="Times New Roman" w:hAnsi="Times New Roman" w:cs="Times New Roman"/>
        </w:rPr>
        <w:t xml:space="preserve"> finansowej</w:t>
      </w:r>
      <w:r w:rsidR="00874C71" w:rsidRPr="00F74D1F">
        <w:rPr>
          <w:rFonts w:ascii="Times New Roman" w:hAnsi="Times New Roman" w:cs="Times New Roman"/>
        </w:rPr>
        <w:t xml:space="preserve"> lub spełnienie wymagań określonych w </w:t>
      </w:r>
      <w:r w:rsidR="00B517C6" w:rsidRPr="00F74D1F">
        <w:rPr>
          <w:rFonts w:ascii="Times New Roman" w:hAnsi="Times New Roman" w:cs="Times New Roman"/>
        </w:rPr>
        <w:t>p</w:t>
      </w:r>
      <w:r w:rsidR="00874C71" w:rsidRPr="00F74D1F">
        <w:rPr>
          <w:rFonts w:ascii="Times New Roman" w:hAnsi="Times New Roman" w:cs="Times New Roman"/>
        </w:rPr>
        <w:t xml:space="preserve">rogramie, rozporządzeniu nr 508/2014, rozporządzeniu nr 1303/2013, ustawie o EFMR, rozporządzeniu w sprawie Priorytetu </w:t>
      </w:r>
      <w:r w:rsidR="00F86D26" w:rsidRPr="00F74D1F">
        <w:rPr>
          <w:rFonts w:ascii="Times New Roman" w:hAnsi="Times New Roman" w:cs="Times New Roman"/>
        </w:rPr>
        <w:t>5</w:t>
      </w:r>
      <w:r w:rsidR="00874C71" w:rsidRPr="00F74D1F">
        <w:rPr>
          <w:rFonts w:ascii="Times New Roman" w:hAnsi="Times New Roman" w:cs="Times New Roman"/>
        </w:rPr>
        <w:t xml:space="preserve"> lub umowie,</w:t>
      </w:r>
    </w:p>
    <w:p w:rsidR="00874C71" w:rsidRPr="00F74D1F" w:rsidRDefault="0070714F" w:rsidP="00F66C7D">
      <w:pPr>
        <w:pStyle w:val="LITliter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c)</w:t>
      </w:r>
      <w:r w:rsidRPr="00F74D1F">
        <w:rPr>
          <w:rFonts w:ascii="Times New Roman" w:hAnsi="Times New Roman" w:cs="Times New Roman"/>
        </w:rPr>
        <w:tab/>
      </w:r>
      <w:r w:rsidR="00874C71" w:rsidRPr="00F74D1F">
        <w:rPr>
          <w:rFonts w:ascii="Times New Roman" w:hAnsi="Times New Roman" w:cs="Times New Roman"/>
        </w:rPr>
        <w:t>konieczności wprowadzenia zmian w zestawieniu rzeczowo - finansowym operacji;</w:t>
      </w:r>
    </w:p>
    <w:p w:rsidR="00874C71" w:rsidRPr="00F74D1F" w:rsidRDefault="00F4301B" w:rsidP="00874C7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8</w:t>
      </w:r>
      <w:r w:rsidR="00874C71" w:rsidRPr="00F74D1F">
        <w:rPr>
          <w:rFonts w:ascii="Times New Roman" w:hAnsi="Times New Roman" w:cs="Times New Roman"/>
        </w:rPr>
        <w:t xml:space="preserve">) </w:t>
      </w:r>
      <w:r w:rsidR="00874C71" w:rsidRPr="00F74D1F">
        <w:rPr>
          <w:rFonts w:ascii="Times New Roman" w:hAnsi="Times New Roman" w:cs="Times New Roman"/>
        </w:rPr>
        <w:tab/>
        <w:t xml:space="preserve">umożliwienia, w trakcie realizacji operacji oraz przez 5 lat od dnia dokonania płatności końcowej, przedstawicielom Agencji, </w:t>
      </w:r>
      <w:r w:rsidR="009D0E1E" w:rsidRPr="00F74D1F">
        <w:rPr>
          <w:rFonts w:ascii="Times New Roman" w:hAnsi="Times New Roman" w:cs="Times New Roman"/>
        </w:rPr>
        <w:t>ministra właściwego do spraw finansów publicznych</w:t>
      </w:r>
      <w:r w:rsidR="00874C71" w:rsidRPr="00F74D1F">
        <w:rPr>
          <w:rFonts w:ascii="Times New Roman" w:hAnsi="Times New Roman" w:cs="Times New Roman"/>
        </w:rPr>
        <w:t xml:space="preserve">, </w:t>
      </w:r>
      <w:r w:rsidR="00373022" w:rsidRPr="00F74D1F">
        <w:rPr>
          <w:rFonts w:ascii="Times New Roman" w:hAnsi="Times New Roman" w:cs="Times New Roman"/>
        </w:rPr>
        <w:t>ministra właściwego do spraw rybołówstwa</w:t>
      </w:r>
      <w:r w:rsidR="00874C71" w:rsidRPr="00F74D1F">
        <w:rPr>
          <w:rFonts w:ascii="Times New Roman" w:hAnsi="Times New Roman" w:cs="Times New Roman"/>
        </w:rPr>
        <w:t xml:space="preserve">, Komisji Europejskiej, organów </w:t>
      </w:r>
      <w:r w:rsidR="00BB57A1" w:rsidRPr="00F74D1F">
        <w:rPr>
          <w:rFonts w:ascii="Times New Roman" w:hAnsi="Times New Roman" w:cs="Times New Roman"/>
        </w:rPr>
        <w:t xml:space="preserve">Krajowej Administracji Skarbowej </w:t>
      </w:r>
      <w:r w:rsidR="00874C71" w:rsidRPr="00F74D1F">
        <w:rPr>
          <w:rFonts w:ascii="Times New Roman" w:hAnsi="Times New Roman" w:cs="Times New Roman"/>
        </w:rPr>
        <w:t xml:space="preserve">oraz </w:t>
      </w:r>
      <w:r w:rsidR="00950BAF" w:rsidRPr="00F74D1F">
        <w:rPr>
          <w:rFonts w:ascii="Times New Roman" w:hAnsi="Times New Roman" w:cs="Times New Roman"/>
        </w:rPr>
        <w:t xml:space="preserve">innych podmiotów upoważnionych </w:t>
      </w:r>
      <w:r w:rsidR="00874C71" w:rsidRPr="00F74D1F">
        <w:rPr>
          <w:rFonts w:ascii="Times New Roman" w:hAnsi="Times New Roman" w:cs="Times New Roman"/>
        </w:rPr>
        <w:t xml:space="preserve">do </w:t>
      </w:r>
      <w:r w:rsidR="00B517C6" w:rsidRPr="00F74D1F">
        <w:rPr>
          <w:rFonts w:ascii="Times New Roman" w:hAnsi="Times New Roman" w:cs="Times New Roman"/>
        </w:rPr>
        <w:t xml:space="preserve">wykonywania </w:t>
      </w:r>
      <w:r w:rsidR="00874C71" w:rsidRPr="00F74D1F">
        <w:rPr>
          <w:rFonts w:ascii="Times New Roman" w:hAnsi="Times New Roman" w:cs="Times New Roman"/>
        </w:rPr>
        <w:t>czynności</w:t>
      </w:r>
      <w:r w:rsidR="00B517C6" w:rsidRPr="00F74D1F">
        <w:rPr>
          <w:rFonts w:ascii="Times New Roman" w:hAnsi="Times New Roman" w:cs="Times New Roman"/>
        </w:rPr>
        <w:t xml:space="preserve"> kontrolnych</w:t>
      </w:r>
      <w:r w:rsidR="00874C71" w:rsidRPr="00F74D1F">
        <w:rPr>
          <w:rFonts w:ascii="Times New Roman" w:hAnsi="Times New Roman" w:cs="Times New Roman"/>
        </w:rPr>
        <w:t>, dokonania audytów i kontroli dokumentów związanych z realizacją operacji i wykonaniem obowiązków po zakończeniu realizacji operacji</w:t>
      </w:r>
      <w:r w:rsidR="00615EC7" w:rsidRPr="00F74D1F">
        <w:rPr>
          <w:rFonts w:ascii="Times New Roman" w:hAnsi="Times New Roman" w:cs="Times New Roman"/>
        </w:rPr>
        <w:t>,</w:t>
      </w:r>
      <w:r w:rsidR="00874C71" w:rsidRPr="00F74D1F">
        <w:rPr>
          <w:rFonts w:ascii="Times New Roman" w:hAnsi="Times New Roman" w:cs="Times New Roman"/>
        </w:rPr>
        <w:t xml:space="preserve"> lub audytów i kontroli w miejscu realizacji operacji lub siedzibie Beneficjenta;</w:t>
      </w:r>
    </w:p>
    <w:p w:rsidR="00874C71" w:rsidRPr="00F74D1F" w:rsidRDefault="00F4301B" w:rsidP="00874C7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9</w:t>
      </w:r>
      <w:r w:rsidR="00874C71" w:rsidRPr="00F74D1F">
        <w:rPr>
          <w:rFonts w:ascii="Times New Roman" w:hAnsi="Times New Roman" w:cs="Times New Roman"/>
        </w:rPr>
        <w:t>)</w:t>
      </w:r>
      <w:r w:rsidR="00874C71" w:rsidRPr="00F74D1F">
        <w:rPr>
          <w:rFonts w:ascii="Times New Roman" w:hAnsi="Times New Roman" w:cs="Times New Roman"/>
        </w:rPr>
        <w:tab/>
        <w:t>obecności i uczestnictwa osoby upoważnionej przez Bene</w:t>
      </w:r>
      <w:r w:rsidR="00B517C6" w:rsidRPr="00F74D1F">
        <w:rPr>
          <w:rFonts w:ascii="Times New Roman" w:hAnsi="Times New Roman" w:cs="Times New Roman"/>
        </w:rPr>
        <w:t xml:space="preserve">ficjenta </w:t>
      </w:r>
      <w:r w:rsidR="00874C71" w:rsidRPr="00F74D1F">
        <w:rPr>
          <w:rFonts w:ascii="Times New Roman" w:hAnsi="Times New Roman" w:cs="Times New Roman"/>
        </w:rPr>
        <w:t xml:space="preserve">w trakcie </w:t>
      </w:r>
      <w:r w:rsidR="00B517C6" w:rsidRPr="00F74D1F">
        <w:rPr>
          <w:rFonts w:ascii="Times New Roman" w:hAnsi="Times New Roman" w:cs="Times New Roman"/>
        </w:rPr>
        <w:t xml:space="preserve">audytów </w:t>
      </w:r>
      <w:r w:rsidR="00394684">
        <w:rPr>
          <w:rFonts w:ascii="Times New Roman" w:hAnsi="Times New Roman" w:cs="Times New Roman"/>
        </w:rPr>
        <w:t>i </w:t>
      </w:r>
      <w:r w:rsidR="00874C71" w:rsidRPr="00F74D1F">
        <w:rPr>
          <w:rFonts w:ascii="Times New Roman" w:hAnsi="Times New Roman" w:cs="Times New Roman"/>
        </w:rPr>
        <w:t xml:space="preserve">kontroli, o których mowa w pkt </w:t>
      </w:r>
      <w:r w:rsidRPr="00F74D1F">
        <w:rPr>
          <w:rFonts w:ascii="Times New Roman" w:hAnsi="Times New Roman" w:cs="Times New Roman"/>
        </w:rPr>
        <w:t>8</w:t>
      </w:r>
      <w:r w:rsidR="00874C71" w:rsidRPr="00F74D1F">
        <w:rPr>
          <w:rFonts w:ascii="Times New Roman" w:hAnsi="Times New Roman" w:cs="Times New Roman"/>
        </w:rPr>
        <w:t>, w terminie wyznaczonym przez podmioty</w:t>
      </w:r>
      <w:r w:rsidR="00ED7E07" w:rsidRPr="00F74D1F">
        <w:rPr>
          <w:rFonts w:ascii="Times New Roman" w:hAnsi="Times New Roman" w:cs="Times New Roman"/>
        </w:rPr>
        <w:t xml:space="preserve"> upoważnione do wykonywania czynności kontrolnych</w:t>
      </w:r>
      <w:r w:rsidR="00874C71" w:rsidRPr="00F74D1F">
        <w:rPr>
          <w:rFonts w:ascii="Times New Roman" w:hAnsi="Times New Roman" w:cs="Times New Roman"/>
        </w:rPr>
        <w:t>;</w:t>
      </w:r>
    </w:p>
    <w:p w:rsidR="00874C71" w:rsidRPr="00F74D1F" w:rsidRDefault="00F4301B" w:rsidP="00874C7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10</w:t>
      </w:r>
      <w:r w:rsidR="00874C71" w:rsidRPr="00F74D1F">
        <w:rPr>
          <w:rFonts w:ascii="Times New Roman" w:hAnsi="Times New Roman" w:cs="Times New Roman"/>
        </w:rPr>
        <w:t>)</w:t>
      </w:r>
      <w:r w:rsidR="00271BAF" w:rsidRPr="00F74D1F">
        <w:rPr>
          <w:rFonts w:ascii="Times New Roman" w:hAnsi="Times New Roman" w:cs="Times New Roman"/>
        </w:rPr>
        <w:tab/>
      </w:r>
      <w:r w:rsidR="00874C71" w:rsidRPr="00F74D1F">
        <w:rPr>
          <w:rFonts w:ascii="Times New Roman" w:hAnsi="Times New Roman" w:cs="Times New Roman"/>
        </w:rPr>
        <w:t>prowadzenia wyodrębnionej ewidencji księgowej oraz dokumentacji finansowo-księgowej środków finansowych zgodnie z przepisami o rachunkowości, w sposób umożliwiający identyfikację poszczególnych operacji księgowych lub korzystania z</w:t>
      </w:r>
      <w:r w:rsidR="00394684">
        <w:rPr>
          <w:rFonts w:ascii="Times New Roman" w:hAnsi="Times New Roman" w:cs="Times New Roman"/>
        </w:rPr>
        <w:t> </w:t>
      </w:r>
      <w:r w:rsidR="00874C71" w:rsidRPr="00F74D1F">
        <w:rPr>
          <w:rFonts w:ascii="Times New Roman" w:hAnsi="Times New Roman" w:cs="Times New Roman"/>
        </w:rPr>
        <w:t>odpowiedniego kodu księgowego dla wszystkich transakcji związanych z operacją, o</w:t>
      </w:r>
      <w:r w:rsidR="00394684">
        <w:rPr>
          <w:rFonts w:ascii="Times New Roman" w:hAnsi="Times New Roman" w:cs="Times New Roman"/>
        </w:rPr>
        <w:t> </w:t>
      </w:r>
      <w:r w:rsidR="00874C71" w:rsidRPr="00F74D1F">
        <w:rPr>
          <w:rFonts w:ascii="Times New Roman" w:hAnsi="Times New Roman" w:cs="Times New Roman"/>
        </w:rPr>
        <w:t>którym mowa w art. 125 ust. 4 lit. b rozporządzenia nr 1303/2013;</w:t>
      </w:r>
    </w:p>
    <w:p w:rsidR="000A6B9C" w:rsidRPr="00F74D1F" w:rsidRDefault="00F4301B" w:rsidP="000A6B9C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11</w:t>
      </w:r>
      <w:r w:rsidR="00874C71" w:rsidRPr="00F74D1F">
        <w:rPr>
          <w:rFonts w:ascii="Times New Roman" w:hAnsi="Times New Roman" w:cs="Times New Roman"/>
        </w:rPr>
        <w:t xml:space="preserve">) </w:t>
      </w:r>
      <w:r w:rsidR="00874C71" w:rsidRPr="00F74D1F">
        <w:rPr>
          <w:rFonts w:ascii="Times New Roman" w:hAnsi="Times New Roman" w:cs="Times New Roman"/>
        </w:rPr>
        <w:tab/>
      </w:r>
      <w:r w:rsidR="000A6B9C" w:rsidRPr="00F74D1F">
        <w:rPr>
          <w:rFonts w:ascii="Times New Roman" w:hAnsi="Times New Roman" w:cs="Times New Roman"/>
        </w:rPr>
        <w:t>złożenia:</w:t>
      </w:r>
    </w:p>
    <w:p w:rsidR="000A6B9C" w:rsidRPr="00F74D1F" w:rsidRDefault="000A6B9C" w:rsidP="000A6B9C">
      <w:pPr>
        <w:pStyle w:val="LITliter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a)</w:t>
      </w:r>
      <w:r w:rsidRPr="00F74D1F">
        <w:rPr>
          <w:rFonts w:ascii="Times New Roman" w:hAnsi="Times New Roman" w:cs="Times New Roman"/>
        </w:rPr>
        <w:tab/>
        <w:t>pierwszego sprawozdania za cały dotychczaso</w:t>
      </w:r>
      <w:r w:rsidR="00394684">
        <w:rPr>
          <w:rFonts w:ascii="Times New Roman" w:hAnsi="Times New Roman" w:cs="Times New Roman"/>
        </w:rPr>
        <w:t>wy okres realizacji operacji, w </w:t>
      </w:r>
      <w:r w:rsidRPr="00F74D1F">
        <w:rPr>
          <w:rFonts w:ascii="Times New Roman" w:hAnsi="Times New Roman" w:cs="Times New Roman"/>
        </w:rPr>
        <w:t>przypadku gdy realizacja operacji rozpoczęła się przed dniem zawarcia umowy,</w:t>
      </w:r>
      <w:r w:rsidRPr="00F74D1F" w:rsidDel="00B25D95">
        <w:rPr>
          <w:rFonts w:ascii="Times New Roman" w:hAnsi="Times New Roman" w:cs="Times New Roman"/>
        </w:rPr>
        <w:t xml:space="preserve"> </w:t>
      </w:r>
    </w:p>
    <w:p w:rsidR="000A6B9C" w:rsidRPr="00F74D1F" w:rsidRDefault="000A6B9C" w:rsidP="000A6B9C">
      <w:pPr>
        <w:pStyle w:val="LITliter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b)</w:t>
      </w:r>
      <w:r w:rsidRPr="00F74D1F">
        <w:rPr>
          <w:rFonts w:ascii="Times New Roman" w:hAnsi="Times New Roman" w:cs="Times New Roman"/>
        </w:rPr>
        <w:tab/>
        <w:t xml:space="preserve">rocznego sprawozdania w terminie do 31 stycznia każdego roku, w okresie </w:t>
      </w:r>
      <w:r w:rsidR="000E1608" w:rsidRPr="00F74D1F">
        <w:rPr>
          <w:rFonts w:ascii="Times New Roman" w:hAnsi="Times New Roman" w:cs="Times New Roman"/>
        </w:rPr>
        <w:t xml:space="preserve">5 </w:t>
      </w:r>
      <w:r w:rsidRPr="00F74D1F">
        <w:rPr>
          <w:rFonts w:ascii="Times New Roman" w:hAnsi="Times New Roman" w:cs="Times New Roman"/>
        </w:rPr>
        <w:t xml:space="preserve">lat od dnia otrzymania </w:t>
      </w:r>
      <w:r w:rsidR="005F63A2" w:rsidRPr="00F74D1F">
        <w:rPr>
          <w:rFonts w:ascii="Times New Roman" w:hAnsi="Times New Roman" w:cs="Times New Roman"/>
        </w:rPr>
        <w:t>płatności końcowej</w:t>
      </w:r>
      <w:r w:rsidRPr="00F74D1F">
        <w:rPr>
          <w:rFonts w:ascii="Times New Roman" w:hAnsi="Times New Roman" w:cs="Times New Roman"/>
        </w:rPr>
        <w:t>;</w:t>
      </w:r>
    </w:p>
    <w:p w:rsidR="000A6B9C" w:rsidRPr="00F74D1F" w:rsidRDefault="000A6B9C" w:rsidP="000A6B9C">
      <w:pPr>
        <w:pStyle w:val="LITliter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c)</w:t>
      </w:r>
      <w:r w:rsidRPr="00F74D1F">
        <w:rPr>
          <w:rFonts w:ascii="Times New Roman" w:hAnsi="Times New Roman" w:cs="Times New Roman"/>
        </w:rPr>
        <w:tab/>
        <w:t xml:space="preserve">końcowego </w:t>
      </w:r>
      <w:r w:rsidR="002A0A53" w:rsidRPr="00F74D1F">
        <w:rPr>
          <w:rFonts w:ascii="Times New Roman" w:hAnsi="Times New Roman" w:cs="Times New Roman"/>
        </w:rPr>
        <w:t xml:space="preserve">sprawozdania </w:t>
      </w:r>
      <w:r w:rsidRPr="00F74D1F">
        <w:rPr>
          <w:rFonts w:ascii="Times New Roman" w:hAnsi="Times New Roman" w:cs="Times New Roman"/>
        </w:rPr>
        <w:t>z realizacji operacji wraz z wnioskiem o płatność</w:t>
      </w:r>
      <w:r w:rsidR="009D3148" w:rsidRPr="00F74D1F">
        <w:rPr>
          <w:rFonts w:ascii="Times New Roman" w:hAnsi="Times New Roman" w:cs="Times New Roman"/>
        </w:rPr>
        <w:t xml:space="preserve"> końcową</w:t>
      </w:r>
      <w:r w:rsidRPr="00F74D1F">
        <w:rPr>
          <w:rFonts w:ascii="Times New Roman" w:hAnsi="Times New Roman" w:cs="Times New Roman"/>
        </w:rPr>
        <w:t>;</w:t>
      </w:r>
    </w:p>
    <w:p w:rsidR="000A6B9C" w:rsidRPr="00F74D1F" w:rsidRDefault="00F4301B" w:rsidP="000A6B9C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lastRenderedPageBreak/>
        <w:t>12</w:t>
      </w:r>
      <w:r w:rsidR="00874C71" w:rsidRPr="00F74D1F">
        <w:rPr>
          <w:rFonts w:ascii="Times New Roman" w:hAnsi="Times New Roman" w:cs="Times New Roman"/>
        </w:rPr>
        <w:t xml:space="preserve">) </w:t>
      </w:r>
      <w:r w:rsidR="00AC215D" w:rsidRPr="00F74D1F">
        <w:rPr>
          <w:rFonts w:ascii="Times New Roman" w:hAnsi="Times New Roman" w:cs="Times New Roman"/>
        </w:rPr>
        <w:tab/>
      </w:r>
      <w:r w:rsidR="000A6B9C" w:rsidRPr="00F74D1F">
        <w:rPr>
          <w:rFonts w:ascii="Times New Roman" w:hAnsi="Times New Roman" w:cs="Times New Roman"/>
        </w:rPr>
        <w:t xml:space="preserve">prowadzenia w trakcie realizacji operacji działań informacyjno-promocyjnych, informujących o celu realizowanej operacji oraz finansowaniu jej z EFMR, zgodnie </w:t>
      </w:r>
      <w:r w:rsidR="00394684">
        <w:rPr>
          <w:rFonts w:ascii="Times New Roman" w:hAnsi="Times New Roman" w:cs="Times New Roman"/>
        </w:rPr>
        <w:t>z </w:t>
      </w:r>
      <w:r w:rsidR="001B72EC">
        <w:rPr>
          <w:rFonts w:ascii="Times New Roman" w:hAnsi="Times New Roman" w:cs="Times New Roman"/>
        </w:rPr>
        <w:t> </w:t>
      </w:r>
      <w:r w:rsidR="000A6B9C" w:rsidRPr="00F74D1F">
        <w:rPr>
          <w:rFonts w:ascii="Times New Roman" w:hAnsi="Times New Roman" w:cs="Times New Roman"/>
        </w:rPr>
        <w:t xml:space="preserve">Księgą </w:t>
      </w:r>
      <w:r w:rsidR="00F74D1F" w:rsidRPr="00F74D1F">
        <w:rPr>
          <w:rFonts w:ascii="Times New Roman" w:hAnsi="Times New Roman" w:cs="Times New Roman"/>
        </w:rPr>
        <w:t xml:space="preserve">Wizualizacji Znaku </w:t>
      </w:r>
      <w:r w:rsidR="000A6B9C" w:rsidRPr="00F74D1F">
        <w:rPr>
          <w:rFonts w:ascii="Times New Roman" w:hAnsi="Times New Roman" w:cs="Times New Roman"/>
        </w:rPr>
        <w:t>Programu Operacyjnego „Rybactwo i Morze” opublikowaną na stronie internetowej administrowanej przez ministra właściweg</w:t>
      </w:r>
      <w:r w:rsidR="00B02A3A" w:rsidRPr="00F74D1F">
        <w:rPr>
          <w:rFonts w:ascii="Times New Roman" w:hAnsi="Times New Roman" w:cs="Times New Roman"/>
        </w:rPr>
        <w:t>o do spraw rybołówstwa, a w przypadku operacji, w której całkowite wsparcie publiczne przekracza 500 tys. euro, w okresie realizacji operacji oraz przez okres 5 lat od dnia złożenia wniosku o płatność końcową;</w:t>
      </w:r>
    </w:p>
    <w:p w:rsidR="000A6B9C" w:rsidRPr="00F74D1F" w:rsidRDefault="00F4301B" w:rsidP="000A6B9C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13</w:t>
      </w:r>
      <w:r w:rsidR="000A6B9C" w:rsidRPr="00F74D1F">
        <w:rPr>
          <w:rFonts w:ascii="Times New Roman" w:hAnsi="Times New Roman" w:cs="Times New Roman"/>
        </w:rPr>
        <w:t>)</w:t>
      </w:r>
      <w:r w:rsidR="000A6B9C" w:rsidRPr="00F74D1F">
        <w:rPr>
          <w:rFonts w:ascii="Times New Roman" w:hAnsi="Times New Roman" w:cs="Times New Roman"/>
        </w:rPr>
        <w:tab/>
        <w:t>osiągnięcia kryteriów wyboru operacji</w:t>
      </w:r>
      <w:r w:rsidR="008128C6" w:rsidRPr="00F74D1F">
        <w:rPr>
          <w:rFonts w:ascii="Times New Roman" w:hAnsi="Times New Roman" w:cs="Times New Roman"/>
        </w:rPr>
        <w:t xml:space="preserve"> oraz </w:t>
      </w:r>
      <w:r w:rsidR="001A3729" w:rsidRPr="00F74D1F">
        <w:rPr>
          <w:rFonts w:ascii="Times New Roman" w:hAnsi="Times New Roman" w:cs="Times New Roman"/>
        </w:rPr>
        <w:t xml:space="preserve">przedłożenia </w:t>
      </w:r>
      <w:r w:rsidR="008128C6" w:rsidRPr="00F74D1F">
        <w:rPr>
          <w:rFonts w:ascii="Times New Roman" w:hAnsi="Times New Roman" w:cs="Times New Roman"/>
        </w:rPr>
        <w:t>dokumentów potwierdzających ich osiągnięcie</w:t>
      </w:r>
      <w:r w:rsidR="000A6B9C" w:rsidRPr="00F74D1F">
        <w:rPr>
          <w:rFonts w:ascii="Times New Roman" w:hAnsi="Times New Roman" w:cs="Times New Roman"/>
        </w:rPr>
        <w:t>;</w:t>
      </w:r>
    </w:p>
    <w:p w:rsidR="000A6B9C" w:rsidRPr="00F74D1F" w:rsidRDefault="00F4301B" w:rsidP="00573F9B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14</w:t>
      </w:r>
      <w:r w:rsidR="000A6B9C" w:rsidRPr="00F74D1F">
        <w:rPr>
          <w:rFonts w:ascii="Times New Roman" w:hAnsi="Times New Roman" w:cs="Times New Roman"/>
        </w:rPr>
        <w:t>)</w:t>
      </w:r>
      <w:r w:rsidR="000A6B9C" w:rsidRPr="00F74D1F">
        <w:rPr>
          <w:rFonts w:ascii="Times New Roman" w:hAnsi="Times New Roman" w:cs="Times New Roman"/>
        </w:rPr>
        <w:tab/>
      </w:r>
      <w:r w:rsidR="003E4F20" w:rsidRPr="00F74D1F">
        <w:rPr>
          <w:rFonts w:ascii="Times New Roman" w:hAnsi="Times New Roman" w:cs="Times New Roman"/>
        </w:rPr>
        <w:t>zachowania konkurencyjnego trybu wyboru wykonawców poszczególnych zadań ujętych w zestawieniu rzeczowo-finansowym operacji, w przypadku gdy do ich wyboru nie mają zastosowania przepisy o zamówieniach publicznych, zgodnie z Zasadami konkurencyjnego wyboru wykonawców w ramach Programu Operacyjnego „R</w:t>
      </w:r>
      <w:r w:rsidR="00394684">
        <w:rPr>
          <w:rFonts w:ascii="Times New Roman" w:hAnsi="Times New Roman" w:cs="Times New Roman"/>
        </w:rPr>
        <w:t>ybactwo i </w:t>
      </w:r>
      <w:r w:rsidR="00580873" w:rsidRPr="00F74D1F">
        <w:rPr>
          <w:rFonts w:ascii="Times New Roman" w:hAnsi="Times New Roman" w:cs="Times New Roman"/>
        </w:rPr>
        <w:t>Morze”, opublikowanymi</w:t>
      </w:r>
      <w:bookmarkStart w:id="2" w:name="_GoBack"/>
      <w:bookmarkEnd w:id="2"/>
      <w:r w:rsidR="003E4F20" w:rsidRPr="00F74D1F">
        <w:rPr>
          <w:rFonts w:ascii="Times New Roman" w:hAnsi="Times New Roman" w:cs="Times New Roman"/>
        </w:rPr>
        <w:t xml:space="preserve"> na stronie internetowej administrowanej przez ministra właściwego do spraw rybołówstwa</w:t>
      </w:r>
      <w:r w:rsidR="00573F9B" w:rsidRPr="00F74D1F">
        <w:rPr>
          <w:rFonts w:ascii="Times New Roman" w:hAnsi="Times New Roman" w:cs="Times New Roman"/>
        </w:rPr>
        <w:t>;</w:t>
      </w:r>
    </w:p>
    <w:p w:rsidR="00950BAF" w:rsidRPr="00F74D1F" w:rsidRDefault="00F4301B" w:rsidP="000A6B9C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15</w:t>
      </w:r>
      <w:r w:rsidR="000A6B9C" w:rsidRPr="00F74D1F">
        <w:rPr>
          <w:rFonts w:ascii="Times New Roman" w:hAnsi="Times New Roman" w:cs="Times New Roman"/>
        </w:rPr>
        <w:t>)</w:t>
      </w:r>
      <w:r w:rsidR="000A6B9C" w:rsidRPr="00F74D1F">
        <w:rPr>
          <w:rFonts w:ascii="Times New Roman" w:hAnsi="Times New Roman" w:cs="Times New Roman"/>
        </w:rPr>
        <w:tab/>
      </w:r>
      <w:r w:rsidR="00FE6CC9" w:rsidRPr="00F74D1F">
        <w:rPr>
          <w:rFonts w:ascii="Times New Roman" w:hAnsi="Times New Roman" w:cs="Times New Roman"/>
        </w:rPr>
        <w:t>uzyskani</w:t>
      </w:r>
      <w:r w:rsidR="008825C8" w:rsidRPr="00F74D1F">
        <w:rPr>
          <w:rFonts w:ascii="Times New Roman" w:hAnsi="Times New Roman" w:cs="Times New Roman"/>
        </w:rPr>
        <w:t>a</w:t>
      </w:r>
      <w:r w:rsidR="00FE6CC9" w:rsidRPr="00F74D1F">
        <w:rPr>
          <w:rFonts w:ascii="Times New Roman" w:hAnsi="Times New Roman" w:cs="Times New Roman"/>
        </w:rPr>
        <w:t xml:space="preserve"> i przekazani</w:t>
      </w:r>
      <w:r w:rsidR="008825C8" w:rsidRPr="00F74D1F">
        <w:rPr>
          <w:rFonts w:ascii="Times New Roman" w:hAnsi="Times New Roman" w:cs="Times New Roman"/>
        </w:rPr>
        <w:t>a</w:t>
      </w:r>
      <w:r w:rsidR="00FE6CC9" w:rsidRPr="00F74D1F">
        <w:rPr>
          <w:rFonts w:ascii="Times New Roman" w:hAnsi="Times New Roman" w:cs="Times New Roman"/>
        </w:rPr>
        <w:t xml:space="preserve"> Agencji wymaganych odrębnymi przepisami oraz postanowieniami umowy opinii, zaświadczeń, uzgodnień, pozwoleń lub decyzji związanych z realizacją operacji, nie później niż do dnia</w:t>
      </w:r>
      <w:r w:rsidR="00394684">
        <w:rPr>
          <w:rFonts w:ascii="Times New Roman" w:hAnsi="Times New Roman" w:cs="Times New Roman"/>
        </w:rPr>
        <w:t xml:space="preserve"> złożenia wniosku o płatność, w </w:t>
      </w:r>
      <w:r w:rsidR="00FE6CC9" w:rsidRPr="00F74D1F">
        <w:rPr>
          <w:rFonts w:ascii="Times New Roman" w:hAnsi="Times New Roman" w:cs="Times New Roman"/>
        </w:rPr>
        <w:t>przypadku gdy wymaga tego specyfika operacji.</w:t>
      </w:r>
    </w:p>
    <w:p w:rsidR="0023444E" w:rsidRPr="00F74D1F" w:rsidRDefault="0023444E" w:rsidP="003C2DF1">
      <w:pPr>
        <w:pStyle w:val="CZKSIGAoznaczenieiprzedmiotczcilubksigi"/>
        <w:rPr>
          <w:rFonts w:ascii="Times New Roman" w:hAnsi="Times New Roman"/>
        </w:rPr>
      </w:pPr>
      <w:r w:rsidRPr="00F74D1F">
        <w:rPr>
          <w:rFonts w:ascii="Times New Roman" w:hAnsi="Times New Roman"/>
        </w:rPr>
        <w:t xml:space="preserve">§ </w:t>
      </w:r>
      <w:r w:rsidR="00C7341A" w:rsidRPr="00F74D1F">
        <w:rPr>
          <w:rFonts w:ascii="Times New Roman" w:hAnsi="Times New Roman"/>
        </w:rPr>
        <w:t>7</w:t>
      </w:r>
      <w:r w:rsidRPr="00F74D1F">
        <w:rPr>
          <w:rFonts w:ascii="Times New Roman" w:hAnsi="Times New Roman"/>
        </w:rPr>
        <w:t>.</w:t>
      </w:r>
      <w:r w:rsidR="00116C3A" w:rsidRPr="00F74D1F">
        <w:rPr>
          <w:rFonts w:ascii="Times New Roman" w:hAnsi="Times New Roman"/>
        </w:rPr>
        <w:t xml:space="preserve"> </w:t>
      </w:r>
    </w:p>
    <w:p w:rsidR="00AC0D3F" w:rsidRPr="00F74D1F" w:rsidRDefault="004D63B2" w:rsidP="004D63B2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1. </w:t>
      </w:r>
      <w:r w:rsidR="004A6708" w:rsidRPr="00F74D1F">
        <w:rPr>
          <w:rFonts w:ascii="Times New Roman" w:hAnsi="Times New Roman" w:cs="Times New Roman"/>
        </w:rPr>
        <w:t xml:space="preserve">W przypadku </w:t>
      </w:r>
      <w:r w:rsidR="00AC0D3F" w:rsidRPr="00F74D1F">
        <w:rPr>
          <w:rFonts w:ascii="Times New Roman" w:hAnsi="Times New Roman" w:cs="Times New Roman"/>
        </w:rPr>
        <w:t>nabycia</w:t>
      </w:r>
      <w:r w:rsidR="00D132E8" w:rsidRPr="00F74D1F">
        <w:rPr>
          <w:rFonts w:ascii="Times New Roman" w:hAnsi="Times New Roman" w:cs="Times New Roman"/>
        </w:rPr>
        <w:t xml:space="preserve"> przez Beneficjenta w ramach realizowanej operacji </w:t>
      </w:r>
      <w:r w:rsidR="00AC0D3F" w:rsidRPr="00F74D1F">
        <w:rPr>
          <w:rFonts w:ascii="Times New Roman" w:hAnsi="Times New Roman" w:cs="Times New Roman"/>
        </w:rPr>
        <w:t>rzeczy będącej przedmiotem leasingu</w:t>
      </w:r>
      <w:r w:rsidR="00D132E8" w:rsidRPr="00F74D1F">
        <w:rPr>
          <w:rFonts w:ascii="Times New Roman" w:hAnsi="Times New Roman" w:cs="Times New Roman"/>
        </w:rPr>
        <w:t xml:space="preserve">, </w:t>
      </w:r>
      <w:r w:rsidR="004A6708" w:rsidRPr="00F74D1F">
        <w:rPr>
          <w:rFonts w:ascii="Times New Roman" w:hAnsi="Times New Roman" w:cs="Times New Roman"/>
        </w:rPr>
        <w:t>Beneficjent zobowiązuje się d</w:t>
      </w:r>
      <w:r w:rsidR="00AC0D3F" w:rsidRPr="00F74D1F">
        <w:rPr>
          <w:rFonts w:ascii="Times New Roman" w:hAnsi="Times New Roman" w:cs="Times New Roman"/>
        </w:rPr>
        <w:t>o:</w:t>
      </w:r>
    </w:p>
    <w:p w:rsidR="00AC0D3F" w:rsidRPr="00F74D1F" w:rsidRDefault="00AC0D3F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1)</w:t>
      </w:r>
      <w:r w:rsidRPr="00F74D1F">
        <w:rPr>
          <w:rFonts w:ascii="Times New Roman" w:hAnsi="Times New Roman" w:cs="Times New Roman"/>
        </w:rPr>
        <w:tab/>
      </w:r>
      <w:r w:rsidR="008F6F97" w:rsidRPr="00F74D1F">
        <w:rPr>
          <w:rFonts w:ascii="Times New Roman" w:hAnsi="Times New Roman" w:cs="Times New Roman"/>
        </w:rPr>
        <w:t>dostarczenia</w:t>
      </w:r>
      <w:r w:rsidR="00D2117C" w:rsidRPr="00F74D1F">
        <w:rPr>
          <w:rFonts w:ascii="Times New Roman" w:hAnsi="Times New Roman" w:cs="Times New Roman"/>
        </w:rPr>
        <w:t xml:space="preserve"> </w:t>
      </w:r>
      <w:r w:rsidR="004A6708" w:rsidRPr="00F74D1F">
        <w:rPr>
          <w:rFonts w:ascii="Times New Roman" w:hAnsi="Times New Roman" w:cs="Times New Roman"/>
        </w:rPr>
        <w:t xml:space="preserve">umowy leasingu </w:t>
      </w:r>
      <w:r w:rsidR="008F6F97" w:rsidRPr="00F74D1F">
        <w:rPr>
          <w:rFonts w:ascii="Times New Roman" w:hAnsi="Times New Roman" w:cs="Times New Roman"/>
        </w:rPr>
        <w:t>oraz</w:t>
      </w:r>
      <w:r w:rsidR="004A6708" w:rsidRPr="00F74D1F">
        <w:rPr>
          <w:rFonts w:ascii="Times New Roman" w:hAnsi="Times New Roman" w:cs="Times New Roman"/>
        </w:rPr>
        <w:t xml:space="preserve"> </w:t>
      </w:r>
      <w:r w:rsidR="008F6F97" w:rsidRPr="00F74D1F">
        <w:rPr>
          <w:rFonts w:ascii="Times New Roman" w:hAnsi="Times New Roman" w:cs="Times New Roman"/>
        </w:rPr>
        <w:t xml:space="preserve">harmonogramu </w:t>
      </w:r>
      <w:r w:rsidR="004A6708" w:rsidRPr="00F74D1F">
        <w:rPr>
          <w:rFonts w:ascii="Times New Roman" w:hAnsi="Times New Roman" w:cs="Times New Roman"/>
        </w:rPr>
        <w:t>spłat</w:t>
      </w:r>
      <w:r w:rsidR="008F6F97" w:rsidRPr="00F74D1F">
        <w:rPr>
          <w:rFonts w:ascii="Times New Roman" w:hAnsi="Times New Roman" w:cs="Times New Roman"/>
        </w:rPr>
        <w:t>y rat</w:t>
      </w:r>
      <w:r w:rsidR="00615EC7" w:rsidRPr="00F74D1F">
        <w:rPr>
          <w:rFonts w:ascii="Times New Roman" w:hAnsi="Times New Roman" w:cs="Times New Roman"/>
        </w:rPr>
        <w:t>,</w:t>
      </w:r>
      <w:r w:rsidR="008F6F97" w:rsidRPr="00F74D1F">
        <w:rPr>
          <w:rFonts w:ascii="Times New Roman" w:hAnsi="Times New Roman" w:cs="Times New Roman"/>
        </w:rPr>
        <w:t xml:space="preserve"> </w:t>
      </w:r>
      <w:r w:rsidR="004A6708" w:rsidRPr="00F74D1F">
        <w:rPr>
          <w:rFonts w:ascii="Times New Roman" w:hAnsi="Times New Roman" w:cs="Times New Roman"/>
        </w:rPr>
        <w:t xml:space="preserve">wraz z wnioskiem </w:t>
      </w:r>
      <w:r w:rsidR="00394684">
        <w:rPr>
          <w:rFonts w:ascii="Times New Roman" w:hAnsi="Times New Roman" w:cs="Times New Roman"/>
        </w:rPr>
        <w:t>o </w:t>
      </w:r>
      <w:r w:rsidR="004A6708" w:rsidRPr="00F74D1F">
        <w:rPr>
          <w:rFonts w:ascii="Times New Roman" w:hAnsi="Times New Roman" w:cs="Times New Roman"/>
        </w:rPr>
        <w:t>płatność</w:t>
      </w:r>
      <w:r w:rsidR="0025794A" w:rsidRPr="00F74D1F">
        <w:rPr>
          <w:rFonts w:ascii="Times New Roman" w:hAnsi="Times New Roman" w:cs="Times New Roman"/>
        </w:rPr>
        <w:t>, w ramach którego po raz pierwszy zostaną ujęte raty zapłacone tytułem wykonywania umowy leasingu</w:t>
      </w:r>
      <w:r w:rsidRPr="00F74D1F">
        <w:rPr>
          <w:rFonts w:ascii="Times New Roman" w:hAnsi="Times New Roman" w:cs="Times New Roman"/>
        </w:rPr>
        <w:t>;</w:t>
      </w:r>
    </w:p>
    <w:p w:rsidR="004D63B2" w:rsidRPr="00F74D1F" w:rsidRDefault="00AC0D3F" w:rsidP="007B3B23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2)</w:t>
      </w:r>
      <w:r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 xml:space="preserve">uzyskania prawa własności rzeczy </w:t>
      </w:r>
      <w:r w:rsidR="004A6AC3" w:rsidRPr="00F74D1F">
        <w:rPr>
          <w:rFonts w:ascii="Times New Roman" w:hAnsi="Times New Roman" w:cs="Times New Roman"/>
        </w:rPr>
        <w:t xml:space="preserve">będącej </w:t>
      </w:r>
      <w:r w:rsidR="004A6708" w:rsidRPr="00F74D1F">
        <w:rPr>
          <w:rFonts w:ascii="Times New Roman" w:hAnsi="Times New Roman" w:cs="Times New Roman"/>
        </w:rPr>
        <w:t>przedmiotem leasingu</w:t>
      </w:r>
      <w:r w:rsidR="005648F5" w:rsidRPr="00F74D1F">
        <w:rPr>
          <w:rFonts w:ascii="Times New Roman" w:hAnsi="Times New Roman" w:cs="Times New Roman"/>
        </w:rPr>
        <w:t xml:space="preserve"> oraz dostarczenia dokument</w:t>
      </w:r>
      <w:r w:rsidR="0025794A" w:rsidRPr="00F74D1F">
        <w:rPr>
          <w:rFonts w:ascii="Times New Roman" w:hAnsi="Times New Roman" w:cs="Times New Roman"/>
        </w:rPr>
        <w:t>u</w:t>
      </w:r>
      <w:r w:rsidR="005648F5" w:rsidRPr="00F74D1F">
        <w:rPr>
          <w:rFonts w:ascii="Times New Roman" w:hAnsi="Times New Roman" w:cs="Times New Roman"/>
        </w:rPr>
        <w:t xml:space="preserve"> </w:t>
      </w:r>
      <w:r w:rsidR="0025794A" w:rsidRPr="00F74D1F">
        <w:rPr>
          <w:rFonts w:ascii="Times New Roman" w:hAnsi="Times New Roman" w:cs="Times New Roman"/>
        </w:rPr>
        <w:t xml:space="preserve">potwierdzającego </w:t>
      </w:r>
      <w:r w:rsidR="005648F5" w:rsidRPr="00F74D1F">
        <w:rPr>
          <w:rFonts w:ascii="Times New Roman" w:hAnsi="Times New Roman" w:cs="Times New Roman"/>
        </w:rPr>
        <w:t>nabycie własności tej rzeczy</w:t>
      </w:r>
      <w:r w:rsidR="0025794A" w:rsidRPr="00F74D1F">
        <w:rPr>
          <w:rFonts w:ascii="Times New Roman" w:hAnsi="Times New Roman" w:cs="Times New Roman"/>
        </w:rPr>
        <w:t xml:space="preserve">, wraz z wnioskiem </w:t>
      </w:r>
      <w:r w:rsidR="00394684">
        <w:rPr>
          <w:rFonts w:ascii="Times New Roman" w:hAnsi="Times New Roman" w:cs="Times New Roman"/>
        </w:rPr>
        <w:t>o </w:t>
      </w:r>
      <w:r w:rsidR="0025794A" w:rsidRPr="00F74D1F">
        <w:rPr>
          <w:rFonts w:ascii="Times New Roman" w:hAnsi="Times New Roman" w:cs="Times New Roman"/>
        </w:rPr>
        <w:t>płatność</w:t>
      </w:r>
      <w:r w:rsidR="00C425C8" w:rsidRPr="00F74D1F">
        <w:rPr>
          <w:rFonts w:ascii="Times New Roman" w:hAnsi="Times New Roman" w:cs="Times New Roman"/>
        </w:rPr>
        <w:t>,</w:t>
      </w:r>
      <w:r w:rsidR="0025794A" w:rsidRPr="00F74D1F">
        <w:rPr>
          <w:rFonts w:ascii="Times New Roman" w:hAnsi="Times New Roman" w:cs="Times New Roman"/>
        </w:rPr>
        <w:t xml:space="preserve"> w ramach którego rozliczana jest ostatnia rata leasingu</w:t>
      </w:r>
      <w:r w:rsidR="005648F5" w:rsidRPr="00F74D1F">
        <w:rPr>
          <w:rFonts w:ascii="Times New Roman" w:hAnsi="Times New Roman" w:cs="Times New Roman"/>
        </w:rPr>
        <w:t>.</w:t>
      </w:r>
    </w:p>
    <w:p w:rsidR="004D63B2" w:rsidRPr="00F74D1F" w:rsidRDefault="001116F1" w:rsidP="000C1C87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</w:t>
      </w:r>
      <w:r w:rsidR="004D63B2" w:rsidRPr="00F74D1F">
        <w:rPr>
          <w:rFonts w:ascii="Times New Roman" w:hAnsi="Times New Roman" w:cs="Times New Roman"/>
        </w:rPr>
        <w:t>. W przypadku amortyzacji środków trwałych w ramach realizowanej operacji, Beneficjent zobowiązuje się do dostarczenia wraz z wnioskiem o płatność, w ramach którego zostaną ujęte koszty amortyzacji, pisemnego oświadczenia, że dokonał odpisów amortyzacyjnych tych środków trwałych.</w:t>
      </w:r>
    </w:p>
    <w:p w:rsidR="0025794A" w:rsidRPr="00F74D1F" w:rsidRDefault="0025794A" w:rsidP="0033631C">
      <w:pPr>
        <w:pStyle w:val="CZKSIGAoznaczenieiprzedmiotczcilubksigi"/>
        <w:rPr>
          <w:rFonts w:ascii="Times New Roman" w:hAnsi="Times New Roman"/>
        </w:rPr>
      </w:pPr>
      <w:r w:rsidRPr="00F74D1F">
        <w:rPr>
          <w:rFonts w:ascii="Times New Roman" w:hAnsi="Times New Roman"/>
        </w:rPr>
        <w:lastRenderedPageBreak/>
        <w:t xml:space="preserve">§ </w:t>
      </w:r>
      <w:r w:rsidR="00C7341A" w:rsidRPr="00F74D1F">
        <w:rPr>
          <w:rFonts w:ascii="Times New Roman" w:hAnsi="Times New Roman"/>
        </w:rPr>
        <w:t>8</w:t>
      </w:r>
      <w:r w:rsidRPr="00F74D1F">
        <w:rPr>
          <w:rFonts w:ascii="Times New Roman" w:hAnsi="Times New Roman"/>
        </w:rPr>
        <w:t>.</w:t>
      </w:r>
    </w:p>
    <w:p w:rsidR="00A369AE" w:rsidRPr="00F74D1F" w:rsidRDefault="004A6708" w:rsidP="00F66C7D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W przypadku organizacj</w:t>
      </w:r>
      <w:r w:rsidR="00710340" w:rsidRPr="00F74D1F">
        <w:rPr>
          <w:rFonts w:ascii="Times New Roman" w:hAnsi="Times New Roman" w:cs="Times New Roman"/>
        </w:rPr>
        <w:t>i przez Beneficjenta konferencji,</w:t>
      </w:r>
      <w:r w:rsidRPr="00F74D1F">
        <w:rPr>
          <w:rFonts w:ascii="Times New Roman" w:hAnsi="Times New Roman" w:cs="Times New Roman"/>
        </w:rPr>
        <w:t xml:space="preserve"> szkoleń, </w:t>
      </w:r>
      <w:r w:rsidR="00975155" w:rsidRPr="00F74D1F">
        <w:rPr>
          <w:rFonts w:ascii="Times New Roman" w:hAnsi="Times New Roman" w:cs="Times New Roman"/>
        </w:rPr>
        <w:t>seminariów</w:t>
      </w:r>
      <w:r w:rsidR="00210766" w:rsidRPr="00F74D1F">
        <w:rPr>
          <w:rFonts w:ascii="Times New Roman" w:hAnsi="Times New Roman" w:cs="Times New Roman"/>
        </w:rPr>
        <w:t>,</w:t>
      </w:r>
      <w:r w:rsidR="00975155" w:rsidRPr="00F74D1F">
        <w:rPr>
          <w:rFonts w:ascii="Times New Roman" w:hAnsi="Times New Roman" w:cs="Times New Roman"/>
        </w:rPr>
        <w:t xml:space="preserve"> </w:t>
      </w:r>
      <w:r w:rsidR="00710340" w:rsidRPr="00F74D1F">
        <w:rPr>
          <w:rFonts w:ascii="Times New Roman" w:hAnsi="Times New Roman" w:cs="Times New Roman"/>
        </w:rPr>
        <w:t>staży, wyjazdów studyjnych, spotkań</w:t>
      </w:r>
      <w:r w:rsidR="00975155" w:rsidRPr="00F74D1F">
        <w:rPr>
          <w:rFonts w:ascii="Times New Roman" w:hAnsi="Times New Roman" w:cs="Times New Roman"/>
        </w:rPr>
        <w:t xml:space="preserve"> lub</w:t>
      </w:r>
      <w:r w:rsidRPr="00F74D1F">
        <w:rPr>
          <w:rFonts w:ascii="Times New Roman" w:hAnsi="Times New Roman" w:cs="Times New Roman"/>
        </w:rPr>
        <w:t xml:space="preserve"> </w:t>
      </w:r>
      <w:r w:rsidR="00975155" w:rsidRPr="00F74D1F">
        <w:rPr>
          <w:rFonts w:ascii="Times New Roman" w:hAnsi="Times New Roman" w:cs="Times New Roman"/>
        </w:rPr>
        <w:t>kampanii informacyjnych</w:t>
      </w:r>
      <w:r w:rsidR="00C425C8" w:rsidRPr="00F74D1F">
        <w:rPr>
          <w:rFonts w:ascii="Times New Roman" w:hAnsi="Times New Roman" w:cs="Times New Roman"/>
        </w:rPr>
        <w:t>,</w:t>
      </w:r>
      <w:r w:rsidR="00975155" w:rsidRPr="00F74D1F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>Beneficjent zobowiązuje się do przekazania do</w:t>
      </w:r>
      <w:r w:rsidR="00710340" w:rsidRPr="00F74D1F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>oddziału regionalnego Agencji</w:t>
      </w:r>
      <w:r w:rsidR="008364D8" w:rsidRPr="00F74D1F">
        <w:rPr>
          <w:rFonts w:ascii="Times New Roman" w:hAnsi="Times New Roman" w:cs="Times New Roman"/>
        </w:rPr>
        <w:t>, właściwego ze względu na miejsce realizacji operacji,</w:t>
      </w:r>
      <w:r w:rsidRPr="00F74D1F">
        <w:rPr>
          <w:rFonts w:ascii="Times New Roman" w:hAnsi="Times New Roman" w:cs="Times New Roman"/>
        </w:rPr>
        <w:t xml:space="preserve"> pisemnych informacji o wszelkich zmianach w zakresie terminów ich rozpoczęcia</w:t>
      </w:r>
      <w:r w:rsidR="00615EC7" w:rsidRPr="00F74D1F">
        <w:rPr>
          <w:rFonts w:ascii="Times New Roman" w:hAnsi="Times New Roman" w:cs="Times New Roman"/>
        </w:rPr>
        <w:t>,</w:t>
      </w:r>
      <w:r w:rsidRPr="00F74D1F">
        <w:rPr>
          <w:rFonts w:ascii="Times New Roman" w:hAnsi="Times New Roman" w:cs="Times New Roman"/>
        </w:rPr>
        <w:t xml:space="preserve"> zakończenia lub miejsca realizacji, </w:t>
      </w:r>
      <w:r w:rsidR="00982BC0" w:rsidRPr="00F74D1F">
        <w:rPr>
          <w:rFonts w:ascii="Times New Roman" w:hAnsi="Times New Roman" w:cs="Times New Roman"/>
        </w:rPr>
        <w:t>nie później niż 1</w:t>
      </w:r>
      <w:r w:rsidR="00B75386" w:rsidRPr="00F74D1F">
        <w:rPr>
          <w:rFonts w:ascii="Times New Roman" w:hAnsi="Times New Roman" w:cs="Times New Roman"/>
        </w:rPr>
        <w:t>4 dni</w:t>
      </w:r>
      <w:r w:rsidR="00982BC0" w:rsidRPr="00F74D1F">
        <w:rPr>
          <w:rFonts w:ascii="Times New Roman" w:hAnsi="Times New Roman" w:cs="Times New Roman"/>
        </w:rPr>
        <w:t xml:space="preserve"> przed dniem </w:t>
      </w:r>
      <w:r w:rsidR="0000007F" w:rsidRPr="00F74D1F">
        <w:rPr>
          <w:rFonts w:ascii="Times New Roman" w:hAnsi="Times New Roman" w:cs="Times New Roman"/>
        </w:rPr>
        <w:t xml:space="preserve">ich </w:t>
      </w:r>
      <w:r w:rsidR="00982BC0" w:rsidRPr="00F74D1F">
        <w:rPr>
          <w:rFonts w:ascii="Times New Roman" w:hAnsi="Times New Roman" w:cs="Times New Roman"/>
        </w:rPr>
        <w:t>planowanego rozpoczęcia</w:t>
      </w:r>
      <w:r w:rsidR="00975155" w:rsidRPr="00F74D1F">
        <w:rPr>
          <w:rFonts w:ascii="Times New Roman" w:hAnsi="Times New Roman" w:cs="Times New Roman"/>
        </w:rPr>
        <w:t>.</w:t>
      </w:r>
    </w:p>
    <w:p w:rsidR="004A6708" w:rsidRPr="00F74D1F" w:rsidRDefault="004A6708" w:rsidP="003C2DF1">
      <w:pPr>
        <w:pStyle w:val="CZKSIGAoznaczenieiprzedmiotczcilubksigi"/>
        <w:rPr>
          <w:rFonts w:ascii="Times New Roman" w:hAnsi="Times New Roman"/>
        </w:rPr>
      </w:pPr>
      <w:r w:rsidRPr="00F74D1F">
        <w:rPr>
          <w:rFonts w:ascii="Times New Roman" w:hAnsi="Times New Roman"/>
        </w:rPr>
        <w:t xml:space="preserve">§ </w:t>
      </w:r>
      <w:r w:rsidR="00C7341A" w:rsidRPr="00F74D1F">
        <w:rPr>
          <w:rFonts w:ascii="Times New Roman" w:hAnsi="Times New Roman"/>
        </w:rPr>
        <w:t>9</w:t>
      </w:r>
      <w:r w:rsidR="00DB334F" w:rsidRPr="00F74D1F">
        <w:rPr>
          <w:rFonts w:ascii="Times New Roman" w:hAnsi="Times New Roman"/>
        </w:rPr>
        <w:t>.</w:t>
      </w:r>
    </w:p>
    <w:p w:rsidR="00F262A8" w:rsidRPr="00F74D1F" w:rsidRDefault="004A6708" w:rsidP="00386CFC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1. Beneficjent zobowiązuje się złożyć bezpośrednio w oddziale regionalnym Agencji</w:t>
      </w:r>
      <w:r w:rsidR="00495495" w:rsidRPr="00F74D1F">
        <w:rPr>
          <w:rFonts w:ascii="Times New Roman" w:hAnsi="Times New Roman" w:cs="Times New Roman"/>
        </w:rPr>
        <w:t>,</w:t>
      </w:r>
      <w:r w:rsidR="00CA6D04" w:rsidRPr="00F74D1F">
        <w:rPr>
          <w:rFonts w:ascii="Times New Roman" w:hAnsi="Times New Roman" w:cs="Times New Roman"/>
        </w:rPr>
        <w:t xml:space="preserve"> właściwym ze względu na miejsce realizacji operacji,</w:t>
      </w:r>
      <w:r w:rsidRPr="00F74D1F">
        <w:rPr>
          <w:rFonts w:ascii="Times New Roman" w:hAnsi="Times New Roman" w:cs="Times New Roman"/>
        </w:rPr>
        <w:t xml:space="preserve"> </w:t>
      </w:r>
      <w:r w:rsidR="00F262A8" w:rsidRPr="00F74D1F">
        <w:rPr>
          <w:rFonts w:ascii="Times New Roman" w:hAnsi="Times New Roman" w:cs="Times New Roman"/>
        </w:rPr>
        <w:t xml:space="preserve">osobiście </w:t>
      </w:r>
      <w:r w:rsidR="00BA1F6B" w:rsidRPr="00F74D1F">
        <w:rPr>
          <w:rFonts w:ascii="Times New Roman" w:hAnsi="Times New Roman" w:cs="Times New Roman"/>
        </w:rPr>
        <w:t xml:space="preserve">albo </w:t>
      </w:r>
      <w:r w:rsidR="00F262A8" w:rsidRPr="00F74D1F">
        <w:rPr>
          <w:rFonts w:ascii="Times New Roman" w:hAnsi="Times New Roman" w:cs="Times New Roman"/>
        </w:rPr>
        <w:t xml:space="preserve">przez upoważnioną osobę, </w:t>
      </w:r>
      <w:r w:rsidR="00584315">
        <w:t xml:space="preserve">albo przesłać </w:t>
      </w:r>
      <w:r w:rsidR="00584315" w:rsidRPr="00907847">
        <w:t>przesyłką rejestrowaną nadaną w placówce pocztowej operatora wyznaczonego w</w:t>
      </w:r>
      <w:r w:rsidR="00584315">
        <w:t xml:space="preserve"> </w:t>
      </w:r>
      <w:r w:rsidR="00584315" w:rsidRPr="00907847">
        <w:t>rozumieniu art. 3 pkt 13 ustawy – Prawo pocztowe</w:t>
      </w:r>
      <w:r w:rsidR="00584315" w:rsidRPr="00F74D1F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 xml:space="preserve">wniosek o płatność </w:t>
      </w:r>
      <w:r w:rsidR="00F262A8" w:rsidRPr="00F74D1F">
        <w:rPr>
          <w:rFonts w:ascii="Times New Roman" w:hAnsi="Times New Roman" w:cs="Times New Roman"/>
        </w:rPr>
        <w:t>z</w:t>
      </w:r>
      <w:r w:rsidR="00584315">
        <w:rPr>
          <w:rFonts w:ascii="Times New Roman" w:hAnsi="Times New Roman" w:cs="Times New Roman"/>
        </w:rPr>
        <w:t> </w:t>
      </w:r>
      <w:r w:rsidR="002473CF" w:rsidRPr="00F74D1F">
        <w:rPr>
          <w:rFonts w:ascii="Times New Roman" w:hAnsi="Times New Roman" w:cs="Times New Roman"/>
        </w:rPr>
        <w:t>dokumentami, o których mowa w załączniku nr 3 do rozporządzenia w sprawie Priorytetu 5</w:t>
      </w:r>
      <w:r w:rsidR="00221970" w:rsidRPr="00F74D1F">
        <w:rPr>
          <w:rFonts w:ascii="Times New Roman" w:hAnsi="Times New Roman" w:cs="Times New Roman"/>
        </w:rPr>
        <w:t xml:space="preserve">, oraz – w przypadku gdy Beneficjent otrzymał zaliczkę, </w:t>
      </w:r>
      <w:r w:rsidR="00386CFC" w:rsidRPr="00F74D1F">
        <w:rPr>
          <w:rFonts w:ascii="Times New Roman" w:hAnsi="Times New Roman" w:cs="Times New Roman"/>
        </w:rPr>
        <w:t>zawierający dane oraz dokumenty niezbędne do rozliczenia zaliczki, o których mowa w § 9 rozporządzenia w sprawie zaliczek.</w:t>
      </w:r>
    </w:p>
    <w:p w:rsidR="00301D67" w:rsidRPr="00F74D1F" w:rsidRDefault="000539C1" w:rsidP="006F0366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2. Beneficjent składa wniosek o płatność końcową po zakończeniu realizacji operacji, w</w:t>
      </w:r>
      <w:r w:rsidR="00F74D1F" w:rsidRPr="00F74D1F">
        <w:rPr>
          <w:rFonts w:ascii="Times New Roman" w:hAnsi="Times New Roman" w:cs="Times New Roman"/>
        </w:rPr>
        <w:t> </w:t>
      </w:r>
      <w:r w:rsidRPr="00F74D1F">
        <w:rPr>
          <w:rFonts w:ascii="Times New Roman" w:hAnsi="Times New Roman" w:cs="Times New Roman"/>
        </w:rPr>
        <w:t>terminie od</w:t>
      </w:r>
      <w:r w:rsidR="00F74D1F" w:rsidRPr="00F74D1F">
        <w:rPr>
          <w:rFonts w:ascii="Times New Roman" w:hAnsi="Times New Roman" w:cs="Times New Roman"/>
        </w:rPr>
        <w:t xml:space="preserve"> dnia </w:t>
      </w:r>
      <w:r w:rsidRPr="00F74D1F">
        <w:rPr>
          <w:rFonts w:ascii="Times New Roman" w:hAnsi="Times New Roman" w:cs="Times New Roman"/>
        </w:rPr>
        <w:t>…………………. do</w:t>
      </w:r>
      <w:r w:rsidR="00F74D1F" w:rsidRPr="00F74D1F">
        <w:rPr>
          <w:rFonts w:ascii="Times New Roman" w:hAnsi="Times New Roman" w:cs="Times New Roman"/>
        </w:rPr>
        <w:t xml:space="preserve"> dnia </w:t>
      </w:r>
      <w:r w:rsidRPr="00F74D1F">
        <w:rPr>
          <w:rFonts w:ascii="Times New Roman" w:hAnsi="Times New Roman" w:cs="Times New Roman"/>
        </w:rPr>
        <w:t>……………….….., z zastrzeżeniem § 39 ust. 4 rozporządzenia w sprawie Priorytetu 5.</w:t>
      </w:r>
    </w:p>
    <w:p w:rsidR="00301D67" w:rsidRPr="00F74D1F" w:rsidRDefault="00301D67" w:rsidP="00301D67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3. Beneficjent składa wniosek o płatność </w:t>
      </w:r>
      <w:r w:rsidR="00B553FC" w:rsidRPr="00F74D1F">
        <w:rPr>
          <w:rFonts w:ascii="Times New Roman" w:hAnsi="Times New Roman" w:cs="Times New Roman"/>
        </w:rPr>
        <w:t xml:space="preserve">pośrednią </w:t>
      </w:r>
      <w:r w:rsidR="0050509E" w:rsidRPr="00F74D1F">
        <w:rPr>
          <w:rFonts w:ascii="Times New Roman" w:hAnsi="Times New Roman" w:cs="Times New Roman"/>
        </w:rPr>
        <w:t xml:space="preserve">niezwłocznie </w:t>
      </w:r>
      <w:r w:rsidRPr="00F74D1F">
        <w:rPr>
          <w:rFonts w:ascii="Times New Roman" w:hAnsi="Times New Roman" w:cs="Times New Roman"/>
        </w:rPr>
        <w:t xml:space="preserve">po zakończeniu realizacji </w:t>
      </w:r>
      <w:r w:rsidR="00B553FC" w:rsidRPr="00F74D1F">
        <w:rPr>
          <w:rFonts w:ascii="Times New Roman" w:hAnsi="Times New Roman" w:cs="Times New Roman"/>
        </w:rPr>
        <w:t xml:space="preserve">danego </w:t>
      </w:r>
      <w:r w:rsidRPr="00F74D1F">
        <w:rPr>
          <w:rFonts w:ascii="Times New Roman" w:hAnsi="Times New Roman" w:cs="Times New Roman"/>
        </w:rPr>
        <w:t>etapu</w:t>
      </w:r>
      <w:r w:rsidR="00B553FC" w:rsidRPr="00F74D1F">
        <w:rPr>
          <w:rFonts w:ascii="Times New Roman" w:hAnsi="Times New Roman" w:cs="Times New Roman"/>
        </w:rPr>
        <w:t xml:space="preserve"> operacji</w:t>
      </w:r>
      <w:r w:rsidRPr="00F74D1F">
        <w:rPr>
          <w:rFonts w:ascii="Times New Roman" w:hAnsi="Times New Roman" w:cs="Times New Roman"/>
        </w:rPr>
        <w:t xml:space="preserve">, nie później jednak niż w terminie 30 dni, od dnia </w:t>
      </w:r>
      <w:r w:rsidR="00B553FC" w:rsidRPr="00F74D1F">
        <w:rPr>
          <w:rFonts w:ascii="Times New Roman" w:hAnsi="Times New Roman" w:cs="Times New Roman"/>
        </w:rPr>
        <w:t xml:space="preserve">jego </w:t>
      </w:r>
      <w:r w:rsidRPr="00F74D1F">
        <w:rPr>
          <w:rFonts w:ascii="Times New Roman" w:hAnsi="Times New Roman" w:cs="Times New Roman"/>
        </w:rPr>
        <w:t>zakończenia.</w:t>
      </w:r>
    </w:p>
    <w:p w:rsidR="00C56691" w:rsidRPr="00F74D1F" w:rsidRDefault="00974CED" w:rsidP="00974CED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4. </w:t>
      </w:r>
      <w:r w:rsidR="00B8742F" w:rsidRPr="00F74D1F">
        <w:rPr>
          <w:rFonts w:ascii="Times New Roman" w:hAnsi="Times New Roman" w:cs="Times New Roman"/>
        </w:rPr>
        <w:t xml:space="preserve">W przypadku realizacji operacji w etapach </w:t>
      </w:r>
      <w:r w:rsidRPr="00F74D1F">
        <w:rPr>
          <w:rFonts w:ascii="Times New Roman" w:hAnsi="Times New Roman" w:cs="Times New Roman"/>
        </w:rPr>
        <w:t>Beneficjent składa pierwszy wniosek o</w:t>
      </w:r>
      <w:r w:rsidR="00F74D1F" w:rsidRPr="00F74D1F">
        <w:rPr>
          <w:rFonts w:ascii="Times New Roman" w:hAnsi="Times New Roman" w:cs="Times New Roman"/>
        </w:rPr>
        <w:t> </w:t>
      </w:r>
      <w:r w:rsidRPr="00F74D1F">
        <w:rPr>
          <w:rFonts w:ascii="Times New Roman" w:hAnsi="Times New Roman" w:cs="Times New Roman"/>
        </w:rPr>
        <w:t>płatność pośrednią nie później niż w terminie 24 miesięcy od dnia zawarcia umowy o</w:t>
      </w:r>
      <w:r w:rsidR="00F74D1F" w:rsidRPr="00F74D1F">
        <w:rPr>
          <w:rFonts w:ascii="Times New Roman" w:hAnsi="Times New Roman" w:cs="Times New Roman"/>
        </w:rPr>
        <w:t> </w:t>
      </w:r>
      <w:r w:rsidRPr="00F74D1F">
        <w:rPr>
          <w:rFonts w:ascii="Times New Roman" w:hAnsi="Times New Roman" w:cs="Times New Roman"/>
        </w:rPr>
        <w:t>dofinansowanie.</w:t>
      </w:r>
    </w:p>
    <w:p w:rsidR="00E64ECB" w:rsidRPr="00F74D1F" w:rsidRDefault="00E64ECB" w:rsidP="00E64ECB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5. W przypadku otrzymania przez Beneficjenta zaliczki, składa on wniosek o płatność w</w:t>
      </w:r>
      <w:r w:rsidR="00F74D1F" w:rsidRPr="00F74D1F">
        <w:rPr>
          <w:rFonts w:ascii="Times New Roman" w:hAnsi="Times New Roman" w:cs="Times New Roman"/>
        </w:rPr>
        <w:t> </w:t>
      </w:r>
      <w:r w:rsidRPr="00F74D1F">
        <w:rPr>
          <w:rFonts w:ascii="Times New Roman" w:hAnsi="Times New Roman" w:cs="Times New Roman"/>
        </w:rPr>
        <w:t xml:space="preserve">terminie </w:t>
      </w:r>
      <w:r w:rsidR="00181165" w:rsidRPr="00F74D1F">
        <w:rPr>
          <w:rFonts w:ascii="Times New Roman" w:hAnsi="Times New Roman" w:cs="Times New Roman"/>
        </w:rPr>
        <w:t xml:space="preserve">nie dłuższym niż </w:t>
      </w:r>
      <w:r w:rsidRPr="00F74D1F">
        <w:rPr>
          <w:rFonts w:ascii="Times New Roman" w:hAnsi="Times New Roman" w:cs="Times New Roman"/>
        </w:rPr>
        <w:t>90 dni od dnia zaksięgowania na rachunku bankowym Beneficjenta, o którym mowa w § 5 ust. 12, otrzymanej zaliczki albo transzy zaliczki, w</w:t>
      </w:r>
      <w:r w:rsidR="00F74D1F" w:rsidRPr="00F74D1F">
        <w:rPr>
          <w:rFonts w:ascii="Times New Roman" w:hAnsi="Times New Roman" w:cs="Times New Roman"/>
        </w:rPr>
        <w:t> </w:t>
      </w:r>
      <w:r w:rsidRPr="00F74D1F">
        <w:rPr>
          <w:rFonts w:ascii="Times New Roman" w:hAnsi="Times New Roman" w:cs="Times New Roman"/>
        </w:rPr>
        <w:t>przypadku gdy:</w:t>
      </w:r>
    </w:p>
    <w:p w:rsidR="00E64ECB" w:rsidRPr="00F74D1F" w:rsidRDefault="00E64ECB" w:rsidP="00E64ECB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1)</w:t>
      </w:r>
      <w:r w:rsidRPr="00F74D1F">
        <w:rPr>
          <w:rFonts w:ascii="Times New Roman" w:hAnsi="Times New Roman" w:cs="Times New Roman"/>
        </w:rPr>
        <w:tab/>
        <w:t xml:space="preserve">wysokość jednorazowej zaliczki albo transzy tej zaliczki wynosi ponad 30% kwoty dofinansowania, o której mowa w § 4 ust. </w:t>
      </w:r>
      <w:r w:rsidR="00226F4A" w:rsidRPr="00F74D1F">
        <w:rPr>
          <w:rFonts w:ascii="Times New Roman" w:hAnsi="Times New Roman" w:cs="Times New Roman"/>
        </w:rPr>
        <w:t xml:space="preserve">1, </w:t>
      </w:r>
      <w:r w:rsidRPr="00F74D1F">
        <w:rPr>
          <w:rFonts w:ascii="Times New Roman" w:hAnsi="Times New Roman" w:cs="Times New Roman"/>
        </w:rPr>
        <w:t xml:space="preserve">albo; </w:t>
      </w:r>
    </w:p>
    <w:p w:rsidR="00E64ECB" w:rsidRPr="00F74D1F" w:rsidRDefault="00E64ECB" w:rsidP="00E64ECB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2)</w:t>
      </w:r>
      <w:r w:rsidRPr="00F74D1F">
        <w:rPr>
          <w:rFonts w:ascii="Times New Roman" w:hAnsi="Times New Roman" w:cs="Times New Roman"/>
        </w:rPr>
        <w:tab/>
        <w:t xml:space="preserve">pozostała do rozliczenia kwota dotychczas wypłaconej zaliczki przekracza 60% kwoty dofinansowania o której mowa w § 4 ust. </w:t>
      </w:r>
      <w:r w:rsidR="00226F4A" w:rsidRPr="00F74D1F">
        <w:rPr>
          <w:rFonts w:ascii="Times New Roman" w:hAnsi="Times New Roman" w:cs="Times New Roman"/>
        </w:rPr>
        <w:t>1</w:t>
      </w:r>
      <w:r w:rsidRPr="00F74D1F">
        <w:rPr>
          <w:rFonts w:ascii="Times New Roman" w:hAnsi="Times New Roman" w:cs="Times New Roman"/>
        </w:rPr>
        <w:t>.</w:t>
      </w:r>
    </w:p>
    <w:p w:rsidR="00E64ECB" w:rsidRPr="00F74D1F" w:rsidRDefault="00E64ECB" w:rsidP="00E64ECB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lastRenderedPageBreak/>
        <w:t xml:space="preserve">6. W przypadku niezłożenia przez Beneficjenta wniosku o płatność, </w:t>
      </w:r>
      <w:r w:rsidR="00131F0B" w:rsidRPr="00F74D1F">
        <w:rPr>
          <w:rFonts w:ascii="Times New Roman" w:hAnsi="Times New Roman" w:cs="Times New Roman"/>
        </w:rPr>
        <w:t xml:space="preserve">w terminie 14 dni od dnia upływu terminu, </w:t>
      </w:r>
      <w:r w:rsidRPr="00F74D1F">
        <w:rPr>
          <w:rFonts w:ascii="Times New Roman" w:hAnsi="Times New Roman" w:cs="Times New Roman"/>
        </w:rPr>
        <w:t>o którym mowa w ust. 5</w:t>
      </w:r>
      <w:r w:rsidR="004B15AB" w:rsidRPr="00F74D1F">
        <w:rPr>
          <w:rFonts w:ascii="Times New Roman" w:hAnsi="Times New Roman" w:cs="Times New Roman"/>
        </w:rPr>
        <w:t>,</w:t>
      </w:r>
      <w:r w:rsidRPr="00F74D1F">
        <w:rPr>
          <w:rFonts w:ascii="Times New Roman" w:hAnsi="Times New Roman" w:cs="Times New Roman"/>
        </w:rPr>
        <w:t xml:space="preserve"> lub na kwotę otrzymanej zaliczki albo transzy zaliczki, Agencja nalicza odsetki w wysokości określonej jak dla zaległości podatkowych, liczone od:</w:t>
      </w:r>
    </w:p>
    <w:p w:rsidR="00E64ECB" w:rsidRPr="00F74D1F" w:rsidRDefault="00E64ECB" w:rsidP="00E64ECB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1)</w:t>
      </w:r>
      <w:r w:rsidRPr="00F74D1F">
        <w:rPr>
          <w:rFonts w:ascii="Times New Roman" w:hAnsi="Times New Roman" w:cs="Times New Roman"/>
        </w:rPr>
        <w:tab/>
        <w:t>kwoty zaliczki pozostałej do rozliczenia</w:t>
      </w:r>
      <w:r w:rsidR="00A678D7" w:rsidRPr="00F74D1F">
        <w:rPr>
          <w:rFonts w:ascii="Times New Roman" w:hAnsi="Times New Roman" w:cs="Times New Roman"/>
        </w:rPr>
        <w:t>;</w:t>
      </w:r>
    </w:p>
    <w:p w:rsidR="00E64ECB" w:rsidRPr="00F74D1F" w:rsidRDefault="00E64ECB" w:rsidP="00E64ECB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2)</w:t>
      </w:r>
      <w:r w:rsidRPr="00F74D1F">
        <w:rPr>
          <w:rFonts w:ascii="Times New Roman" w:hAnsi="Times New Roman" w:cs="Times New Roman"/>
        </w:rPr>
        <w:tab/>
        <w:t>dnia wypłaty tej zaliczki do dnia złożenia wniosku o płatność</w:t>
      </w:r>
      <w:r w:rsidR="00513C88" w:rsidRPr="00F74D1F">
        <w:rPr>
          <w:rFonts w:ascii="Times New Roman" w:hAnsi="Times New Roman" w:cs="Times New Roman"/>
        </w:rPr>
        <w:t>.</w:t>
      </w:r>
    </w:p>
    <w:p w:rsidR="00DE7E4D" w:rsidRPr="00F74D1F" w:rsidRDefault="00DE7E4D" w:rsidP="00DE7E4D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7.</w:t>
      </w:r>
      <w:r w:rsidRPr="00F74D1F">
        <w:rPr>
          <w:rFonts w:ascii="Times New Roman" w:hAnsi="Times New Roman" w:cs="Times New Roman"/>
        </w:rPr>
        <w:tab/>
        <w:t>W przypadku niemożności złożenia przez Beneficjenta wniosku o płatność, w</w:t>
      </w:r>
      <w:r w:rsidR="00F74D1F" w:rsidRPr="00F74D1F">
        <w:rPr>
          <w:rFonts w:ascii="Times New Roman" w:hAnsi="Times New Roman" w:cs="Times New Roman"/>
        </w:rPr>
        <w:t> </w:t>
      </w:r>
      <w:r w:rsidRPr="00F74D1F">
        <w:rPr>
          <w:rFonts w:ascii="Times New Roman" w:hAnsi="Times New Roman" w:cs="Times New Roman"/>
        </w:rPr>
        <w:t>terminach o których mowa w ust. 2-5, z powodu wystąpienia siły wyższej, Beneficjent może wystąpić do Agencji, w terminie 14 dni od dnia ustania okoliczności będących następstwem siły wyższej, z wnioskiem o przywrócenie tego terminu wraz z uzasadnieniem, składając jednocześnie odpowiedni wniosek o płatność.</w:t>
      </w:r>
    </w:p>
    <w:p w:rsidR="00DE7E4D" w:rsidRPr="00F74D1F" w:rsidRDefault="00DE7E4D" w:rsidP="000C1C87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8.</w:t>
      </w:r>
      <w:r w:rsidRPr="00F74D1F">
        <w:rPr>
          <w:rFonts w:ascii="Times New Roman" w:hAnsi="Times New Roman" w:cs="Times New Roman"/>
        </w:rPr>
        <w:tab/>
        <w:t>W przypadku stwierdzenia przez Agencję wystąpienia siły wyższej i zachowania przez Beneficjenta terminu, o którym mowa w ust. 7, Agencja rozpatruje wniosek o płatność złożony przez Beneficjenta wraz z wnioskiem o przywrócenie terminu.</w:t>
      </w:r>
    </w:p>
    <w:p w:rsidR="000E4232" w:rsidRPr="00F74D1F" w:rsidRDefault="000E4232" w:rsidP="000E4232">
      <w:pPr>
        <w:pStyle w:val="CZKSIGAoznaczenieiprzedmiotczcilubksigi"/>
        <w:rPr>
          <w:rFonts w:ascii="Times New Roman" w:hAnsi="Times New Roman"/>
        </w:rPr>
      </w:pPr>
      <w:r w:rsidRPr="00F74D1F">
        <w:rPr>
          <w:rFonts w:ascii="Times New Roman" w:hAnsi="Times New Roman"/>
        </w:rPr>
        <w:t xml:space="preserve">§ </w:t>
      </w:r>
      <w:r w:rsidR="00C7341A" w:rsidRPr="00F74D1F">
        <w:rPr>
          <w:rFonts w:ascii="Times New Roman" w:hAnsi="Times New Roman"/>
        </w:rPr>
        <w:t>10</w:t>
      </w:r>
      <w:r w:rsidRPr="00F74D1F">
        <w:rPr>
          <w:rFonts w:ascii="Times New Roman" w:hAnsi="Times New Roman"/>
        </w:rPr>
        <w:t xml:space="preserve">. </w:t>
      </w:r>
    </w:p>
    <w:p w:rsidR="007E5515" w:rsidRPr="00F74D1F" w:rsidRDefault="001F133B" w:rsidP="000E4232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</w:t>
      </w:r>
      <w:r w:rsidR="000E4232" w:rsidRPr="00F74D1F">
        <w:rPr>
          <w:rFonts w:ascii="Times New Roman" w:hAnsi="Times New Roman" w:cs="Times New Roman"/>
        </w:rPr>
        <w:t>.</w:t>
      </w:r>
      <w:r w:rsidR="000E4232" w:rsidRPr="00F74D1F">
        <w:rPr>
          <w:rFonts w:ascii="Times New Roman" w:hAnsi="Times New Roman" w:cs="Times New Roman"/>
        </w:rPr>
        <w:tab/>
      </w:r>
      <w:r w:rsidR="008B025B" w:rsidRPr="00F74D1F">
        <w:rPr>
          <w:rFonts w:ascii="Times New Roman" w:hAnsi="Times New Roman" w:cs="Times New Roman"/>
        </w:rPr>
        <w:t xml:space="preserve">Agencja </w:t>
      </w:r>
      <w:r w:rsidR="005A4111" w:rsidRPr="00F74D1F">
        <w:rPr>
          <w:rFonts w:ascii="Times New Roman" w:hAnsi="Times New Roman" w:cs="Times New Roman"/>
        </w:rPr>
        <w:t>dokonuje płatności</w:t>
      </w:r>
      <w:r w:rsidR="007E5515" w:rsidRPr="00F74D1F">
        <w:rPr>
          <w:rFonts w:ascii="Times New Roman" w:hAnsi="Times New Roman" w:cs="Times New Roman"/>
        </w:rPr>
        <w:t>:</w:t>
      </w:r>
    </w:p>
    <w:p w:rsidR="007E5515" w:rsidRPr="00F74D1F" w:rsidRDefault="007E5515" w:rsidP="00F66C7D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1)</w:t>
      </w:r>
      <w:r w:rsidRPr="00F74D1F">
        <w:rPr>
          <w:rFonts w:ascii="Times New Roman" w:hAnsi="Times New Roman" w:cs="Times New Roman"/>
        </w:rPr>
        <w:tab/>
      </w:r>
      <w:r w:rsidR="00DE7083" w:rsidRPr="00F74D1F">
        <w:rPr>
          <w:rFonts w:ascii="Times New Roman" w:hAnsi="Times New Roman" w:cs="Times New Roman"/>
        </w:rPr>
        <w:t>na podstawie</w:t>
      </w:r>
      <w:r w:rsidR="00406246" w:rsidRPr="00F74D1F">
        <w:rPr>
          <w:rFonts w:ascii="Times New Roman" w:hAnsi="Times New Roman" w:cs="Times New Roman"/>
        </w:rPr>
        <w:t xml:space="preserve"> </w:t>
      </w:r>
      <w:r w:rsidR="000E4232" w:rsidRPr="00F74D1F">
        <w:rPr>
          <w:rFonts w:ascii="Times New Roman" w:hAnsi="Times New Roman" w:cs="Times New Roman"/>
        </w:rPr>
        <w:t xml:space="preserve">faktycznie poniesionych przez Beneficjenta kosztów kwalifikowalnych, </w:t>
      </w:r>
      <w:r w:rsidR="00DE7083" w:rsidRPr="00F74D1F">
        <w:rPr>
          <w:rFonts w:ascii="Times New Roman" w:hAnsi="Times New Roman" w:cs="Times New Roman"/>
        </w:rPr>
        <w:t>w</w:t>
      </w:r>
      <w:r w:rsidR="00F74D1F" w:rsidRPr="00F74D1F">
        <w:rPr>
          <w:rFonts w:ascii="Times New Roman" w:hAnsi="Times New Roman" w:cs="Times New Roman"/>
        </w:rPr>
        <w:t> </w:t>
      </w:r>
      <w:r w:rsidR="00DE7083" w:rsidRPr="00F74D1F">
        <w:rPr>
          <w:rFonts w:ascii="Times New Roman" w:hAnsi="Times New Roman" w:cs="Times New Roman"/>
        </w:rPr>
        <w:t>oparciu o</w:t>
      </w:r>
      <w:r w:rsidR="000E4232" w:rsidRPr="00F74D1F">
        <w:rPr>
          <w:rFonts w:ascii="Times New Roman" w:hAnsi="Times New Roman" w:cs="Times New Roman"/>
        </w:rPr>
        <w:t xml:space="preserve"> </w:t>
      </w:r>
      <w:r w:rsidR="00DE7083" w:rsidRPr="00F74D1F">
        <w:rPr>
          <w:rFonts w:ascii="Times New Roman" w:hAnsi="Times New Roman" w:cs="Times New Roman"/>
        </w:rPr>
        <w:t xml:space="preserve">zweryfikowany </w:t>
      </w:r>
      <w:r w:rsidR="000E4232" w:rsidRPr="00F74D1F">
        <w:rPr>
          <w:rFonts w:ascii="Times New Roman" w:hAnsi="Times New Roman" w:cs="Times New Roman"/>
        </w:rPr>
        <w:t>wnios</w:t>
      </w:r>
      <w:r w:rsidR="00DE7083" w:rsidRPr="00F74D1F">
        <w:rPr>
          <w:rFonts w:ascii="Times New Roman" w:hAnsi="Times New Roman" w:cs="Times New Roman"/>
        </w:rPr>
        <w:t>e</w:t>
      </w:r>
      <w:r w:rsidR="000E4232" w:rsidRPr="00F74D1F">
        <w:rPr>
          <w:rFonts w:ascii="Times New Roman" w:hAnsi="Times New Roman" w:cs="Times New Roman"/>
        </w:rPr>
        <w:t>k o płatność</w:t>
      </w:r>
      <w:r w:rsidR="00997C36" w:rsidRPr="00F74D1F">
        <w:rPr>
          <w:rFonts w:ascii="Times New Roman" w:hAnsi="Times New Roman" w:cs="Times New Roman"/>
        </w:rPr>
        <w:t>,</w:t>
      </w:r>
      <w:r w:rsidR="000E4232" w:rsidRPr="00F74D1F">
        <w:rPr>
          <w:rFonts w:ascii="Times New Roman" w:hAnsi="Times New Roman" w:cs="Times New Roman"/>
        </w:rPr>
        <w:t xml:space="preserve"> </w:t>
      </w:r>
      <w:r w:rsidR="00DE7083" w:rsidRPr="00F74D1F">
        <w:rPr>
          <w:rFonts w:ascii="Times New Roman" w:hAnsi="Times New Roman" w:cs="Times New Roman"/>
        </w:rPr>
        <w:t xml:space="preserve">złożony </w:t>
      </w:r>
      <w:r w:rsidR="005344FC" w:rsidRPr="00F74D1F">
        <w:rPr>
          <w:rFonts w:ascii="Times New Roman" w:hAnsi="Times New Roman" w:cs="Times New Roman"/>
        </w:rPr>
        <w:t xml:space="preserve">przez Beneficjenta </w:t>
      </w:r>
      <w:r w:rsidR="000E4232" w:rsidRPr="00F74D1F">
        <w:rPr>
          <w:rFonts w:ascii="Times New Roman" w:hAnsi="Times New Roman" w:cs="Times New Roman"/>
        </w:rPr>
        <w:t>w ramach realizowanej operacji</w:t>
      </w:r>
      <w:r w:rsidRPr="00F74D1F">
        <w:rPr>
          <w:rFonts w:ascii="Times New Roman" w:hAnsi="Times New Roman" w:cs="Times New Roman"/>
        </w:rPr>
        <w:t>;</w:t>
      </w:r>
    </w:p>
    <w:p w:rsidR="007E5515" w:rsidRPr="00F74D1F" w:rsidRDefault="009A6AC7" w:rsidP="00F66C7D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</w:t>
      </w:r>
      <w:r w:rsidR="007E5515" w:rsidRPr="00F74D1F">
        <w:rPr>
          <w:rFonts w:ascii="Times New Roman" w:hAnsi="Times New Roman" w:cs="Times New Roman"/>
        </w:rPr>
        <w:t>)</w:t>
      </w:r>
      <w:r w:rsidR="007E5515" w:rsidRPr="00F74D1F">
        <w:rPr>
          <w:rFonts w:ascii="Times New Roman" w:hAnsi="Times New Roman" w:cs="Times New Roman"/>
        </w:rPr>
        <w:tab/>
      </w:r>
      <w:r w:rsidR="000539C1" w:rsidRPr="00F74D1F">
        <w:rPr>
          <w:rFonts w:ascii="Times New Roman" w:hAnsi="Times New Roman" w:cs="Times New Roman"/>
        </w:rPr>
        <w:t xml:space="preserve">jeżeli Beneficjent zrealizował operację lub jej etap, </w:t>
      </w:r>
      <w:r w:rsidR="000E4232" w:rsidRPr="00F74D1F">
        <w:rPr>
          <w:rFonts w:ascii="Times New Roman" w:hAnsi="Times New Roman" w:cs="Times New Roman"/>
        </w:rPr>
        <w:t>zgodnie z umową</w:t>
      </w:r>
      <w:r w:rsidR="007E5515" w:rsidRPr="00F74D1F">
        <w:rPr>
          <w:rFonts w:ascii="Times New Roman" w:hAnsi="Times New Roman" w:cs="Times New Roman"/>
        </w:rPr>
        <w:t>;</w:t>
      </w:r>
    </w:p>
    <w:p w:rsidR="007E5515" w:rsidRPr="00F74D1F" w:rsidRDefault="009A6AC7" w:rsidP="00F66C7D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3</w:t>
      </w:r>
      <w:r w:rsidR="007E5515" w:rsidRPr="00F74D1F">
        <w:rPr>
          <w:rFonts w:ascii="Times New Roman" w:hAnsi="Times New Roman" w:cs="Times New Roman"/>
        </w:rPr>
        <w:t>)</w:t>
      </w:r>
      <w:r w:rsidR="007E5515" w:rsidRPr="00F74D1F">
        <w:rPr>
          <w:rFonts w:ascii="Times New Roman" w:hAnsi="Times New Roman" w:cs="Times New Roman"/>
        </w:rPr>
        <w:tab/>
      </w:r>
      <w:r w:rsidR="001C593B" w:rsidRPr="00F74D1F">
        <w:rPr>
          <w:rFonts w:ascii="Times New Roman" w:hAnsi="Times New Roman" w:cs="Times New Roman"/>
        </w:rPr>
        <w:t>niezwłocznie, nie później niż w terminie 30 dni od dnia rozpatrzenia wniosku o</w:t>
      </w:r>
      <w:r w:rsidR="00F74D1F" w:rsidRPr="00F74D1F">
        <w:rPr>
          <w:rFonts w:ascii="Times New Roman" w:hAnsi="Times New Roman" w:cs="Times New Roman"/>
        </w:rPr>
        <w:t>  </w:t>
      </w:r>
      <w:r w:rsidR="001C593B" w:rsidRPr="00F74D1F">
        <w:rPr>
          <w:rFonts w:ascii="Times New Roman" w:hAnsi="Times New Roman" w:cs="Times New Roman"/>
        </w:rPr>
        <w:t>płatność</w:t>
      </w:r>
      <w:r w:rsidR="007E5515" w:rsidRPr="00F74D1F">
        <w:rPr>
          <w:rFonts w:ascii="Times New Roman" w:hAnsi="Times New Roman" w:cs="Times New Roman"/>
        </w:rPr>
        <w:t>;</w:t>
      </w:r>
    </w:p>
    <w:p w:rsidR="00185E85" w:rsidRPr="00F74D1F" w:rsidRDefault="009A6AC7" w:rsidP="00F66C7D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4</w:t>
      </w:r>
      <w:r w:rsidR="007E5515" w:rsidRPr="00F74D1F">
        <w:rPr>
          <w:rFonts w:ascii="Times New Roman" w:hAnsi="Times New Roman" w:cs="Times New Roman"/>
        </w:rPr>
        <w:t>)</w:t>
      </w:r>
      <w:r w:rsidR="007E5515" w:rsidRPr="00F74D1F">
        <w:rPr>
          <w:rFonts w:ascii="Times New Roman" w:hAnsi="Times New Roman" w:cs="Times New Roman"/>
        </w:rPr>
        <w:tab/>
      </w:r>
      <w:r w:rsidR="00185E85" w:rsidRPr="00F74D1F">
        <w:rPr>
          <w:rFonts w:ascii="Times New Roman" w:hAnsi="Times New Roman" w:cs="Times New Roman"/>
        </w:rPr>
        <w:t xml:space="preserve">w wysokości nie wyższej niż wskazana w § 4 ust. </w:t>
      </w:r>
      <w:r w:rsidR="00972632" w:rsidRPr="00F74D1F">
        <w:rPr>
          <w:rFonts w:ascii="Times New Roman" w:hAnsi="Times New Roman" w:cs="Times New Roman"/>
        </w:rPr>
        <w:t xml:space="preserve">1 </w:t>
      </w:r>
      <w:r w:rsidR="00D44AA9" w:rsidRPr="00F74D1F">
        <w:rPr>
          <w:rFonts w:ascii="Times New Roman" w:hAnsi="Times New Roman" w:cs="Times New Roman"/>
        </w:rPr>
        <w:t>i</w:t>
      </w:r>
      <w:r w:rsidR="00972632" w:rsidRPr="00F74D1F">
        <w:rPr>
          <w:rFonts w:ascii="Times New Roman" w:hAnsi="Times New Roman" w:cs="Times New Roman"/>
        </w:rPr>
        <w:t xml:space="preserve"> </w:t>
      </w:r>
      <w:r w:rsidR="00C7341A" w:rsidRPr="00F74D1F">
        <w:rPr>
          <w:rFonts w:ascii="Times New Roman" w:hAnsi="Times New Roman" w:cs="Times New Roman"/>
        </w:rPr>
        <w:t>2</w:t>
      </w:r>
      <w:r w:rsidR="00185E85" w:rsidRPr="00F74D1F">
        <w:rPr>
          <w:rFonts w:ascii="Times New Roman" w:hAnsi="Times New Roman" w:cs="Times New Roman"/>
        </w:rPr>
        <w:t>.</w:t>
      </w:r>
    </w:p>
    <w:p w:rsidR="000E4232" w:rsidRPr="00F74D1F" w:rsidRDefault="00185E85" w:rsidP="000E4232">
      <w:pPr>
        <w:pStyle w:val="USTustnpkodeksu"/>
        <w:rPr>
          <w:rFonts w:ascii="Times New Roman" w:hAnsi="Times New Roman" w:cs="Times New Roman"/>
        </w:rPr>
      </w:pPr>
      <w:r w:rsidRPr="00F74D1F" w:rsidDel="00185E85">
        <w:rPr>
          <w:rFonts w:ascii="Times New Roman" w:hAnsi="Times New Roman" w:cs="Times New Roman"/>
        </w:rPr>
        <w:t xml:space="preserve"> </w:t>
      </w:r>
      <w:r w:rsidR="00DD302A" w:rsidRPr="00F74D1F">
        <w:rPr>
          <w:rFonts w:ascii="Times New Roman" w:hAnsi="Times New Roman" w:cs="Times New Roman"/>
        </w:rPr>
        <w:t>2</w:t>
      </w:r>
      <w:r w:rsidR="004A427D" w:rsidRPr="00F74D1F">
        <w:rPr>
          <w:rFonts w:ascii="Times New Roman" w:hAnsi="Times New Roman" w:cs="Times New Roman"/>
        </w:rPr>
        <w:t>. W przypadku</w:t>
      </w:r>
      <w:r w:rsidR="000E4232" w:rsidRPr="00F74D1F">
        <w:rPr>
          <w:rFonts w:ascii="Times New Roman" w:hAnsi="Times New Roman" w:cs="Times New Roman"/>
        </w:rPr>
        <w:t xml:space="preserve"> gdy we wniosku o płatność </w:t>
      </w:r>
      <w:r w:rsidR="005344FC" w:rsidRPr="00F74D1F">
        <w:rPr>
          <w:rFonts w:ascii="Times New Roman" w:hAnsi="Times New Roman" w:cs="Times New Roman"/>
        </w:rPr>
        <w:t xml:space="preserve">zostanie </w:t>
      </w:r>
      <w:r w:rsidR="000E4232" w:rsidRPr="00F74D1F">
        <w:rPr>
          <w:rFonts w:ascii="Times New Roman" w:hAnsi="Times New Roman" w:cs="Times New Roman"/>
        </w:rPr>
        <w:t>wykazane, że pos</w:t>
      </w:r>
      <w:r w:rsidR="004A427D" w:rsidRPr="00F74D1F">
        <w:rPr>
          <w:rFonts w:ascii="Times New Roman" w:hAnsi="Times New Roman" w:cs="Times New Roman"/>
        </w:rPr>
        <w:t>zczególne koszty kwalifikowalne</w:t>
      </w:r>
      <w:r w:rsidR="000E4232" w:rsidRPr="00F74D1F">
        <w:rPr>
          <w:rFonts w:ascii="Times New Roman" w:hAnsi="Times New Roman" w:cs="Times New Roman"/>
        </w:rPr>
        <w:t xml:space="preserve"> zostały poniesione w wysokości wyższej niż określona w zestawieniu rzeczowo-finansowym operacji, wówczas koszty te mogą zostać </w:t>
      </w:r>
      <w:r w:rsidR="005344FC" w:rsidRPr="00F74D1F">
        <w:rPr>
          <w:rFonts w:ascii="Times New Roman" w:hAnsi="Times New Roman" w:cs="Times New Roman"/>
        </w:rPr>
        <w:t xml:space="preserve">uwzględnione </w:t>
      </w:r>
      <w:r w:rsidR="000E4232" w:rsidRPr="00F74D1F">
        <w:rPr>
          <w:rFonts w:ascii="Times New Roman" w:hAnsi="Times New Roman" w:cs="Times New Roman"/>
        </w:rPr>
        <w:t xml:space="preserve">w wysokości faktycznie poniesionej, na uzasadniony wniosek Beneficjenta, </w:t>
      </w:r>
      <w:r w:rsidR="000539C1" w:rsidRPr="00F74D1F">
        <w:rPr>
          <w:rFonts w:ascii="Times New Roman" w:hAnsi="Times New Roman" w:cs="Times New Roman"/>
        </w:rPr>
        <w:t>z zastrzeżeniem, że kwota pomocy nie może być wyższa niż</w:t>
      </w:r>
      <w:r w:rsidR="000539C1" w:rsidRPr="00F74D1F" w:rsidDel="000539C1">
        <w:rPr>
          <w:rFonts w:ascii="Times New Roman" w:hAnsi="Times New Roman" w:cs="Times New Roman"/>
        </w:rPr>
        <w:t xml:space="preserve"> </w:t>
      </w:r>
      <w:r w:rsidR="000E4232" w:rsidRPr="00F74D1F">
        <w:rPr>
          <w:rFonts w:ascii="Times New Roman" w:hAnsi="Times New Roman" w:cs="Times New Roman"/>
        </w:rPr>
        <w:t xml:space="preserve">określona w § </w:t>
      </w:r>
      <w:r w:rsidR="001050D6" w:rsidRPr="00F74D1F">
        <w:rPr>
          <w:rFonts w:ascii="Times New Roman" w:hAnsi="Times New Roman" w:cs="Times New Roman"/>
        </w:rPr>
        <w:t xml:space="preserve">4 </w:t>
      </w:r>
      <w:r w:rsidR="000E4232" w:rsidRPr="00F74D1F">
        <w:rPr>
          <w:rFonts w:ascii="Times New Roman" w:hAnsi="Times New Roman" w:cs="Times New Roman"/>
        </w:rPr>
        <w:t xml:space="preserve">ust. </w:t>
      </w:r>
      <w:r w:rsidR="00C45A63" w:rsidRPr="00F74D1F">
        <w:rPr>
          <w:rFonts w:ascii="Times New Roman" w:hAnsi="Times New Roman" w:cs="Times New Roman"/>
        </w:rPr>
        <w:t xml:space="preserve">1 i </w:t>
      </w:r>
      <w:r w:rsidR="007105E5" w:rsidRPr="00F74D1F">
        <w:rPr>
          <w:rFonts w:ascii="Times New Roman" w:hAnsi="Times New Roman" w:cs="Times New Roman"/>
        </w:rPr>
        <w:t>2</w:t>
      </w:r>
      <w:r w:rsidR="000E4232" w:rsidRPr="00F74D1F">
        <w:rPr>
          <w:rFonts w:ascii="Times New Roman" w:hAnsi="Times New Roman" w:cs="Times New Roman"/>
        </w:rPr>
        <w:t xml:space="preserve">. </w:t>
      </w:r>
    </w:p>
    <w:p w:rsidR="002E4CAD" w:rsidRPr="00F74D1F" w:rsidRDefault="002E4CAD" w:rsidP="004B15AB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3. </w:t>
      </w:r>
      <w:r w:rsidR="004B15AB" w:rsidRPr="00F74D1F">
        <w:rPr>
          <w:rFonts w:ascii="Times New Roman" w:hAnsi="Times New Roman" w:cs="Times New Roman"/>
        </w:rPr>
        <w:t>Agencja dokonuje płatności na rachunek bankowy wskazany przez Beneficjenta we</w:t>
      </w:r>
      <w:r w:rsidR="00F74D1F" w:rsidRPr="00F74D1F">
        <w:rPr>
          <w:rFonts w:ascii="Times New Roman" w:hAnsi="Times New Roman" w:cs="Times New Roman"/>
        </w:rPr>
        <w:t> </w:t>
      </w:r>
      <w:r w:rsidR="004B15AB" w:rsidRPr="00F74D1F">
        <w:rPr>
          <w:rFonts w:ascii="Times New Roman" w:hAnsi="Times New Roman" w:cs="Times New Roman"/>
        </w:rPr>
        <w:t>wniosku o płatność. Przez rachunek bankowy rozumie się także rachunek prowadzony w</w:t>
      </w:r>
      <w:r w:rsidR="00F74D1F" w:rsidRPr="00F74D1F">
        <w:rPr>
          <w:rFonts w:ascii="Times New Roman" w:hAnsi="Times New Roman" w:cs="Times New Roman"/>
        </w:rPr>
        <w:t> </w:t>
      </w:r>
      <w:r w:rsidR="004B15AB" w:rsidRPr="00F74D1F">
        <w:rPr>
          <w:rFonts w:ascii="Times New Roman" w:hAnsi="Times New Roman" w:cs="Times New Roman"/>
        </w:rPr>
        <w:t>spółdzielczej kasie oszczędnościowo-kredytowej.</w:t>
      </w:r>
    </w:p>
    <w:p w:rsidR="002E4CAD" w:rsidRPr="00F74D1F" w:rsidRDefault="002E4CAD" w:rsidP="00C56D02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lastRenderedPageBreak/>
        <w:t>4. Jeżeli Agencja otrzyma środki finansowe z opóźnieniem, uniemożliwiającym dokonanie płatności w terminie, o którym mowa w ust. 1 pkt 3, Agencja dokona płatności niezwłocznie po otrzymaniu tych środków finansowych.</w:t>
      </w:r>
    </w:p>
    <w:p w:rsidR="004A6708" w:rsidRPr="00F74D1F" w:rsidRDefault="004A6708" w:rsidP="003C2DF1">
      <w:pPr>
        <w:pStyle w:val="CZKSIGAoznaczenieiprzedmiotczcilubksigi"/>
        <w:rPr>
          <w:rFonts w:ascii="Times New Roman" w:hAnsi="Times New Roman"/>
        </w:rPr>
      </w:pPr>
      <w:r w:rsidRPr="00F74D1F">
        <w:rPr>
          <w:rFonts w:ascii="Times New Roman" w:hAnsi="Times New Roman"/>
        </w:rPr>
        <w:t xml:space="preserve">§ </w:t>
      </w:r>
      <w:r w:rsidR="00C7341A" w:rsidRPr="00F74D1F">
        <w:rPr>
          <w:rFonts w:ascii="Times New Roman" w:hAnsi="Times New Roman"/>
        </w:rPr>
        <w:t>11</w:t>
      </w:r>
      <w:r w:rsidRPr="00F74D1F">
        <w:rPr>
          <w:rFonts w:ascii="Times New Roman" w:hAnsi="Times New Roman"/>
        </w:rPr>
        <w:t>.</w:t>
      </w:r>
      <w:r w:rsidR="00CA6060" w:rsidRPr="00F74D1F">
        <w:rPr>
          <w:rFonts w:ascii="Times New Roman" w:hAnsi="Times New Roman"/>
        </w:rPr>
        <w:t xml:space="preserve"> </w:t>
      </w:r>
    </w:p>
    <w:p w:rsidR="00E523ED" w:rsidRPr="00F74D1F" w:rsidRDefault="00CA6060" w:rsidP="003C2DF1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1.</w:t>
      </w:r>
      <w:r w:rsidRPr="00F74D1F">
        <w:rPr>
          <w:rFonts w:ascii="Times New Roman" w:hAnsi="Times New Roman" w:cs="Times New Roman"/>
        </w:rPr>
        <w:tab/>
        <w:t xml:space="preserve">Wypowiedzenie umowy </w:t>
      </w:r>
      <w:r w:rsidR="00317306" w:rsidRPr="00F74D1F">
        <w:rPr>
          <w:rFonts w:ascii="Times New Roman" w:hAnsi="Times New Roman" w:cs="Times New Roman"/>
        </w:rPr>
        <w:t xml:space="preserve">przez Agencję </w:t>
      </w:r>
      <w:r w:rsidR="00F32F6C" w:rsidRPr="00F74D1F">
        <w:rPr>
          <w:rFonts w:ascii="Times New Roman" w:hAnsi="Times New Roman" w:cs="Times New Roman"/>
        </w:rPr>
        <w:t>może nastąpić</w:t>
      </w:r>
      <w:r w:rsidRPr="00F74D1F">
        <w:rPr>
          <w:rFonts w:ascii="Times New Roman" w:hAnsi="Times New Roman" w:cs="Times New Roman"/>
        </w:rPr>
        <w:t xml:space="preserve"> w przypadku</w:t>
      </w:r>
      <w:r w:rsidR="00E523ED" w:rsidRPr="00F74D1F">
        <w:rPr>
          <w:rFonts w:ascii="Times New Roman" w:hAnsi="Times New Roman" w:cs="Times New Roman"/>
        </w:rPr>
        <w:t>:</w:t>
      </w:r>
    </w:p>
    <w:p w:rsidR="00317306" w:rsidRPr="00F74D1F" w:rsidRDefault="00E523ED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1)</w:t>
      </w:r>
      <w:r w:rsidRPr="00F74D1F">
        <w:rPr>
          <w:rFonts w:ascii="Times New Roman" w:hAnsi="Times New Roman" w:cs="Times New Roman"/>
        </w:rPr>
        <w:tab/>
      </w:r>
      <w:r w:rsidR="00317306" w:rsidRPr="00F74D1F">
        <w:rPr>
          <w:rFonts w:ascii="Times New Roman" w:hAnsi="Times New Roman" w:cs="Times New Roman"/>
        </w:rPr>
        <w:t xml:space="preserve">niezłożenia wniosku o płatność w terminach określonych w § </w:t>
      </w:r>
      <w:r w:rsidR="00C7341A" w:rsidRPr="00F74D1F">
        <w:rPr>
          <w:rFonts w:ascii="Times New Roman" w:hAnsi="Times New Roman" w:cs="Times New Roman"/>
        </w:rPr>
        <w:t xml:space="preserve">9 </w:t>
      </w:r>
      <w:r w:rsidR="00317306" w:rsidRPr="00F74D1F">
        <w:rPr>
          <w:rFonts w:ascii="Times New Roman" w:hAnsi="Times New Roman" w:cs="Times New Roman"/>
        </w:rPr>
        <w:t>ust</w:t>
      </w:r>
      <w:r w:rsidR="00940B22" w:rsidRPr="00F74D1F">
        <w:rPr>
          <w:rFonts w:ascii="Times New Roman" w:hAnsi="Times New Roman" w:cs="Times New Roman"/>
        </w:rPr>
        <w:t>. 2</w:t>
      </w:r>
      <w:r w:rsidR="00345E87" w:rsidRPr="00F74D1F">
        <w:rPr>
          <w:rFonts w:ascii="Times New Roman" w:hAnsi="Times New Roman" w:cs="Times New Roman"/>
        </w:rPr>
        <w:t>-</w:t>
      </w:r>
      <w:r w:rsidR="001F1EDE" w:rsidRPr="00F74D1F">
        <w:rPr>
          <w:rFonts w:ascii="Times New Roman" w:hAnsi="Times New Roman" w:cs="Times New Roman"/>
        </w:rPr>
        <w:t xml:space="preserve">5 </w:t>
      </w:r>
      <w:r w:rsidR="006E6FED" w:rsidRPr="00F74D1F">
        <w:rPr>
          <w:rFonts w:ascii="Times New Roman" w:hAnsi="Times New Roman" w:cs="Times New Roman"/>
        </w:rPr>
        <w:t>umowy</w:t>
      </w:r>
      <w:r w:rsidR="00940B22" w:rsidRPr="00F74D1F">
        <w:rPr>
          <w:rFonts w:ascii="Times New Roman" w:hAnsi="Times New Roman" w:cs="Times New Roman"/>
        </w:rPr>
        <w:t xml:space="preserve">, </w:t>
      </w:r>
      <w:r w:rsidR="00317306" w:rsidRPr="00F74D1F">
        <w:rPr>
          <w:rFonts w:ascii="Times New Roman" w:hAnsi="Times New Roman" w:cs="Times New Roman"/>
        </w:rPr>
        <w:t>z</w:t>
      </w:r>
      <w:r w:rsidR="00F74D1F" w:rsidRPr="00F74D1F">
        <w:rPr>
          <w:rFonts w:ascii="Times New Roman" w:hAnsi="Times New Roman" w:cs="Times New Roman"/>
        </w:rPr>
        <w:t> </w:t>
      </w:r>
      <w:r w:rsidR="00317306" w:rsidRPr="00F74D1F">
        <w:rPr>
          <w:rFonts w:ascii="Times New Roman" w:hAnsi="Times New Roman" w:cs="Times New Roman"/>
        </w:rPr>
        <w:t>zastrzeżeniem §</w:t>
      </w:r>
      <w:r w:rsidR="00035D7D" w:rsidRPr="00F74D1F">
        <w:rPr>
          <w:rFonts w:ascii="Times New Roman" w:hAnsi="Times New Roman" w:cs="Times New Roman"/>
        </w:rPr>
        <w:t xml:space="preserve"> 40 </w:t>
      </w:r>
      <w:r w:rsidR="00686253" w:rsidRPr="00F74D1F">
        <w:rPr>
          <w:rFonts w:ascii="Times New Roman" w:hAnsi="Times New Roman" w:cs="Times New Roman"/>
        </w:rPr>
        <w:t>ust. 1</w:t>
      </w:r>
      <w:r w:rsidR="008A1D1A" w:rsidRPr="00F74D1F">
        <w:rPr>
          <w:rFonts w:ascii="Times New Roman" w:hAnsi="Times New Roman" w:cs="Times New Roman"/>
        </w:rPr>
        <w:t xml:space="preserve"> </w:t>
      </w:r>
      <w:r w:rsidR="00317306" w:rsidRPr="00F74D1F">
        <w:rPr>
          <w:rFonts w:ascii="Times New Roman" w:hAnsi="Times New Roman" w:cs="Times New Roman"/>
        </w:rPr>
        <w:t xml:space="preserve">rozporządzenia w sprawie Priorytetu </w:t>
      </w:r>
      <w:r w:rsidR="00CB7553" w:rsidRPr="00F74D1F">
        <w:rPr>
          <w:rFonts w:ascii="Times New Roman" w:hAnsi="Times New Roman" w:cs="Times New Roman"/>
        </w:rPr>
        <w:t>5</w:t>
      </w:r>
      <w:r w:rsidR="00317306" w:rsidRPr="00F74D1F">
        <w:rPr>
          <w:rFonts w:ascii="Times New Roman" w:hAnsi="Times New Roman" w:cs="Times New Roman"/>
        </w:rPr>
        <w:t>;</w:t>
      </w:r>
    </w:p>
    <w:p w:rsidR="008E01FF" w:rsidRPr="00F74D1F" w:rsidRDefault="00317306" w:rsidP="008E01FF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2)</w:t>
      </w:r>
      <w:r w:rsidR="0033631C" w:rsidRPr="00F74D1F">
        <w:rPr>
          <w:rFonts w:ascii="Times New Roman" w:hAnsi="Times New Roman" w:cs="Times New Roman"/>
        </w:rPr>
        <w:tab/>
      </w:r>
      <w:r w:rsidR="008E01FF" w:rsidRPr="00F74D1F">
        <w:rPr>
          <w:rFonts w:ascii="Times New Roman" w:hAnsi="Times New Roman" w:cs="Times New Roman"/>
        </w:rPr>
        <w:t>gdy Beneficjent nie:</w:t>
      </w:r>
    </w:p>
    <w:p w:rsidR="008E01FF" w:rsidRPr="00F74D1F" w:rsidRDefault="008E01FF" w:rsidP="008E01FF">
      <w:pPr>
        <w:pStyle w:val="LITliter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a)</w:t>
      </w:r>
      <w:r w:rsidR="000556EE" w:rsidRPr="00F74D1F">
        <w:rPr>
          <w:rFonts w:ascii="Times New Roman" w:hAnsi="Times New Roman" w:cs="Times New Roman"/>
        </w:rPr>
        <w:tab/>
      </w:r>
      <w:r w:rsidRPr="00F74D1F">
        <w:rPr>
          <w:rFonts w:ascii="Times New Roman" w:hAnsi="Times New Roman" w:cs="Times New Roman"/>
        </w:rPr>
        <w:t>rozpoczął realizacji operacji do dnia złożenia pierwszego wniosku o płatność, o</w:t>
      </w:r>
      <w:r w:rsidR="00F74D1F" w:rsidRPr="00F74D1F">
        <w:rPr>
          <w:rFonts w:ascii="Times New Roman" w:hAnsi="Times New Roman" w:cs="Times New Roman"/>
        </w:rPr>
        <w:t> </w:t>
      </w:r>
      <w:r w:rsidRPr="00F74D1F">
        <w:rPr>
          <w:rFonts w:ascii="Times New Roman" w:hAnsi="Times New Roman" w:cs="Times New Roman"/>
        </w:rPr>
        <w:t>którym mowa w § 9,</w:t>
      </w:r>
    </w:p>
    <w:p w:rsidR="008E01FF" w:rsidRPr="00F74D1F" w:rsidRDefault="008E01FF" w:rsidP="008E01FF">
      <w:pPr>
        <w:pStyle w:val="LITliter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b)</w:t>
      </w:r>
      <w:r w:rsidR="000556EE" w:rsidRPr="00F74D1F">
        <w:rPr>
          <w:rFonts w:ascii="Times New Roman" w:hAnsi="Times New Roman" w:cs="Times New Roman"/>
        </w:rPr>
        <w:tab/>
      </w:r>
      <w:r w:rsidRPr="00F74D1F">
        <w:rPr>
          <w:rFonts w:ascii="Times New Roman" w:hAnsi="Times New Roman" w:cs="Times New Roman"/>
        </w:rPr>
        <w:t>zakończył realizacji operacji w terminie, o którym mowa w § 3 ust. 2 pkt 2;</w:t>
      </w:r>
    </w:p>
    <w:p w:rsidR="00A4065E" w:rsidRPr="00F74D1F" w:rsidRDefault="008C55B8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3</w:t>
      </w:r>
      <w:r w:rsidR="00A4065E" w:rsidRPr="00F74D1F">
        <w:rPr>
          <w:rFonts w:ascii="Times New Roman" w:hAnsi="Times New Roman" w:cs="Times New Roman"/>
        </w:rPr>
        <w:t xml:space="preserve">) </w:t>
      </w:r>
      <w:r w:rsidR="00A4065E" w:rsidRPr="00F74D1F">
        <w:rPr>
          <w:rFonts w:ascii="Times New Roman" w:hAnsi="Times New Roman" w:cs="Times New Roman"/>
        </w:rPr>
        <w:tab/>
        <w:t>finansowania kosztów kwalifikowalnych operacji z udziałem innych środków publicznych;</w:t>
      </w:r>
    </w:p>
    <w:p w:rsidR="00A4065E" w:rsidRPr="00F74D1F" w:rsidRDefault="008C55B8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4</w:t>
      </w:r>
      <w:r w:rsidR="00A4065E" w:rsidRPr="00F74D1F">
        <w:rPr>
          <w:rFonts w:ascii="Times New Roman" w:hAnsi="Times New Roman" w:cs="Times New Roman"/>
        </w:rPr>
        <w:t xml:space="preserve">) </w:t>
      </w:r>
      <w:r w:rsidR="00A4065E" w:rsidRPr="00F74D1F">
        <w:rPr>
          <w:rFonts w:ascii="Times New Roman" w:hAnsi="Times New Roman" w:cs="Times New Roman"/>
        </w:rPr>
        <w:tab/>
        <w:t>nieosiągnięcia celu operacji</w:t>
      </w:r>
      <w:r w:rsidR="00ED028C" w:rsidRPr="00F74D1F">
        <w:rPr>
          <w:rFonts w:ascii="Times New Roman" w:hAnsi="Times New Roman" w:cs="Times New Roman"/>
        </w:rPr>
        <w:t xml:space="preserve">, zgodnie z § </w:t>
      </w:r>
      <w:r w:rsidR="00C7341A" w:rsidRPr="00F74D1F">
        <w:rPr>
          <w:rFonts w:ascii="Times New Roman" w:hAnsi="Times New Roman" w:cs="Times New Roman"/>
        </w:rPr>
        <w:t xml:space="preserve">6 </w:t>
      </w:r>
      <w:r w:rsidR="00ED028C" w:rsidRPr="00F74D1F">
        <w:rPr>
          <w:rFonts w:ascii="Times New Roman" w:hAnsi="Times New Roman" w:cs="Times New Roman"/>
        </w:rPr>
        <w:t>pkt 1</w:t>
      </w:r>
      <w:r w:rsidR="00694966" w:rsidRPr="00F74D1F">
        <w:rPr>
          <w:rFonts w:ascii="Times New Roman" w:hAnsi="Times New Roman" w:cs="Times New Roman"/>
        </w:rPr>
        <w:t>;</w:t>
      </w:r>
    </w:p>
    <w:p w:rsidR="007C76D7" w:rsidRPr="00F74D1F" w:rsidRDefault="008C55B8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5</w:t>
      </w:r>
      <w:r w:rsidR="007C76D7" w:rsidRPr="00F74D1F">
        <w:rPr>
          <w:rFonts w:ascii="Times New Roman" w:hAnsi="Times New Roman" w:cs="Times New Roman"/>
        </w:rPr>
        <w:t xml:space="preserve">) </w:t>
      </w:r>
      <w:r w:rsidR="007C76D7" w:rsidRPr="00F74D1F">
        <w:rPr>
          <w:rFonts w:ascii="Times New Roman" w:hAnsi="Times New Roman" w:cs="Times New Roman"/>
        </w:rPr>
        <w:tab/>
        <w:t>niezachowania celu operacji</w:t>
      </w:r>
      <w:r w:rsidR="000676C9" w:rsidRPr="00F74D1F">
        <w:rPr>
          <w:rFonts w:ascii="Times New Roman" w:hAnsi="Times New Roman" w:cs="Times New Roman"/>
        </w:rPr>
        <w:t xml:space="preserve">, zgodnie z § </w:t>
      </w:r>
      <w:r w:rsidR="00C7341A" w:rsidRPr="00F74D1F">
        <w:rPr>
          <w:rFonts w:ascii="Times New Roman" w:hAnsi="Times New Roman" w:cs="Times New Roman"/>
        </w:rPr>
        <w:t xml:space="preserve">6 </w:t>
      </w:r>
      <w:r w:rsidR="000676C9" w:rsidRPr="00F74D1F">
        <w:rPr>
          <w:rFonts w:ascii="Times New Roman" w:hAnsi="Times New Roman" w:cs="Times New Roman"/>
        </w:rPr>
        <w:t>pkt 2</w:t>
      </w:r>
      <w:r w:rsidR="007C76D7" w:rsidRPr="00F74D1F">
        <w:rPr>
          <w:rFonts w:ascii="Times New Roman" w:hAnsi="Times New Roman" w:cs="Times New Roman"/>
        </w:rPr>
        <w:t>;</w:t>
      </w:r>
    </w:p>
    <w:p w:rsidR="00503A5B" w:rsidRPr="00F74D1F" w:rsidRDefault="008C55B8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6</w:t>
      </w:r>
      <w:r w:rsidR="00F11C06" w:rsidRPr="00F74D1F">
        <w:rPr>
          <w:rFonts w:ascii="Times New Roman" w:hAnsi="Times New Roman" w:cs="Times New Roman"/>
        </w:rPr>
        <w:t xml:space="preserve">) </w:t>
      </w:r>
      <w:r w:rsidR="00F11C06" w:rsidRPr="00F74D1F">
        <w:rPr>
          <w:rFonts w:ascii="Times New Roman" w:hAnsi="Times New Roman" w:cs="Times New Roman"/>
        </w:rPr>
        <w:tab/>
      </w:r>
      <w:r w:rsidR="003E4A45" w:rsidRPr="00F74D1F">
        <w:rPr>
          <w:rFonts w:ascii="Times New Roman" w:hAnsi="Times New Roman" w:cs="Times New Roman"/>
        </w:rPr>
        <w:t>uniemożliwienia</w:t>
      </w:r>
      <w:r w:rsidR="00F77AA0" w:rsidRPr="00F74D1F">
        <w:rPr>
          <w:rFonts w:ascii="Times New Roman" w:hAnsi="Times New Roman" w:cs="Times New Roman"/>
        </w:rPr>
        <w:t xml:space="preserve"> </w:t>
      </w:r>
      <w:r w:rsidR="003E4A45" w:rsidRPr="00F74D1F">
        <w:rPr>
          <w:rFonts w:ascii="Times New Roman" w:hAnsi="Times New Roman" w:cs="Times New Roman"/>
        </w:rPr>
        <w:t xml:space="preserve">przedstawicielom Agencji, </w:t>
      </w:r>
      <w:r w:rsidR="008D6186" w:rsidRPr="00F74D1F">
        <w:rPr>
          <w:rFonts w:ascii="Times New Roman" w:hAnsi="Times New Roman" w:cs="Times New Roman"/>
        </w:rPr>
        <w:t>ministra właściwego do spraw finansów publicznych</w:t>
      </w:r>
      <w:r w:rsidR="003E4A45" w:rsidRPr="00F74D1F">
        <w:rPr>
          <w:rFonts w:ascii="Times New Roman" w:hAnsi="Times New Roman" w:cs="Times New Roman"/>
        </w:rPr>
        <w:t xml:space="preserve">, </w:t>
      </w:r>
      <w:r w:rsidR="00373022" w:rsidRPr="00F74D1F">
        <w:rPr>
          <w:rFonts w:ascii="Times New Roman" w:hAnsi="Times New Roman" w:cs="Times New Roman"/>
        </w:rPr>
        <w:t xml:space="preserve">ministra </w:t>
      </w:r>
      <w:r w:rsidR="002108F6" w:rsidRPr="00F74D1F">
        <w:rPr>
          <w:rFonts w:ascii="Times New Roman" w:hAnsi="Times New Roman" w:cs="Times New Roman"/>
        </w:rPr>
        <w:t>właściwego d</w:t>
      </w:r>
      <w:r w:rsidR="00373022" w:rsidRPr="00F74D1F">
        <w:rPr>
          <w:rFonts w:ascii="Times New Roman" w:hAnsi="Times New Roman" w:cs="Times New Roman"/>
        </w:rPr>
        <w:t xml:space="preserve">o spraw </w:t>
      </w:r>
      <w:r w:rsidR="002108F6" w:rsidRPr="00F74D1F">
        <w:rPr>
          <w:rFonts w:ascii="Times New Roman" w:hAnsi="Times New Roman" w:cs="Times New Roman"/>
        </w:rPr>
        <w:t>rybołówstwa</w:t>
      </w:r>
      <w:r w:rsidR="003E4A45" w:rsidRPr="00F74D1F">
        <w:rPr>
          <w:rFonts w:ascii="Times New Roman" w:hAnsi="Times New Roman" w:cs="Times New Roman"/>
        </w:rPr>
        <w:t xml:space="preserve">, Komisji Europejskiej, organów </w:t>
      </w:r>
      <w:r w:rsidR="00BB57A1" w:rsidRPr="00F74D1F">
        <w:rPr>
          <w:rFonts w:ascii="Times New Roman" w:hAnsi="Times New Roman" w:cs="Times New Roman"/>
        </w:rPr>
        <w:t xml:space="preserve">Krajowej Administracji Skarbowej </w:t>
      </w:r>
      <w:r w:rsidR="003E4A45" w:rsidRPr="00F74D1F">
        <w:rPr>
          <w:rFonts w:ascii="Times New Roman" w:hAnsi="Times New Roman" w:cs="Times New Roman"/>
        </w:rPr>
        <w:t>oraz innym podmiotom upoważnionym do wykonywania czynności kontrolnych, dokonania audytów i kontroli dokumentów związanych z realizacją operacji i wykonaniem obowiązków po zakończeniu realizacji operacji, lub audytów i kontroli w miejscu realizacji operacji lub siedzibie Beneficjenta</w:t>
      </w:r>
      <w:r w:rsidR="00243A0F" w:rsidRPr="00F74D1F">
        <w:rPr>
          <w:rFonts w:ascii="Times New Roman" w:hAnsi="Times New Roman" w:cs="Times New Roman"/>
        </w:rPr>
        <w:t xml:space="preserve">, zgodnie z § 6 pkt </w:t>
      </w:r>
      <w:r w:rsidR="00DC4661" w:rsidRPr="00F74D1F">
        <w:rPr>
          <w:rFonts w:ascii="Times New Roman" w:hAnsi="Times New Roman" w:cs="Times New Roman"/>
        </w:rPr>
        <w:t>8</w:t>
      </w:r>
      <w:r w:rsidR="00243A0F" w:rsidRPr="00F74D1F">
        <w:rPr>
          <w:rFonts w:ascii="Times New Roman" w:hAnsi="Times New Roman" w:cs="Times New Roman"/>
        </w:rPr>
        <w:t>;</w:t>
      </w:r>
    </w:p>
    <w:p w:rsidR="00F11C06" w:rsidRPr="00F74D1F" w:rsidRDefault="00503A5B" w:rsidP="00503A5B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7)</w:t>
      </w:r>
      <w:r w:rsidRPr="00F74D1F">
        <w:rPr>
          <w:rFonts w:ascii="Times New Roman" w:hAnsi="Times New Roman" w:cs="Times New Roman"/>
        </w:rPr>
        <w:tab/>
        <w:t>gdy Beneficjent nie wypełnił zobowiązań, o których mowa w art. 10 ust. 2 rozporządzenia nr 508/2014</w:t>
      </w:r>
      <w:r w:rsidR="00C56D02" w:rsidRPr="00F74D1F">
        <w:rPr>
          <w:rFonts w:ascii="Times New Roman" w:hAnsi="Times New Roman" w:cs="Times New Roman"/>
        </w:rPr>
        <w:t xml:space="preserve"> lub </w:t>
      </w:r>
      <w:r w:rsidR="00AE36E4" w:rsidRPr="00F74D1F">
        <w:rPr>
          <w:rFonts w:ascii="Times New Roman" w:hAnsi="Times New Roman" w:cs="Times New Roman"/>
        </w:rPr>
        <w:t>w stosunku do Beneficj</w:t>
      </w:r>
      <w:r w:rsidR="00394684">
        <w:rPr>
          <w:rFonts w:ascii="Times New Roman" w:hAnsi="Times New Roman" w:cs="Times New Roman"/>
        </w:rPr>
        <w:t>enta zaistniały okoliczności, o </w:t>
      </w:r>
      <w:r w:rsidR="00AE36E4" w:rsidRPr="00F74D1F">
        <w:rPr>
          <w:rFonts w:ascii="Times New Roman" w:hAnsi="Times New Roman" w:cs="Times New Roman"/>
        </w:rPr>
        <w:t xml:space="preserve">których mowa </w:t>
      </w:r>
      <w:r w:rsidR="00C56D02" w:rsidRPr="00F74D1F">
        <w:rPr>
          <w:rFonts w:ascii="Times New Roman" w:hAnsi="Times New Roman" w:cs="Times New Roman"/>
        </w:rPr>
        <w:t>w art. 12 ustawy o EFMR</w:t>
      </w:r>
      <w:r w:rsidRPr="00F74D1F">
        <w:rPr>
          <w:rFonts w:ascii="Times New Roman" w:hAnsi="Times New Roman" w:cs="Times New Roman"/>
        </w:rPr>
        <w:t>;</w:t>
      </w:r>
    </w:p>
    <w:p w:rsidR="00317306" w:rsidRPr="00F74D1F" w:rsidRDefault="00503A5B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8</w:t>
      </w:r>
      <w:r w:rsidR="00694966" w:rsidRPr="00F74D1F">
        <w:rPr>
          <w:rFonts w:ascii="Times New Roman" w:hAnsi="Times New Roman" w:cs="Times New Roman"/>
        </w:rPr>
        <w:t>)</w:t>
      </w:r>
      <w:r w:rsidR="00694966" w:rsidRPr="00F74D1F">
        <w:rPr>
          <w:rFonts w:ascii="Times New Roman" w:hAnsi="Times New Roman" w:cs="Times New Roman"/>
        </w:rPr>
        <w:tab/>
      </w:r>
      <w:r w:rsidR="00317306" w:rsidRPr="00F74D1F">
        <w:rPr>
          <w:rFonts w:ascii="Times New Roman" w:hAnsi="Times New Roman" w:cs="Times New Roman"/>
        </w:rPr>
        <w:t>niewypełni</w:t>
      </w:r>
      <w:r w:rsidR="00970FAB" w:rsidRPr="00F74D1F">
        <w:rPr>
          <w:rFonts w:ascii="Times New Roman" w:hAnsi="Times New Roman" w:cs="Times New Roman"/>
        </w:rPr>
        <w:t>enia</w:t>
      </w:r>
      <w:r w:rsidR="00317306" w:rsidRPr="00F74D1F">
        <w:rPr>
          <w:rFonts w:ascii="Times New Roman" w:hAnsi="Times New Roman" w:cs="Times New Roman"/>
        </w:rPr>
        <w:t xml:space="preserve"> zobowiązań, o których mowa w § </w:t>
      </w:r>
      <w:r w:rsidR="00C7341A" w:rsidRPr="00F74D1F">
        <w:rPr>
          <w:rFonts w:ascii="Times New Roman" w:hAnsi="Times New Roman" w:cs="Times New Roman"/>
        </w:rPr>
        <w:t xml:space="preserve">6 </w:t>
      </w:r>
      <w:r w:rsidR="00940B22" w:rsidRPr="00F74D1F">
        <w:rPr>
          <w:rFonts w:ascii="Times New Roman" w:hAnsi="Times New Roman" w:cs="Times New Roman"/>
        </w:rPr>
        <w:t xml:space="preserve">pkt </w:t>
      </w:r>
      <w:r w:rsidR="00E00F23" w:rsidRPr="00F74D1F">
        <w:rPr>
          <w:rFonts w:ascii="Times New Roman" w:hAnsi="Times New Roman" w:cs="Times New Roman"/>
        </w:rPr>
        <w:t xml:space="preserve">3, </w:t>
      </w:r>
      <w:r w:rsidR="00DC4661" w:rsidRPr="00F74D1F">
        <w:rPr>
          <w:rFonts w:ascii="Times New Roman" w:hAnsi="Times New Roman" w:cs="Times New Roman"/>
        </w:rPr>
        <w:t>6</w:t>
      </w:r>
      <w:r w:rsidR="00E00F23" w:rsidRPr="00F74D1F">
        <w:rPr>
          <w:rFonts w:ascii="Times New Roman" w:hAnsi="Times New Roman" w:cs="Times New Roman"/>
        </w:rPr>
        <w:t xml:space="preserve">, </w:t>
      </w:r>
      <w:r w:rsidR="00DC4661" w:rsidRPr="00F74D1F">
        <w:rPr>
          <w:rFonts w:ascii="Times New Roman" w:hAnsi="Times New Roman" w:cs="Times New Roman"/>
        </w:rPr>
        <w:t>7</w:t>
      </w:r>
      <w:r w:rsidR="00E00F23" w:rsidRPr="00F74D1F">
        <w:rPr>
          <w:rFonts w:ascii="Times New Roman" w:hAnsi="Times New Roman" w:cs="Times New Roman"/>
        </w:rPr>
        <w:t xml:space="preserve">, </w:t>
      </w:r>
      <w:r w:rsidR="00DC4661" w:rsidRPr="00F74D1F">
        <w:rPr>
          <w:rFonts w:ascii="Times New Roman" w:hAnsi="Times New Roman" w:cs="Times New Roman"/>
        </w:rPr>
        <w:t>10</w:t>
      </w:r>
      <w:r w:rsidR="00E00F23" w:rsidRPr="00F74D1F">
        <w:rPr>
          <w:rFonts w:ascii="Times New Roman" w:hAnsi="Times New Roman" w:cs="Times New Roman"/>
        </w:rPr>
        <w:t>-</w:t>
      </w:r>
      <w:r w:rsidR="00DC4661" w:rsidRPr="00F74D1F">
        <w:rPr>
          <w:rFonts w:ascii="Times New Roman" w:hAnsi="Times New Roman" w:cs="Times New Roman"/>
        </w:rPr>
        <w:t>15</w:t>
      </w:r>
      <w:r w:rsidR="00435BC7" w:rsidRPr="00F74D1F">
        <w:rPr>
          <w:rFonts w:ascii="Times New Roman" w:hAnsi="Times New Roman" w:cs="Times New Roman"/>
        </w:rPr>
        <w:t>.</w:t>
      </w:r>
    </w:p>
    <w:p w:rsidR="00E02DE4" w:rsidRPr="00F74D1F" w:rsidRDefault="00E02DE4" w:rsidP="003C4AE5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2. Rozwiązanie umowy następuje niezwłocznie po złożeniu przez Agencję oświadczenia </w:t>
      </w:r>
      <w:r w:rsidR="005344FC" w:rsidRPr="00F74D1F">
        <w:rPr>
          <w:rFonts w:ascii="Times New Roman" w:hAnsi="Times New Roman" w:cs="Times New Roman"/>
        </w:rPr>
        <w:t xml:space="preserve">w formie pisemnej </w:t>
      </w:r>
      <w:r w:rsidRPr="00F74D1F">
        <w:rPr>
          <w:rFonts w:ascii="Times New Roman" w:hAnsi="Times New Roman" w:cs="Times New Roman"/>
        </w:rPr>
        <w:t xml:space="preserve">o wypowiedzeniu umowy. </w:t>
      </w:r>
    </w:p>
    <w:p w:rsidR="00A369AE" w:rsidRPr="00F74D1F" w:rsidRDefault="0037346F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3. Agencja nie wypowiada umowy w przypadku, gdy Beneficjent zachowuje prawo do części pomocy</w:t>
      </w:r>
      <w:r w:rsidR="005344FC" w:rsidRPr="00F74D1F">
        <w:rPr>
          <w:rFonts w:ascii="Times New Roman" w:hAnsi="Times New Roman" w:cs="Times New Roman"/>
        </w:rPr>
        <w:t xml:space="preserve"> finansowej</w:t>
      </w:r>
      <w:r w:rsidR="008C55B8" w:rsidRPr="00F74D1F">
        <w:rPr>
          <w:rFonts w:ascii="Times New Roman" w:hAnsi="Times New Roman" w:cs="Times New Roman"/>
        </w:rPr>
        <w:t xml:space="preserve">, zgodnie z § </w:t>
      </w:r>
      <w:r w:rsidR="00C7341A" w:rsidRPr="00F74D1F">
        <w:rPr>
          <w:rFonts w:ascii="Times New Roman" w:hAnsi="Times New Roman" w:cs="Times New Roman"/>
        </w:rPr>
        <w:t xml:space="preserve">12 </w:t>
      </w:r>
      <w:r w:rsidR="008C55B8" w:rsidRPr="00F74D1F">
        <w:rPr>
          <w:rFonts w:ascii="Times New Roman" w:hAnsi="Times New Roman" w:cs="Times New Roman"/>
        </w:rPr>
        <w:t>ust. 2</w:t>
      </w:r>
      <w:r w:rsidRPr="00F74D1F">
        <w:rPr>
          <w:rFonts w:ascii="Times New Roman" w:hAnsi="Times New Roman" w:cs="Times New Roman"/>
        </w:rPr>
        <w:t xml:space="preserve">. </w:t>
      </w:r>
    </w:p>
    <w:p w:rsidR="00151EE0" w:rsidRPr="00F74D1F" w:rsidRDefault="00151EE0" w:rsidP="007C76D7">
      <w:pPr>
        <w:pStyle w:val="CZKSIGAoznaczenieiprzedmiotczcilubksigi"/>
        <w:rPr>
          <w:rFonts w:ascii="Times New Roman" w:hAnsi="Times New Roman"/>
        </w:rPr>
      </w:pPr>
      <w:r w:rsidRPr="00F74D1F">
        <w:rPr>
          <w:rFonts w:ascii="Times New Roman" w:hAnsi="Times New Roman"/>
        </w:rPr>
        <w:lastRenderedPageBreak/>
        <w:t xml:space="preserve">§ </w:t>
      </w:r>
      <w:r w:rsidR="00C7341A" w:rsidRPr="00F74D1F">
        <w:rPr>
          <w:rFonts w:ascii="Times New Roman" w:hAnsi="Times New Roman"/>
        </w:rPr>
        <w:t>12</w:t>
      </w:r>
      <w:r w:rsidRPr="00F74D1F">
        <w:rPr>
          <w:rFonts w:ascii="Times New Roman" w:hAnsi="Times New Roman"/>
        </w:rPr>
        <w:t xml:space="preserve">. </w:t>
      </w:r>
    </w:p>
    <w:p w:rsidR="00151EE0" w:rsidRPr="00F74D1F" w:rsidRDefault="00151EE0" w:rsidP="003C4AE5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1.</w:t>
      </w:r>
      <w:r w:rsidR="00F74D1F" w:rsidRPr="00F74D1F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>Beneficjent zwraca pomoc finansową w całości w przypadk</w:t>
      </w:r>
      <w:r w:rsidR="007C76D7" w:rsidRPr="00F74D1F">
        <w:rPr>
          <w:rFonts w:ascii="Times New Roman" w:hAnsi="Times New Roman" w:cs="Times New Roman"/>
        </w:rPr>
        <w:t>ach</w:t>
      </w:r>
      <w:r w:rsidRPr="00F74D1F">
        <w:rPr>
          <w:rFonts w:ascii="Times New Roman" w:hAnsi="Times New Roman" w:cs="Times New Roman"/>
        </w:rPr>
        <w:t>, o który</w:t>
      </w:r>
      <w:r w:rsidR="007C76D7" w:rsidRPr="00F74D1F">
        <w:rPr>
          <w:rFonts w:ascii="Times New Roman" w:hAnsi="Times New Roman" w:cs="Times New Roman"/>
        </w:rPr>
        <w:t>ch</w:t>
      </w:r>
      <w:r w:rsidRPr="00F74D1F">
        <w:rPr>
          <w:rFonts w:ascii="Times New Roman" w:hAnsi="Times New Roman" w:cs="Times New Roman"/>
        </w:rPr>
        <w:t xml:space="preserve"> mowa w</w:t>
      </w:r>
      <w:r w:rsidR="00F74D1F" w:rsidRPr="00F74D1F">
        <w:rPr>
          <w:rFonts w:ascii="Times New Roman" w:hAnsi="Times New Roman" w:cs="Times New Roman"/>
        </w:rPr>
        <w:t> </w:t>
      </w:r>
      <w:r w:rsidRPr="00F74D1F">
        <w:rPr>
          <w:rFonts w:ascii="Times New Roman" w:hAnsi="Times New Roman" w:cs="Times New Roman"/>
        </w:rPr>
        <w:t>§</w:t>
      </w:r>
      <w:r w:rsidR="00F74D1F" w:rsidRPr="00F74D1F">
        <w:rPr>
          <w:rFonts w:ascii="Times New Roman" w:hAnsi="Times New Roman" w:cs="Times New Roman"/>
        </w:rPr>
        <w:t> </w:t>
      </w:r>
      <w:r w:rsidR="00C7341A" w:rsidRPr="00F74D1F">
        <w:rPr>
          <w:rFonts w:ascii="Times New Roman" w:hAnsi="Times New Roman" w:cs="Times New Roman"/>
        </w:rPr>
        <w:t xml:space="preserve">11 </w:t>
      </w:r>
      <w:r w:rsidRPr="00F74D1F">
        <w:rPr>
          <w:rFonts w:ascii="Times New Roman" w:hAnsi="Times New Roman" w:cs="Times New Roman"/>
        </w:rPr>
        <w:t xml:space="preserve">ust. 1 pkt </w:t>
      </w:r>
      <w:r w:rsidR="005A65F3" w:rsidRPr="00F74D1F">
        <w:rPr>
          <w:rFonts w:ascii="Times New Roman" w:hAnsi="Times New Roman" w:cs="Times New Roman"/>
        </w:rPr>
        <w:t>1</w:t>
      </w:r>
      <w:r w:rsidRPr="00F74D1F">
        <w:rPr>
          <w:rFonts w:ascii="Times New Roman" w:hAnsi="Times New Roman" w:cs="Times New Roman"/>
        </w:rPr>
        <w:t>-</w:t>
      </w:r>
      <w:r w:rsidR="00503A5B" w:rsidRPr="00F74D1F">
        <w:rPr>
          <w:rFonts w:ascii="Times New Roman" w:hAnsi="Times New Roman" w:cs="Times New Roman"/>
        </w:rPr>
        <w:t>7</w:t>
      </w:r>
      <w:r w:rsidR="005A65F3" w:rsidRPr="00F74D1F">
        <w:rPr>
          <w:rFonts w:ascii="Times New Roman" w:hAnsi="Times New Roman" w:cs="Times New Roman"/>
        </w:rPr>
        <w:t>.</w:t>
      </w:r>
    </w:p>
    <w:p w:rsidR="00151EE0" w:rsidRPr="00F74D1F" w:rsidRDefault="00151EE0" w:rsidP="00151EE0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2.</w:t>
      </w:r>
      <w:r w:rsidR="00F74D1F" w:rsidRPr="00F74D1F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>W przypadku</w:t>
      </w:r>
      <w:r w:rsidR="00BF3510" w:rsidRPr="00F74D1F">
        <w:rPr>
          <w:rFonts w:ascii="Times New Roman" w:hAnsi="Times New Roman" w:cs="Times New Roman"/>
        </w:rPr>
        <w:t xml:space="preserve"> niewypełnienia przez Beneficjenta zobowiązań, o których mowa w § </w:t>
      </w:r>
      <w:r w:rsidR="00C7341A" w:rsidRPr="00F74D1F">
        <w:rPr>
          <w:rFonts w:ascii="Times New Roman" w:hAnsi="Times New Roman" w:cs="Times New Roman"/>
        </w:rPr>
        <w:t xml:space="preserve">6 </w:t>
      </w:r>
      <w:r w:rsidR="00BF3510" w:rsidRPr="00F74D1F">
        <w:rPr>
          <w:rFonts w:ascii="Times New Roman" w:hAnsi="Times New Roman" w:cs="Times New Roman"/>
        </w:rPr>
        <w:t xml:space="preserve">pkt </w:t>
      </w:r>
      <w:r w:rsidR="00DC4661" w:rsidRPr="00F74D1F">
        <w:rPr>
          <w:rFonts w:ascii="Times New Roman" w:hAnsi="Times New Roman" w:cs="Times New Roman"/>
        </w:rPr>
        <w:t>3, 6, 7, 10-15</w:t>
      </w:r>
      <w:r w:rsidRPr="00F74D1F">
        <w:rPr>
          <w:rFonts w:ascii="Times New Roman" w:hAnsi="Times New Roman" w:cs="Times New Roman"/>
        </w:rPr>
        <w:t>, Beneficjent zachow</w:t>
      </w:r>
      <w:r w:rsidR="008C55B8" w:rsidRPr="00F74D1F">
        <w:rPr>
          <w:rFonts w:ascii="Times New Roman" w:hAnsi="Times New Roman" w:cs="Times New Roman"/>
        </w:rPr>
        <w:t>uje</w:t>
      </w:r>
      <w:r w:rsidRPr="00F74D1F">
        <w:rPr>
          <w:rFonts w:ascii="Times New Roman" w:hAnsi="Times New Roman" w:cs="Times New Roman"/>
        </w:rPr>
        <w:t xml:space="preserve"> prawo do części pomocy</w:t>
      </w:r>
      <w:r w:rsidR="007C76D7" w:rsidRPr="00F74D1F">
        <w:rPr>
          <w:rFonts w:ascii="Times New Roman" w:hAnsi="Times New Roman" w:cs="Times New Roman"/>
        </w:rPr>
        <w:t xml:space="preserve"> finansowej</w:t>
      </w:r>
      <w:r w:rsidRPr="00F74D1F">
        <w:rPr>
          <w:rFonts w:ascii="Times New Roman" w:hAnsi="Times New Roman" w:cs="Times New Roman"/>
        </w:rPr>
        <w:t xml:space="preserve">, </w:t>
      </w:r>
      <w:r w:rsidR="00F11C06" w:rsidRPr="00F74D1F">
        <w:rPr>
          <w:rFonts w:ascii="Times New Roman" w:hAnsi="Times New Roman" w:cs="Times New Roman"/>
        </w:rPr>
        <w:t>w wysokości odpowiadającej proporcjonalnie tej</w:t>
      </w:r>
      <w:r w:rsidRPr="00F74D1F">
        <w:rPr>
          <w:rFonts w:ascii="Times New Roman" w:hAnsi="Times New Roman" w:cs="Times New Roman"/>
        </w:rPr>
        <w:t xml:space="preserve"> części operacji lub jej etapu, które zostały zrealizowane lub mogą zostać zrealizowane zgodnie z</w:t>
      </w:r>
      <w:r w:rsidR="00F11C06" w:rsidRPr="00F74D1F">
        <w:rPr>
          <w:rFonts w:ascii="Times New Roman" w:hAnsi="Times New Roman" w:cs="Times New Roman"/>
        </w:rPr>
        <w:t xml:space="preserve"> warunkami określonymi w rozporządzeniu nr</w:t>
      </w:r>
      <w:r w:rsidR="00F74D1F" w:rsidRPr="00F74D1F">
        <w:rPr>
          <w:rFonts w:ascii="Times New Roman" w:hAnsi="Times New Roman" w:cs="Times New Roman"/>
        </w:rPr>
        <w:t> </w:t>
      </w:r>
      <w:r w:rsidR="00F11C06" w:rsidRPr="00F74D1F">
        <w:rPr>
          <w:rFonts w:ascii="Times New Roman" w:hAnsi="Times New Roman" w:cs="Times New Roman"/>
        </w:rPr>
        <w:t xml:space="preserve">508/2014, rozporządzeniu nr 1303/2013, rozporządzeniu nr 1380/2013, </w:t>
      </w:r>
      <w:r w:rsidR="00CB7553" w:rsidRPr="00F74D1F">
        <w:rPr>
          <w:rFonts w:ascii="Times New Roman" w:hAnsi="Times New Roman" w:cs="Times New Roman"/>
        </w:rPr>
        <w:t xml:space="preserve">rozporządzeniu </w:t>
      </w:r>
      <w:r w:rsidR="00217273" w:rsidRPr="00F74D1F">
        <w:rPr>
          <w:rFonts w:ascii="Times New Roman" w:hAnsi="Times New Roman" w:cs="Times New Roman"/>
        </w:rPr>
        <w:t>nr</w:t>
      </w:r>
      <w:r w:rsidR="00F74D1F" w:rsidRPr="00F74D1F">
        <w:rPr>
          <w:rFonts w:ascii="Times New Roman" w:hAnsi="Times New Roman" w:cs="Times New Roman"/>
        </w:rPr>
        <w:t> </w:t>
      </w:r>
      <w:r w:rsidR="00CB7553" w:rsidRPr="00F74D1F">
        <w:rPr>
          <w:rFonts w:ascii="Times New Roman" w:hAnsi="Times New Roman" w:cs="Times New Roman"/>
        </w:rPr>
        <w:t xml:space="preserve">1379/2013, </w:t>
      </w:r>
      <w:r w:rsidR="00F11C06" w:rsidRPr="00F74D1F">
        <w:rPr>
          <w:rFonts w:ascii="Times New Roman" w:hAnsi="Times New Roman" w:cs="Times New Roman"/>
        </w:rPr>
        <w:t xml:space="preserve">ustawie o EFMR, rozporządzeniu w sprawie Priorytetu </w:t>
      </w:r>
      <w:r w:rsidR="00CB7553" w:rsidRPr="00F74D1F">
        <w:rPr>
          <w:rFonts w:ascii="Times New Roman" w:hAnsi="Times New Roman" w:cs="Times New Roman"/>
        </w:rPr>
        <w:t>5</w:t>
      </w:r>
      <w:r w:rsidR="00F11C06" w:rsidRPr="00F74D1F">
        <w:rPr>
          <w:rFonts w:ascii="Times New Roman" w:hAnsi="Times New Roman" w:cs="Times New Roman"/>
        </w:rPr>
        <w:t xml:space="preserve"> i w umowie, oraz określonymi w innych przepisach dotyczących realizowanej operacji</w:t>
      </w:r>
      <w:r w:rsidRPr="00F74D1F">
        <w:rPr>
          <w:rFonts w:ascii="Times New Roman" w:hAnsi="Times New Roman" w:cs="Times New Roman"/>
        </w:rPr>
        <w:t>, jeżeli cel operacji został osiągnięty.</w:t>
      </w:r>
    </w:p>
    <w:p w:rsidR="00435BC7" w:rsidRPr="00F74D1F" w:rsidRDefault="00A778AB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3</w:t>
      </w:r>
      <w:r w:rsidR="00151EE0" w:rsidRPr="00F74D1F">
        <w:rPr>
          <w:rFonts w:ascii="Times New Roman" w:hAnsi="Times New Roman" w:cs="Times New Roman"/>
        </w:rPr>
        <w:t>.</w:t>
      </w:r>
      <w:r w:rsidR="00F74D1F" w:rsidRPr="00F74D1F">
        <w:rPr>
          <w:rFonts w:ascii="Times New Roman" w:hAnsi="Times New Roman" w:cs="Times New Roman"/>
        </w:rPr>
        <w:t xml:space="preserve"> </w:t>
      </w:r>
      <w:r w:rsidR="00151EE0" w:rsidRPr="00F74D1F">
        <w:rPr>
          <w:rFonts w:ascii="Times New Roman" w:hAnsi="Times New Roman" w:cs="Times New Roman"/>
        </w:rPr>
        <w:t>Agencja dochodzi zwrotu pomocy finansowej wraz z odsetkami w wysokości określonej jak dla zaległości podatkowych liczonymi od dnia wypłaty pomocy</w:t>
      </w:r>
      <w:r w:rsidR="00627229" w:rsidRPr="00F74D1F">
        <w:rPr>
          <w:rFonts w:ascii="Times New Roman" w:hAnsi="Times New Roman" w:cs="Times New Roman"/>
        </w:rPr>
        <w:t xml:space="preserve"> finansowej</w:t>
      </w:r>
      <w:r w:rsidR="00151EE0" w:rsidRPr="00F74D1F">
        <w:rPr>
          <w:rFonts w:ascii="Times New Roman" w:hAnsi="Times New Roman" w:cs="Times New Roman"/>
        </w:rPr>
        <w:t>, w</w:t>
      </w:r>
      <w:r w:rsidR="00F74D1F" w:rsidRPr="00F74D1F">
        <w:rPr>
          <w:rFonts w:ascii="Times New Roman" w:hAnsi="Times New Roman" w:cs="Times New Roman"/>
        </w:rPr>
        <w:t> </w:t>
      </w:r>
      <w:r w:rsidR="00151EE0" w:rsidRPr="00F74D1F">
        <w:rPr>
          <w:rFonts w:ascii="Times New Roman" w:hAnsi="Times New Roman" w:cs="Times New Roman"/>
        </w:rPr>
        <w:t>trybie przepisów o postępowaniu egzekucyjnym w administracji</w:t>
      </w:r>
      <w:r w:rsidR="00694966" w:rsidRPr="00F74D1F">
        <w:rPr>
          <w:rFonts w:ascii="Times New Roman" w:hAnsi="Times New Roman" w:cs="Times New Roman"/>
        </w:rPr>
        <w:t>.</w:t>
      </w:r>
    </w:p>
    <w:p w:rsidR="00435BC7" w:rsidRPr="00F74D1F" w:rsidRDefault="00435BC7" w:rsidP="002108F6">
      <w:pPr>
        <w:pStyle w:val="CZKSIGAoznaczenieiprzedmiotczcilubksigi"/>
        <w:rPr>
          <w:rFonts w:ascii="Times New Roman" w:hAnsi="Times New Roman"/>
        </w:rPr>
      </w:pPr>
      <w:r w:rsidRPr="00F74D1F">
        <w:rPr>
          <w:rFonts w:ascii="Times New Roman" w:hAnsi="Times New Roman"/>
        </w:rPr>
        <w:t xml:space="preserve">§ </w:t>
      </w:r>
      <w:r w:rsidR="00C7341A" w:rsidRPr="00F74D1F">
        <w:rPr>
          <w:rFonts w:ascii="Times New Roman" w:hAnsi="Times New Roman"/>
        </w:rPr>
        <w:t>13</w:t>
      </w:r>
      <w:r w:rsidRPr="00F74D1F">
        <w:rPr>
          <w:rFonts w:ascii="Times New Roman" w:hAnsi="Times New Roman"/>
        </w:rPr>
        <w:t>.</w:t>
      </w:r>
    </w:p>
    <w:p w:rsidR="00435BC7" w:rsidRPr="00F74D1F" w:rsidRDefault="00435BC7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1.</w:t>
      </w:r>
      <w:r w:rsidR="00F74D1F" w:rsidRPr="00F74D1F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 xml:space="preserve">Zabezpieczeniem należytego wykonania przez Beneficjenta zobowiązań określonych w umowie jest weksel niezupełny </w:t>
      </w:r>
      <w:proofErr w:type="spellStart"/>
      <w:r w:rsidRPr="00F74D1F">
        <w:rPr>
          <w:rFonts w:ascii="Times New Roman" w:hAnsi="Times New Roman" w:cs="Times New Roman"/>
        </w:rPr>
        <w:t>(i</w:t>
      </w:r>
      <w:proofErr w:type="spellEnd"/>
      <w:r w:rsidRPr="00F74D1F">
        <w:rPr>
          <w:rFonts w:ascii="Times New Roman" w:hAnsi="Times New Roman" w:cs="Times New Roman"/>
        </w:rPr>
        <w:t>n blanco) wraz z deklaracją wekslową.</w:t>
      </w:r>
    </w:p>
    <w:p w:rsidR="00435BC7" w:rsidRPr="00F74D1F" w:rsidRDefault="00F57BE3" w:rsidP="00435BC7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</w:t>
      </w:r>
      <w:r w:rsidR="00435BC7" w:rsidRPr="00F74D1F">
        <w:rPr>
          <w:rFonts w:ascii="Times New Roman" w:hAnsi="Times New Roman" w:cs="Times New Roman"/>
        </w:rPr>
        <w:t>. Agencja zwraca Beneficjentowi dokumenty, o których mowa w ust. 1:</w:t>
      </w:r>
    </w:p>
    <w:p w:rsidR="00435BC7" w:rsidRPr="00F74D1F" w:rsidRDefault="00435BC7" w:rsidP="002108F6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1)</w:t>
      </w:r>
      <w:r w:rsidRPr="00F74D1F">
        <w:rPr>
          <w:rFonts w:ascii="Times New Roman" w:hAnsi="Times New Roman" w:cs="Times New Roman"/>
        </w:rPr>
        <w:tab/>
        <w:t>po upływie 5 lat od dnia dokonania płatności końcowej przez Agencję</w:t>
      </w:r>
      <w:r w:rsidR="00707F8E" w:rsidRPr="00F74D1F">
        <w:rPr>
          <w:rFonts w:ascii="Times New Roman" w:hAnsi="Times New Roman" w:cs="Times New Roman"/>
        </w:rPr>
        <w:t>, w przypadku wypełnienia przez Beneficjenta zobowiązań określonych w umowie</w:t>
      </w:r>
      <w:r w:rsidRPr="00F74D1F">
        <w:rPr>
          <w:rFonts w:ascii="Times New Roman" w:hAnsi="Times New Roman" w:cs="Times New Roman"/>
        </w:rPr>
        <w:t>;</w:t>
      </w:r>
    </w:p>
    <w:p w:rsidR="00435BC7" w:rsidRPr="00F74D1F" w:rsidRDefault="00435BC7" w:rsidP="002108F6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2)</w:t>
      </w:r>
      <w:r w:rsidRPr="00F74D1F">
        <w:rPr>
          <w:rFonts w:ascii="Times New Roman" w:hAnsi="Times New Roman" w:cs="Times New Roman"/>
        </w:rPr>
        <w:tab/>
        <w:t>w przypadku wypowiedzenia umowy</w:t>
      </w:r>
      <w:r w:rsidR="00352E6C" w:rsidRPr="00F74D1F">
        <w:rPr>
          <w:rFonts w:ascii="Times New Roman" w:hAnsi="Times New Roman" w:cs="Times New Roman"/>
        </w:rPr>
        <w:t>, gdy środki finansowe przyznane Beneficjentowi na podstawie umowy, zostały odzyskane przez Agencję</w:t>
      </w:r>
      <w:r w:rsidR="0063747E" w:rsidRPr="00F74D1F">
        <w:rPr>
          <w:rFonts w:ascii="Times New Roman" w:hAnsi="Times New Roman" w:cs="Times New Roman"/>
        </w:rPr>
        <w:t>.</w:t>
      </w:r>
    </w:p>
    <w:p w:rsidR="00352E6C" w:rsidRPr="00F74D1F" w:rsidRDefault="00352E6C" w:rsidP="00195FAA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 o których mowa w ust. 1</w:t>
      </w:r>
      <w:r w:rsidR="00900888" w:rsidRPr="00F74D1F">
        <w:rPr>
          <w:rFonts w:ascii="Times New Roman" w:hAnsi="Times New Roman" w:cs="Times New Roman"/>
        </w:rPr>
        <w:t>,</w:t>
      </w:r>
      <w:r w:rsidRPr="00F74D1F">
        <w:rPr>
          <w:rFonts w:ascii="Times New Roman" w:hAnsi="Times New Roman" w:cs="Times New Roman"/>
        </w:rPr>
        <w:t xml:space="preserve"> Agencja pozostawia w aktach sprawy.</w:t>
      </w:r>
    </w:p>
    <w:p w:rsidR="004A6708" w:rsidRPr="00F74D1F" w:rsidRDefault="004A6708" w:rsidP="003C2DF1">
      <w:pPr>
        <w:pStyle w:val="CZKSIGAoznaczenieiprzedmiotczcilubksigi"/>
        <w:rPr>
          <w:rFonts w:ascii="Times New Roman" w:hAnsi="Times New Roman"/>
        </w:rPr>
      </w:pPr>
      <w:r w:rsidRPr="00F74D1F">
        <w:rPr>
          <w:rFonts w:ascii="Times New Roman" w:hAnsi="Times New Roman"/>
        </w:rPr>
        <w:t xml:space="preserve">§ </w:t>
      </w:r>
      <w:r w:rsidR="00F67FBF" w:rsidRPr="00F74D1F">
        <w:rPr>
          <w:rFonts w:ascii="Times New Roman" w:hAnsi="Times New Roman"/>
        </w:rPr>
        <w:t>14</w:t>
      </w:r>
      <w:r w:rsidRPr="00F74D1F">
        <w:rPr>
          <w:rFonts w:ascii="Times New Roman" w:hAnsi="Times New Roman"/>
        </w:rPr>
        <w:t>.</w:t>
      </w:r>
      <w:r w:rsidR="001E7A48" w:rsidRPr="00F74D1F">
        <w:rPr>
          <w:rFonts w:ascii="Times New Roman" w:hAnsi="Times New Roman"/>
        </w:rPr>
        <w:t xml:space="preserve"> </w:t>
      </w:r>
    </w:p>
    <w:p w:rsidR="001E7A48" w:rsidRPr="00F74D1F" w:rsidRDefault="004A6708" w:rsidP="003C2DF1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1. Umowa może zostać zmieniona na wniosek każdej ze </w:t>
      </w:r>
      <w:r w:rsidR="00627229" w:rsidRPr="00F74D1F">
        <w:rPr>
          <w:rFonts w:ascii="Times New Roman" w:hAnsi="Times New Roman" w:cs="Times New Roman"/>
        </w:rPr>
        <w:t>S</w:t>
      </w:r>
      <w:r w:rsidRPr="00F74D1F">
        <w:rPr>
          <w:rFonts w:ascii="Times New Roman" w:hAnsi="Times New Roman" w:cs="Times New Roman"/>
        </w:rPr>
        <w:t>tron, przy czym zmiana ta nie może powodować</w:t>
      </w:r>
      <w:r w:rsidR="001E7A48" w:rsidRPr="00F74D1F">
        <w:rPr>
          <w:rFonts w:ascii="Times New Roman" w:hAnsi="Times New Roman" w:cs="Times New Roman"/>
        </w:rPr>
        <w:t>:</w:t>
      </w:r>
    </w:p>
    <w:p w:rsidR="001E7A48" w:rsidRPr="00F74D1F" w:rsidRDefault="001E7A48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1)</w:t>
      </w:r>
      <w:r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 xml:space="preserve">zwiększenia </w:t>
      </w:r>
      <w:r w:rsidR="00317306" w:rsidRPr="00F74D1F">
        <w:rPr>
          <w:rFonts w:ascii="Times New Roman" w:hAnsi="Times New Roman" w:cs="Times New Roman"/>
        </w:rPr>
        <w:t xml:space="preserve">kwoty pomocy finansowej </w:t>
      </w:r>
      <w:r w:rsidR="004A6708" w:rsidRPr="00F74D1F">
        <w:rPr>
          <w:rFonts w:ascii="Times New Roman" w:hAnsi="Times New Roman" w:cs="Times New Roman"/>
        </w:rPr>
        <w:t xml:space="preserve">określonej w § </w:t>
      </w:r>
      <w:r w:rsidR="001050D6" w:rsidRPr="00F74D1F">
        <w:rPr>
          <w:rFonts w:ascii="Times New Roman" w:hAnsi="Times New Roman" w:cs="Times New Roman"/>
        </w:rPr>
        <w:t xml:space="preserve">4 </w:t>
      </w:r>
      <w:r w:rsidR="004A6708" w:rsidRPr="00F74D1F">
        <w:rPr>
          <w:rFonts w:ascii="Times New Roman" w:hAnsi="Times New Roman" w:cs="Times New Roman"/>
        </w:rPr>
        <w:t xml:space="preserve">ust. </w:t>
      </w:r>
      <w:r w:rsidR="00AF381A" w:rsidRPr="00F74D1F">
        <w:rPr>
          <w:rFonts w:ascii="Times New Roman" w:hAnsi="Times New Roman" w:cs="Times New Roman"/>
        </w:rPr>
        <w:t xml:space="preserve">1 lub </w:t>
      </w:r>
      <w:r w:rsidR="001803C4" w:rsidRPr="00F74D1F">
        <w:rPr>
          <w:rFonts w:ascii="Times New Roman" w:hAnsi="Times New Roman" w:cs="Times New Roman"/>
        </w:rPr>
        <w:t>2</w:t>
      </w:r>
      <w:r w:rsidRPr="00F74D1F">
        <w:rPr>
          <w:rFonts w:ascii="Times New Roman" w:hAnsi="Times New Roman" w:cs="Times New Roman"/>
        </w:rPr>
        <w:t>;</w:t>
      </w:r>
    </w:p>
    <w:p w:rsidR="001E7A48" w:rsidRPr="00F74D1F" w:rsidRDefault="001E7A48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2)</w:t>
      </w:r>
      <w:r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>zmiany celu operacji</w:t>
      </w:r>
      <w:r w:rsidRPr="00F74D1F">
        <w:rPr>
          <w:rFonts w:ascii="Times New Roman" w:hAnsi="Times New Roman" w:cs="Times New Roman"/>
        </w:rPr>
        <w:t>;</w:t>
      </w:r>
    </w:p>
    <w:p w:rsidR="004A6708" w:rsidRPr="00F74D1F" w:rsidRDefault="001E7A48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lastRenderedPageBreak/>
        <w:t>3)</w:t>
      </w:r>
      <w:r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 xml:space="preserve">zmiany zobowiązania o </w:t>
      </w:r>
      <w:r w:rsidR="00E419ED" w:rsidRPr="00F74D1F">
        <w:rPr>
          <w:rFonts w:ascii="Times New Roman" w:hAnsi="Times New Roman" w:cs="Times New Roman"/>
        </w:rPr>
        <w:t xml:space="preserve">niefinansowaniu </w:t>
      </w:r>
      <w:r w:rsidR="001050D6" w:rsidRPr="00F74D1F">
        <w:rPr>
          <w:rFonts w:ascii="Times New Roman" w:hAnsi="Times New Roman" w:cs="Times New Roman"/>
        </w:rPr>
        <w:t>kosztów kwalifikowalnych operacji z udziałem innych środków publicznych</w:t>
      </w:r>
      <w:r w:rsidR="004A6708" w:rsidRPr="00F74D1F">
        <w:rPr>
          <w:rFonts w:ascii="Times New Roman" w:hAnsi="Times New Roman" w:cs="Times New Roman"/>
        </w:rPr>
        <w:t>.</w:t>
      </w:r>
    </w:p>
    <w:p w:rsidR="004A7307" w:rsidRPr="00F74D1F" w:rsidRDefault="004A6708" w:rsidP="003C2DF1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2.</w:t>
      </w:r>
      <w:r w:rsidR="00394684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>Zmiana umowy</w:t>
      </w:r>
      <w:r w:rsidR="005344FC" w:rsidRPr="00F74D1F">
        <w:rPr>
          <w:rFonts w:ascii="Times New Roman" w:hAnsi="Times New Roman" w:cs="Times New Roman"/>
        </w:rPr>
        <w:t>,</w:t>
      </w:r>
      <w:r w:rsidR="004A7307" w:rsidRPr="00F74D1F">
        <w:rPr>
          <w:rFonts w:ascii="Times New Roman" w:hAnsi="Times New Roman" w:cs="Times New Roman"/>
        </w:rPr>
        <w:t xml:space="preserve"> w szczególności:</w:t>
      </w:r>
    </w:p>
    <w:p w:rsidR="004A7307" w:rsidRPr="00F74D1F" w:rsidRDefault="004A7307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1)</w:t>
      </w:r>
      <w:r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>wymaga zachowania formy pisemnej pod rygorem nieważności</w:t>
      </w:r>
      <w:r w:rsidRPr="00F74D1F">
        <w:rPr>
          <w:rFonts w:ascii="Times New Roman" w:hAnsi="Times New Roman" w:cs="Times New Roman"/>
        </w:rPr>
        <w:t>;</w:t>
      </w:r>
    </w:p>
    <w:p w:rsidR="00E419ED" w:rsidRPr="00F74D1F" w:rsidRDefault="004A7307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2)</w:t>
      </w:r>
      <w:r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>jest wymagana w przypadku</w:t>
      </w:r>
      <w:r w:rsidR="00A566AB" w:rsidRPr="00F74D1F">
        <w:rPr>
          <w:rFonts w:ascii="Times New Roman" w:hAnsi="Times New Roman" w:cs="Times New Roman"/>
        </w:rPr>
        <w:t xml:space="preserve"> zmiany</w:t>
      </w:r>
      <w:r w:rsidR="00E419ED" w:rsidRPr="00F74D1F">
        <w:rPr>
          <w:rFonts w:ascii="Times New Roman" w:hAnsi="Times New Roman" w:cs="Times New Roman"/>
        </w:rPr>
        <w:t>:</w:t>
      </w:r>
    </w:p>
    <w:p w:rsidR="00E419ED" w:rsidRPr="00F74D1F" w:rsidRDefault="00E419ED" w:rsidP="00E419ED">
      <w:pPr>
        <w:pStyle w:val="LITliter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a)</w:t>
      </w:r>
      <w:r w:rsidRPr="00F74D1F">
        <w:rPr>
          <w:rFonts w:ascii="Times New Roman" w:hAnsi="Times New Roman" w:cs="Times New Roman"/>
        </w:rPr>
        <w:tab/>
        <w:t>zakresu rzeczowego operacji lub etapu operacji w zestawieniu rzeczowo-finansowym operacji,</w:t>
      </w:r>
    </w:p>
    <w:p w:rsidR="00E419ED" w:rsidRPr="00F74D1F" w:rsidRDefault="00E419ED" w:rsidP="00E419ED">
      <w:pPr>
        <w:pStyle w:val="LITliter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b)</w:t>
      </w:r>
      <w:r w:rsidRPr="00F74D1F">
        <w:rPr>
          <w:rFonts w:ascii="Times New Roman" w:hAnsi="Times New Roman" w:cs="Times New Roman"/>
        </w:rPr>
        <w:tab/>
        <w:t>terminu złożenia wniosku o płatność</w:t>
      </w:r>
      <w:r w:rsidR="00A566AB" w:rsidRPr="00F74D1F">
        <w:rPr>
          <w:rFonts w:ascii="Times New Roman" w:hAnsi="Times New Roman" w:cs="Times New Roman"/>
        </w:rPr>
        <w:t>, o którym mowa w § 9</w:t>
      </w:r>
      <w:r w:rsidR="00D73828" w:rsidRPr="00F74D1F">
        <w:rPr>
          <w:rFonts w:ascii="Times New Roman" w:hAnsi="Times New Roman" w:cs="Times New Roman"/>
        </w:rPr>
        <w:t xml:space="preserve"> ust. 2 lub 3,</w:t>
      </w:r>
    </w:p>
    <w:p w:rsidR="00281149" w:rsidRPr="00F74D1F" w:rsidRDefault="004A56FD" w:rsidP="004A56FD">
      <w:pPr>
        <w:pStyle w:val="LITliter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c)</w:t>
      </w:r>
      <w:r w:rsidRPr="00F74D1F">
        <w:rPr>
          <w:rFonts w:ascii="Times New Roman" w:hAnsi="Times New Roman" w:cs="Times New Roman"/>
        </w:rPr>
        <w:tab/>
      </w:r>
      <w:r w:rsidR="00DA617C" w:rsidRPr="00F74D1F">
        <w:rPr>
          <w:rFonts w:ascii="Times New Roman" w:hAnsi="Times New Roman" w:cs="Times New Roman"/>
        </w:rPr>
        <w:t xml:space="preserve">udzielenia </w:t>
      </w:r>
      <w:r w:rsidR="00972632" w:rsidRPr="00F74D1F">
        <w:rPr>
          <w:rFonts w:ascii="Times New Roman" w:hAnsi="Times New Roman" w:cs="Times New Roman"/>
        </w:rPr>
        <w:t xml:space="preserve">lub </w:t>
      </w:r>
      <w:r w:rsidRPr="00F74D1F">
        <w:rPr>
          <w:rFonts w:ascii="Times New Roman" w:hAnsi="Times New Roman" w:cs="Times New Roman"/>
        </w:rPr>
        <w:t>zwiększenia kwoty zaliczki, o której mowa w § 5 ust. 1</w:t>
      </w:r>
      <w:r w:rsidR="00281149" w:rsidRPr="00F74D1F">
        <w:rPr>
          <w:rFonts w:ascii="Times New Roman" w:hAnsi="Times New Roman" w:cs="Times New Roman"/>
        </w:rPr>
        <w:t>,</w:t>
      </w:r>
    </w:p>
    <w:p w:rsidR="004A56FD" w:rsidRPr="00F74D1F" w:rsidRDefault="00281149" w:rsidP="00281149">
      <w:pPr>
        <w:pStyle w:val="LITliter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d)</w:t>
      </w:r>
      <w:r w:rsidRPr="00F74D1F">
        <w:rPr>
          <w:rFonts w:ascii="Times New Roman" w:hAnsi="Times New Roman" w:cs="Times New Roman"/>
        </w:rPr>
        <w:tab/>
        <w:t>miejsca realizacji operacji, o którym mowa w § 3 ust. 5.</w:t>
      </w:r>
    </w:p>
    <w:p w:rsidR="00666641" w:rsidRPr="00F74D1F" w:rsidRDefault="00394684" w:rsidP="003C2DF1">
      <w:pPr>
        <w:pStyle w:val="USTustnpkodeks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F4721" w:rsidRPr="00F74D1F">
        <w:rPr>
          <w:rFonts w:ascii="Times New Roman" w:hAnsi="Times New Roman" w:cs="Times New Roman"/>
        </w:rPr>
        <w:t>W</w:t>
      </w:r>
      <w:r w:rsidR="004A7307" w:rsidRPr="00F74D1F">
        <w:rPr>
          <w:rFonts w:ascii="Times New Roman" w:hAnsi="Times New Roman" w:cs="Times New Roman"/>
        </w:rPr>
        <w:t xml:space="preserve">niosek </w:t>
      </w:r>
      <w:r w:rsidR="00AC5970" w:rsidRPr="00F74D1F">
        <w:rPr>
          <w:rFonts w:ascii="Times New Roman" w:hAnsi="Times New Roman" w:cs="Times New Roman"/>
        </w:rPr>
        <w:t>o</w:t>
      </w:r>
      <w:r w:rsidR="004A6708" w:rsidRPr="00F74D1F">
        <w:rPr>
          <w:rFonts w:ascii="Times New Roman" w:hAnsi="Times New Roman" w:cs="Times New Roman"/>
        </w:rPr>
        <w:t xml:space="preserve"> </w:t>
      </w:r>
      <w:r w:rsidR="00AC5970" w:rsidRPr="00F74D1F">
        <w:rPr>
          <w:rFonts w:ascii="Times New Roman" w:hAnsi="Times New Roman" w:cs="Times New Roman"/>
        </w:rPr>
        <w:t xml:space="preserve">zmianę </w:t>
      </w:r>
      <w:r w:rsidR="004A7307" w:rsidRPr="00F74D1F">
        <w:rPr>
          <w:rFonts w:ascii="Times New Roman" w:hAnsi="Times New Roman" w:cs="Times New Roman"/>
        </w:rPr>
        <w:t xml:space="preserve">umowy </w:t>
      </w:r>
      <w:r w:rsidR="004A6708" w:rsidRPr="00F74D1F">
        <w:rPr>
          <w:rFonts w:ascii="Times New Roman" w:hAnsi="Times New Roman" w:cs="Times New Roman"/>
        </w:rPr>
        <w:t>Beneficjent składa najpó</w:t>
      </w:r>
      <w:r>
        <w:rPr>
          <w:rFonts w:ascii="Times New Roman" w:hAnsi="Times New Roman" w:cs="Times New Roman"/>
        </w:rPr>
        <w:t>źniej w dniu złożenia wniosku o </w:t>
      </w:r>
      <w:r w:rsidR="004A6708" w:rsidRPr="00F74D1F">
        <w:rPr>
          <w:rFonts w:ascii="Times New Roman" w:hAnsi="Times New Roman" w:cs="Times New Roman"/>
        </w:rPr>
        <w:t xml:space="preserve">płatność zgodnie z § </w:t>
      </w:r>
      <w:r w:rsidR="00F67FBF" w:rsidRPr="00F74D1F">
        <w:rPr>
          <w:rFonts w:ascii="Times New Roman" w:hAnsi="Times New Roman" w:cs="Times New Roman"/>
        </w:rPr>
        <w:t>9</w:t>
      </w:r>
      <w:r w:rsidR="0001356A" w:rsidRPr="00F74D1F">
        <w:rPr>
          <w:rFonts w:ascii="Times New Roman" w:hAnsi="Times New Roman" w:cs="Times New Roman"/>
        </w:rPr>
        <w:t xml:space="preserve"> ust. 2</w:t>
      </w:r>
      <w:r w:rsidR="003E6126" w:rsidRPr="00F74D1F">
        <w:rPr>
          <w:rFonts w:ascii="Times New Roman" w:hAnsi="Times New Roman" w:cs="Times New Roman"/>
        </w:rPr>
        <w:t xml:space="preserve"> </w:t>
      </w:r>
      <w:r w:rsidR="00A37CFB" w:rsidRPr="00F74D1F">
        <w:rPr>
          <w:rFonts w:ascii="Times New Roman" w:hAnsi="Times New Roman" w:cs="Times New Roman"/>
        </w:rPr>
        <w:t>lub</w:t>
      </w:r>
      <w:r w:rsidR="003E6126" w:rsidRPr="00F74D1F">
        <w:rPr>
          <w:rFonts w:ascii="Times New Roman" w:hAnsi="Times New Roman" w:cs="Times New Roman"/>
        </w:rPr>
        <w:t xml:space="preserve"> 3</w:t>
      </w:r>
      <w:r w:rsidR="004A7307" w:rsidRPr="00F74D1F">
        <w:rPr>
          <w:rFonts w:ascii="Times New Roman" w:hAnsi="Times New Roman" w:cs="Times New Roman"/>
        </w:rPr>
        <w:t>.</w:t>
      </w:r>
      <w:r w:rsidR="004A6708" w:rsidRPr="00F74D1F">
        <w:rPr>
          <w:rFonts w:ascii="Times New Roman" w:hAnsi="Times New Roman" w:cs="Times New Roman"/>
        </w:rPr>
        <w:t xml:space="preserve"> </w:t>
      </w:r>
    </w:p>
    <w:p w:rsidR="00A369AE" w:rsidRPr="00F74D1F" w:rsidRDefault="00666641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4.</w:t>
      </w:r>
      <w:r w:rsidRPr="00F74D1F">
        <w:rPr>
          <w:rFonts w:ascii="Times New Roman" w:hAnsi="Times New Roman" w:cs="Times New Roman"/>
        </w:rPr>
        <w:tab/>
        <w:t xml:space="preserve">W </w:t>
      </w:r>
      <w:r w:rsidR="004A6708" w:rsidRPr="00F74D1F">
        <w:rPr>
          <w:rFonts w:ascii="Times New Roman" w:hAnsi="Times New Roman" w:cs="Times New Roman"/>
        </w:rPr>
        <w:t xml:space="preserve">przypadku </w:t>
      </w:r>
      <w:r w:rsidRPr="00F74D1F">
        <w:rPr>
          <w:rFonts w:ascii="Times New Roman" w:hAnsi="Times New Roman" w:cs="Times New Roman"/>
        </w:rPr>
        <w:t>niezłożenia przez Beneficjenta wniosku o zmianę umowy</w:t>
      </w:r>
      <w:r w:rsidR="00AC5970" w:rsidRPr="00F74D1F">
        <w:rPr>
          <w:rFonts w:ascii="Times New Roman" w:hAnsi="Times New Roman" w:cs="Times New Roman"/>
        </w:rPr>
        <w:t xml:space="preserve"> najpóźniej </w:t>
      </w:r>
      <w:r w:rsidR="00394684">
        <w:rPr>
          <w:rFonts w:ascii="Times New Roman" w:hAnsi="Times New Roman" w:cs="Times New Roman"/>
        </w:rPr>
        <w:t>w </w:t>
      </w:r>
      <w:r w:rsidR="00AC5970" w:rsidRPr="00F74D1F">
        <w:rPr>
          <w:rFonts w:ascii="Times New Roman" w:hAnsi="Times New Roman" w:cs="Times New Roman"/>
        </w:rPr>
        <w:t xml:space="preserve">dniu złożenia wniosku o płatność zgodnie z § </w:t>
      </w:r>
      <w:r w:rsidR="00F67FBF" w:rsidRPr="00F74D1F">
        <w:rPr>
          <w:rFonts w:ascii="Times New Roman" w:hAnsi="Times New Roman" w:cs="Times New Roman"/>
        </w:rPr>
        <w:t>9</w:t>
      </w:r>
      <w:r w:rsidR="0001356A" w:rsidRPr="00F74D1F">
        <w:rPr>
          <w:rFonts w:ascii="Times New Roman" w:hAnsi="Times New Roman" w:cs="Times New Roman"/>
        </w:rPr>
        <w:t xml:space="preserve"> ust. 2</w:t>
      </w:r>
      <w:r w:rsidR="00D669E9" w:rsidRPr="00F74D1F">
        <w:rPr>
          <w:rFonts w:ascii="Times New Roman" w:hAnsi="Times New Roman" w:cs="Times New Roman"/>
        </w:rPr>
        <w:t xml:space="preserve"> </w:t>
      </w:r>
      <w:r w:rsidR="0001554E" w:rsidRPr="00F74D1F">
        <w:rPr>
          <w:rFonts w:ascii="Times New Roman" w:hAnsi="Times New Roman" w:cs="Times New Roman"/>
        </w:rPr>
        <w:t>lub</w:t>
      </w:r>
      <w:r w:rsidR="00D669E9" w:rsidRPr="00F74D1F">
        <w:rPr>
          <w:rFonts w:ascii="Times New Roman" w:hAnsi="Times New Roman" w:cs="Times New Roman"/>
        </w:rPr>
        <w:t xml:space="preserve"> 3</w:t>
      </w:r>
      <w:r w:rsidR="008950E2" w:rsidRPr="00F74D1F">
        <w:rPr>
          <w:rFonts w:ascii="Times New Roman" w:hAnsi="Times New Roman" w:cs="Times New Roman"/>
        </w:rPr>
        <w:t>,</w:t>
      </w:r>
      <w:r w:rsidR="001C12D9" w:rsidRPr="00F74D1F">
        <w:rPr>
          <w:rFonts w:ascii="Times New Roman" w:hAnsi="Times New Roman" w:cs="Times New Roman"/>
        </w:rPr>
        <w:t xml:space="preserve"> </w:t>
      </w:r>
      <w:r w:rsidR="004A6708" w:rsidRPr="00F74D1F">
        <w:rPr>
          <w:rFonts w:ascii="Times New Roman" w:hAnsi="Times New Roman" w:cs="Times New Roman"/>
        </w:rPr>
        <w:t>wniosek o zmianę umowy nie zostanie rozpatrzony</w:t>
      </w:r>
      <w:r w:rsidRPr="00F74D1F">
        <w:rPr>
          <w:rFonts w:ascii="Times New Roman" w:hAnsi="Times New Roman" w:cs="Times New Roman"/>
        </w:rPr>
        <w:t>,</w:t>
      </w:r>
      <w:r w:rsidR="004A6708" w:rsidRPr="00F74D1F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 xml:space="preserve">a Agencja rozpatruje wniosek o płatność </w:t>
      </w:r>
      <w:r w:rsidR="004A6708" w:rsidRPr="00F74D1F">
        <w:rPr>
          <w:rFonts w:ascii="Times New Roman" w:hAnsi="Times New Roman" w:cs="Times New Roman"/>
        </w:rPr>
        <w:t>zgodnie z postanowieniami zawartej umowy</w:t>
      </w:r>
      <w:r w:rsidRPr="00F74D1F">
        <w:rPr>
          <w:rFonts w:ascii="Times New Roman" w:hAnsi="Times New Roman" w:cs="Times New Roman"/>
        </w:rPr>
        <w:t>.</w:t>
      </w:r>
    </w:p>
    <w:p w:rsidR="004A6708" w:rsidRPr="00F74D1F" w:rsidRDefault="004A6708" w:rsidP="003C2DF1">
      <w:pPr>
        <w:pStyle w:val="CZKSIGAoznaczenieiprzedmiotczcilubksigi"/>
        <w:rPr>
          <w:rFonts w:ascii="Times New Roman" w:hAnsi="Times New Roman"/>
        </w:rPr>
      </w:pPr>
      <w:r w:rsidRPr="00F74D1F">
        <w:rPr>
          <w:rFonts w:ascii="Times New Roman" w:hAnsi="Times New Roman"/>
        </w:rPr>
        <w:t xml:space="preserve">§ </w:t>
      </w:r>
      <w:r w:rsidR="00F67FBF" w:rsidRPr="00F74D1F">
        <w:rPr>
          <w:rFonts w:ascii="Times New Roman" w:hAnsi="Times New Roman"/>
        </w:rPr>
        <w:t>15</w:t>
      </w:r>
      <w:r w:rsidRPr="00F74D1F">
        <w:rPr>
          <w:rFonts w:ascii="Times New Roman" w:hAnsi="Times New Roman"/>
        </w:rPr>
        <w:t>.</w:t>
      </w:r>
      <w:r w:rsidR="00BE67A6" w:rsidRPr="00F74D1F">
        <w:rPr>
          <w:rFonts w:ascii="Times New Roman" w:hAnsi="Times New Roman"/>
        </w:rPr>
        <w:t xml:space="preserve"> </w:t>
      </w:r>
    </w:p>
    <w:p w:rsidR="004A6708" w:rsidRPr="00F74D1F" w:rsidRDefault="004A6708" w:rsidP="003C2DF1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1. Strony będą porozumiewać się </w:t>
      </w:r>
      <w:r w:rsidR="001B7D88" w:rsidRPr="00F74D1F">
        <w:rPr>
          <w:rFonts w:ascii="Times New Roman" w:hAnsi="Times New Roman" w:cs="Times New Roman"/>
        </w:rPr>
        <w:t xml:space="preserve">w formie pisemnej, w postaci papierowej, </w:t>
      </w:r>
      <w:r w:rsidRPr="00F74D1F">
        <w:rPr>
          <w:rFonts w:ascii="Times New Roman" w:hAnsi="Times New Roman" w:cs="Times New Roman"/>
        </w:rPr>
        <w:t>we wszelkich sprawach dotyczących realizacji umowy. Korespondencja związana z realizacją umowy przekazywana będzie przez:</w:t>
      </w:r>
    </w:p>
    <w:p w:rsidR="004A6708" w:rsidRPr="00F74D1F" w:rsidRDefault="001B7D88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1)</w:t>
      </w:r>
      <w:r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>Beneficjenta na adres: …………………………………………………...................</w:t>
      </w:r>
      <w:r w:rsidRPr="00F74D1F">
        <w:rPr>
          <w:rFonts w:ascii="Times New Roman" w:hAnsi="Times New Roman" w:cs="Times New Roman"/>
        </w:rPr>
        <w:t>........</w:t>
      </w:r>
    </w:p>
    <w:p w:rsidR="004A6708" w:rsidRPr="00F74D1F" w:rsidRDefault="004A6708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4A6708" w:rsidRPr="00F74D1F" w:rsidRDefault="001B7D88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2)</w:t>
      </w:r>
      <w:r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>Agencję na adres: ……………………………………………………………………....</w:t>
      </w:r>
      <w:r w:rsidRPr="00F74D1F">
        <w:rPr>
          <w:rFonts w:ascii="Times New Roman" w:hAnsi="Times New Roman" w:cs="Times New Roman"/>
        </w:rPr>
        <w:t>...</w:t>
      </w:r>
    </w:p>
    <w:p w:rsidR="004A6708" w:rsidRPr="00F74D1F" w:rsidRDefault="004A6708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F74D1F" w:rsidRPr="00F74D1F" w:rsidRDefault="00F74D1F" w:rsidP="00F74D1F">
      <w:pPr>
        <w:pStyle w:val="USTustnpkodeksu"/>
        <w:rPr>
          <w:rFonts w:ascii="Times New Roman" w:hAnsi="Times New Roman" w:cs="Times New Roman"/>
          <w:szCs w:val="24"/>
        </w:rPr>
      </w:pPr>
      <w:r w:rsidRPr="00F74D1F">
        <w:rPr>
          <w:rFonts w:ascii="Times New Roman" w:hAnsi="Times New Roman" w:cs="Times New Roman"/>
          <w:szCs w:val="24"/>
        </w:rPr>
        <w:t>2.</w:t>
      </w:r>
      <w:r w:rsidRPr="00F74D1F">
        <w:rPr>
          <w:rStyle w:val="Odwoanieprzypisudolnego"/>
          <w:rFonts w:ascii="Times New Roman" w:hAnsi="Times New Roman"/>
          <w:szCs w:val="24"/>
        </w:rPr>
        <w:footnoteReference w:id="7"/>
      </w:r>
      <w:r w:rsidRPr="00F74D1F">
        <w:rPr>
          <w:rFonts w:ascii="Times New Roman" w:hAnsi="Times New Roman" w:cs="Times New Roman"/>
          <w:szCs w:val="24"/>
          <w:vertAlign w:val="superscript"/>
        </w:rPr>
        <w:t>)</w:t>
      </w:r>
      <w:r w:rsidRPr="00F74D1F">
        <w:rPr>
          <w:rFonts w:ascii="Times New Roman" w:hAnsi="Times New Roman" w:cs="Times New Roman"/>
          <w:szCs w:val="24"/>
        </w:rPr>
        <w:t xml:space="preserve"> </w:t>
      </w:r>
      <w:r w:rsidRPr="00F74D1F">
        <w:rPr>
          <w:rFonts w:ascii="Times New Roman" w:hAnsi="Times New Roman" w:cs="Times New Roman"/>
          <w:szCs w:val="24"/>
        </w:rPr>
        <w:tab/>
        <w:t>Strony mogą porozumiewać się w formie pisemnej, w postaci elektronicznej za pomocą środków komunikacji elektronicznej w rozumieniu art. 2 pkt 5 ustawy o świadczeniu usług drogą elektroniczną, w zakresie dopuszczonym w przepisach rozporządzenia w sprawie Priorytetu 5 używając:</w:t>
      </w:r>
    </w:p>
    <w:p w:rsidR="00F74D1F" w:rsidRPr="00F74D1F" w:rsidRDefault="00F74D1F" w:rsidP="00F74D1F">
      <w:pPr>
        <w:pStyle w:val="PKTpunkt"/>
        <w:rPr>
          <w:rFonts w:ascii="Times New Roman" w:hAnsi="Times New Roman" w:cs="Times New Roman"/>
          <w:szCs w:val="24"/>
        </w:rPr>
      </w:pPr>
      <w:r w:rsidRPr="00F74D1F">
        <w:rPr>
          <w:rFonts w:ascii="Times New Roman" w:hAnsi="Times New Roman" w:cs="Times New Roman"/>
          <w:szCs w:val="24"/>
        </w:rPr>
        <w:t>1)</w:t>
      </w:r>
      <w:r w:rsidRPr="00F74D1F">
        <w:rPr>
          <w:rFonts w:ascii="Times New Roman" w:hAnsi="Times New Roman" w:cs="Times New Roman"/>
          <w:szCs w:val="24"/>
        </w:rPr>
        <w:tab/>
        <w:t xml:space="preserve">adresu e-mail Agencji </w:t>
      </w:r>
      <w:r w:rsidRPr="00F74D1F">
        <w:rPr>
          <w:rStyle w:val="Odwoanieprzypisudolnego"/>
          <w:rFonts w:ascii="Times New Roman" w:hAnsi="Times New Roman"/>
          <w:szCs w:val="24"/>
        </w:rPr>
        <w:footnoteReference w:id="8"/>
      </w:r>
      <w:r w:rsidRPr="00F74D1F">
        <w:rPr>
          <w:rFonts w:ascii="Times New Roman" w:hAnsi="Times New Roman" w:cs="Times New Roman"/>
          <w:szCs w:val="24"/>
          <w:vertAlign w:val="superscript"/>
        </w:rPr>
        <w:t xml:space="preserve">) </w:t>
      </w:r>
      <w:r w:rsidRPr="00F74D1F">
        <w:rPr>
          <w:rFonts w:ascii="Times New Roman" w:hAnsi="Times New Roman" w:cs="Times New Roman"/>
          <w:szCs w:val="24"/>
        </w:rPr>
        <w:t xml:space="preserve">: ………………………………….......... ,  </w:t>
      </w:r>
    </w:p>
    <w:p w:rsidR="00F74D1F" w:rsidRPr="00F74D1F" w:rsidRDefault="00F74D1F" w:rsidP="00F74D1F">
      <w:pPr>
        <w:pStyle w:val="PKTpunkt"/>
        <w:rPr>
          <w:rFonts w:ascii="Times New Roman" w:hAnsi="Times New Roman" w:cs="Times New Roman"/>
          <w:szCs w:val="24"/>
        </w:rPr>
      </w:pPr>
      <w:r w:rsidRPr="00F74D1F">
        <w:rPr>
          <w:rFonts w:ascii="Times New Roman" w:hAnsi="Times New Roman" w:cs="Times New Roman"/>
          <w:szCs w:val="24"/>
        </w:rPr>
        <w:lastRenderedPageBreak/>
        <w:t>2)</w:t>
      </w:r>
      <w:r w:rsidRPr="00F74D1F">
        <w:rPr>
          <w:rFonts w:ascii="Times New Roman" w:hAnsi="Times New Roman" w:cs="Times New Roman"/>
          <w:szCs w:val="24"/>
        </w:rPr>
        <w:tab/>
        <w:t xml:space="preserve">adresu e-mail Beneficjenta </w:t>
      </w:r>
      <w:r w:rsidRPr="00F74D1F">
        <w:rPr>
          <w:rStyle w:val="Odwoanieprzypisudolnego"/>
          <w:rFonts w:ascii="Times New Roman" w:hAnsi="Times New Roman"/>
          <w:szCs w:val="24"/>
        </w:rPr>
        <w:footnoteReference w:id="9"/>
      </w:r>
      <w:r w:rsidRPr="00F74D1F">
        <w:rPr>
          <w:rFonts w:ascii="Times New Roman" w:hAnsi="Times New Roman" w:cs="Times New Roman"/>
          <w:szCs w:val="24"/>
          <w:vertAlign w:val="superscript"/>
        </w:rPr>
        <w:t>)</w:t>
      </w:r>
      <w:r w:rsidRPr="00F74D1F">
        <w:rPr>
          <w:rFonts w:ascii="Times New Roman" w:hAnsi="Times New Roman" w:cs="Times New Roman"/>
          <w:szCs w:val="24"/>
        </w:rPr>
        <w:t xml:space="preserve">: ………………………………….......  .  </w:t>
      </w:r>
    </w:p>
    <w:p w:rsidR="004A6708" w:rsidRPr="00F74D1F" w:rsidRDefault="00F74D1F" w:rsidP="003C2DF1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3</w:t>
      </w:r>
      <w:r w:rsidR="004A6708" w:rsidRPr="00F74D1F">
        <w:rPr>
          <w:rFonts w:ascii="Times New Roman" w:hAnsi="Times New Roman" w:cs="Times New Roman"/>
        </w:rPr>
        <w:t xml:space="preserve">. Strony zobowiązują się do podawania numeru </w:t>
      </w:r>
      <w:r w:rsidR="001B7D88" w:rsidRPr="00F74D1F">
        <w:rPr>
          <w:rFonts w:ascii="Times New Roman" w:hAnsi="Times New Roman" w:cs="Times New Roman"/>
        </w:rPr>
        <w:t xml:space="preserve">oraz daty zawarcia </w:t>
      </w:r>
      <w:r w:rsidR="004A6708" w:rsidRPr="00F74D1F">
        <w:rPr>
          <w:rFonts w:ascii="Times New Roman" w:hAnsi="Times New Roman" w:cs="Times New Roman"/>
        </w:rPr>
        <w:t xml:space="preserve">umowy </w:t>
      </w:r>
      <w:r w:rsidR="00394684">
        <w:rPr>
          <w:rFonts w:ascii="Times New Roman" w:hAnsi="Times New Roman" w:cs="Times New Roman"/>
        </w:rPr>
        <w:t>w </w:t>
      </w:r>
      <w:r w:rsidR="004A6708" w:rsidRPr="00F74D1F">
        <w:rPr>
          <w:rFonts w:ascii="Times New Roman" w:hAnsi="Times New Roman" w:cs="Times New Roman"/>
        </w:rPr>
        <w:t>prowadzonej korespondencji.</w:t>
      </w:r>
    </w:p>
    <w:p w:rsidR="004A6708" w:rsidRPr="00F74D1F" w:rsidRDefault="00F74D1F" w:rsidP="003C2DF1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4</w:t>
      </w:r>
      <w:r w:rsidR="004A6708" w:rsidRPr="00F74D1F">
        <w:rPr>
          <w:rFonts w:ascii="Times New Roman" w:hAnsi="Times New Roman" w:cs="Times New Roman"/>
        </w:rPr>
        <w:t>.</w:t>
      </w:r>
      <w:r w:rsidRPr="00F74D1F">
        <w:rPr>
          <w:rFonts w:ascii="Times New Roman" w:hAnsi="Times New Roman" w:cs="Times New Roman"/>
        </w:rPr>
        <w:t xml:space="preserve"> </w:t>
      </w:r>
      <w:r w:rsidR="004A6708" w:rsidRPr="00F74D1F">
        <w:rPr>
          <w:rFonts w:ascii="Times New Roman" w:hAnsi="Times New Roman" w:cs="Times New Roman"/>
        </w:rPr>
        <w:t>Beneficjent jest zobowiązany do niezwłocznego przesyłania do oddziału regionalnego Agencji</w:t>
      </w:r>
      <w:r w:rsidR="001B7D88" w:rsidRPr="00F74D1F">
        <w:rPr>
          <w:rFonts w:ascii="Times New Roman" w:hAnsi="Times New Roman" w:cs="Times New Roman"/>
        </w:rPr>
        <w:t>, do którego złożony został wniosek o dofinansowanie</w:t>
      </w:r>
      <w:r w:rsidR="00F51A4A" w:rsidRPr="00F74D1F">
        <w:rPr>
          <w:rFonts w:ascii="Times New Roman" w:hAnsi="Times New Roman" w:cs="Times New Roman"/>
        </w:rPr>
        <w:t xml:space="preserve">, </w:t>
      </w:r>
      <w:r w:rsidR="004A6708" w:rsidRPr="00F74D1F">
        <w:rPr>
          <w:rFonts w:ascii="Times New Roman" w:hAnsi="Times New Roman" w:cs="Times New Roman"/>
        </w:rPr>
        <w:t>pisemnej informacji o zmianie swoich danych identyfikacyjnych</w:t>
      </w:r>
      <w:r w:rsidR="001B7D88" w:rsidRPr="00F74D1F">
        <w:rPr>
          <w:rFonts w:ascii="Times New Roman" w:hAnsi="Times New Roman" w:cs="Times New Roman"/>
        </w:rPr>
        <w:t xml:space="preserve">, w tym adresu do korespondencji, </w:t>
      </w:r>
      <w:r w:rsidR="004A6708" w:rsidRPr="00F74D1F">
        <w:rPr>
          <w:rFonts w:ascii="Times New Roman" w:hAnsi="Times New Roman" w:cs="Times New Roman"/>
        </w:rPr>
        <w:t xml:space="preserve">zawartych w umowie. </w:t>
      </w:r>
      <w:r w:rsidR="001B7D88" w:rsidRPr="00F74D1F">
        <w:rPr>
          <w:rFonts w:ascii="Times New Roman" w:hAnsi="Times New Roman" w:cs="Times New Roman"/>
        </w:rPr>
        <w:t>Taka zmiana</w:t>
      </w:r>
      <w:r w:rsidR="004A6708" w:rsidRPr="00F74D1F">
        <w:rPr>
          <w:rFonts w:ascii="Times New Roman" w:hAnsi="Times New Roman" w:cs="Times New Roman"/>
        </w:rPr>
        <w:t xml:space="preserve"> nie wymaga dokonania zmiany umowy</w:t>
      </w:r>
      <w:r w:rsidR="001B7D88" w:rsidRPr="00F74D1F">
        <w:rPr>
          <w:rFonts w:ascii="Times New Roman" w:hAnsi="Times New Roman" w:cs="Times New Roman"/>
        </w:rPr>
        <w:t xml:space="preserve">, o której mowa w § </w:t>
      </w:r>
      <w:r w:rsidR="00F67FBF" w:rsidRPr="00F74D1F">
        <w:rPr>
          <w:rFonts w:ascii="Times New Roman" w:hAnsi="Times New Roman" w:cs="Times New Roman"/>
        </w:rPr>
        <w:t>14</w:t>
      </w:r>
      <w:r w:rsidR="004A6708" w:rsidRPr="00F74D1F">
        <w:rPr>
          <w:rFonts w:ascii="Times New Roman" w:hAnsi="Times New Roman" w:cs="Times New Roman"/>
        </w:rPr>
        <w:t>.</w:t>
      </w:r>
    </w:p>
    <w:p w:rsidR="006642BF" w:rsidRPr="00F74D1F" w:rsidRDefault="00F74D1F" w:rsidP="00373022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5</w:t>
      </w:r>
      <w:r w:rsidR="004A6708" w:rsidRPr="00F74D1F">
        <w:rPr>
          <w:rFonts w:ascii="Times New Roman" w:hAnsi="Times New Roman" w:cs="Times New Roman"/>
        </w:rPr>
        <w:t>.</w:t>
      </w:r>
      <w:r w:rsidRPr="00F74D1F">
        <w:rPr>
          <w:rFonts w:ascii="Times New Roman" w:hAnsi="Times New Roman" w:cs="Times New Roman"/>
        </w:rPr>
        <w:t xml:space="preserve"> </w:t>
      </w:r>
      <w:r w:rsidR="004A6708" w:rsidRPr="00F74D1F">
        <w:rPr>
          <w:rFonts w:ascii="Times New Roman" w:hAnsi="Times New Roman" w:cs="Times New Roman"/>
        </w:rPr>
        <w:t xml:space="preserve">W przypadku </w:t>
      </w:r>
      <w:r w:rsidR="003F79F7" w:rsidRPr="00F74D1F">
        <w:rPr>
          <w:rFonts w:ascii="Times New Roman" w:hAnsi="Times New Roman" w:cs="Times New Roman"/>
        </w:rPr>
        <w:t xml:space="preserve">nieprzesłania </w:t>
      </w:r>
      <w:r w:rsidR="004A6708" w:rsidRPr="00F74D1F">
        <w:rPr>
          <w:rFonts w:ascii="Times New Roman" w:hAnsi="Times New Roman" w:cs="Times New Roman"/>
        </w:rPr>
        <w:t xml:space="preserve">przez Beneficjenta </w:t>
      </w:r>
      <w:r w:rsidR="003F79F7" w:rsidRPr="00F74D1F">
        <w:rPr>
          <w:rFonts w:ascii="Times New Roman" w:hAnsi="Times New Roman" w:cs="Times New Roman"/>
        </w:rPr>
        <w:t>informacji</w:t>
      </w:r>
      <w:r w:rsidR="004A6708" w:rsidRPr="00F74D1F">
        <w:rPr>
          <w:rFonts w:ascii="Times New Roman" w:hAnsi="Times New Roman" w:cs="Times New Roman"/>
        </w:rPr>
        <w:t xml:space="preserve"> o zmianie swoich danych identyfikacyjnych zawartych w umowie, </w:t>
      </w:r>
      <w:r w:rsidR="003F79F7" w:rsidRPr="00F74D1F">
        <w:rPr>
          <w:rFonts w:ascii="Times New Roman" w:hAnsi="Times New Roman" w:cs="Times New Roman"/>
        </w:rPr>
        <w:t xml:space="preserve">Strony uznają za doręczoną </w:t>
      </w:r>
      <w:r w:rsidR="004A6708" w:rsidRPr="00F74D1F">
        <w:rPr>
          <w:rFonts w:ascii="Times New Roman" w:hAnsi="Times New Roman" w:cs="Times New Roman"/>
        </w:rPr>
        <w:t>wszelką korespondencję wysyłaną przez Agencję</w:t>
      </w:r>
      <w:r w:rsidR="003F79F7" w:rsidRPr="00F74D1F">
        <w:rPr>
          <w:rFonts w:ascii="Times New Roman" w:hAnsi="Times New Roman" w:cs="Times New Roman"/>
        </w:rPr>
        <w:t xml:space="preserve"> do Beneficjenta,</w:t>
      </w:r>
      <w:r w:rsidR="004A6708" w:rsidRPr="00F74D1F">
        <w:rPr>
          <w:rFonts w:ascii="Times New Roman" w:hAnsi="Times New Roman" w:cs="Times New Roman"/>
        </w:rPr>
        <w:t xml:space="preserve"> zgodnie z posiadanymi przez nią danymi.</w:t>
      </w:r>
    </w:p>
    <w:p w:rsidR="004A6708" w:rsidRPr="00F74D1F" w:rsidRDefault="004A6708" w:rsidP="003C2DF1">
      <w:pPr>
        <w:pStyle w:val="CZKSIGAoznaczenieiprzedmiotczcilubksigi"/>
        <w:rPr>
          <w:rFonts w:ascii="Times New Roman" w:hAnsi="Times New Roman"/>
        </w:rPr>
      </w:pPr>
      <w:r w:rsidRPr="00F74D1F">
        <w:rPr>
          <w:rFonts w:ascii="Times New Roman" w:hAnsi="Times New Roman"/>
        </w:rPr>
        <w:t xml:space="preserve">§ </w:t>
      </w:r>
      <w:r w:rsidR="00F67FBF" w:rsidRPr="00F74D1F">
        <w:rPr>
          <w:rFonts w:ascii="Times New Roman" w:hAnsi="Times New Roman"/>
        </w:rPr>
        <w:t>16</w:t>
      </w:r>
      <w:r w:rsidRPr="00F74D1F">
        <w:rPr>
          <w:rFonts w:ascii="Times New Roman" w:hAnsi="Times New Roman"/>
        </w:rPr>
        <w:t>.</w:t>
      </w:r>
      <w:r w:rsidR="003F79F7" w:rsidRPr="00F74D1F">
        <w:rPr>
          <w:rFonts w:ascii="Times New Roman" w:hAnsi="Times New Roman"/>
        </w:rPr>
        <w:t xml:space="preserve"> </w:t>
      </w:r>
    </w:p>
    <w:p w:rsidR="004A6708" w:rsidRPr="00F74D1F" w:rsidRDefault="002022EF" w:rsidP="003C2DF1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1.</w:t>
      </w:r>
      <w:r w:rsidR="00394684">
        <w:rPr>
          <w:rFonts w:ascii="Times New Roman" w:hAnsi="Times New Roman" w:cs="Times New Roman"/>
        </w:rPr>
        <w:t xml:space="preserve"> </w:t>
      </w:r>
      <w:r w:rsidR="004A6708" w:rsidRPr="00F74D1F">
        <w:rPr>
          <w:rFonts w:ascii="Times New Roman" w:hAnsi="Times New Roman" w:cs="Times New Roman"/>
        </w:rPr>
        <w:t xml:space="preserve">Wszelkie spory pomiędzy Agencją a Beneficjentem </w:t>
      </w:r>
      <w:r w:rsidR="00C425C8" w:rsidRPr="00F74D1F">
        <w:rPr>
          <w:rFonts w:ascii="Times New Roman" w:hAnsi="Times New Roman" w:cs="Times New Roman"/>
        </w:rPr>
        <w:t xml:space="preserve">będą </w:t>
      </w:r>
      <w:r w:rsidR="004A6708" w:rsidRPr="00F74D1F">
        <w:rPr>
          <w:rFonts w:ascii="Times New Roman" w:hAnsi="Times New Roman" w:cs="Times New Roman"/>
        </w:rPr>
        <w:t>rozstrzygane przez sąd powszechny właściwy dla siedziby Agencji.</w:t>
      </w:r>
    </w:p>
    <w:p w:rsidR="004A6708" w:rsidRPr="00F74D1F" w:rsidRDefault="00394684" w:rsidP="009118B5">
      <w:pPr>
        <w:pStyle w:val="USTustnpkodeks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A6708" w:rsidRPr="00F74D1F">
        <w:rPr>
          <w:rFonts w:ascii="Times New Roman" w:hAnsi="Times New Roman" w:cs="Times New Roman"/>
        </w:rPr>
        <w:t>W sprawach nieuregulowanych niniejszą umową mają</w:t>
      </w:r>
      <w:r w:rsidR="005344FC" w:rsidRPr="00F74D1F">
        <w:rPr>
          <w:rFonts w:ascii="Times New Roman" w:hAnsi="Times New Roman" w:cs="Times New Roman"/>
        </w:rPr>
        <w:t>,</w:t>
      </w:r>
      <w:r w:rsidR="004A6708" w:rsidRPr="00F74D1F">
        <w:rPr>
          <w:rFonts w:ascii="Times New Roman" w:hAnsi="Times New Roman" w:cs="Times New Roman"/>
        </w:rPr>
        <w:t xml:space="preserve"> w szczególności</w:t>
      </w:r>
      <w:r w:rsidR="005344FC" w:rsidRPr="00F74D1F">
        <w:rPr>
          <w:rFonts w:ascii="Times New Roman" w:hAnsi="Times New Roman" w:cs="Times New Roman"/>
        </w:rPr>
        <w:t>,</w:t>
      </w:r>
      <w:r w:rsidR="004A6708" w:rsidRPr="00F74D1F">
        <w:rPr>
          <w:rFonts w:ascii="Times New Roman" w:hAnsi="Times New Roman" w:cs="Times New Roman"/>
        </w:rPr>
        <w:t xml:space="preserve"> zastosowanie przepisy:</w:t>
      </w:r>
    </w:p>
    <w:p w:rsidR="004A6708" w:rsidRPr="00F74D1F" w:rsidRDefault="002022EF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1)</w:t>
      </w:r>
      <w:r w:rsidRPr="00F74D1F">
        <w:rPr>
          <w:rFonts w:ascii="Times New Roman" w:hAnsi="Times New Roman" w:cs="Times New Roman"/>
        </w:rPr>
        <w:tab/>
        <w:t>Kodeksu cywilnego;</w:t>
      </w:r>
    </w:p>
    <w:p w:rsidR="004A6708" w:rsidRPr="00F74D1F" w:rsidRDefault="002022EF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2)</w:t>
      </w:r>
      <w:r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 xml:space="preserve">o Agencji Restrukturyzacji i Modernizacji Rolnictwa;  </w:t>
      </w:r>
    </w:p>
    <w:p w:rsidR="004A6708" w:rsidRPr="00F74D1F" w:rsidRDefault="002022EF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3)</w:t>
      </w:r>
      <w:r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>o finansach publicznych</w:t>
      </w:r>
      <w:r w:rsidRPr="00F74D1F">
        <w:rPr>
          <w:rFonts w:ascii="Times New Roman" w:hAnsi="Times New Roman" w:cs="Times New Roman"/>
        </w:rPr>
        <w:t>;</w:t>
      </w:r>
    </w:p>
    <w:p w:rsidR="004A6708" w:rsidRPr="00F74D1F" w:rsidRDefault="003A5FF8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4</w:t>
      </w:r>
      <w:r w:rsidR="002022EF" w:rsidRPr="00F74D1F">
        <w:rPr>
          <w:rFonts w:ascii="Times New Roman" w:hAnsi="Times New Roman" w:cs="Times New Roman"/>
        </w:rPr>
        <w:t>)</w:t>
      </w:r>
      <w:r w:rsidR="002022EF" w:rsidRPr="00F74D1F">
        <w:rPr>
          <w:rFonts w:ascii="Times New Roman" w:hAnsi="Times New Roman" w:cs="Times New Roman"/>
        </w:rPr>
        <w:tab/>
      </w:r>
      <w:r w:rsidR="00D00C3E" w:rsidRPr="00F74D1F">
        <w:rPr>
          <w:rFonts w:ascii="Times New Roman" w:hAnsi="Times New Roman" w:cs="Times New Roman"/>
        </w:rPr>
        <w:t>ustawy o EFMR;</w:t>
      </w:r>
    </w:p>
    <w:p w:rsidR="004A6708" w:rsidRPr="00F74D1F" w:rsidRDefault="003A5FF8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5</w:t>
      </w:r>
      <w:r w:rsidR="002022EF" w:rsidRPr="00F74D1F">
        <w:rPr>
          <w:rFonts w:ascii="Times New Roman" w:hAnsi="Times New Roman" w:cs="Times New Roman"/>
        </w:rPr>
        <w:t>)</w:t>
      </w:r>
      <w:r w:rsidR="002022EF"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 xml:space="preserve">rozporządzenia </w:t>
      </w:r>
      <w:r w:rsidR="00D00C3E" w:rsidRPr="00F74D1F">
        <w:rPr>
          <w:rFonts w:ascii="Times New Roman" w:hAnsi="Times New Roman" w:cs="Times New Roman"/>
        </w:rPr>
        <w:t>nr 508/2014</w:t>
      </w:r>
      <w:r w:rsidR="004A6708" w:rsidRPr="00F74D1F">
        <w:rPr>
          <w:rFonts w:ascii="Times New Roman" w:hAnsi="Times New Roman" w:cs="Times New Roman"/>
        </w:rPr>
        <w:t>;</w:t>
      </w:r>
    </w:p>
    <w:p w:rsidR="00361A0F" w:rsidRPr="00F74D1F" w:rsidRDefault="003A5FF8" w:rsidP="00F9584E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6</w:t>
      </w:r>
      <w:r w:rsidR="002022EF" w:rsidRPr="00F74D1F">
        <w:rPr>
          <w:rFonts w:ascii="Times New Roman" w:hAnsi="Times New Roman" w:cs="Times New Roman"/>
        </w:rPr>
        <w:t>)</w:t>
      </w:r>
      <w:r w:rsidR="002022EF"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 xml:space="preserve">rozporządzenia </w:t>
      </w:r>
      <w:r w:rsidR="00402BA1" w:rsidRPr="00F74D1F">
        <w:rPr>
          <w:rFonts w:ascii="Times New Roman" w:hAnsi="Times New Roman" w:cs="Times New Roman"/>
        </w:rPr>
        <w:t xml:space="preserve">nr </w:t>
      </w:r>
      <w:r w:rsidR="00D00C3E" w:rsidRPr="00F74D1F">
        <w:rPr>
          <w:rFonts w:ascii="Times New Roman" w:hAnsi="Times New Roman" w:cs="Times New Roman"/>
        </w:rPr>
        <w:t>1303/2013</w:t>
      </w:r>
      <w:r w:rsidR="004A6708" w:rsidRPr="00F74D1F">
        <w:rPr>
          <w:rFonts w:ascii="Times New Roman" w:hAnsi="Times New Roman" w:cs="Times New Roman"/>
        </w:rPr>
        <w:t>;</w:t>
      </w:r>
    </w:p>
    <w:p w:rsidR="006B0034" w:rsidRPr="00F74D1F" w:rsidRDefault="003A5FF8" w:rsidP="00F9584E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7</w:t>
      </w:r>
      <w:r w:rsidR="006B0034" w:rsidRPr="00F74D1F">
        <w:rPr>
          <w:rFonts w:ascii="Times New Roman" w:hAnsi="Times New Roman" w:cs="Times New Roman"/>
        </w:rPr>
        <w:t xml:space="preserve">) </w:t>
      </w:r>
      <w:r w:rsidR="006B0034" w:rsidRPr="00F74D1F">
        <w:rPr>
          <w:rFonts w:ascii="Times New Roman" w:hAnsi="Times New Roman" w:cs="Times New Roman"/>
        </w:rPr>
        <w:tab/>
        <w:t>rozporządzenia nr 1380/2013</w:t>
      </w:r>
      <w:r w:rsidR="00AB53A6" w:rsidRPr="00F74D1F">
        <w:rPr>
          <w:rFonts w:ascii="Times New Roman" w:hAnsi="Times New Roman" w:cs="Times New Roman"/>
        </w:rPr>
        <w:t>;</w:t>
      </w:r>
    </w:p>
    <w:p w:rsidR="00217273" w:rsidRPr="00F74D1F" w:rsidRDefault="003A5FF8" w:rsidP="00F9584E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8</w:t>
      </w:r>
      <w:r w:rsidR="00217273" w:rsidRPr="00F74D1F">
        <w:rPr>
          <w:rFonts w:ascii="Times New Roman" w:hAnsi="Times New Roman" w:cs="Times New Roman"/>
        </w:rPr>
        <w:t>)</w:t>
      </w:r>
      <w:r w:rsidR="00217273" w:rsidRPr="00F74D1F">
        <w:rPr>
          <w:rFonts w:ascii="Times New Roman" w:hAnsi="Times New Roman" w:cs="Times New Roman"/>
        </w:rPr>
        <w:tab/>
        <w:t>rozporządzenia nr 1379/2013</w:t>
      </w:r>
      <w:r w:rsidR="00A21F36" w:rsidRPr="00F74D1F">
        <w:rPr>
          <w:rFonts w:ascii="Times New Roman" w:hAnsi="Times New Roman" w:cs="Times New Roman"/>
        </w:rPr>
        <w:t>;</w:t>
      </w:r>
    </w:p>
    <w:p w:rsidR="001803C4" w:rsidRPr="00F74D1F" w:rsidRDefault="00CC514C" w:rsidP="00B77617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9</w:t>
      </w:r>
      <w:r w:rsidR="002022EF" w:rsidRPr="00F74D1F">
        <w:rPr>
          <w:rFonts w:ascii="Times New Roman" w:hAnsi="Times New Roman" w:cs="Times New Roman"/>
        </w:rPr>
        <w:t>)</w:t>
      </w:r>
      <w:r w:rsidR="002022EF"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>rozporządzenia</w:t>
      </w:r>
      <w:r w:rsidR="00AA0122" w:rsidRPr="00F74D1F">
        <w:rPr>
          <w:rFonts w:ascii="Times New Roman" w:hAnsi="Times New Roman" w:cs="Times New Roman"/>
        </w:rPr>
        <w:t xml:space="preserve"> w sprawie Priorytetu </w:t>
      </w:r>
      <w:r w:rsidR="00217273" w:rsidRPr="00F74D1F">
        <w:rPr>
          <w:rFonts w:ascii="Times New Roman" w:hAnsi="Times New Roman" w:cs="Times New Roman"/>
        </w:rPr>
        <w:t>5</w:t>
      </w:r>
      <w:r w:rsidR="001803C4" w:rsidRPr="00F74D1F">
        <w:rPr>
          <w:rFonts w:ascii="Times New Roman" w:hAnsi="Times New Roman" w:cs="Times New Roman"/>
        </w:rPr>
        <w:t>;</w:t>
      </w:r>
    </w:p>
    <w:p w:rsidR="00A369AE" w:rsidRPr="00F74D1F" w:rsidRDefault="00285C31" w:rsidP="00B77617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</w:t>
      </w:r>
      <w:r w:rsidR="00CC514C" w:rsidRPr="00F74D1F">
        <w:rPr>
          <w:rFonts w:ascii="Times New Roman" w:hAnsi="Times New Roman" w:cs="Times New Roman"/>
        </w:rPr>
        <w:t>0</w:t>
      </w:r>
      <w:r w:rsidR="001803C4" w:rsidRPr="00F74D1F">
        <w:rPr>
          <w:rFonts w:ascii="Times New Roman" w:hAnsi="Times New Roman" w:cs="Times New Roman"/>
        </w:rPr>
        <w:t>)</w:t>
      </w:r>
      <w:r w:rsidR="001803C4" w:rsidRPr="00F74D1F">
        <w:rPr>
          <w:rFonts w:ascii="Times New Roman" w:hAnsi="Times New Roman" w:cs="Times New Roman"/>
        </w:rPr>
        <w:tab/>
        <w:t>rozporządzenia w sprawie zaliczek.</w:t>
      </w:r>
    </w:p>
    <w:p w:rsidR="00542813" w:rsidRPr="00F74D1F" w:rsidRDefault="00542813" w:rsidP="00B45A13">
      <w:pPr>
        <w:pStyle w:val="CZKSIGAoznaczenieiprzedmiotczcilubksigi"/>
        <w:rPr>
          <w:rFonts w:ascii="Times New Roman" w:hAnsi="Times New Roman"/>
        </w:rPr>
      </w:pPr>
      <w:r w:rsidRPr="00F74D1F">
        <w:rPr>
          <w:rFonts w:ascii="Times New Roman" w:hAnsi="Times New Roman"/>
        </w:rPr>
        <w:t>§</w:t>
      </w:r>
      <w:r w:rsidR="005344FC" w:rsidRPr="00F74D1F">
        <w:rPr>
          <w:rFonts w:ascii="Times New Roman" w:hAnsi="Times New Roman"/>
        </w:rPr>
        <w:t xml:space="preserve"> </w:t>
      </w:r>
      <w:r w:rsidR="00E75D8E" w:rsidRPr="00F74D1F">
        <w:rPr>
          <w:rFonts w:ascii="Times New Roman" w:hAnsi="Times New Roman"/>
        </w:rPr>
        <w:t>17</w:t>
      </w:r>
      <w:r w:rsidR="001C40E6" w:rsidRPr="00F74D1F">
        <w:rPr>
          <w:rFonts w:ascii="Times New Roman" w:hAnsi="Times New Roman"/>
        </w:rPr>
        <w:t>.</w:t>
      </w:r>
    </w:p>
    <w:p w:rsidR="00A256AC" w:rsidRPr="00F74D1F" w:rsidRDefault="005024E8" w:rsidP="003C2DF1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Załącznik</w:t>
      </w:r>
      <w:r w:rsidR="005F1E03" w:rsidRPr="00F74D1F">
        <w:rPr>
          <w:rFonts w:ascii="Times New Roman" w:hAnsi="Times New Roman" w:cs="Times New Roman"/>
        </w:rPr>
        <w:t>ami</w:t>
      </w:r>
      <w:r w:rsidRPr="00F74D1F">
        <w:rPr>
          <w:rFonts w:ascii="Times New Roman" w:hAnsi="Times New Roman" w:cs="Times New Roman"/>
        </w:rPr>
        <w:t xml:space="preserve"> </w:t>
      </w:r>
      <w:r w:rsidR="00A256AC" w:rsidRPr="00F74D1F">
        <w:rPr>
          <w:rFonts w:ascii="Times New Roman" w:hAnsi="Times New Roman" w:cs="Times New Roman"/>
        </w:rPr>
        <w:t xml:space="preserve">stanowiącymi integralną część umowy są: </w:t>
      </w:r>
    </w:p>
    <w:p w:rsidR="00B45A13" w:rsidRPr="00F74D1F" w:rsidRDefault="00A256AC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1)</w:t>
      </w:r>
      <w:r w:rsidR="00394684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ab/>
        <w:t>załącznik nr 1</w:t>
      </w:r>
      <w:r w:rsidR="008D3EED" w:rsidRPr="00F74D1F">
        <w:rPr>
          <w:rFonts w:ascii="Times New Roman" w:hAnsi="Times New Roman" w:cs="Times New Roman"/>
        </w:rPr>
        <w:t xml:space="preserve"> </w:t>
      </w:r>
      <w:r w:rsidR="00A028E5" w:rsidRPr="00F74D1F">
        <w:rPr>
          <w:rFonts w:ascii="Times New Roman" w:hAnsi="Times New Roman" w:cs="Times New Roman"/>
        </w:rPr>
        <w:t>–</w:t>
      </w:r>
      <w:r w:rsidR="005F1E03" w:rsidRPr="00F74D1F">
        <w:rPr>
          <w:rFonts w:ascii="Times New Roman" w:hAnsi="Times New Roman" w:cs="Times New Roman"/>
        </w:rPr>
        <w:t xml:space="preserve"> </w:t>
      </w:r>
      <w:r w:rsidR="008D3EED" w:rsidRPr="00F74D1F">
        <w:rPr>
          <w:rFonts w:ascii="Times New Roman" w:hAnsi="Times New Roman" w:cs="Times New Roman"/>
        </w:rPr>
        <w:t xml:space="preserve">potwierdzona za zgodność z oryginałem kopia </w:t>
      </w:r>
      <w:r w:rsidR="005F1E03" w:rsidRPr="00F74D1F">
        <w:rPr>
          <w:rFonts w:ascii="Times New Roman" w:hAnsi="Times New Roman" w:cs="Times New Roman"/>
        </w:rPr>
        <w:t>pełnomocnictw</w:t>
      </w:r>
      <w:r w:rsidR="008D3EED" w:rsidRPr="00F74D1F">
        <w:rPr>
          <w:rFonts w:ascii="Times New Roman" w:hAnsi="Times New Roman" w:cs="Times New Roman"/>
        </w:rPr>
        <w:t xml:space="preserve">a </w:t>
      </w:r>
      <w:r w:rsidR="006642BF" w:rsidRPr="00F74D1F">
        <w:rPr>
          <w:rFonts w:ascii="Times New Roman" w:hAnsi="Times New Roman" w:cs="Times New Roman"/>
        </w:rPr>
        <w:br/>
      </w:r>
      <w:r w:rsidR="008D3EED" w:rsidRPr="00F74D1F">
        <w:rPr>
          <w:rFonts w:ascii="Times New Roman" w:hAnsi="Times New Roman" w:cs="Times New Roman"/>
        </w:rPr>
        <w:t>do reprezentowania Agencji;</w:t>
      </w:r>
    </w:p>
    <w:p w:rsidR="005F1E03" w:rsidRPr="00F74D1F" w:rsidRDefault="005F1E03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lastRenderedPageBreak/>
        <w:t xml:space="preserve">2) </w:t>
      </w:r>
      <w:r w:rsidR="008D3EED" w:rsidRPr="00F74D1F">
        <w:rPr>
          <w:rFonts w:ascii="Times New Roman" w:hAnsi="Times New Roman" w:cs="Times New Roman"/>
        </w:rPr>
        <w:tab/>
      </w:r>
      <w:r w:rsidRPr="00F74D1F">
        <w:rPr>
          <w:rFonts w:ascii="Times New Roman" w:hAnsi="Times New Roman" w:cs="Times New Roman"/>
        </w:rPr>
        <w:t>załącznik nr 2</w:t>
      </w:r>
      <w:r w:rsidR="008D3EED" w:rsidRPr="00F74D1F">
        <w:rPr>
          <w:rFonts w:ascii="Times New Roman" w:hAnsi="Times New Roman" w:cs="Times New Roman"/>
        </w:rPr>
        <w:t xml:space="preserve"> </w:t>
      </w:r>
      <w:r w:rsidR="00A028E5" w:rsidRPr="00F74D1F">
        <w:rPr>
          <w:rFonts w:ascii="Times New Roman" w:hAnsi="Times New Roman" w:cs="Times New Roman"/>
        </w:rPr>
        <w:t>–</w:t>
      </w:r>
      <w:r w:rsidRPr="00F74D1F">
        <w:rPr>
          <w:rFonts w:ascii="Times New Roman" w:hAnsi="Times New Roman" w:cs="Times New Roman"/>
        </w:rPr>
        <w:t xml:space="preserve"> </w:t>
      </w:r>
      <w:r w:rsidR="008D3EED" w:rsidRPr="00F74D1F">
        <w:rPr>
          <w:rFonts w:ascii="Times New Roman" w:hAnsi="Times New Roman" w:cs="Times New Roman"/>
        </w:rPr>
        <w:t>potwierdzona za zgodność z oryginałem kopia</w:t>
      </w:r>
      <w:r w:rsidR="00F74D1F" w:rsidRPr="00F74D1F">
        <w:rPr>
          <w:rFonts w:ascii="Times New Roman" w:hAnsi="Times New Roman" w:cs="Times New Roman"/>
        </w:rPr>
        <w:t>/oryginał</w:t>
      </w:r>
      <w:r w:rsidR="00F74D1F" w:rsidRPr="00F74D1F">
        <w:rPr>
          <w:rStyle w:val="Odwoanieprzypisudolnego"/>
          <w:rFonts w:ascii="Times New Roman" w:hAnsi="Times New Roman"/>
          <w:szCs w:val="24"/>
        </w:rPr>
        <w:footnoteReference w:id="10"/>
      </w:r>
      <w:r w:rsidR="00F74D1F" w:rsidRPr="00F74D1F">
        <w:rPr>
          <w:rFonts w:ascii="Times New Roman" w:hAnsi="Times New Roman" w:cs="Times New Roman"/>
          <w:szCs w:val="24"/>
          <w:vertAlign w:val="superscript"/>
        </w:rPr>
        <w:t xml:space="preserve">) </w:t>
      </w:r>
      <w:r w:rsidR="008D3EED" w:rsidRPr="00F74D1F">
        <w:rPr>
          <w:rFonts w:ascii="Times New Roman" w:hAnsi="Times New Roman" w:cs="Times New Roman"/>
        </w:rPr>
        <w:t xml:space="preserve"> </w:t>
      </w:r>
      <w:r w:rsidR="005344FC" w:rsidRPr="00F74D1F">
        <w:rPr>
          <w:rFonts w:ascii="Times New Roman" w:hAnsi="Times New Roman" w:cs="Times New Roman"/>
        </w:rPr>
        <w:t>……………</w:t>
      </w:r>
      <w:r w:rsidR="006642BF" w:rsidRPr="00F74D1F">
        <w:rPr>
          <w:rFonts w:ascii="Times New Roman" w:hAnsi="Times New Roman" w:cs="Times New Roman"/>
        </w:rPr>
        <w:t>………….</w:t>
      </w:r>
      <w:r w:rsidR="008D3EED" w:rsidRPr="00F74D1F">
        <w:rPr>
          <w:rFonts w:ascii="Times New Roman" w:hAnsi="Times New Roman" w:cs="Times New Roman"/>
        </w:rPr>
        <w:t xml:space="preserve"> do reprezentowania </w:t>
      </w:r>
      <w:r w:rsidRPr="00F74D1F">
        <w:rPr>
          <w:rFonts w:ascii="Times New Roman" w:hAnsi="Times New Roman" w:cs="Times New Roman"/>
        </w:rPr>
        <w:t>Beneficjenta</w:t>
      </w:r>
      <w:r w:rsidR="008D3EED" w:rsidRPr="00F74D1F">
        <w:rPr>
          <w:rFonts w:ascii="Times New Roman" w:hAnsi="Times New Roman" w:cs="Times New Roman"/>
        </w:rPr>
        <w:t>;</w:t>
      </w:r>
    </w:p>
    <w:p w:rsidR="009369A1" w:rsidRPr="00F74D1F" w:rsidRDefault="005F1E03" w:rsidP="00B77617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3) </w:t>
      </w:r>
      <w:r w:rsidR="008D3EED" w:rsidRPr="00F74D1F">
        <w:rPr>
          <w:rFonts w:ascii="Times New Roman" w:hAnsi="Times New Roman" w:cs="Times New Roman"/>
        </w:rPr>
        <w:tab/>
      </w:r>
      <w:r w:rsidRPr="00F74D1F">
        <w:rPr>
          <w:rFonts w:ascii="Times New Roman" w:hAnsi="Times New Roman" w:cs="Times New Roman"/>
        </w:rPr>
        <w:t>załącznik nr 3</w:t>
      </w:r>
      <w:r w:rsidR="00A256AC" w:rsidRPr="00F74D1F">
        <w:rPr>
          <w:rFonts w:ascii="Times New Roman" w:hAnsi="Times New Roman" w:cs="Times New Roman"/>
        </w:rPr>
        <w:t xml:space="preserve"> </w:t>
      </w:r>
      <w:r w:rsidR="00A028E5" w:rsidRPr="00F74D1F">
        <w:rPr>
          <w:rFonts w:ascii="Times New Roman" w:hAnsi="Times New Roman" w:cs="Times New Roman"/>
        </w:rPr>
        <w:t>–</w:t>
      </w:r>
      <w:r w:rsidR="00A256AC" w:rsidRPr="00F74D1F">
        <w:rPr>
          <w:rFonts w:ascii="Times New Roman" w:hAnsi="Times New Roman" w:cs="Times New Roman"/>
        </w:rPr>
        <w:t xml:space="preserve"> zestawienie rzeczowo-finansowe operacji</w:t>
      </w:r>
      <w:r w:rsidR="009369A1" w:rsidRPr="00F74D1F">
        <w:rPr>
          <w:rFonts w:ascii="Times New Roman" w:hAnsi="Times New Roman" w:cs="Times New Roman"/>
        </w:rPr>
        <w:t>;</w:t>
      </w:r>
    </w:p>
    <w:p w:rsidR="0078756A" w:rsidRPr="00F74D1F" w:rsidRDefault="0078756A" w:rsidP="0078756A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4)</w:t>
      </w:r>
      <w:r w:rsidR="00394684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ab/>
        <w:t>załącznik nr 4 – harmonogram wypłaty zaliczki;</w:t>
      </w:r>
    </w:p>
    <w:p w:rsidR="00DB1530" w:rsidRPr="00F74D1F" w:rsidRDefault="0078756A" w:rsidP="000C1C87">
      <w:pPr>
        <w:pStyle w:val="PKTpunkt"/>
        <w:rPr>
          <w:rFonts w:ascii="Times New Roman" w:eastAsia="Times New Roman" w:hAnsi="Times New Roman" w:cs="Times New Roman"/>
          <w:b/>
          <w:caps/>
          <w:kern w:val="24"/>
          <w:szCs w:val="24"/>
        </w:rPr>
      </w:pPr>
      <w:r w:rsidRPr="00F74D1F">
        <w:rPr>
          <w:rFonts w:ascii="Times New Roman" w:hAnsi="Times New Roman" w:cs="Times New Roman"/>
        </w:rPr>
        <w:t>5)</w:t>
      </w:r>
      <w:r w:rsidR="00394684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ab/>
        <w:t>załącznik nr 5 – wniosek o wypłatę zaliczki.</w:t>
      </w:r>
    </w:p>
    <w:p w:rsidR="004A6708" w:rsidRPr="00F74D1F" w:rsidRDefault="004A6708" w:rsidP="003C2DF1">
      <w:pPr>
        <w:pStyle w:val="CZKSIGAoznaczenieiprzedmiotczcilubksigi"/>
        <w:rPr>
          <w:rFonts w:ascii="Times New Roman" w:hAnsi="Times New Roman"/>
        </w:rPr>
      </w:pPr>
      <w:r w:rsidRPr="00F74D1F">
        <w:rPr>
          <w:rFonts w:ascii="Times New Roman" w:hAnsi="Times New Roman"/>
        </w:rPr>
        <w:t xml:space="preserve">§ </w:t>
      </w:r>
      <w:r w:rsidR="00E75D8E" w:rsidRPr="00F74D1F">
        <w:rPr>
          <w:rFonts w:ascii="Times New Roman" w:hAnsi="Times New Roman"/>
        </w:rPr>
        <w:t>18</w:t>
      </w:r>
      <w:r w:rsidRPr="00F74D1F">
        <w:rPr>
          <w:rFonts w:ascii="Times New Roman" w:hAnsi="Times New Roman"/>
        </w:rPr>
        <w:t>.</w:t>
      </w:r>
    </w:p>
    <w:p w:rsidR="004A6708" w:rsidRPr="00F74D1F" w:rsidRDefault="004A6708" w:rsidP="003C2DF1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1.</w:t>
      </w:r>
      <w:r w:rsidR="00394684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 xml:space="preserve">Umowa została sporządzona w dwóch jednobrzmiących egzemplarzach, z których jeden </w:t>
      </w:r>
      <w:r w:rsidR="005344FC" w:rsidRPr="00F74D1F">
        <w:rPr>
          <w:rFonts w:ascii="Times New Roman" w:hAnsi="Times New Roman" w:cs="Times New Roman"/>
        </w:rPr>
        <w:t xml:space="preserve">egzemplarz </w:t>
      </w:r>
      <w:r w:rsidRPr="00F74D1F">
        <w:rPr>
          <w:rFonts w:ascii="Times New Roman" w:hAnsi="Times New Roman" w:cs="Times New Roman"/>
        </w:rPr>
        <w:t xml:space="preserve">otrzymuje Beneficjent, </w:t>
      </w:r>
      <w:r w:rsidR="005344FC" w:rsidRPr="00F74D1F">
        <w:rPr>
          <w:rFonts w:ascii="Times New Roman" w:hAnsi="Times New Roman" w:cs="Times New Roman"/>
        </w:rPr>
        <w:t xml:space="preserve">a </w:t>
      </w:r>
      <w:r w:rsidRPr="00F74D1F">
        <w:rPr>
          <w:rFonts w:ascii="Times New Roman" w:hAnsi="Times New Roman" w:cs="Times New Roman"/>
        </w:rPr>
        <w:t xml:space="preserve">drugi </w:t>
      </w:r>
      <w:r w:rsidR="005344FC" w:rsidRPr="00F74D1F">
        <w:rPr>
          <w:rFonts w:ascii="Times New Roman" w:hAnsi="Times New Roman" w:cs="Times New Roman"/>
        </w:rPr>
        <w:t xml:space="preserve">egzemplarz </w:t>
      </w:r>
      <w:r w:rsidRPr="00F74D1F">
        <w:rPr>
          <w:rFonts w:ascii="Times New Roman" w:hAnsi="Times New Roman" w:cs="Times New Roman"/>
        </w:rPr>
        <w:t>otrzymuje Agencja.</w:t>
      </w:r>
    </w:p>
    <w:p w:rsidR="00F74D1F" w:rsidRPr="00F74D1F" w:rsidRDefault="004A6708" w:rsidP="00F74D1F">
      <w:pPr>
        <w:pStyle w:val="USTustnpkodeksu"/>
        <w:rPr>
          <w:rFonts w:ascii="Times New Roman" w:hAnsi="Times New Roman" w:cs="Times New Roman"/>
          <w:szCs w:val="24"/>
        </w:rPr>
      </w:pPr>
      <w:r w:rsidRPr="00F74D1F">
        <w:rPr>
          <w:rFonts w:ascii="Times New Roman" w:hAnsi="Times New Roman" w:cs="Times New Roman"/>
        </w:rPr>
        <w:t>2.</w:t>
      </w:r>
      <w:r w:rsidR="00394684">
        <w:rPr>
          <w:rFonts w:ascii="Times New Roman" w:hAnsi="Times New Roman" w:cs="Times New Roman"/>
        </w:rPr>
        <w:t xml:space="preserve"> </w:t>
      </w:r>
      <w:r w:rsidR="00F74D1F" w:rsidRPr="00F74D1F">
        <w:rPr>
          <w:rFonts w:ascii="Times New Roman" w:hAnsi="Times New Roman" w:cs="Times New Roman"/>
          <w:szCs w:val="24"/>
        </w:rPr>
        <w:t xml:space="preserve">Umowa: </w:t>
      </w:r>
    </w:p>
    <w:p w:rsidR="00F74D1F" w:rsidRPr="00F74D1F" w:rsidRDefault="00F74D1F" w:rsidP="00F74D1F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F74D1F">
        <w:rPr>
          <w:rFonts w:ascii="Times New Roman" w:hAnsi="Times New Roman" w:cs="Times New Roman"/>
          <w:szCs w:val="24"/>
        </w:rPr>
        <w:t>1)</w:t>
      </w:r>
      <w:r w:rsidRPr="00F74D1F">
        <w:rPr>
          <w:rFonts w:ascii="Times New Roman" w:hAnsi="Times New Roman" w:cs="Times New Roman"/>
          <w:szCs w:val="24"/>
        </w:rPr>
        <w:tab/>
        <w:t xml:space="preserve">jest zawarta z dniem podpisania przez Agencję, </w:t>
      </w:r>
      <w:r w:rsidRPr="00F74D1F">
        <w:rPr>
          <w:rStyle w:val="Odwoanieprzypisudolnego"/>
          <w:rFonts w:ascii="Times New Roman" w:hAnsi="Times New Roman"/>
          <w:szCs w:val="24"/>
        </w:rPr>
        <w:footnoteReference w:id="11"/>
      </w:r>
      <w:r w:rsidRPr="00F74D1F">
        <w:rPr>
          <w:rFonts w:ascii="Times New Roman" w:hAnsi="Times New Roman" w:cs="Times New Roman"/>
          <w:szCs w:val="24"/>
          <w:vertAlign w:val="superscript"/>
        </w:rPr>
        <w:t>)</w:t>
      </w:r>
    </w:p>
    <w:p w:rsidR="00F74D1F" w:rsidRPr="00F74D1F" w:rsidRDefault="00F74D1F" w:rsidP="00F74D1F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F74D1F">
        <w:rPr>
          <w:rFonts w:ascii="Times New Roman" w:hAnsi="Times New Roman" w:cs="Times New Roman"/>
          <w:szCs w:val="24"/>
        </w:rPr>
        <w:t>2)</w:t>
      </w:r>
      <w:r w:rsidRPr="00F74D1F">
        <w:rPr>
          <w:rFonts w:ascii="Times New Roman" w:hAnsi="Times New Roman" w:cs="Times New Roman"/>
          <w:szCs w:val="24"/>
        </w:rPr>
        <w:tab/>
        <w:t xml:space="preserve">obowiązuje od dnia jej zawarcia. </w:t>
      </w:r>
    </w:p>
    <w:p w:rsidR="004A6708" w:rsidRPr="00F74D1F" w:rsidRDefault="004A6708" w:rsidP="005D325F">
      <w:pPr>
        <w:pStyle w:val="USTustnpkodeksu"/>
        <w:rPr>
          <w:rFonts w:ascii="Times New Roman" w:hAnsi="Times New Roman" w:cs="Times New Roman"/>
        </w:rPr>
      </w:pPr>
    </w:p>
    <w:p w:rsidR="004A6708" w:rsidRPr="00F74D1F" w:rsidRDefault="004A6708" w:rsidP="004A6708">
      <w:pPr>
        <w:rPr>
          <w:rFonts w:cs="Times New Roman"/>
        </w:rPr>
      </w:pPr>
    </w:p>
    <w:p w:rsidR="004A6708" w:rsidRPr="00F74D1F" w:rsidRDefault="004A6708" w:rsidP="004A6708">
      <w:pPr>
        <w:rPr>
          <w:rFonts w:cs="Times New Roman"/>
        </w:rPr>
      </w:pPr>
      <w:r w:rsidRPr="00F74D1F">
        <w:rPr>
          <w:rFonts w:cs="Times New Roman"/>
        </w:rPr>
        <w:t xml:space="preserve">.................................                                      </w:t>
      </w:r>
      <w:r w:rsidR="00A256AC" w:rsidRPr="00F74D1F">
        <w:rPr>
          <w:rFonts w:cs="Times New Roman"/>
        </w:rPr>
        <w:tab/>
      </w:r>
      <w:r w:rsidR="00A256AC" w:rsidRPr="00F74D1F">
        <w:rPr>
          <w:rFonts w:cs="Times New Roman"/>
        </w:rPr>
        <w:tab/>
      </w:r>
      <w:r w:rsidR="00A256AC" w:rsidRPr="00F74D1F">
        <w:rPr>
          <w:rFonts w:cs="Times New Roman"/>
        </w:rPr>
        <w:tab/>
      </w:r>
      <w:r w:rsidR="00A256AC" w:rsidRPr="00F74D1F">
        <w:rPr>
          <w:rFonts w:cs="Times New Roman"/>
        </w:rPr>
        <w:tab/>
      </w:r>
      <w:r w:rsidR="00A256AC" w:rsidRPr="00F74D1F">
        <w:rPr>
          <w:rFonts w:cs="Times New Roman"/>
        </w:rPr>
        <w:tab/>
      </w:r>
      <w:r w:rsidR="00A256AC" w:rsidRPr="00F74D1F">
        <w:rPr>
          <w:rFonts w:cs="Times New Roman"/>
        </w:rPr>
        <w:tab/>
      </w:r>
      <w:r w:rsidR="00A256AC" w:rsidRPr="00F74D1F">
        <w:rPr>
          <w:rFonts w:cs="Times New Roman"/>
        </w:rPr>
        <w:tab/>
      </w:r>
      <w:r w:rsidR="00A256AC" w:rsidRPr="00F74D1F">
        <w:rPr>
          <w:rFonts w:cs="Times New Roman"/>
        </w:rPr>
        <w:tab/>
      </w:r>
      <w:r w:rsidR="00A256AC" w:rsidRPr="00F74D1F">
        <w:rPr>
          <w:rFonts w:cs="Times New Roman"/>
        </w:rPr>
        <w:tab/>
      </w:r>
      <w:r w:rsidR="00A256AC" w:rsidRPr="00F74D1F">
        <w:rPr>
          <w:rFonts w:cs="Times New Roman"/>
        </w:rPr>
        <w:tab/>
      </w:r>
      <w:r w:rsidR="00A256AC" w:rsidRPr="00F74D1F">
        <w:rPr>
          <w:rFonts w:cs="Times New Roman"/>
        </w:rPr>
        <w:tab/>
      </w:r>
      <w:r w:rsidR="00A256AC" w:rsidRPr="00F74D1F">
        <w:rPr>
          <w:rFonts w:cs="Times New Roman"/>
        </w:rPr>
        <w:tab/>
      </w:r>
      <w:r w:rsidR="00A256AC" w:rsidRPr="00F74D1F">
        <w:rPr>
          <w:rFonts w:cs="Times New Roman"/>
        </w:rPr>
        <w:tab/>
      </w:r>
      <w:r w:rsidR="00A256AC" w:rsidRPr="00F74D1F">
        <w:rPr>
          <w:rFonts w:cs="Times New Roman"/>
        </w:rPr>
        <w:tab/>
      </w:r>
      <w:r w:rsidR="00A256AC" w:rsidRPr="00F74D1F">
        <w:rPr>
          <w:rFonts w:cs="Times New Roman"/>
        </w:rPr>
        <w:tab/>
      </w:r>
      <w:r w:rsidRPr="00F74D1F">
        <w:rPr>
          <w:rFonts w:cs="Times New Roman"/>
        </w:rPr>
        <w:t>...................................</w:t>
      </w:r>
    </w:p>
    <w:p w:rsidR="004A6708" w:rsidRPr="00F74D1F" w:rsidRDefault="00A256AC" w:rsidP="004A6708">
      <w:pPr>
        <w:rPr>
          <w:rFonts w:cs="Times New Roman"/>
        </w:rPr>
      </w:pPr>
      <w:r w:rsidRPr="00F74D1F">
        <w:rPr>
          <w:rFonts w:cs="Times New Roman"/>
        </w:rPr>
        <w:t xml:space="preserve">     </w:t>
      </w:r>
      <w:r w:rsidR="004A6708" w:rsidRPr="00F74D1F">
        <w:rPr>
          <w:rFonts w:cs="Times New Roman"/>
        </w:rPr>
        <w:t xml:space="preserve">AGENCJA </w:t>
      </w:r>
      <w:r w:rsidR="004A6708" w:rsidRPr="00F74D1F">
        <w:rPr>
          <w:rFonts w:cs="Times New Roman"/>
        </w:rPr>
        <w:tab/>
      </w:r>
      <w:r w:rsidR="004A6708" w:rsidRPr="00F74D1F">
        <w:rPr>
          <w:rFonts w:cs="Times New Roman"/>
        </w:rPr>
        <w:tab/>
      </w:r>
      <w:r w:rsidR="004A6708" w:rsidRPr="00F74D1F">
        <w:rPr>
          <w:rFonts w:cs="Times New Roman"/>
        </w:rPr>
        <w:tab/>
      </w:r>
      <w:r w:rsidR="004A6708" w:rsidRPr="00F74D1F">
        <w:rPr>
          <w:rFonts w:cs="Times New Roman"/>
        </w:rPr>
        <w:tab/>
      </w:r>
      <w:r w:rsidR="004A6708" w:rsidRPr="00F74D1F">
        <w:rPr>
          <w:rFonts w:cs="Times New Roman"/>
        </w:rPr>
        <w:tab/>
      </w:r>
      <w:r w:rsidR="004A6708" w:rsidRPr="00F74D1F">
        <w:rPr>
          <w:rFonts w:cs="Times New Roman"/>
        </w:rPr>
        <w:tab/>
      </w:r>
      <w:r w:rsidR="004A6708"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="004A6708" w:rsidRPr="00F74D1F">
        <w:rPr>
          <w:rFonts w:cs="Times New Roman"/>
        </w:rPr>
        <w:t>BENEFICJENT</w:t>
      </w:r>
    </w:p>
    <w:p w:rsidR="00261A16" w:rsidRPr="00F74D1F" w:rsidRDefault="00261A16" w:rsidP="00737F6A">
      <w:pPr>
        <w:rPr>
          <w:rFonts w:cs="Times New Roman"/>
        </w:rPr>
      </w:pPr>
    </w:p>
    <w:p w:rsidR="00183BDC" w:rsidRPr="00F74D1F" w:rsidRDefault="00183BDC">
      <w:pPr>
        <w:widowControl/>
        <w:autoSpaceDE/>
        <w:autoSpaceDN/>
        <w:adjustRightInd/>
        <w:rPr>
          <w:rFonts w:cs="Times New Roman"/>
          <w:b/>
        </w:rPr>
      </w:pPr>
      <w:r w:rsidRPr="00F74D1F">
        <w:rPr>
          <w:rFonts w:cs="Times New Roman"/>
        </w:rPr>
        <w:br w:type="page"/>
      </w:r>
    </w:p>
    <w:p w:rsidR="00644CEE" w:rsidRPr="00F74D1F" w:rsidRDefault="00644CEE" w:rsidP="007B3B23">
      <w:pPr>
        <w:pStyle w:val="TEKSTZacznikido"/>
        <w:rPr>
          <w:rFonts w:cs="Times New Roman"/>
        </w:rPr>
      </w:pPr>
      <w:r w:rsidRPr="00F74D1F">
        <w:rPr>
          <w:rFonts w:cs="Times New Roman"/>
        </w:rPr>
        <w:lastRenderedPageBreak/>
        <w:t xml:space="preserve">Załącznik nr 5 do umowy – </w:t>
      </w:r>
      <w:r w:rsidR="000E31D2" w:rsidRPr="00F74D1F">
        <w:rPr>
          <w:rFonts w:cs="Times New Roman"/>
        </w:rPr>
        <w:t>wniosek o wypłatę zaliczki</w:t>
      </w:r>
    </w:p>
    <w:p w:rsidR="00644CEE" w:rsidRPr="00F74D1F" w:rsidRDefault="00644CEE" w:rsidP="00644CEE">
      <w:pPr>
        <w:rPr>
          <w:rFonts w:cs="Times New Roman"/>
        </w:rPr>
      </w:pPr>
    </w:p>
    <w:p w:rsidR="00644CEE" w:rsidRPr="00F74D1F" w:rsidRDefault="00644CEE" w:rsidP="00644CEE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W związku z zawarciem w dniu …………</w:t>
      </w:r>
      <w:r w:rsidR="008B1D35">
        <w:rPr>
          <w:rFonts w:ascii="Times New Roman" w:hAnsi="Times New Roman" w:cs="Times New Roman"/>
        </w:rPr>
        <w:t>……….</w:t>
      </w:r>
      <w:r w:rsidRPr="00F74D1F">
        <w:rPr>
          <w:rFonts w:ascii="Times New Roman" w:hAnsi="Times New Roman" w:cs="Times New Roman"/>
        </w:rPr>
        <w:t xml:space="preserve">…………………….. umowy </w:t>
      </w:r>
      <w:r w:rsidR="00394684">
        <w:rPr>
          <w:rFonts w:ascii="Times New Roman" w:hAnsi="Times New Roman" w:cs="Times New Roman"/>
        </w:rPr>
        <w:t>o  </w:t>
      </w:r>
      <w:r w:rsidRPr="00F74D1F">
        <w:rPr>
          <w:rFonts w:ascii="Times New Roman" w:hAnsi="Times New Roman" w:cs="Times New Roman"/>
        </w:rPr>
        <w:t>dofinansowanie</w:t>
      </w:r>
      <w:r w:rsidR="00394684">
        <w:rPr>
          <w:rFonts w:ascii="Times New Roman" w:hAnsi="Times New Roman" w:cs="Times New Roman"/>
        </w:rPr>
        <w:t>  </w:t>
      </w:r>
      <w:r w:rsidRPr="00F74D1F">
        <w:rPr>
          <w:rFonts w:ascii="Times New Roman" w:hAnsi="Times New Roman" w:cs="Times New Roman"/>
        </w:rPr>
        <w:t>nr ………………………………………………, wnoszę o wypłatę zaliczki na pokrycie kosztów kwalifikowalnych ujętych w zestawieniu rzeczowo-finansowym operacji.</w:t>
      </w:r>
    </w:p>
    <w:p w:rsidR="00644CEE" w:rsidRPr="00F74D1F" w:rsidRDefault="00644CEE" w:rsidP="00644CEE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Wnioskowana kwota zaliczki:………………………………………………………… zł (słownie: ………………………………………………………………………………………...</w:t>
      </w:r>
    </w:p>
    <w:p w:rsidR="00644CEE" w:rsidRPr="00F74D1F" w:rsidRDefault="00644CEE" w:rsidP="00195FAA">
      <w:pPr>
        <w:pStyle w:val="USTustnpkodeksu"/>
        <w:ind w:firstLine="0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……………………………………………………………………………………………….zł).</w:t>
      </w:r>
    </w:p>
    <w:p w:rsidR="00644CEE" w:rsidRPr="00F74D1F" w:rsidRDefault="00644CEE" w:rsidP="00644CEE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Proponowany termin wypłaty zaliczki: ……………………………………………….. </w:t>
      </w:r>
      <w:r w:rsidRPr="00F74D1F">
        <w:rPr>
          <w:rStyle w:val="Odwoanieprzypisudolnego"/>
          <w:rFonts w:ascii="Times New Roman" w:hAnsi="Times New Roman"/>
        </w:rPr>
        <w:footnoteReference w:id="12"/>
      </w:r>
      <w:r w:rsidRPr="00F74D1F">
        <w:rPr>
          <w:rStyle w:val="IGindeksgrny"/>
          <w:rFonts w:ascii="Times New Roman" w:hAnsi="Times New Roman" w:cs="Times New Roman"/>
        </w:rPr>
        <w:t>)</w:t>
      </w:r>
    </w:p>
    <w:p w:rsidR="00644CEE" w:rsidRPr="00F74D1F" w:rsidRDefault="00644CEE" w:rsidP="00644CEE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Oświadczam, iż wydatkowałem co najmniej 90% dotychczas otrzymanej </w:t>
      </w:r>
      <w:r w:rsidR="00626225" w:rsidRPr="00F74D1F">
        <w:rPr>
          <w:rFonts w:ascii="Times New Roman" w:hAnsi="Times New Roman" w:cs="Times New Roman"/>
        </w:rPr>
        <w:t xml:space="preserve">kwoty </w:t>
      </w:r>
      <w:r w:rsidRPr="00F74D1F">
        <w:rPr>
          <w:rFonts w:ascii="Times New Roman" w:hAnsi="Times New Roman" w:cs="Times New Roman"/>
        </w:rPr>
        <w:t>zaliczki</w:t>
      </w:r>
      <w:r w:rsidR="008B1D35">
        <w:rPr>
          <w:rFonts w:ascii="Times New Roman" w:hAnsi="Times New Roman" w:cs="Times New Roman"/>
        </w:rPr>
        <w:t> </w:t>
      </w:r>
      <w:r w:rsidRPr="00F74D1F">
        <w:rPr>
          <w:rStyle w:val="IGindeksgrny"/>
          <w:rFonts w:ascii="Times New Roman" w:hAnsi="Times New Roman" w:cs="Times New Roman"/>
        </w:rPr>
        <w:footnoteReference w:id="13"/>
      </w:r>
      <w:r w:rsidRPr="00F74D1F">
        <w:rPr>
          <w:rStyle w:val="IGindeksgrny"/>
          <w:rFonts w:ascii="Times New Roman" w:hAnsi="Times New Roman" w:cs="Times New Roman"/>
        </w:rPr>
        <w:t>)</w:t>
      </w:r>
      <w:r w:rsidRPr="00F74D1F">
        <w:rPr>
          <w:rFonts w:ascii="Times New Roman" w:hAnsi="Times New Roman" w:cs="Times New Roman"/>
        </w:rPr>
        <w:t>.</w:t>
      </w:r>
    </w:p>
    <w:p w:rsidR="00644CEE" w:rsidRPr="00F74D1F" w:rsidRDefault="00644CEE" w:rsidP="00644CEE">
      <w:pPr>
        <w:rPr>
          <w:rFonts w:cs="Times New Roman"/>
        </w:rPr>
      </w:pPr>
    </w:p>
    <w:p w:rsidR="00644CEE" w:rsidRPr="00F74D1F" w:rsidRDefault="00644CEE" w:rsidP="00644CEE">
      <w:pPr>
        <w:rPr>
          <w:rFonts w:cs="Times New Roman"/>
        </w:rPr>
      </w:pPr>
    </w:p>
    <w:p w:rsidR="00644CEE" w:rsidRPr="00F74D1F" w:rsidRDefault="00644CEE" w:rsidP="00644CEE">
      <w:pPr>
        <w:rPr>
          <w:rFonts w:cs="Times New Roman"/>
        </w:rPr>
      </w:pPr>
    </w:p>
    <w:p w:rsidR="00644CEE" w:rsidRPr="00F74D1F" w:rsidRDefault="00644CEE" w:rsidP="00644CEE">
      <w:pPr>
        <w:pStyle w:val="TYTDZOZNoznaczenietytuulubdzia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Podpis i data</w:t>
      </w:r>
    </w:p>
    <w:p w:rsidR="00644CEE" w:rsidRPr="00F74D1F" w:rsidRDefault="00644CEE" w:rsidP="00644CEE">
      <w:pPr>
        <w:pStyle w:val="TYTDZOZNoznaczenietytuulubdziau"/>
        <w:rPr>
          <w:rFonts w:ascii="Times New Roman" w:hAnsi="Times New Roman" w:cs="Times New Roman"/>
        </w:rPr>
      </w:pPr>
    </w:p>
    <w:p w:rsidR="00644CEE" w:rsidRPr="00F74D1F" w:rsidRDefault="00644CEE" w:rsidP="00644CEE">
      <w:pPr>
        <w:pStyle w:val="TYTDZOZNoznaczenietytuulubdzia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……………</w:t>
      </w:r>
    </w:p>
    <w:p w:rsidR="00644CEE" w:rsidRPr="00F74D1F" w:rsidRDefault="00644CEE" w:rsidP="00644CEE">
      <w:pPr>
        <w:rPr>
          <w:rStyle w:val="IGindeksgrny"/>
          <w:rFonts w:cs="Times New Roman"/>
        </w:rPr>
      </w:pPr>
    </w:p>
    <w:p w:rsidR="00644CEE" w:rsidRPr="00F74D1F" w:rsidRDefault="00644CEE" w:rsidP="00644CEE">
      <w:pPr>
        <w:rPr>
          <w:rFonts w:cs="Times New Roman"/>
        </w:rPr>
      </w:pPr>
    </w:p>
    <w:p w:rsidR="00644CEE" w:rsidRPr="00F74D1F" w:rsidRDefault="00644CEE" w:rsidP="00644CEE">
      <w:pPr>
        <w:rPr>
          <w:rFonts w:cs="Times New Roman"/>
        </w:rPr>
      </w:pPr>
    </w:p>
    <w:p w:rsidR="00183BDC" w:rsidRPr="00F74D1F" w:rsidRDefault="00183BDC" w:rsidP="00644CEE">
      <w:pPr>
        <w:pStyle w:val="OZNZACZNIKAwskazanienrzacznika"/>
        <w:rPr>
          <w:rFonts w:cs="Times New Roman"/>
        </w:rPr>
      </w:pPr>
    </w:p>
    <w:sectPr w:rsidR="00183BDC" w:rsidRPr="00F74D1F" w:rsidSect="001A7F15">
      <w:headerReference w:type="defaul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571" w:rsidRDefault="00E04571">
      <w:r>
        <w:separator/>
      </w:r>
    </w:p>
  </w:endnote>
  <w:endnote w:type="continuationSeparator" w:id="0">
    <w:p w:rsidR="00E04571" w:rsidRDefault="00E04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571" w:rsidRDefault="00E04571">
      <w:r>
        <w:separator/>
      </w:r>
    </w:p>
  </w:footnote>
  <w:footnote w:type="continuationSeparator" w:id="0">
    <w:p w:rsidR="00E04571" w:rsidRDefault="00E04571">
      <w:r>
        <w:continuationSeparator/>
      </w:r>
    </w:p>
  </w:footnote>
  <w:footnote w:id="1">
    <w:p w:rsidR="00AA10E0" w:rsidRDefault="00AA10E0" w:rsidP="00AA10E0">
      <w:pPr>
        <w:pStyle w:val="Tekstprzypisudolnego"/>
        <w:spacing w:line="240" w:lineRule="auto"/>
        <w:jc w:val="both"/>
      </w:pPr>
      <w:r w:rsidRPr="008F7620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8F7620">
        <w:rPr>
          <w:rFonts w:ascii="Times New Roman" w:hAnsi="Times New Roman"/>
          <w:sz w:val="20"/>
          <w:szCs w:val="20"/>
          <w:vertAlign w:val="superscript"/>
        </w:rPr>
        <w:t>)</w:t>
      </w:r>
      <w:r w:rsidRPr="008F76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Niepotrzebne skreślić</w:t>
      </w:r>
      <w:r w:rsidRPr="00F63D55">
        <w:rPr>
          <w:rStyle w:val="IGindeksgrny"/>
          <w:rFonts w:ascii="Times New Roman" w:hAnsi="Times New Roman"/>
          <w:sz w:val="20"/>
          <w:szCs w:val="20"/>
          <w:vertAlign w:val="baseline"/>
        </w:rPr>
        <w:t>.</w:t>
      </w:r>
    </w:p>
  </w:footnote>
  <w:footnote w:id="2">
    <w:p w:rsidR="00AE662B" w:rsidRPr="00F66C7D" w:rsidRDefault="00AE662B" w:rsidP="00195FAA">
      <w:pPr>
        <w:pStyle w:val="ODNONIKtreodnonika"/>
        <w:rPr>
          <w:rStyle w:val="IGindeksgrny"/>
        </w:rPr>
      </w:pPr>
      <w:r w:rsidRPr="00F66C7D">
        <w:rPr>
          <w:rStyle w:val="IGindeksgrny"/>
        </w:rPr>
        <w:footnoteRef/>
      </w:r>
      <w:r w:rsidRPr="00BE7144">
        <w:rPr>
          <w:rStyle w:val="IGindeksgrny"/>
        </w:rPr>
        <w:t>)</w:t>
      </w:r>
      <w:r w:rsidR="00116F8A">
        <w:rPr>
          <w:rStyle w:val="IGindeksgrny"/>
        </w:rPr>
        <w:tab/>
      </w:r>
      <w:r w:rsidR="00DF3534" w:rsidRPr="00925C12">
        <w:t xml:space="preserve">Niepotrzebne skreślić. </w:t>
      </w:r>
      <w:r w:rsidR="00DF3534">
        <w:t xml:space="preserve"> </w:t>
      </w:r>
      <w:r w:rsidR="00BF3C9D">
        <w:t>W przypadku realizacji operacji</w:t>
      </w:r>
      <w:r w:rsidR="00DF3534">
        <w:t xml:space="preserve"> w kilk</w:t>
      </w:r>
      <w:r w:rsidR="00BF3C9D">
        <w:t>u</w:t>
      </w:r>
      <w:r w:rsidR="00DF3534">
        <w:t xml:space="preserve"> etapach, n</w:t>
      </w:r>
      <w:r w:rsidR="00DF3534" w:rsidRPr="005E6709">
        <w:t>ależy wskazać, w ilu etapach operacja jest realizowana.</w:t>
      </w:r>
    </w:p>
  </w:footnote>
  <w:footnote w:id="3">
    <w:p w:rsidR="00AE662B" w:rsidRPr="00F66C7D" w:rsidRDefault="00AE662B" w:rsidP="00195FAA">
      <w:pPr>
        <w:pStyle w:val="ODNONIKtreodnonika"/>
        <w:rPr>
          <w:rStyle w:val="IGindeksgrny"/>
        </w:rPr>
      </w:pPr>
      <w:r w:rsidRPr="00F66C7D">
        <w:rPr>
          <w:rStyle w:val="IGindeksgrny"/>
        </w:rPr>
        <w:footnoteRef/>
      </w:r>
      <w:r w:rsidRPr="00F66C7D">
        <w:rPr>
          <w:rStyle w:val="IGindeksgrny"/>
        </w:rPr>
        <w:t>)</w:t>
      </w:r>
      <w:r w:rsidR="00116F8A">
        <w:rPr>
          <w:rStyle w:val="IGindeksgrny"/>
        </w:rPr>
        <w:tab/>
      </w:r>
      <w:r w:rsidRPr="0002737C">
        <w:rPr>
          <w:rStyle w:val="IGindeksgrny"/>
          <w:vertAlign w:val="baseline"/>
        </w:rPr>
        <w:t xml:space="preserve">Termin nie </w:t>
      </w:r>
      <w:r w:rsidRPr="00F34D0D">
        <w:rPr>
          <w:rStyle w:val="IGindeksgrny"/>
          <w:vertAlign w:val="baseline"/>
        </w:rPr>
        <w:t>może być dłuższy niż wskazany w § 39 ust. 4 rozporządzenia w sprawie Priorytetu 5</w:t>
      </w:r>
      <w:r w:rsidR="0002737C" w:rsidRPr="00F34D0D">
        <w:rPr>
          <w:rStyle w:val="IGindeksgrny"/>
          <w:vertAlign w:val="baseline"/>
        </w:rPr>
        <w:t>.</w:t>
      </w:r>
    </w:p>
  </w:footnote>
  <w:footnote w:id="4">
    <w:p w:rsidR="00AE662B" w:rsidRDefault="00AE662B" w:rsidP="00195FAA">
      <w:pPr>
        <w:pStyle w:val="ODNONIKtreodnonika"/>
      </w:pPr>
      <w:r w:rsidRPr="00F66C7D">
        <w:rPr>
          <w:rStyle w:val="IGindeksgrny"/>
        </w:rPr>
        <w:footnoteRef/>
      </w:r>
      <w:r w:rsidRPr="00F66C7D">
        <w:rPr>
          <w:rStyle w:val="IGindeksgrny"/>
        </w:rPr>
        <w:t>)</w:t>
      </w:r>
      <w:r w:rsidR="00116F8A">
        <w:rPr>
          <w:rStyle w:val="IGindeksgrny"/>
        </w:rPr>
        <w:tab/>
      </w:r>
      <w:r w:rsidR="00971739">
        <w:t>Należy wskazać cel</w:t>
      </w:r>
      <w:r w:rsidR="00A01A2C">
        <w:t xml:space="preserve"> zgodnie z celem we wniosku o dofinansowanie</w:t>
      </w:r>
      <w:r w:rsidR="00971739">
        <w:t>.</w:t>
      </w:r>
    </w:p>
  </w:footnote>
  <w:footnote w:id="5">
    <w:p w:rsidR="00AE662B" w:rsidRPr="0037787F" w:rsidRDefault="00AE662B" w:rsidP="00195FAA">
      <w:pPr>
        <w:pStyle w:val="ODNONIKtreodnonika"/>
        <w:rPr>
          <w:rStyle w:val="IGindeksgrny"/>
        </w:rPr>
      </w:pPr>
      <w:r w:rsidRPr="0037787F">
        <w:rPr>
          <w:rStyle w:val="IGindeksgrny"/>
        </w:rPr>
        <w:footnoteRef/>
      </w:r>
      <w:r w:rsidRPr="0037787F">
        <w:rPr>
          <w:rStyle w:val="IGindeksgrny"/>
        </w:rPr>
        <w:t>)</w:t>
      </w:r>
      <w:r w:rsidR="00116F8A">
        <w:rPr>
          <w:rStyle w:val="IGindeksgrny"/>
        </w:rPr>
        <w:tab/>
      </w:r>
      <w:r w:rsidRPr="00F34D0D">
        <w:rPr>
          <w:rStyle w:val="IGindeksgrny"/>
          <w:vertAlign w:val="baseline"/>
        </w:rPr>
        <w:t xml:space="preserve">Liczba transz </w:t>
      </w:r>
      <w:r w:rsidR="008C6AC0" w:rsidRPr="00F34D0D">
        <w:rPr>
          <w:rStyle w:val="IGindeksgrny"/>
          <w:vertAlign w:val="baseline"/>
        </w:rPr>
        <w:t xml:space="preserve">przyznanej pomocy </w:t>
      </w:r>
      <w:r w:rsidRPr="00F34D0D">
        <w:rPr>
          <w:rStyle w:val="IGindeksgrny"/>
          <w:vertAlign w:val="baseline"/>
        </w:rPr>
        <w:t>odpowiada liczbie etapów operacji, o których mowa w § 3 ust. 2 pkt 1</w:t>
      </w:r>
      <w:r w:rsidR="00E60CA6" w:rsidRPr="00F34D0D">
        <w:rPr>
          <w:rStyle w:val="IGindeksgrny"/>
          <w:vertAlign w:val="baseline"/>
        </w:rPr>
        <w:t xml:space="preserve"> umowy</w:t>
      </w:r>
      <w:r w:rsidR="00F34D0D" w:rsidRPr="00F34D0D">
        <w:rPr>
          <w:rStyle w:val="IGindeksgrny"/>
          <w:vertAlign w:val="baseline"/>
        </w:rPr>
        <w:t>.</w:t>
      </w:r>
    </w:p>
  </w:footnote>
  <w:footnote w:id="6">
    <w:p w:rsidR="00323F90" w:rsidRPr="00AE57AA" w:rsidRDefault="00323F90" w:rsidP="005306DB">
      <w:pPr>
        <w:pStyle w:val="ODNONIKtreodnonika"/>
        <w:rPr>
          <w:rStyle w:val="IGindeksgrny"/>
        </w:rPr>
      </w:pPr>
      <w:r w:rsidRPr="00AE57AA">
        <w:rPr>
          <w:rStyle w:val="IGindeksgrny"/>
        </w:rPr>
        <w:footnoteRef/>
      </w:r>
      <w:r w:rsidRPr="00323F90">
        <w:rPr>
          <w:rStyle w:val="IGindeksgrny"/>
        </w:rPr>
        <w:t>)</w:t>
      </w:r>
      <w:r w:rsidR="00215F05">
        <w:rPr>
          <w:rStyle w:val="IGindeksgrny"/>
        </w:rPr>
        <w:tab/>
      </w:r>
      <w:r w:rsidRPr="005306DB">
        <w:rPr>
          <w:rStyle w:val="IGindeksgrny"/>
          <w:vertAlign w:val="baseline"/>
        </w:rPr>
        <w:t>W</w:t>
      </w:r>
      <w:r w:rsidR="005306DB" w:rsidRPr="002479CB">
        <w:rPr>
          <w:rStyle w:val="IGindeksgrny"/>
          <w:vertAlign w:val="baseline"/>
        </w:rPr>
        <w:t>skazać kwotę, jeżeli Beneficjent chce skorzystać z zaliczki.</w:t>
      </w:r>
    </w:p>
  </w:footnote>
  <w:footnote w:id="7">
    <w:p w:rsidR="00F74D1F" w:rsidRPr="00517EDD" w:rsidRDefault="00F74D1F" w:rsidP="00F74D1F">
      <w:pPr>
        <w:pStyle w:val="Tekstprzypisudolnego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17EDD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517EDD">
        <w:rPr>
          <w:rFonts w:ascii="Times New Roman" w:hAnsi="Times New Roman"/>
          <w:sz w:val="20"/>
          <w:szCs w:val="20"/>
          <w:vertAlign w:val="superscript"/>
        </w:rPr>
        <w:t>)</w:t>
      </w:r>
      <w:r w:rsidRPr="00517EDD">
        <w:rPr>
          <w:rFonts w:ascii="Times New Roman" w:hAnsi="Times New Roman"/>
          <w:sz w:val="20"/>
          <w:szCs w:val="20"/>
        </w:rPr>
        <w:t xml:space="preserve"> Skreślić ust. 2, jeżeli we wniosku o dofinansowanie Beneficjent nie uwzględnił możliwości kontaktu w postaci elektronicznej. </w:t>
      </w:r>
    </w:p>
  </w:footnote>
  <w:footnote w:id="8">
    <w:p w:rsidR="00F74D1F" w:rsidRPr="00517EDD" w:rsidRDefault="00F74D1F" w:rsidP="00F74D1F">
      <w:pPr>
        <w:pStyle w:val="Tekstprzypisudolnego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17EDD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517EDD">
        <w:rPr>
          <w:rFonts w:ascii="Times New Roman" w:hAnsi="Times New Roman"/>
          <w:sz w:val="20"/>
          <w:szCs w:val="20"/>
          <w:vertAlign w:val="superscript"/>
        </w:rPr>
        <w:t>)</w:t>
      </w:r>
      <w:r w:rsidRPr="00517EDD">
        <w:rPr>
          <w:rFonts w:ascii="Times New Roman" w:hAnsi="Times New Roman"/>
          <w:sz w:val="20"/>
          <w:szCs w:val="20"/>
        </w:rPr>
        <w:t xml:space="preserve"> Uwaga: przesyłanie korespondencji przez Beneficjanta do Agencji za pomocą środków komunikacji elektronicznej jedynie </w:t>
      </w:r>
      <w:r>
        <w:rPr>
          <w:rFonts w:ascii="Times New Roman" w:hAnsi="Times New Roman"/>
          <w:sz w:val="20"/>
          <w:szCs w:val="20"/>
        </w:rPr>
        <w:t xml:space="preserve">pomocniczo, </w:t>
      </w:r>
      <w:r w:rsidRPr="00517EDD">
        <w:rPr>
          <w:rFonts w:ascii="Times New Roman" w:hAnsi="Times New Roman"/>
          <w:sz w:val="20"/>
          <w:szCs w:val="20"/>
        </w:rPr>
        <w:t xml:space="preserve">w zakresie </w:t>
      </w:r>
      <w:r>
        <w:rPr>
          <w:rFonts w:ascii="Times New Roman" w:hAnsi="Times New Roman"/>
          <w:sz w:val="20"/>
          <w:szCs w:val="20"/>
        </w:rPr>
        <w:t xml:space="preserve">w którym </w:t>
      </w:r>
      <w:r w:rsidRPr="00517EDD">
        <w:rPr>
          <w:rFonts w:ascii="Times New Roman" w:hAnsi="Times New Roman"/>
          <w:sz w:val="20"/>
          <w:szCs w:val="20"/>
        </w:rPr>
        <w:t>rozporządzeni</w:t>
      </w:r>
      <w:r>
        <w:rPr>
          <w:rFonts w:ascii="Times New Roman" w:hAnsi="Times New Roman"/>
          <w:sz w:val="20"/>
          <w:szCs w:val="20"/>
        </w:rPr>
        <w:t>e</w:t>
      </w:r>
      <w:r w:rsidRPr="00517EDD">
        <w:rPr>
          <w:rFonts w:ascii="Times New Roman" w:hAnsi="Times New Roman"/>
          <w:sz w:val="20"/>
          <w:szCs w:val="20"/>
        </w:rPr>
        <w:t xml:space="preserve"> w sprawie Priorytetu </w:t>
      </w:r>
      <w:r>
        <w:rPr>
          <w:rFonts w:ascii="Times New Roman" w:hAnsi="Times New Roman"/>
          <w:sz w:val="20"/>
          <w:szCs w:val="20"/>
        </w:rPr>
        <w:t>5 nie wymaga innej formy</w:t>
      </w:r>
      <w:r w:rsidRPr="00517EDD">
        <w:rPr>
          <w:rFonts w:ascii="Times New Roman" w:hAnsi="Times New Roman"/>
          <w:sz w:val="20"/>
          <w:szCs w:val="20"/>
        </w:rPr>
        <w:t xml:space="preserve">. </w:t>
      </w:r>
    </w:p>
  </w:footnote>
  <w:footnote w:id="9">
    <w:p w:rsidR="00F74D1F" w:rsidRDefault="00F74D1F" w:rsidP="00F74D1F">
      <w:pPr>
        <w:pStyle w:val="Tekstprzypisudolnego"/>
        <w:spacing w:line="240" w:lineRule="auto"/>
        <w:jc w:val="both"/>
      </w:pPr>
      <w:r w:rsidRPr="00517EDD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517EDD">
        <w:rPr>
          <w:rFonts w:ascii="Times New Roman" w:hAnsi="Times New Roman"/>
          <w:sz w:val="20"/>
          <w:szCs w:val="20"/>
          <w:vertAlign w:val="superscript"/>
        </w:rPr>
        <w:t>)</w:t>
      </w:r>
      <w:r w:rsidRPr="00517EDD">
        <w:rPr>
          <w:rFonts w:ascii="Times New Roman" w:hAnsi="Times New Roman"/>
          <w:sz w:val="20"/>
          <w:szCs w:val="20"/>
        </w:rPr>
        <w:t xml:space="preserve"> </w:t>
      </w:r>
      <w:r w:rsidRPr="00517EDD">
        <w:rPr>
          <w:rFonts w:ascii="Times New Roman" w:eastAsiaTheme="minorEastAsia" w:hAnsi="Times New Roman"/>
          <w:bCs/>
          <w:sz w:val="20"/>
          <w:szCs w:val="20"/>
        </w:rPr>
        <w:t xml:space="preserve">Uwaga: Agencja będzie </w:t>
      </w:r>
      <w:r w:rsidRPr="00517EDD">
        <w:rPr>
          <w:rFonts w:ascii="Times New Roman" w:hAnsi="Times New Roman"/>
          <w:sz w:val="20"/>
          <w:szCs w:val="20"/>
        </w:rPr>
        <w:t xml:space="preserve">dodatkowo </w:t>
      </w:r>
      <w:r w:rsidRPr="00517EDD">
        <w:rPr>
          <w:rFonts w:ascii="Times New Roman" w:eastAsiaTheme="minorEastAsia" w:hAnsi="Times New Roman"/>
          <w:bCs/>
          <w:sz w:val="20"/>
          <w:szCs w:val="20"/>
        </w:rPr>
        <w:t>przekazywać</w:t>
      </w:r>
      <w:r w:rsidRPr="00517EDD">
        <w:rPr>
          <w:rFonts w:ascii="Times New Roman" w:hAnsi="Times New Roman"/>
          <w:sz w:val="20"/>
          <w:szCs w:val="20"/>
        </w:rPr>
        <w:t xml:space="preserve"> korespondencję </w:t>
      </w:r>
      <w:r w:rsidRPr="007A7202">
        <w:rPr>
          <w:rFonts w:ascii="Times New Roman" w:hAnsi="Times New Roman"/>
          <w:sz w:val="20"/>
          <w:szCs w:val="20"/>
        </w:rPr>
        <w:t>za pomocą środków komunikacji elektronicznej</w:t>
      </w:r>
      <w:r w:rsidRPr="00517EDD">
        <w:rPr>
          <w:rFonts w:ascii="Times New Roman" w:hAnsi="Times New Roman"/>
          <w:sz w:val="20"/>
          <w:szCs w:val="20"/>
        </w:rPr>
        <w:t xml:space="preserve"> na </w:t>
      </w:r>
      <w:r>
        <w:rPr>
          <w:rFonts w:ascii="Times New Roman" w:hAnsi="Times New Roman"/>
          <w:sz w:val="20"/>
          <w:szCs w:val="20"/>
        </w:rPr>
        <w:t xml:space="preserve">wskazany </w:t>
      </w:r>
      <w:r w:rsidRPr="00517EDD">
        <w:rPr>
          <w:rFonts w:ascii="Times New Roman" w:hAnsi="Times New Roman"/>
          <w:sz w:val="20"/>
          <w:szCs w:val="20"/>
        </w:rPr>
        <w:t>adres e-mail Beneficjenta.</w:t>
      </w:r>
      <w:r>
        <w:t xml:space="preserve"> </w:t>
      </w:r>
    </w:p>
  </w:footnote>
  <w:footnote w:id="10">
    <w:p w:rsidR="00F74D1F" w:rsidRDefault="00F74D1F" w:rsidP="00F74D1F">
      <w:pPr>
        <w:pStyle w:val="Tekstprzypisudolnego"/>
        <w:spacing w:line="240" w:lineRule="auto"/>
        <w:jc w:val="both"/>
      </w:pPr>
      <w:r w:rsidRPr="008F7620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8F7620">
        <w:rPr>
          <w:rFonts w:ascii="Times New Roman" w:hAnsi="Times New Roman"/>
          <w:sz w:val="20"/>
          <w:szCs w:val="20"/>
          <w:vertAlign w:val="superscript"/>
        </w:rPr>
        <w:t>)</w:t>
      </w:r>
      <w:r w:rsidRPr="008F76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Niepotrzebne skreślić</w:t>
      </w:r>
      <w:r w:rsidRPr="00F63D55">
        <w:rPr>
          <w:rStyle w:val="IGindeksgrny"/>
          <w:rFonts w:ascii="Times New Roman" w:hAnsi="Times New Roman"/>
          <w:sz w:val="20"/>
          <w:szCs w:val="20"/>
          <w:vertAlign w:val="baseline"/>
        </w:rPr>
        <w:t>.</w:t>
      </w:r>
    </w:p>
  </w:footnote>
  <w:footnote w:id="11">
    <w:p w:rsidR="00F74D1F" w:rsidRDefault="00F74D1F" w:rsidP="00F74D1F">
      <w:pPr>
        <w:pStyle w:val="Tekstprzypisudolnego"/>
        <w:spacing w:line="240" w:lineRule="auto"/>
        <w:jc w:val="both"/>
      </w:pPr>
      <w:r w:rsidRPr="008F7620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8F7620">
        <w:rPr>
          <w:rFonts w:ascii="Times New Roman" w:hAnsi="Times New Roman"/>
          <w:sz w:val="20"/>
          <w:szCs w:val="20"/>
          <w:vertAlign w:val="superscript"/>
        </w:rPr>
        <w:t>)</w:t>
      </w:r>
      <w:r w:rsidRPr="008F76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F63D55">
        <w:rPr>
          <w:rFonts w:ascii="Times New Roman" w:hAnsi="Times New Roman"/>
          <w:sz w:val="20"/>
          <w:szCs w:val="20"/>
        </w:rPr>
        <w:t xml:space="preserve">Dotyczy podpisania umowy o dofinansowanie poza siedzibą Agencji, zgodnie z § 35 ust. 1a </w:t>
      </w:r>
      <w:r w:rsidRPr="00F63D55">
        <w:rPr>
          <w:rStyle w:val="IGindeksgrny"/>
          <w:rFonts w:ascii="Times New Roman" w:hAnsi="Times New Roman"/>
          <w:sz w:val="20"/>
          <w:szCs w:val="20"/>
          <w:vertAlign w:val="baseline"/>
        </w:rPr>
        <w:t>rozporządzenia w</w:t>
      </w:r>
      <w:r>
        <w:rPr>
          <w:rStyle w:val="IGindeksgrny"/>
          <w:rFonts w:ascii="Times New Roman" w:hAnsi="Times New Roman"/>
          <w:sz w:val="20"/>
          <w:szCs w:val="20"/>
          <w:vertAlign w:val="baseline"/>
        </w:rPr>
        <w:t> </w:t>
      </w:r>
      <w:r w:rsidRPr="00F63D55">
        <w:rPr>
          <w:rStyle w:val="IGindeksgrny"/>
          <w:rFonts w:ascii="Times New Roman" w:hAnsi="Times New Roman"/>
          <w:sz w:val="20"/>
          <w:szCs w:val="20"/>
          <w:vertAlign w:val="baseline"/>
        </w:rPr>
        <w:t xml:space="preserve">sprawie Priorytetu 5, </w:t>
      </w:r>
      <w:r w:rsidRPr="00F63D55">
        <w:rPr>
          <w:rFonts w:ascii="Times New Roman" w:hAnsi="Times New Roman"/>
          <w:sz w:val="20"/>
          <w:szCs w:val="20"/>
        </w:rPr>
        <w:t>w formie pisemnej, przez odesłanie przez wnioskodawcę podpisanej umowy o</w:t>
      </w:r>
      <w:r>
        <w:rPr>
          <w:rFonts w:ascii="Times New Roman" w:hAnsi="Times New Roman"/>
          <w:sz w:val="20"/>
          <w:szCs w:val="20"/>
        </w:rPr>
        <w:t> </w:t>
      </w:r>
      <w:r w:rsidRPr="00F63D55">
        <w:rPr>
          <w:rFonts w:ascii="Times New Roman" w:hAnsi="Times New Roman"/>
          <w:sz w:val="20"/>
          <w:szCs w:val="20"/>
        </w:rPr>
        <w:t>dofinansowanie do Agencji przesyłką rejestrowaną nadaną w placówce pocztowej operatora wyznaczonego w</w:t>
      </w:r>
      <w:r>
        <w:rPr>
          <w:rFonts w:ascii="Times New Roman" w:hAnsi="Times New Roman"/>
          <w:sz w:val="20"/>
          <w:szCs w:val="20"/>
        </w:rPr>
        <w:t> </w:t>
      </w:r>
      <w:r w:rsidRPr="00F63D55">
        <w:rPr>
          <w:rFonts w:ascii="Times New Roman" w:hAnsi="Times New Roman"/>
          <w:sz w:val="20"/>
          <w:szCs w:val="20"/>
        </w:rPr>
        <w:t>rozumieniu art. 3 pkt 13 ustawy – Prawo pocztowe</w:t>
      </w:r>
      <w:r w:rsidRPr="00F63D55">
        <w:rPr>
          <w:rStyle w:val="IGindeksgrny"/>
          <w:rFonts w:ascii="Times New Roman" w:hAnsi="Times New Roman"/>
          <w:sz w:val="20"/>
          <w:szCs w:val="20"/>
          <w:vertAlign w:val="baseline"/>
        </w:rPr>
        <w:t>.</w:t>
      </w:r>
    </w:p>
  </w:footnote>
  <w:footnote w:id="12">
    <w:p w:rsidR="00644CEE" w:rsidRDefault="00644CEE" w:rsidP="00644CEE">
      <w:pPr>
        <w:pStyle w:val="ODNONIKtreodnonika"/>
      </w:pPr>
      <w:r w:rsidRPr="000F1A37">
        <w:rPr>
          <w:rStyle w:val="IGindeksgrny"/>
        </w:rPr>
        <w:footnoteRef/>
      </w:r>
      <w:r w:rsidRPr="000F1A37">
        <w:rPr>
          <w:rStyle w:val="IGindeksgrny"/>
        </w:rPr>
        <w:t>)</w:t>
      </w:r>
      <w:r w:rsidR="000F11DE">
        <w:tab/>
      </w:r>
      <w:r>
        <w:t>T</w:t>
      </w:r>
      <w:r w:rsidRPr="00026A75">
        <w:t>ermin wypłaty zaliczki powinien być zgodny z harmonogramem płatności B</w:t>
      </w:r>
      <w:r>
        <w:t xml:space="preserve">anku </w:t>
      </w:r>
      <w:r w:rsidRPr="00026A75">
        <w:t>G</w:t>
      </w:r>
      <w:r>
        <w:t xml:space="preserve">ospodarstwa </w:t>
      </w:r>
      <w:r w:rsidRPr="00026A75">
        <w:t>K</w:t>
      </w:r>
      <w:r>
        <w:t>rajowego</w:t>
      </w:r>
      <w:r w:rsidRPr="00026A75">
        <w:t xml:space="preserve">. W przeciwnym przypadku zaliczka zostanie wypłacona w najbliższym </w:t>
      </w:r>
      <w:r>
        <w:t>możliwym</w:t>
      </w:r>
      <w:r w:rsidRPr="00026A75">
        <w:t xml:space="preserve"> terminie.</w:t>
      </w:r>
    </w:p>
  </w:footnote>
  <w:footnote w:id="13">
    <w:p w:rsidR="00644CEE" w:rsidRDefault="00644CEE" w:rsidP="00644CEE">
      <w:pPr>
        <w:pStyle w:val="ODNONIKtreodnonika"/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 xml:space="preserve"> </w:t>
      </w:r>
      <w:r w:rsidR="004D36B5">
        <w:tab/>
      </w:r>
      <w:r>
        <w:t xml:space="preserve">Skreślić, gdy beneficjent wystąpił o jednorazową </w:t>
      </w:r>
      <w:r w:rsidR="000E31D2">
        <w:t>kwotę zaliczki</w:t>
      </w:r>
      <w:r>
        <w:t xml:space="preserve"> albo gdy beneficjent występuje o pierwszą transzę zaliczki.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2B" w:rsidRPr="00B371CC" w:rsidRDefault="00AE662B" w:rsidP="00B371CC">
    <w:pPr>
      <w:pStyle w:val="Nagwek"/>
      <w:jc w:val="center"/>
    </w:pPr>
    <w:r>
      <w:t xml:space="preserve">– </w:t>
    </w:r>
    <w:r w:rsidR="002D479D">
      <w:fldChar w:fldCharType="begin"/>
    </w:r>
    <w:r>
      <w:instrText xml:space="preserve"> PAGE  \* MERGEFORMAT </w:instrText>
    </w:r>
    <w:r w:rsidR="002D479D">
      <w:fldChar w:fldCharType="separate"/>
    </w:r>
    <w:r w:rsidR="001B72EC">
      <w:rPr>
        <w:noProof/>
      </w:rPr>
      <w:t>18</w:t>
    </w:r>
    <w:r w:rsidR="002D479D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56F"/>
    <w:multiLevelType w:val="hybridMultilevel"/>
    <w:tmpl w:val="2D8E2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7F04"/>
  <w:trackRevisions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4A6708"/>
    <w:rsid w:val="0000007F"/>
    <w:rsid w:val="000012DA"/>
    <w:rsid w:val="0000246E"/>
    <w:rsid w:val="00002A89"/>
    <w:rsid w:val="00002EE8"/>
    <w:rsid w:val="00003862"/>
    <w:rsid w:val="00003D4E"/>
    <w:rsid w:val="00007147"/>
    <w:rsid w:val="00010190"/>
    <w:rsid w:val="00011A25"/>
    <w:rsid w:val="00011B03"/>
    <w:rsid w:val="00012A35"/>
    <w:rsid w:val="00012BFE"/>
    <w:rsid w:val="0001356A"/>
    <w:rsid w:val="0001422B"/>
    <w:rsid w:val="0001554E"/>
    <w:rsid w:val="00016099"/>
    <w:rsid w:val="00016D3A"/>
    <w:rsid w:val="00017DC2"/>
    <w:rsid w:val="00020696"/>
    <w:rsid w:val="00021522"/>
    <w:rsid w:val="00022201"/>
    <w:rsid w:val="00023471"/>
    <w:rsid w:val="00023F13"/>
    <w:rsid w:val="00024B26"/>
    <w:rsid w:val="00026C4E"/>
    <w:rsid w:val="0002737C"/>
    <w:rsid w:val="00030634"/>
    <w:rsid w:val="000319C1"/>
    <w:rsid w:val="00031A8B"/>
    <w:rsid w:val="00031BCA"/>
    <w:rsid w:val="00032037"/>
    <w:rsid w:val="00032158"/>
    <w:rsid w:val="000330FA"/>
    <w:rsid w:val="0003362F"/>
    <w:rsid w:val="0003444A"/>
    <w:rsid w:val="0003519E"/>
    <w:rsid w:val="00035D7D"/>
    <w:rsid w:val="00036B63"/>
    <w:rsid w:val="0003755D"/>
    <w:rsid w:val="00037E1A"/>
    <w:rsid w:val="00040BB9"/>
    <w:rsid w:val="00042445"/>
    <w:rsid w:val="00043495"/>
    <w:rsid w:val="00043FD4"/>
    <w:rsid w:val="00046A75"/>
    <w:rsid w:val="00047312"/>
    <w:rsid w:val="000508BD"/>
    <w:rsid w:val="00051102"/>
    <w:rsid w:val="000517AB"/>
    <w:rsid w:val="0005339C"/>
    <w:rsid w:val="000539C1"/>
    <w:rsid w:val="000556EE"/>
    <w:rsid w:val="0005571B"/>
    <w:rsid w:val="0005695F"/>
    <w:rsid w:val="00057AB3"/>
    <w:rsid w:val="00060076"/>
    <w:rsid w:val="00060432"/>
    <w:rsid w:val="00060D87"/>
    <w:rsid w:val="000615A5"/>
    <w:rsid w:val="00061897"/>
    <w:rsid w:val="00064E4C"/>
    <w:rsid w:val="00064E5C"/>
    <w:rsid w:val="000651AD"/>
    <w:rsid w:val="00066901"/>
    <w:rsid w:val="000676C9"/>
    <w:rsid w:val="00071BEE"/>
    <w:rsid w:val="000736CD"/>
    <w:rsid w:val="00074564"/>
    <w:rsid w:val="0007533B"/>
    <w:rsid w:val="0007545D"/>
    <w:rsid w:val="000760BF"/>
    <w:rsid w:val="0007613E"/>
    <w:rsid w:val="00076BFC"/>
    <w:rsid w:val="00077FCC"/>
    <w:rsid w:val="00080598"/>
    <w:rsid w:val="000814A7"/>
    <w:rsid w:val="00081EF4"/>
    <w:rsid w:val="0008223E"/>
    <w:rsid w:val="00083073"/>
    <w:rsid w:val="0008557B"/>
    <w:rsid w:val="00085C93"/>
    <w:rsid w:val="00085CE7"/>
    <w:rsid w:val="00085E12"/>
    <w:rsid w:val="000906EE"/>
    <w:rsid w:val="00091A63"/>
    <w:rsid w:val="00091BA2"/>
    <w:rsid w:val="000922CD"/>
    <w:rsid w:val="000930DE"/>
    <w:rsid w:val="000944EF"/>
    <w:rsid w:val="00095B13"/>
    <w:rsid w:val="0009732D"/>
    <w:rsid w:val="000973F0"/>
    <w:rsid w:val="0009785F"/>
    <w:rsid w:val="000A1296"/>
    <w:rsid w:val="000A160F"/>
    <w:rsid w:val="000A1C27"/>
    <w:rsid w:val="000A1DAD"/>
    <w:rsid w:val="000A2649"/>
    <w:rsid w:val="000A2721"/>
    <w:rsid w:val="000A2A49"/>
    <w:rsid w:val="000A323B"/>
    <w:rsid w:val="000A4D45"/>
    <w:rsid w:val="000A4F93"/>
    <w:rsid w:val="000A578E"/>
    <w:rsid w:val="000A6B9C"/>
    <w:rsid w:val="000A7DF3"/>
    <w:rsid w:val="000B036B"/>
    <w:rsid w:val="000B0D63"/>
    <w:rsid w:val="000B298D"/>
    <w:rsid w:val="000B5B2D"/>
    <w:rsid w:val="000B5DCE"/>
    <w:rsid w:val="000B7484"/>
    <w:rsid w:val="000C0391"/>
    <w:rsid w:val="000C05BA"/>
    <w:rsid w:val="000C0E8F"/>
    <w:rsid w:val="000C1C87"/>
    <w:rsid w:val="000C1E25"/>
    <w:rsid w:val="000C1EF1"/>
    <w:rsid w:val="000C2B70"/>
    <w:rsid w:val="000C3BDA"/>
    <w:rsid w:val="000C4BC4"/>
    <w:rsid w:val="000C57D1"/>
    <w:rsid w:val="000C61E9"/>
    <w:rsid w:val="000C64D1"/>
    <w:rsid w:val="000C693F"/>
    <w:rsid w:val="000D0110"/>
    <w:rsid w:val="000D2468"/>
    <w:rsid w:val="000D318A"/>
    <w:rsid w:val="000D5D43"/>
    <w:rsid w:val="000D6173"/>
    <w:rsid w:val="000D6F83"/>
    <w:rsid w:val="000D753F"/>
    <w:rsid w:val="000E0A99"/>
    <w:rsid w:val="000E1608"/>
    <w:rsid w:val="000E25CC"/>
    <w:rsid w:val="000E2D2E"/>
    <w:rsid w:val="000E31D2"/>
    <w:rsid w:val="000E3694"/>
    <w:rsid w:val="000E3A39"/>
    <w:rsid w:val="000E4232"/>
    <w:rsid w:val="000E490F"/>
    <w:rsid w:val="000E59CD"/>
    <w:rsid w:val="000E6241"/>
    <w:rsid w:val="000F0EB4"/>
    <w:rsid w:val="000F11DE"/>
    <w:rsid w:val="000F2BE3"/>
    <w:rsid w:val="000F3D0D"/>
    <w:rsid w:val="000F56F0"/>
    <w:rsid w:val="000F6ED4"/>
    <w:rsid w:val="000F7A6E"/>
    <w:rsid w:val="00101178"/>
    <w:rsid w:val="001042BA"/>
    <w:rsid w:val="001050D6"/>
    <w:rsid w:val="00106942"/>
    <w:rsid w:val="00106D03"/>
    <w:rsid w:val="00107A1B"/>
    <w:rsid w:val="00110465"/>
    <w:rsid w:val="00110628"/>
    <w:rsid w:val="001116F1"/>
    <w:rsid w:val="00111C91"/>
    <w:rsid w:val="0011245A"/>
    <w:rsid w:val="001125B5"/>
    <w:rsid w:val="0011493E"/>
    <w:rsid w:val="0011505F"/>
    <w:rsid w:val="00115B72"/>
    <w:rsid w:val="0011641A"/>
    <w:rsid w:val="00116C3A"/>
    <w:rsid w:val="00116F8A"/>
    <w:rsid w:val="00120400"/>
    <w:rsid w:val="0012052F"/>
    <w:rsid w:val="001209EC"/>
    <w:rsid w:val="00120A9E"/>
    <w:rsid w:val="00125A9C"/>
    <w:rsid w:val="001270A2"/>
    <w:rsid w:val="00131237"/>
    <w:rsid w:val="0013145A"/>
    <w:rsid w:val="00131F0B"/>
    <w:rsid w:val="001329AC"/>
    <w:rsid w:val="00134CA0"/>
    <w:rsid w:val="00136B95"/>
    <w:rsid w:val="00136FCC"/>
    <w:rsid w:val="0013713C"/>
    <w:rsid w:val="00137E00"/>
    <w:rsid w:val="0014026F"/>
    <w:rsid w:val="001414A1"/>
    <w:rsid w:val="00142A9A"/>
    <w:rsid w:val="00144102"/>
    <w:rsid w:val="00144FC0"/>
    <w:rsid w:val="001456D5"/>
    <w:rsid w:val="0014645D"/>
    <w:rsid w:val="00147A47"/>
    <w:rsid w:val="00147AA1"/>
    <w:rsid w:val="001511D4"/>
    <w:rsid w:val="00151EE0"/>
    <w:rsid w:val="001520CF"/>
    <w:rsid w:val="00153D13"/>
    <w:rsid w:val="00154556"/>
    <w:rsid w:val="001547BC"/>
    <w:rsid w:val="0015667C"/>
    <w:rsid w:val="00156C01"/>
    <w:rsid w:val="00157110"/>
    <w:rsid w:val="0015742A"/>
    <w:rsid w:val="00157DA1"/>
    <w:rsid w:val="00157F5E"/>
    <w:rsid w:val="00161164"/>
    <w:rsid w:val="001611D6"/>
    <w:rsid w:val="001613BC"/>
    <w:rsid w:val="00161A86"/>
    <w:rsid w:val="00163147"/>
    <w:rsid w:val="001637C4"/>
    <w:rsid w:val="00164C57"/>
    <w:rsid w:val="00164C9D"/>
    <w:rsid w:val="0016585A"/>
    <w:rsid w:val="00165ED4"/>
    <w:rsid w:val="00167F72"/>
    <w:rsid w:val="00171E19"/>
    <w:rsid w:val="00172325"/>
    <w:rsid w:val="00172F7A"/>
    <w:rsid w:val="00173150"/>
    <w:rsid w:val="00173390"/>
    <w:rsid w:val="001736F0"/>
    <w:rsid w:val="00173BB3"/>
    <w:rsid w:val="001740D0"/>
    <w:rsid w:val="00174F2C"/>
    <w:rsid w:val="00175DB0"/>
    <w:rsid w:val="001803C4"/>
    <w:rsid w:val="00180F2A"/>
    <w:rsid w:val="00181165"/>
    <w:rsid w:val="00183BDC"/>
    <w:rsid w:val="00184B91"/>
    <w:rsid w:val="00184D4A"/>
    <w:rsid w:val="00185737"/>
    <w:rsid w:val="00185E85"/>
    <w:rsid w:val="00186480"/>
    <w:rsid w:val="00186EC1"/>
    <w:rsid w:val="00191E1F"/>
    <w:rsid w:val="0019473B"/>
    <w:rsid w:val="00194C21"/>
    <w:rsid w:val="001952B1"/>
    <w:rsid w:val="00195347"/>
    <w:rsid w:val="0019558B"/>
    <w:rsid w:val="00195A90"/>
    <w:rsid w:val="00195FAA"/>
    <w:rsid w:val="00196603"/>
    <w:rsid w:val="00196E39"/>
    <w:rsid w:val="00197649"/>
    <w:rsid w:val="00197DC3"/>
    <w:rsid w:val="001A01FB"/>
    <w:rsid w:val="001A04C1"/>
    <w:rsid w:val="001A10E9"/>
    <w:rsid w:val="001A10FA"/>
    <w:rsid w:val="001A1315"/>
    <w:rsid w:val="001A183D"/>
    <w:rsid w:val="001A1D5D"/>
    <w:rsid w:val="001A2943"/>
    <w:rsid w:val="001A2B65"/>
    <w:rsid w:val="001A3729"/>
    <w:rsid w:val="001A3CD3"/>
    <w:rsid w:val="001A5B8A"/>
    <w:rsid w:val="001A5BEF"/>
    <w:rsid w:val="001A7F15"/>
    <w:rsid w:val="001B1AFE"/>
    <w:rsid w:val="001B342E"/>
    <w:rsid w:val="001B72EC"/>
    <w:rsid w:val="001B7D88"/>
    <w:rsid w:val="001B7D94"/>
    <w:rsid w:val="001C07D6"/>
    <w:rsid w:val="001C092D"/>
    <w:rsid w:val="001C12D9"/>
    <w:rsid w:val="001C1832"/>
    <w:rsid w:val="001C188C"/>
    <w:rsid w:val="001C3165"/>
    <w:rsid w:val="001C40E6"/>
    <w:rsid w:val="001C593B"/>
    <w:rsid w:val="001C6262"/>
    <w:rsid w:val="001C7753"/>
    <w:rsid w:val="001D071A"/>
    <w:rsid w:val="001D1783"/>
    <w:rsid w:val="001D1B37"/>
    <w:rsid w:val="001D2A1C"/>
    <w:rsid w:val="001D523C"/>
    <w:rsid w:val="001D53CD"/>
    <w:rsid w:val="001D55A3"/>
    <w:rsid w:val="001D5AF5"/>
    <w:rsid w:val="001D7CCE"/>
    <w:rsid w:val="001D7FF2"/>
    <w:rsid w:val="001E1E73"/>
    <w:rsid w:val="001E4E0C"/>
    <w:rsid w:val="001E526D"/>
    <w:rsid w:val="001E5655"/>
    <w:rsid w:val="001E7A48"/>
    <w:rsid w:val="001F11D3"/>
    <w:rsid w:val="001F133B"/>
    <w:rsid w:val="001F1832"/>
    <w:rsid w:val="001F1EDE"/>
    <w:rsid w:val="001F220F"/>
    <w:rsid w:val="001F25B3"/>
    <w:rsid w:val="001F6616"/>
    <w:rsid w:val="001F7193"/>
    <w:rsid w:val="001F760D"/>
    <w:rsid w:val="00200E92"/>
    <w:rsid w:val="002022EF"/>
    <w:rsid w:val="00202BD4"/>
    <w:rsid w:val="00204A97"/>
    <w:rsid w:val="00210766"/>
    <w:rsid w:val="002108F6"/>
    <w:rsid w:val="00210DC3"/>
    <w:rsid w:val="002110B5"/>
    <w:rsid w:val="002114EF"/>
    <w:rsid w:val="00212640"/>
    <w:rsid w:val="00215F05"/>
    <w:rsid w:val="002166AD"/>
    <w:rsid w:val="00217273"/>
    <w:rsid w:val="00217871"/>
    <w:rsid w:val="00221970"/>
    <w:rsid w:val="00221ED8"/>
    <w:rsid w:val="002231EA"/>
    <w:rsid w:val="00223FDF"/>
    <w:rsid w:val="00226AA5"/>
    <w:rsid w:val="00226F4A"/>
    <w:rsid w:val="002279C0"/>
    <w:rsid w:val="0023444E"/>
    <w:rsid w:val="002348E5"/>
    <w:rsid w:val="00237041"/>
    <w:rsid w:val="0023727E"/>
    <w:rsid w:val="00237CF4"/>
    <w:rsid w:val="002404E6"/>
    <w:rsid w:val="00240ED9"/>
    <w:rsid w:val="00242081"/>
    <w:rsid w:val="00243777"/>
    <w:rsid w:val="00243A0F"/>
    <w:rsid w:val="002441CD"/>
    <w:rsid w:val="002445FC"/>
    <w:rsid w:val="002473CF"/>
    <w:rsid w:val="002479CB"/>
    <w:rsid w:val="002479FF"/>
    <w:rsid w:val="002501A3"/>
    <w:rsid w:val="0025166C"/>
    <w:rsid w:val="00251920"/>
    <w:rsid w:val="00252B78"/>
    <w:rsid w:val="00253B14"/>
    <w:rsid w:val="002555D4"/>
    <w:rsid w:val="0025637F"/>
    <w:rsid w:val="00256C9B"/>
    <w:rsid w:val="0025794A"/>
    <w:rsid w:val="00261A16"/>
    <w:rsid w:val="002629AE"/>
    <w:rsid w:val="0026320D"/>
    <w:rsid w:val="0026333C"/>
    <w:rsid w:val="00263522"/>
    <w:rsid w:val="00264EC6"/>
    <w:rsid w:val="0026773A"/>
    <w:rsid w:val="00271013"/>
    <w:rsid w:val="00271BAF"/>
    <w:rsid w:val="00272838"/>
    <w:rsid w:val="00273FE4"/>
    <w:rsid w:val="002743F3"/>
    <w:rsid w:val="00274A64"/>
    <w:rsid w:val="00274A9D"/>
    <w:rsid w:val="002765B4"/>
    <w:rsid w:val="00276A94"/>
    <w:rsid w:val="00281149"/>
    <w:rsid w:val="00282DEF"/>
    <w:rsid w:val="00282E8C"/>
    <w:rsid w:val="0028368E"/>
    <w:rsid w:val="0028587E"/>
    <w:rsid w:val="00285C31"/>
    <w:rsid w:val="00287A21"/>
    <w:rsid w:val="0029405D"/>
    <w:rsid w:val="00294FA6"/>
    <w:rsid w:val="00295A6F"/>
    <w:rsid w:val="0029774F"/>
    <w:rsid w:val="002A0515"/>
    <w:rsid w:val="002A0A53"/>
    <w:rsid w:val="002A20C4"/>
    <w:rsid w:val="002A570F"/>
    <w:rsid w:val="002A618E"/>
    <w:rsid w:val="002A7292"/>
    <w:rsid w:val="002A7358"/>
    <w:rsid w:val="002A7902"/>
    <w:rsid w:val="002B09B6"/>
    <w:rsid w:val="002B0F6B"/>
    <w:rsid w:val="002B23B8"/>
    <w:rsid w:val="002B2E9E"/>
    <w:rsid w:val="002B4429"/>
    <w:rsid w:val="002B68A6"/>
    <w:rsid w:val="002B7FAF"/>
    <w:rsid w:val="002C09A2"/>
    <w:rsid w:val="002C0F99"/>
    <w:rsid w:val="002C4836"/>
    <w:rsid w:val="002D0721"/>
    <w:rsid w:val="002D0AF2"/>
    <w:rsid w:val="002D0C4F"/>
    <w:rsid w:val="002D11A1"/>
    <w:rsid w:val="002D1364"/>
    <w:rsid w:val="002D2C12"/>
    <w:rsid w:val="002D3322"/>
    <w:rsid w:val="002D3D2F"/>
    <w:rsid w:val="002D479D"/>
    <w:rsid w:val="002D4D30"/>
    <w:rsid w:val="002D5000"/>
    <w:rsid w:val="002D5659"/>
    <w:rsid w:val="002D576A"/>
    <w:rsid w:val="002D5867"/>
    <w:rsid w:val="002D598D"/>
    <w:rsid w:val="002D5C43"/>
    <w:rsid w:val="002D5C54"/>
    <w:rsid w:val="002D6A3C"/>
    <w:rsid w:val="002D7188"/>
    <w:rsid w:val="002E1DE3"/>
    <w:rsid w:val="002E1F70"/>
    <w:rsid w:val="002E2AB6"/>
    <w:rsid w:val="002E3F34"/>
    <w:rsid w:val="002E4CAD"/>
    <w:rsid w:val="002E4FB2"/>
    <w:rsid w:val="002E51DE"/>
    <w:rsid w:val="002E5F79"/>
    <w:rsid w:val="002E64FA"/>
    <w:rsid w:val="002F0A00"/>
    <w:rsid w:val="002F0CFA"/>
    <w:rsid w:val="002F1C0E"/>
    <w:rsid w:val="002F40B8"/>
    <w:rsid w:val="002F669F"/>
    <w:rsid w:val="002F6F47"/>
    <w:rsid w:val="002F7165"/>
    <w:rsid w:val="00301C97"/>
    <w:rsid w:val="00301D67"/>
    <w:rsid w:val="00306015"/>
    <w:rsid w:val="003078BE"/>
    <w:rsid w:val="0031004C"/>
    <w:rsid w:val="00310251"/>
    <w:rsid w:val="003105F6"/>
    <w:rsid w:val="00311297"/>
    <w:rsid w:val="003113BE"/>
    <w:rsid w:val="003122CA"/>
    <w:rsid w:val="0031465E"/>
    <w:rsid w:val="003148FD"/>
    <w:rsid w:val="00317306"/>
    <w:rsid w:val="00321080"/>
    <w:rsid w:val="0032170F"/>
    <w:rsid w:val="00322915"/>
    <w:rsid w:val="00322D45"/>
    <w:rsid w:val="00323F90"/>
    <w:rsid w:val="0032485C"/>
    <w:rsid w:val="003252E2"/>
    <w:rsid w:val="0032569A"/>
    <w:rsid w:val="00325A1F"/>
    <w:rsid w:val="003268F9"/>
    <w:rsid w:val="00326AE0"/>
    <w:rsid w:val="00327CBC"/>
    <w:rsid w:val="00330BAF"/>
    <w:rsid w:val="00332B79"/>
    <w:rsid w:val="00334E3A"/>
    <w:rsid w:val="00335EBA"/>
    <w:rsid w:val="003361DD"/>
    <w:rsid w:val="0033631C"/>
    <w:rsid w:val="00336557"/>
    <w:rsid w:val="00336AB4"/>
    <w:rsid w:val="00341A6A"/>
    <w:rsid w:val="00344986"/>
    <w:rsid w:val="0034549B"/>
    <w:rsid w:val="00345B9C"/>
    <w:rsid w:val="00345E87"/>
    <w:rsid w:val="00346E9C"/>
    <w:rsid w:val="003520A5"/>
    <w:rsid w:val="00352187"/>
    <w:rsid w:val="00352DAE"/>
    <w:rsid w:val="00352E6C"/>
    <w:rsid w:val="00354EB9"/>
    <w:rsid w:val="00356511"/>
    <w:rsid w:val="00356FE7"/>
    <w:rsid w:val="003576FE"/>
    <w:rsid w:val="003602AE"/>
    <w:rsid w:val="00360929"/>
    <w:rsid w:val="00361A0F"/>
    <w:rsid w:val="00361D44"/>
    <w:rsid w:val="00363113"/>
    <w:rsid w:val="003647D5"/>
    <w:rsid w:val="003648B1"/>
    <w:rsid w:val="00364B43"/>
    <w:rsid w:val="00366917"/>
    <w:rsid w:val="00367093"/>
    <w:rsid w:val="003674B0"/>
    <w:rsid w:val="00367F8D"/>
    <w:rsid w:val="003717A8"/>
    <w:rsid w:val="00373022"/>
    <w:rsid w:val="0037346F"/>
    <w:rsid w:val="00376E7C"/>
    <w:rsid w:val="0037727C"/>
    <w:rsid w:val="0037787F"/>
    <w:rsid w:val="00377DB9"/>
    <w:rsid w:val="00377E70"/>
    <w:rsid w:val="00380904"/>
    <w:rsid w:val="003823EE"/>
    <w:rsid w:val="0038248A"/>
    <w:rsid w:val="00382960"/>
    <w:rsid w:val="003846F7"/>
    <w:rsid w:val="0038494A"/>
    <w:rsid w:val="003851ED"/>
    <w:rsid w:val="00385B39"/>
    <w:rsid w:val="00386785"/>
    <w:rsid w:val="00386CFC"/>
    <w:rsid w:val="00390E89"/>
    <w:rsid w:val="00391B1A"/>
    <w:rsid w:val="00393882"/>
    <w:rsid w:val="00394423"/>
    <w:rsid w:val="00394684"/>
    <w:rsid w:val="003960CB"/>
    <w:rsid w:val="00396942"/>
    <w:rsid w:val="00396B49"/>
    <w:rsid w:val="00396E3E"/>
    <w:rsid w:val="003A1F43"/>
    <w:rsid w:val="003A2351"/>
    <w:rsid w:val="003A283C"/>
    <w:rsid w:val="003A306E"/>
    <w:rsid w:val="003A4866"/>
    <w:rsid w:val="003A5FF8"/>
    <w:rsid w:val="003A60DC"/>
    <w:rsid w:val="003A6A46"/>
    <w:rsid w:val="003A7A63"/>
    <w:rsid w:val="003B000C"/>
    <w:rsid w:val="003B0F1D"/>
    <w:rsid w:val="003B46E1"/>
    <w:rsid w:val="003B4A57"/>
    <w:rsid w:val="003B514E"/>
    <w:rsid w:val="003C0AD9"/>
    <w:rsid w:val="003C0ED0"/>
    <w:rsid w:val="003C1D49"/>
    <w:rsid w:val="003C2301"/>
    <w:rsid w:val="003C28EC"/>
    <w:rsid w:val="003C2DF1"/>
    <w:rsid w:val="003C35C4"/>
    <w:rsid w:val="003C4AE5"/>
    <w:rsid w:val="003C4C9B"/>
    <w:rsid w:val="003C682B"/>
    <w:rsid w:val="003C7D9A"/>
    <w:rsid w:val="003D0829"/>
    <w:rsid w:val="003D12C2"/>
    <w:rsid w:val="003D1973"/>
    <w:rsid w:val="003D263E"/>
    <w:rsid w:val="003D31B9"/>
    <w:rsid w:val="003D3867"/>
    <w:rsid w:val="003D5736"/>
    <w:rsid w:val="003D6D06"/>
    <w:rsid w:val="003E0D1A"/>
    <w:rsid w:val="003E1221"/>
    <w:rsid w:val="003E1EFB"/>
    <w:rsid w:val="003E2DA3"/>
    <w:rsid w:val="003E4A45"/>
    <w:rsid w:val="003E4B9B"/>
    <w:rsid w:val="003E4F20"/>
    <w:rsid w:val="003E6126"/>
    <w:rsid w:val="003F020D"/>
    <w:rsid w:val="003F03D9"/>
    <w:rsid w:val="003F2159"/>
    <w:rsid w:val="003F2FBE"/>
    <w:rsid w:val="003F318D"/>
    <w:rsid w:val="003F4721"/>
    <w:rsid w:val="003F5BAE"/>
    <w:rsid w:val="003F6ED7"/>
    <w:rsid w:val="003F7978"/>
    <w:rsid w:val="003F79F7"/>
    <w:rsid w:val="00401C84"/>
    <w:rsid w:val="00402659"/>
    <w:rsid w:val="00402BA1"/>
    <w:rsid w:val="00403210"/>
    <w:rsid w:val="004035BB"/>
    <w:rsid w:val="004035EB"/>
    <w:rsid w:val="004060F4"/>
    <w:rsid w:val="00406246"/>
    <w:rsid w:val="00407332"/>
    <w:rsid w:val="00407828"/>
    <w:rsid w:val="00410B7D"/>
    <w:rsid w:val="0041328E"/>
    <w:rsid w:val="00413D8E"/>
    <w:rsid w:val="00414012"/>
    <w:rsid w:val="004140F2"/>
    <w:rsid w:val="004169B2"/>
    <w:rsid w:val="00417B22"/>
    <w:rsid w:val="0042024F"/>
    <w:rsid w:val="004203DC"/>
    <w:rsid w:val="00421085"/>
    <w:rsid w:val="004218B4"/>
    <w:rsid w:val="0042222D"/>
    <w:rsid w:val="0042465E"/>
    <w:rsid w:val="00424DF7"/>
    <w:rsid w:val="0042689F"/>
    <w:rsid w:val="00426F7D"/>
    <w:rsid w:val="00427BDE"/>
    <w:rsid w:val="00432B76"/>
    <w:rsid w:val="00432F3A"/>
    <w:rsid w:val="00433B81"/>
    <w:rsid w:val="00434D01"/>
    <w:rsid w:val="00435BC7"/>
    <w:rsid w:val="00435D26"/>
    <w:rsid w:val="00440C99"/>
    <w:rsid w:val="0044175C"/>
    <w:rsid w:val="00445F4D"/>
    <w:rsid w:val="00447A99"/>
    <w:rsid w:val="004504C0"/>
    <w:rsid w:val="00450E8A"/>
    <w:rsid w:val="00451144"/>
    <w:rsid w:val="00451EDF"/>
    <w:rsid w:val="004538CF"/>
    <w:rsid w:val="004550FB"/>
    <w:rsid w:val="00457DD4"/>
    <w:rsid w:val="0046111A"/>
    <w:rsid w:val="00462946"/>
    <w:rsid w:val="00463F43"/>
    <w:rsid w:val="00464053"/>
    <w:rsid w:val="0046476A"/>
    <w:rsid w:val="00464B94"/>
    <w:rsid w:val="004653A8"/>
    <w:rsid w:val="00465A0B"/>
    <w:rsid w:val="00466C87"/>
    <w:rsid w:val="0047077C"/>
    <w:rsid w:val="00470B05"/>
    <w:rsid w:val="0047207C"/>
    <w:rsid w:val="0047249A"/>
    <w:rsid w:val="00472CD6"/>
    <w:rsid w:val="00474E3C"/>
    <w:rsid w:val="00475953"/>
    <w:rsid w:val="004760EC"/>
    <w:rsid w:val="00476E79"/>
    <w:rsid w:val="00476E9A"/>
    <w:rsid w:val="00477140"/>
    <w:rsid w:val="00477533"/>
    <w:rsid w:val="00480A58"/>
    <w:rsid w:val="00482151"/>
    <w:rsid w:val="00483F99"/>
    <w:rsid w:val="00485FAD"/>
    <w:rsid w:val="00486ADD"/>
    <w:rsid w:val="00487AED"/>
    <w:rsid w:val="00491EDF"/>
    <w:rsid w:val="00492A3F"/>
    <w:rsid w:val="00494F62"/>
    <w:rsid w:val="00495495"/>
    <w:rsid w:val="00496839"/>
    <w:rsid w:val="0049755E"/>
    <w:rsid w:val="004A0650"/>
    <w:rsid w:val="004A2001"/>
    <w:rsid w:val="004A3590"/>
    <w:rsid w:val="004A38A5"/>
    <w:rsid w:val="004A427D"/>
    <w:rsid w:val="004A4646"/>
    <w:rsid w:val="004A56FD"/>
    <w:rsid w:val="004A65CE"/>
    <w:rsid w:val="004A6708"/>
    <w:rsid w:val="004A6AC3"/>
    <w:rsid w:val="004A7307"/>
    <w:rsid w:val="004B00A7"/>
    <w:rsid w:val="004B15AB"/>
    <w:rsid w:val="004B1C63"/>
    <w:rsid w:val="004B25E2"/>
    <w:rsid w:val="004B2B9D"/>
    <w:rsid w:val="004B34D7"/>
    <w:rsid w:val="004B3B83"/>
    <w:rsid w:val="004B5037"/>
    <w:rsid w:val="004B5B2F"/>
    <w:rsid w:val="004B626A"/>
    <w:rsid w:val="004B660E"/>
    <w:rsid w:val="004C05BD"/>
    <w:rsid w:val="004C1779"/>
    <w:rsid w:val="004C3B06"/>
    <w:rsid w:val="004C3F97"/>
    <w:rsid w:val="004C4387"/>
    <w:rsid w:val="004C6CAA"/>
    <w:rsid w:val="004C7EE7"/>
    <w:rsid w:val="004C7FDE"/>
    <w:rsid w:val="004D2DEE"/>
    <w:rsid w:val="004D2E1F"/>
    <w:rsid w:val="004D36B5"/>
    <w:rsid w:val="004D63B2"/>
    <w:rsid w:val="004D688B"/>
    <w:rsid w:val="004D7FD9"/>
    <w:rsid w:val="004E1324"/>
    <w:rsid w:val="004E19A5"/>
    <w:rsid w:val="004E351C"/>
    <w:rsid w:val="004E37E5"/>
    <w:rsid w:val="004E38A1"/>
    <w:rsid w:val="004E3FDB"/>
    <w:rsid w:val="004E473F"/>
    <w:rsid w:val="004E4FDA"/>
    <w:rsid w:val="004F1F4A"/>
    <w:rsid w:val="004F296D"/>
    <w:rsid w:val="004F4719"/>
    <w:rsid w:val="004F508B"/>
    <w:rsid w:val="004F5A67"/>
    <w:rsid w:val="004F695F"/>
    <w:rsid w:val="004F6CA4"/>
    <w:rsid w:val="004F6F4A"/>
    <w:rsid w:val="00500752"/>
    <w:rsid w:val="00501A50"/>
    <w:rsid w:val="0050222D"/>
    <w:rsid w:val="005024E8"/>
    <w:rsid w:val="00503A5B"/>
    <w:rsid w:val="00503AF3"/>
    <w:rsid w:val="0050509E"/>
    <w:rsid w:val="0050696D"/>
    <w:rsid w:val="00506F54"/>
    <w:rsid w:val="0051094B"/>
    <w:rsid w:val="005110D7"/>
    <w:rsid w:val="00511D99"/>
    <w:rsid w:val="00511FD4"/>
    <w:rsid w:val="005128D3"/>
    <w:rsid w:val="00513C88"/>
    <w:rsid w:val="005147E8"/>
    <w:rsid w:val="005158F2"/>
    <w:rsid w:val="00517AC5"/>
    <w:rsid w:val="00522249"/>
    <w:rsid w:val="00522928"/>
    <w:rsid w:val="005236D1"/>
    <w:rsid w:val="00524A08"/>
    <w:rsid w:val="00526DFC"/>
    <w:rsid w:val="00526F43"/>
    <w:rsid w:val="00527651"/>
    <w:rsid w:val="005306DB"/>
    <w:rsid w:val="00531B21"/>
    <w:rsid w:val="00532D4C"/>
    <w:rsid w:val="005344FC"/>
    <w:rsid w:val="00534C09"/>
    <w:rsid w:val="005363AB"/>
    <w:rsid w:val="00542813"/>
    <w:rsid w:val="00542A74"/>
    <w:rsid w:val="005439D0"/>
    <w:rsid w:val="00543B12"/>
    <w:rsid w:val="0054466B"/>
    <w:rsid w:val="00544EF4"/>
    <w:rsid w:val="00545B48"/>
    <w:rsid w:val="00545E53"/>
    <w:rsid w:val="005479D9"/>
    <w:rsid w:val="00552674"/>
    <w:rsid w:val="00552BAF"/>
    <w:rsid w:val="00553F80"/>
    <w:rsid w:val="00556B73"/>
    <w:rsid w:val="005572BD"/>
    <w:rsid w:val="005573DF"/>
    <w:rsid w:val="0055785E"/>
    <w:rsid w:val="00557A12"/>
    <w:rsid w:val="00560AC7"/>
    <w:rsid w:val="00561AFB"/>
    <w:rsid w:val="00561FA8"/>
    <w:rsid w:val="005635ED"/>
    <w:rsid w:val="005648F5"/>
    <w:rsid w:val="00565253"/>
    <w:rsid w:val="005660B4"/>
    <w:rsid w:val="00570191"/>
    <w:rsid w:val="00570570"/>
    <w:rsid w:val="00572512"/>
    <w:rsid w:val="00573EE6"/>
    <w:rsid w:val="00573F9B"/>
    <w:rsid w:val="00574E19"/>
    <w:rsid w:val="0057547F"/>
    <w:rsid w:val="005754EE"/>
    <w:rsid w:val="0057617E"/>
    <w:rsid w:val="00576497"/>
    <w:rsid w:val="00580873"/>
    <w:rsid w:val="00582E48"/>
    <w:rsid w:val="005835E7"/>
    <w:rsid w:val="0058397F"/>
    <w:rsid w:val="00583BF8"/>
    <w:rsid w:val="00584315"/>
    <w:rsid w:val="00585F33"/>
    <w:rsid w:val="00586D42"/>
    <w:rsid w:val="00591124"/>
    <w:rsid w:val="00591C88"/>
    <w:rsid w:val="00597024"/>
    <w:rsid w:val="005A00F9"/>
    <w:rsid w:val="005A0274"/>
    <w:rsid w:val="005A029A"/>
    <w:rsid w:val="005A095C"/>
    <w:rsid w:val="005A2604"/>
    <w:rsid w:val="005A4111"/>
    <w:rsid w:val="005A5CFE"/>
    <w:rsid w:val="005A65F3"/>
    <w:rsid w:val="005A669D"/>
    <w:rsid w:val="005A75D8"/>
    <w:rsid w:val="005B118A"/>
    <w:rsid w:val="005B4DA2"/>
    <w:rsid w:val="005B713E"/>
    <w:rsid w:val="005C01B2"/>
    <w:rsid w:val="005C03B6"/>
    <w:rsid w:val="005C04F5"/>
    <w:rsid w:val="005C1464"/>
    <w:rsid w:val="005C27E7"/>
    <w:rsid w:val="005C348E"/>
    <w:rsid w:val="005C5D89"/>
    <w:rsid w:val="005C68E1"/>
    <w:rsid w:val="005D0180"/>
    <w:rsid w:val="005D1EEB"/>
    <w:rsid w:val="005D325F"/>
    <w:rsid w:val="005D3763"/>
    <w:rsid w:val="005D3E5D"/>
    <w:rsid w:val="005D432B"/>
    <w:rsid w:val="005D55E1"/>
    <w:rsid w:val="005D5D02"/>
    <w:rsid w:val="005D662B"/>
    <w:rsid w:val="005D797F"/>
    <w:rsid w:val="005E05A9"/>
    <w:rsid w:val="005E19F7"/>
    <w:rsid w:val="005E25C5"/>
    <w:rsid w:val="005E2F7B"/>
    <w:rsid w:val="005E490C"/>
    <w:rsid w:val="005E4F04"/>
    <w:rsid w:val="005E5D75"/>
    <w:rsid w:val="005E5E61"/>
    <w:rsid w:val="005E6181"/>
    <w:rsid w:val="005E62C2"/>
    <w:rsid w:val="005E6C71"/>
    <w:rsid w:val="005F0963"/>
    <w:rsid w:val="005F1E03"/>
    <w:rsid w:val="005F262A"/>
    <w:rsid w:val="005F2824"/>
    <w:rsid w:val="005F2EBA"/>
    <w:rsid w:val="005F35ED"/>
    <w:rsid w:val="005F5C08"/>
    <w:rsid w:val="005F63A2"/>
    <w:rsid w:val="005F6758"/>
    <w:rsid w:val="005F7812"/>
    <w:rsid w:val="005F79A2"/>
    <w:rsid w:val="005F7A88"/>
    <w:rsid w:val="00603A1A"/>
    <w:rsid w:val="00603DD5"/>
    <w:rsid w:val="006046D5"/>
    <w:rsid w:val="00604788"/>
    <w:rsid w:val="00605611"/>
    <w:rsid w:val="0060579A"/>
    <w:rsid w:val="00606857"/>
    <w:rsid w:val="00607A93"/>
    <w:rsid w:val="006107F4"/>
    <w:rsid w:val="00610C08"/>
    <w:rsid w:val="00611F74"/>
    <w:rsid w:val="006140F2"/>
    <w:rsid w:val="0061444E"/>
    <w:rsid w:val="00615772"/>
    <w:rsid w:val="00615C50"/>
    <w:rsid w:val="00615EC7"/>
    <w:rsid w:val="00617C0B"/>
    <w:rsid w:val="006211C1"/>
    <w:rsid w:val="00621256"/>
    <w:rsid w:val="00621469"/>
    <w:rsid w:val="00621FCC"/>
    <w:rsid w:val="00622E4B"/>
    <w:rsid w:val="0062435F"/>
    <w:rsid w:val="00624C22"/>
    <w:rsid w:val="0062502D"/>
    <w:rsid w:val="00626225"/>
    <w:rsid w:val="00627229"/>
    <w:rsid w:val="00631330"/>
    <w:rsid w:val="006333DA"/>
    <w:rsid w:val="0063363F"/>
    <w:rsid w:val="00634CF1"/>
    <w:rsid w:val="00634EAD"/>
    <w:rsid w:val="00635134"/>
    <w:rsid w:val="006356E2"/>
    <w:rsid w:val="0063711A"/>
    <w:rsid w:val="0063747E"/>
    <w:rsid w:val="00642A65"/>
    <w:rsid w:val="00643082"/>
    <w:rsid w:val="006434C8"/>
    <w:rsid w:val="00644CEE"/>
    <w:rsid w:val="00645DCE"/>
    <w:rsid w:val="006465AC"/>
    <w:rsid w:val="006465BF"/>
    <w:rsid w:val="006472C9"/>
    <w:rsid w:val="006505C2"/>
    <w:rsid w:val="00653401"/>
    <w:rsid w:val="00653B22"/>
    <w:rsid w:val="00653C95"/>
    <w:rsid w:val="00655F54"/>
    <w:rsid w:val="00657BF4"/>
    <w:rsid w:val="006603FB"/>
    <w:rsid w:val="006607AB"/>
    <w:rsid w:val="006608DF"/>
    <w:rsid w:val="0066166E"/>
    <w:rsid w:val="006623AC"/>
    <w:rsid w:val="006642BF"/>
    <w:rsid w:val="00664837"/>
    <w:rsid w:val="00666641"/>
    <w:rsid w:val="006678AF"/>
    <w:rsid w:val="006701EF"/>
    <w:rsid w:val="00670C6A"/>
    <w:rsid w:val="00673247"/>
    <w:rsid w:val="00673BA5"/>
    <w:rsid w:val="00674D50"/>
    <w:rsid w:val="00680058"/>
    <w:rsid w:val="00680282"/>
    <w:rsid w:val="0068158D"/>
    <w:rsid w:val="00681F9F"/>
    <w:rsid w:val="0068289B"/>
    <w:rsid w:val="006829AB"/>
    <w:rsid w:val="006840EA"/>
    <w:rsid w:val="006844E2"/>
    <w:rsid w:val="00685267"/>
    <w:rsid w:val="00686253"/>
    <w:rsid w:val="006872AE"/>
    <w:rsid w:val="00690082"/>
    <w:rsid w:val="00690252"/>
    <w:rsid w:val="00693F9F"/>
    <w:rsid w:val="006946BB"/>
    <w:rsid w:val="00694966"/>
    <w:rsid w:val="00694AEE"/>
    <w:rsid w:val="00694F82"/>
    <w:rsid w:val="006969FA"/>
    <w:rsid w:val="006A1761"/>
    <w:rsid w:val="006A2499"/>
    <w:rsid w:val="006A35D5"/>
    <w:rsid w:val="006A6702"/>
    <w:rsid w:val="006A748A"/>
    <w:rsid w:val="006A782F"/>
    <w:rsid w:val="006B0034"/>
    <w:rsid w:val="006B00A9"/>
    <w:rsid w:val="006B09F3"/>
    <w:rsid w:val="006B2F91"/>
    <w:rsid w:val="006B3EB4"/>
    <w:rsid w:val="006C308A"/>
    <w:rsid w:val="006C3E04"/>
    <w:rsid w:val="006C419E"/>
    <w:rsid w:val="006C4918"/>
    <w:rsid w:val="006C4A31"/>
    <w:rsid w:val="006C50CA"/>
    <w:rsid w:val="006C562E"/>
    <w:rsid w:val="006C5AC2"/>
    <w:rsid w:val="006C6AFB"/>
    <w:rsid w:val="006C6C4B"/>
    <w:rsid w:val="006C7132"/>
    <w:rsid w:val="006D2735"/>
    <w:rsid w:val="006D45B2"/>
    <w:rsid w:val="006D4FCF"/>
    <w:rsid w:val="006D5F33"/>
    <w:rsid w:val="006E0FCC"/>
    <w:rsid w:val="006E1E96"/>
    <w:rsid w:val="006E20BF"/>
    <w:rsid w:val="006E40A0"/>
    <w:rsid w:val="006E4799"/>
    <w:rsid w:val="006E5E21"/>
    <w:rsid w:val="006E5FF2"/>
    <w:rsid w:val="006E6FED"/>
    <w:rsid w:val="006F0366"/>
    <w:rsid w:val="006F2648"/>
    <w:rsid w:val="006F2663"/>
    <w:rsid w:val="006F28A2"/>
    <w:rsid w:val="006F2F10"/>
    <w:rsid w:val="006F3263"/>
    <w:rsid w:val="006F482B"/>
    <w:rsid w:val="006F5DA1"/>
    <w:rsid w:val="006F6311"/>
    <w:rsid w:val="006F65FB"/>
    <w:rsid w:val="006F6DEC"/>
    <w:rsid w:val="00700796"/>
    <w:rsid w:val="00700EB6"/>
    <w:rsid w:val="00701952"/>
    <w:rsid w:val="00702556"/>
    <w:rsid w:val="0070277E"/>
    <w:rsid w:val="00703704"/>
    <w:rsid w:val="00703916"/>
    <w:rsid w:val="00704156"/>
    <w:rsid w:val="00704B38"/>
    <w:rsid w:val="007069FC"/>
    <w:rsid w:val="00706A11"/>
    <w:rsid w:val="0070714F"/>
    <w:rsid w:val="00707F8E"/>
    <w:rsid w:val="0071018C"/>
    <w:rsid w:val="00710340"/>
    <w:rsid w:val="007105E5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17D95"/>
    <w:rsid w:val="007204FA"/>
    <w:rsid w:val="007213B3"/>
    <w:rsid w:val="007225E1"/>
    <w:rsid w:val="0072337B"/>
    <w:rsid w:val="0072457F"/>
    <w:rsid w:val="00724BD6"/>
    <w:rsid w:val="00725406"/>
    <w:rsid w:val="0072621B"/>
    <w:rsid w:val="0072698F"/>
    <w:rsid w:val="00730555"/>
    <w:rsid w:val="007312CC"/>
    <w:rsid w:val="00731634"/>
    <w:rsid w:val="00735C71"/>
    <w:rsid w:val="00736A64"/>
    <w:rsid w:val="0073702A"/>
    <w:rsid w:val="00737F6A"/>
    <w:rsid w:val="007410B6"/>
    <w:rsid w:val="007417C7"/>
    <w:rsid w:val="00744275"/>
    <w:rsid w:val="00744C6F"/>
    <w:rsid w:val="007457F6"/>
    <w:rsid w:val="00745ABB"/>
    <w:rsid w:val="00746E38"/>
    <w:rsid w:val="00747CD5"/>
    <w:rsid w:val="00753B51"/>
    <w:rsid w:val="00756629"/>
    <w:rsid w:val="00756815"/>
    <w:rsid w:val="007575D2"/>
    <w:rsid w:val="00757B4F"/>
    <w:rsid w:val="00757B6A"/>
    <w:rsid w:val="007610E0"/>
    <w:rsid w:val="007621AA"/>
    <w:rsid w:val="0076260A"/>
    <w:rsid w:val="00763264"/>
    <w:rsid w:val="00764A67"/>
    <w:rsid w:val="00770F6B"/>
    <w:rsid w:val="0077170B"/>
    <w:rsid w:val="00771883"/>
    <w:rsid w:val="00772656"/>
    <w:rsid w:val="007727C9"/>
    <w:rsid w:val="007746E5"/>
    <w:rsid w:val="00774EF9"/>
    <w:rsid w:val="00775236"/>
    <w:rsid w:val="00775602"/>
    <w:rsid w:val="00776DC2"/>
    <w:rsid w:val="00780122"/>
    <w:rsid w:val="00780DFC"/>
    <w:rsid w:val="0078214B"/>
    <w:rsid w:val="0078498A"/>
    <w:rsid w:val="0078756A"/>
    <w:rsid w:val="00790B00"/>
    <w:rsid w:val="00792207"/>
    <w:rsid w:val="00792862"/>
    <w:rsid w:val="00792B64"/>
    <w:rsid w:val="00792E29"/>
    <w:rsid w:val="0079379A"/>
    <w:rsid w:val="00794953"/>
    <w:rsid w:val="00795127"/>
    <w:rsid w:val="007973AD"/>
    <w:rsid w:val="0079750A"/>
    <w:rsid w:val="007A1F2F"/>
    <w:rsid w:val="007A2A5C"/>
    <w:rsid w:val="007A5150"/>
    <w:rsid w:val="007A51B5"/>
    <w:rsid w:val="007A5373"/>
    <w:rsid w:val="007A789F"/>
    <w:rsid w:val="007B062D"/>
    <w:rsid w:val="007B2463"/>
    <w:rsid w:val="007B3B23"/>
    <w:rsid w:val="007B5286"/>
    <w:rsid w:val="007B75BC"/>
    <w:rsid w:val="007C0954"/>
    <w:rsid w:val="007C09D2"/>
    <w:rsid w:val="007C0BD6"/>
    <w:rsid w:val="007C1563"/>
    <w:rsid w:val="007C3806"/>
    <w:rsid w:val="007C59F7"/>
    <w:rsid w:val="007C5BB7"/>
    <w:rsid w:val="007C6C5D"/>
    <w:rsid w:val="007C6FC4"/>
    <w:rsid w:val="007C76D7"/>
    <w:rsid w:val="007D07D5"/>
    <w:rsid w:val="007D1256"/>
    <w:rsid w:val="007D1C64"/>
    <w:rsid w:val="007D32DD"/>
    <w:rsid w:val="007D6DCE"/>
    <w:rsid w:val="007D72C4"/>
    <w:rsid w:val="007E2366"/>
    <w:rsid w:val="007E2CFE"/>
    <w:rsid w:val="007E5515"/>
    <w:rsid w:val="007E59C9"/>
    <w:rsid w:val="007F0072"/>
    <w:rsid w:val="007F2EB6"/>
    <w:rsid w:val="007F4F2E"/>
    <w:rsid w:val="007F54C3"/>
    <w:rsid w:val="00801968"/>
    <w:rsid w:val="00802949"/>
    <w:rsid w:val="0080301E"/>
    <w:rsid w:val="0080365F"/>
    <w:rsid w:val="00803E54"/>
    <w:rsid w:val="0080613E"/>
    <w:rsid w:val="00806B5A"/>
    <w:rsid w:val="00810194"/>
    <w:rsid w:val="008128C6"/>
    <w:rsid w:val="00812BE5"/>
    <w:rsid w:val="00812DC0"/>
    <w:rsid w:val="008156AD"/>
    <w:rsid w:val="00817429"/>
    <w:rsid w:val="00821514"/>
    <w:rsid w:val="00821E00"/>
    <w:rsid w:val="00821E35"/>
    <w:rsid w:val="0082320A"/>
    <w:rsid w:val="00824591"/>
    <w:rsid w:val="00824AED"/>
    <w:rsid w:val="00825F99"/>
    <w:rsid w:val="0082752A"/>
    <w:rsid w:val="00827820"/>
    <w:rsid w:val="008312FC"/>
    <w:rsid w:val="008319A6"/>
    <w:rsid w:val="00831B8B"/>
    <w:rsid w:val="0083405D"/>
    <w:rsid w:val="00834B4F"/>
    <w:rsid w:val="008352D4"/>
    <w:rsid w:val="00836181"/>
    <w:rsid w:val="008364D8"/>
    <w:rsid w:val="00836792"/>
    <w:rsid w:val="00836DB9"/>
    <w:rsid w:val="00837C67"/>
    <w:rsid w:val="008415B0"/>
    <w:rsid w:val="00842028"/>
    <w:rsid w:val="008436B8"/>
    <w:rsid w:val="008445BE"/>
    <w:rsid w:val="008460B6"/>
    <w:rsid w:val="00846603"/>
    <w:rsid w:val="00850C9D"/>
    <w:rsid w:val="00852390"/>
    <w:rsid w:val="00852B59"/>
    <w:rsid w:val="00853C25"/>
    <w:rsid w:val="00854E09"/>
    <w:rsid w:val="00856272"/>
    <w:rsid w:val="008563FF"/>
    <w:rsid w:val="0086018B"/>
    <w:rsid w:val="008607F7"/>
    <w:rsid w:val="008611DD"/>
    <w:rsid w:val="00861AAF"/>
    <w:rsid w:val="008620DE"/>
    <w:rsid w:val="0086328C"/>
    <w:rsid w:val="00863E26"/>
    <w:rsid w:val="00866867"/>
    <w:rsid w:val="00867D17"/>
    <w:rsid w:val="00872257"/>
    <w:rsid w:val="00874C67"/>
    <w:rsid w:val="00874C71"/>
    <w:rsid w:val="008753E6"/>
    <w:rsid w:val="00875792"/>
    <w:rsid w:val="0087579D"/>
    <w:rsid w:val="008758AF"/>
    <w:rsid w:val="00875A3D"/>
    <w:rsid w:val="0087738C"/>
    <w:rsid w:val="008802AF"/>
    <w:rsid w:val="00880D17"/>
    <w:rsid w:val="00881926"/>
    <w:rsid w:val="008825C8"/>
    <w:rsid w:val="0088318F"/>
    <w:rsid w:val="0088331D"/>
    <w:rsid w:val="00884908"/>
    <w:rsid w:val="008852B0"/>
    <w:rsid w:val="00885AE7"/>
    <w:rsid w:val="008862DB"/>
    <w:rsid w:val="00886B60"/>
    <w:rsid w:val="00887889"/>
    <w:rsid w:val="0089100E"/>
    <w:rsid w:val="00891046"/>
    <w:rsid w:val="0089159A"/>
    <w:rsid w:val="008920FF"/>
    <w:rsid w:val="008926E8"/>
    <w:rsid w:val="00894F19"/>
    <w:rsid w:val="008950E2"/>
    <w:rsid w:val="0089573D"/>
    <w:rsid w:val="00895EDC"/>
    <w:rsid w:val="00896A10"/>
    <w:rsid w:val="008971B5"/>
    <w:rsid w:val="008A13DF"/>
    <w:rsid w:val="008A1673"/>
    <w:rsid w:val="008A1D1A"/>
    <w:rsid w:val="008A1EE6"/>
    <w:rsid w:val="008A2FBF"/>
    <w:rsid w:val="008A5D26"/>
    <w:rsid w:val="008A6B13"/>
    <w:rsid w:val="008A6ECB"/>
    <w:rsid w:val="008B025B"/>
    <w:rsid w:val="008B0BF9"/>
    <w:rsid w:val="008B16F9"/>
    <w:rsid w:val="008B1D35"/>
    <w:rsid w:val="008B20EA"/>
    <w:rsid w:val="008B2866"/>
    <w:rsid w:val="008B3859"/>
    <w:rsid w:val="008B3C15"/>
    <w:rsid w:val="008B436D"/>
    <w:rsid w:val="008B4E49"/>
    <w:rsid w:val="008B60D6"/>
    <w:rsid w:val="008B6FE6"/>
    <w:rsid w:val="008B7712"/>
    <w:rsid w:val="008B78D4"/>
    <w:rsid w:val="008B7B26"/>
    <w:rsid w:val="008C3524"/>
    <w:rsid w:val="008C4061"/>
    <w:rsid w:val="008C40F5"/>
    <w:rsid w:val="008C4229"/>
    <w:rsid w:val="008C55B8"/>
    <w:rsid w:val="008C5BE0"/>
    <w:rsid w:val="008C6AC0"/>
    <w:rsid w:val="008C6EF5"/>
    <w:rsid w:val="008C7233"/>
    <w:rsid w:val="008C76C3"/>
    <w:rsid w:val="008D2434"/>
    <w:rsid w:val="008D3831"/>
    <w:rsid w:val="008D3EED"/>
    <w:rsid w:val="008D4527"/>
    <w:rsid w:val="008D5CE1"/>
    <w:rsid w:val="008D6186"/>
    <w:rsid w:val="008E01FF"/>
    <w:rsid w:val="008E085A"/>
    <w:rsid w:val="008E171D"/>
    <w:rsid w:val="008E2099"/>
    <w:rsid w:val="008E2785"/>
    <w:rsid w:val="008E4054"/>
    <w:rsid w:val="008E691E"/>
    <w:rsid w:val="008E72D9"/>
    <w:rsid w:val="008E78A3"/>
    <w:rsid w:val="008F0654"/>
    <w:rsid w:val="008F06CB"/>
    <w:rsid w:val="008F2E83"/>
    <w:rsid w:val="008F612A"/>
    <w:rsid w:val="008F6F97"/>
    <w:rsid w:val="008F7C58"/>
    <w:rsid w:val="00900888"/>
    <w:rsid w:val="0090293D"/>
    <w:rsid w:val="00903143"/>
    <w:rsid w:val="009034DE"/>
    <w:rsid w:val="0090522F"/>
    <w:rsid w:val="00905396"/>
    <w:rsid w:val="0090605D"/>
    <w:rsid w:val="00906419"/>
    <w:rsid w:val="009118B5"/>
    <w:rsid w:val="00912889"/>
    <w:rsid w:val="00913A42"/>
    <w:rsid w:val="00913C39"/>
    <w:rsid w:val="00914167"/>
    <w:rsid w:val="009143DB"/>
    <w:rsid w:val="00915065"/>
    <w:rsid w:val="00916CA8"/>
    <w:rsid w:val="00917CE5"/>
    <w:rsid w:val="009215E9"/>
    <w:rsid w:val="009217C0"/>
    <w:rsid w:val="00923513"/>
    <w:rsid w:val="00925241"/>
    <w:rsid w:val="00925CEC"/>
    <w:rsid w:val="009268D8"/>
    <w:rsid w:val="00926A3F"/>
    <w:rsid w:val="0092794E"/>
    <w:rsid w:val="00930D30"/>
    <w:rsid w:val="0093118F"/>
    <w:rsid w:val="00931437"/>
    <w:rsid w:val="009332A2"/>
    <w:rsid w:val="0093480B"/>
    <w:rsid w:val="009369A1"/>
    <w:rsid w:val="00937598"/>
    <w:rsid w:val="0093790B"/>
    <w:rsid w:val="00940B22"/>
    <w:rsid w:val="0094294A"/>
    <w:rsid w:val="00943751"/>
    <w:rsid w:val="00943B15"/>
    <w:rsid w:val="00945D3B"/>
    <w:rsid w:val="00946DD0"/>
    <w:rsid w:val="0095083D"/>
    <w:rsid w:val="009509E6"/>
    <w:rsid w:val="00950BAF"/>
    <w:rsid w:val="00952018"/>
    <w:rsid w:val="009520E0"/>
    <w:rsid w:val="00952800"/>
    <w:rsid w:val="0095300D"/>
    <w:rsid w:val="00953ACD"/>
    <w:rsid w:val="00956812"/>
    <w:rsid w:val="0095719A"/>
    <w:rsid w:val="00957983"/>
    <w:rsid w:val="009623E9"/>
    <w:rsid w:val="00963EEB"/>
    <w:rsid w:val="009648BC"/>
    <w:rsid w:val="00964C2F"/>
    <w:rsid w:val="00964C8D"/>
    <w:rsid w:val="00965F88"/>
    <w:rsid w:val="009705F0"/>
    <w:rsid w:val="00970FAB"/>
    <w:rsid w:val="00971739"/>
    <w:rsid w:val="00971C16"/>
    <w:rsid w:val="00972632"/>
    <w:rsid w:val="00974CED"/>
    <w:rsid w:val="00975155"/>
    <w:rsid w:val="009760C5"/>
    <w:rsid w:val="009762DB"/>
    <w:rsid w:val="009817F1"/>
    <w:rsid w:val="00981EA4"/>
    <w:rsid w:val="00982BC0"/>
    <w:rsid w:val="00984939"/>
    <w:rsid w:val="00984E03"/>
    <w:rsid w:val="00985A8D"/>
    <w:rsid w:val="00987E85"/>
    <w:rsid w:val="00990874"/>
    <w:rsid w:val="00990DEF"/>
    <w:rsid w:val="00992371"/>
    <w:rsid w:val="00992EED"/>
    <w:rsid w:val="00993064"/>
    <w:rsid w:val="00993A48"/>
    <w:rsid w:val="00993E8C"/>
    <w:rsid w:val="00997C36"/>
    <w:rsid w:val="009A0D12"/>
    <w:rsid w:val="009A1987"/>
    <w:rsid w:val="009A19F0"/>
    <w:rsid w:val="009A26D8"/>
    <w:rsid w:val="009A2BEE"/>
    <w:rsid w:val="009A5289"/>
    <w:rsid w:val="009A6AC7"/>
    <w:rsid w:val="009A7A53"/>
    <w:rsid w:val="009B0402"/>
    <w:rsid w:val="009B0B75"/>
    <w:rsid w:val="009B0EDB"/>
    <w:rsid w:val="009B137D"/>
    <w:rsid w:val="009B16DF"/>
    <w:rsid w:val="009B4452"/>
    <w:rsid w:val="009B4CB2"/>
    <w:rsid w:val="009B62FE"/>
    <w:rsid w:val="009B6701"/>
    <w:rsid w:val="009B68B3"/>
    <w:rsid w:val="009B6EF7"/>
    <w:rsid w:val="009B7000"/>
    <w:rsid w:val="009B739C"/>
    <w:rsid w:val="009B7F05"/>
    <w:rsid w:val="009C04EC"/>
    <w:rsid w:val="009C1AA5"/>
    <w:rsid w:val="009C328C"/>
    <w:rsid w:val="009C4444"/>
    <w:rsid w:val="009C4F2F"/>
    <w:rsid w:val="009C5877"/>
    <w:rsid w:val="009C79AD"/>
    <w:rsid w:val="009C7CA6"/>
    <w:rsid w:val="009D0696"/>
    <w:rsid w:val="009D0E1E"/>
    <w:rsid w:val="009D3148"/>
    <w:rsid w:val="009D3316"/>
    <w:rsid w:val="009D55AA"/>
    <w:rsid w:val="009D5DCF"/>
    <w:rsid w:val="009E3E77"/>
    <w:rsid w:val="009E3FAB"/>
    <w:rsid w:val="009E5B3F"/>
    <w:rsid w:val="009E76DC"/>
    <w:rsid w:val="009E7D90"/>
    <w:rsid w:val="009F0275"/>
    <w:rsid w:val="009F0457"/>
    <w:rsid w:val="009F1AB0"/>
    <w:rsid w:val="009F501D"/>
    <w:rsid w:val="009F750E"/>
    <w:rsid w:val="009F7F87"/>
    <w:rsid w:val="00A01A2C"/>
    <w:rsid w:val="00A028E5"/>
    <w:rsid w:val="00A0325E"/>
    <w:rsid w:val="00A039D5"/>
    <w:rsid w:val="00A046AD"/>
    <w:rsid w:val="00A048E0"/>
    <w:rsid w:val="00A05D0C"/>
    <w:rsid w:val="00A079C1"/>
    <w:rsid w:val="00A1194B"/>
    <w:rsid w:val="00A12520"/>
    <w:rsid w:val="00A12839"/>
    <w:rsid w:val="00A130FD"/>
    <w:rsid w:val="00A13D6D"/>
    <w:rsid w:val="00A14769"/>
    <w:rsid w:val="00A16151"/>
    <w:rsid w:val="00A16EC6"/>
    <w:rsid w:val="00A17C06"/>
    <w:rsid w:val="00A2126E"/>
    <w:rsid w:val="00A21706"/>
    <w:rsid w:val="00A21F36"/>
    <w:rsid w:val="00A24FCC"/>
    <w:rsid w:val="00A256AC"/>
    <w:rsid w:val="00A26A90"/>
    <w:rsid w:val="00A26B27"/>
    <w:rsid w:val="00A30E4F"/>
    <w:rsid w:val="00A31A5F"/>
    <w:rsid w:val="00A32253"/>
    <w:rsid w:val="00A3310E"/>
    <w:rsid w:val="00A333A0"/>
    <w:rsid w:val="00A3475F"/>
    <w:rsid w:val="00A3617D"/>
    <w:rsid w:val="00A369AE"/>
    <w:rsid w:val="00A37CFB"/>
    <w:rsid w:val="00A37E70"/>
    <w:rsid w:val="00A4065E"/>
    <w:rsid w:val="00A437E1"/>
    <w:rsid w:val="00A453BD"/>
    <w:rsid w:val="00A4685E"/>
    <w:rsid w:val="00A47F69"/>
    <w:rsid w:val="00A50CD4"/>
    <w:rsid w:val="00A51191"/>
    <w:rsid w:val="00A51EEE"/>
    <w:rsid w:val="00A528A5"/>
    <w:rsid w:val="00A546C3"/>
    <w:rsid w:val="00A54B4E"/>
    <w:rsid w:val="00A566AB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78D7"/>
    <w:rsid w:val="00A67BDE"/>
    <w:rsid w:val="00A72755"/>
    <w:rsid w:val="00A73529"/>
    <w:rsid w:val="00A7436E"/>
    <w:rsid w:val="00A74E96"/>
    <w:rsid w:val="00A75A8E"/>
    <w:rsid w:val="00A76186"/>
    <w:rsid w:val="00A762B3"/>
    <w:rsid w:val="00A77500"/>
    <w:rsid w:val="00A778AB"/>
    <w:rsid w:val="00A8039A"/>
    <w:rsid w:val="00A824DD"/>
    <w:rsid w:val="00A83676"/>
    <w:rsid w:val="00A83B7B"/>
    <w:rsid w:val="00A84274"/>
    <w:rsid w:val="00A84849"/>
    <w:rsid w:val="00A850BE"/>
    <w:rsid w:val="00A850F3"/>
    <w:rsid w:val="00A86176"/>
    <w:rsid w:val="00A864E3"/>
    <w:rsid w:val="00A93F31"/>
    <w:rsid w:val="00A94574"/>
    <w:rsid w:val="00A95936"/>
    <w:rsid w:val="00A96265"/>
    <w:rsid w:val="00A97084"/>
    <w:rsid w:val="00AA0122"/>
    <w:rsid w:val="00AA10E0"/>
    <w:rsid w:val="00AA1C2C"/>
    <w:rsid w:val="00AA35F6"/>
    <w:rsid w:val="00AA5BF8"/>
    <w:rsid w:val="00AA6489"/>
    <w:rsid w:val="00AA667C"/>
    <w:rsid w:val="00AA6E91"/>
    <w:rsid w:val="00AA7439"/>
    <w:rsid w:val="00AB034C"/>
    <w:rsid w:val="00AB047E"/>
    <w:rsid w:val="00AB0B0A"/>
    <w:rsid w:val="00AB0BB7"/>
    <w:rsid w:val="00AB22C6"/>
    <w:rsid w:val="00AB2AD0"/>
    <w:rsid w:val="00AB395A"/>
    <w:rsid w:val="00AB53A6"/>
    <w:rsid w:val="00AB55EC"/>
    <w:rsid w:val="00AB67FC"/>
    <w:rsid w:val="00AB6F59"/>
    <w:rsid w:val="00AC00F2"/>
    <w:rsid w:val="00AC0CFF"/>
    <w:rsid w:val="00AC0D3F"/>
    <w:rsid w:val="00AC1F3A"/>
    <w:rsid w:val="00AC215D"/>
    <w:rsid w:val="00AC2337"/>
    <w:rsid w:val="00AC305C"/>
    <w:rsid w:val="00AC31B5"/>
    <w:rsid w:val="00AC3350"/>
    <w:rsid w:val="00AC4EA1"/>
    <w:rsid w:val="00AC5381"/>
    <w:rsid w:val="00AC5920"/>
    <w:rsid w:val="00AC5970"/>
    <w:rsid w:val="00AC7050"/>
    <w:rsid w:val="00AD0E65"/>
    <w:rsid w:val="00AD2BF2"/>
    <w:rsid w:val="00AD4E90"/>
    <w:rsid w:val="00AD5422"/>
    <w:rsid w:val="00AE0E86"/>
    <w:rsid w:val="00AE25F2"/>
    <w:rsid w:val="00AE36E4"/>
    <w:rsid w:val="00AE4179"/>
    <w:rsid w:val="00AE433D"/>
    <w:rsid w:val="00AE4425"/>
    <w:rsid w:val="00AE4FBE"/>
    <w:rsid w:val="00AE5343"/>
    <w:rsid w:val="00AE57AA"/>
    <w:rsid w:val="00AE650F"/>
    <w:rsid w:val="00AE6555"/>
    <w:rsid w:val="00AE662B"/>
    <w:rsid w:val="00AE739D"/>
    <w:rsid w:val="00AE7D16"/>
    <w:rsid w:val="00AF37E4"/>
    <w:rsid w:val="00AF381A"/>
    <w:rsid w:val="00AF406D"/>
    <w:rsid w:val="00AF4CAA"/>
    <w:rsid w:val="00AF571A"/>
    <w:rsid w:val="00AF5C70"/>
    <w:rsid w:val="00AF60A0"/>
    <w:rsid w:val="00AF67FC"/>
    <w:rsid w:val="00AF6C9F"/>
    <w:rsid w:val="00AF785B"/>
    <w:rsid w:val="00AF7DF5"/>
    <w:rsid w:val="00B006E5"/>
    <w:rsid w:val="00B015F2"/>
    <w:rsid w:val="00B024C2"/>
    <w:rsid w:val="00B02A3A"/>
    <w:rsid w:val="00B069FD"/>
    <w:rsid w:val="00B07700"/>
    <w:rsid w:val="00B07B6E"/>
    <w:rsid w:val="00B1009E"/>
    <w:rsid w:val="00B10728"/>
    <w:rsid w:val="00B109A7"/>
    <w:rsid w:val="00B13921"/>
    <w:rsid w:val="00B1528C"/>
    <w:rsid w:val="00B15AA5"/>
    <w:rsid w:val="00B167C6"/>
    <w:rsid w:val="00B16ACD"/>
    <w:rsid w:val="00B207DC"/>
    <w:rsid w:val="00B20D22"/>
    <w:rsid w:val="00B212FC"/>
    <w:rsid w:val="00B21487"/>
    <w:rsid w:val="00B232D1"/>
    <w:rsid w:val="00B238AC"/>
    <w:rsid w:val="00B24DB5"/>
    <w:rsid w:val="00B30AEF"/>
    <w:rsid w:val="00B31F9E"/>
    <w:rsid w:val="00B3268F"/>
    <w:rsid w:val="00B32C2C"/>
    <w:rsid w:val="00B33A1A"/>
    <w:rsid w:val="00B33C50"/>
    <w:rsid w:val="00B33E6C"/>
    <w:rsid w:val="00B34121"/>
    <w:rsid w:val="00B371CC"/>
    <w:rsid w:val="00B41CD9"/>
    <w:rsid w:val="00B427E6"/>
    <w:rsid w:val="00B428A6"/>
    <w:rsid w:val="00B42E2D"/>
    <w:rsid w:val="00B43E1F"/>
    <w:rsid w:val="00B455A0"/>
    <w:rsid w:val="00B45A13"/>
    <w:rsid w:val="00B45FBC"/>
    <w:rsid w:val="00B47677"/>
    <w:rsid w:val="00B517C6"/>
    <w:rsid w:val="00B51A7D"/>
    <w:rsid w:val="00B5293C"/>
    <w:rsid w:val="00B535C2"/>
    <w:rsid w:val="00B553FC"/>
    <w:rsid w:val="00B55544"/>
    <w:rsid w:val="00B5557D"/>
    <w:rsid w:val="00B55EDE"/>
    <w:rsid w:val="00B57033"/>
    <w:rsid w:val="00B62566"/>
    <w:rsid w:val="00B62D77"/>
    <w:rsid w:val="00B642FC"/>
    <w:rsid w:val="00B64D26"/>
    <w:rsid w:val="00B64FBB"/>
    <w:rsid w:val="00B70E22"/>
    <w:rsid w:val="00B74945"/>
    <w:rsid w:val="00B74D68"/>
    <w:rsid w:val="00B75386"/>
    <w:rsid w:val="00B75E4C"/>
    <w:rsid w:val="00B774CB"/>
    <w:rsid w:val="00B77617"/>
    <w:rsid w:val="00B77CE9"/>
    <w:rsid w:val="00B80402"/>
    <w:rsid w:val="00B80B9A"/>
    <w:rsid w:val="00B81802"/>
    <w:rsid w:val="00B81B93"/>
    <w:rsid w:val="00B830B7"/>
    <w:rsid w:val="00B848EA"/>
    <w:rsid w:val="00B84B2B"/>
    <w:rsid w:val="00B84D7E"/>
    <w:rsid w:val="00B8742F"/>
    <w:rsid w:val="00B90500"/>
    <w:rsid w:val="00B9176C"/>
    <w:rsid w:val="00B935A4"/>
    <w:rsid w:val="00B93F28"/>
    <w:rsid w:val="00B96335"/>
    <w:rsid w:val="00BA11EA"/>
    <w:rsid w:val="00BA1A13"/>
    <w:rsid w:val="00BA1F6B"/>
    <w:rsid w:val="00BA34D1"/>
    <w:rsid w:val="00BA4286"/>
    <w:rsid w:val="00BA44F0"/>
    <w:rsid w:val="00BA5214"/>
    <w:rsid w:val="00BA561A"/>
    <w:rsid w:val="00BA6EEC"/>
    <w:rsid w:val="00BA704D"/>
    <w:rsid w:val="00BA79CD"/>
    <w:rsid w:val="00BB0DC6"/>
    <w:rsid w:val="00BB15E4"/>
    <w:rsid w:val="00BB1E19"/>
    <w:rsid w:val="00BB21D1"/>
    <w:rsid w:val="00BB32F2"/>
    <w:rsid w:val="00BB4338"/>
    <w:rsid w:val="00BB57A1"/>
    <w:rsid w:val="00BB63C1"/>
    <w:rsid w:val="00BB6C0E"/>
    <w:rsid w:val="00BB7B38"/>
    <w:rsid w:val="00BC11E5"/>
    <w:rsid w:val="00BC16F7"/>
    <w:rsid w:val="00BC33B7"/>
    <w:rsid w:val="00BC4BC6"/>
    <w:rsid w:val="00BC52FD"/>
    <w:rsid w:val="00BC6E62"/>
    <w:rsid w:val="00BC7443"/>
    <w:rsid w:val="00BC7A48"/>
    <w:rsid w:val="00BD0648"/>
    <w:rsid w:val="00BD0F76"/>
    <w:rsid w:val="00BD1040"/>
    <w:rsid w:val="00BD107B"/>
    <w:rsid w:val="00BD2111"/>
    <w:rsid w:val="00BD34AA"/>
    <w:rsid w:val="00BD38AB"/>
    <w:rsid w:val="00BD4EF5"/>
    <w:rsid w:val="00BD5AF5"/>
    <w:rsid w:val="00BE0C44"/>
    <w:rsid w:val="00BE1B8B"/>
    <w:rsid w:val="00BE2411"/>
    <w:rsid w:val="00BE2A18"/>
    <w:rsid w:val="00BE2C01"/>
    <w:rsid w:val="00BE3DB3"/>
    <w:rsid w:val="00BE41EC"/>
    <w:rsid w:val="00BE51E8"/>
    <w:rsid w:val="00BE56FB"/>
    <w:rsid w:val="00BE67A6"/>
    <w:rsid w:val="00BE7144"/>
    <w:rsid w:val="00BF3510"/>
    <w:rsid w:val="00BF3C9D"/>
    <w:rsid w:val="00BF3DDE"/>
    <w:rsid w:val="00BF4E4D"/>
    <w:rsid w:val="00BF6589"/>
    <w:rsid w:val="00BF6F7F"/>
    <w:rsid w:val="00C0017A"/>
    <w:rsid w:val="00C00647"/>
    <w:rsid w:val="00C01F3B"/>
    <w:rsid w:val="00C02764"/>
    <w:rsid w:val="00C03021"/>
    <w:rsid w:val="00C04CEF"/>
    <w:rsid w:val="00C0662F"/>
    <w:rsid w:val="00C100CF"/>
    <w:rsid w:val="00C10F86"/>
    <w:rsid w:val="00C11943"/>
    <w:rsid w:val="00C12E96"/>
    <w:rsid w:val="00C14763"/>
    <w:rsid w:val="00C16141"/>
    <w:rsid w:val="00C17F46"/>
    <w:rsid w:val="00C213DD"/>
    <w:rsid w:val="00C2363F"/>
    <w:rsid w:val="00C236C8"/>
    <w:rsid w:val="00C23C35"/>
    <w:rsid w:val="00C260B0"/>
    <w:rsid w:val="00C260B1"/>
    <w:rsid w:val="00C26E56"/>
    <w:rsid w:val="00C31406"/>
    <w:rsid w:val="00C37194"/>
    <w:rsid w:val="00C379E8"/>
    <w:rsid w:val="00C40637"/>
    <w:rsid w:val="00C40F6C"/>
    <w:rsid w:val="00C41C67"/>
    <w:rsid w:val="00C425C8"/>
    <w:rsid w:val="00C44426"/>
    <w:rsid w:val="00C445F3"/>
    <w:rsid w:val="00C451F4"/>
    <w:rsid w:val="00C45A63"/>
    <w:rsid w:val="00C45EB1"/>
    <w:rsid w:val="00C4724E"/>
    <w:rsid w:val="00C478AE"/>
    <w:rsid w:val="00C54A3A"/>
    <w:rsid w:val="00C55022"/>
    <w:rsid w:val="00C55566"/>
    <w:rsid w:val="00C56448"/>
    <w:rsid w:val="00C56691"/>
    <w:rsid w:val="00C56D02"/>
    <w:rsid w:val="00C61D22"/>
    <w:rsid w:val="00C64F81"/>
    <w:rsid w:val="00C667BE"/>
    <w:rsid w:val="00C6766B"/>
    <w:rsid w:val="00C70F40"/>
    <w:rsid w:val="00C72223"/>
    <w:rsid w:val="00C7341A"/>
    <w:rsid w:val="00C75009"/>
    <w:rsid w:val="00C76417"/>
    <w:rsid w:val="00C771AC"/>
    <w:rsid w:val="00C7726F"/>
    <w:rsid w:val="00C77FEB"/>
    <w:rsid w:val="00C807D4"/>
    <w:rsid w:val="00C81888"/>
    <w:rsid w:val="00C818F8"/>
    <w:rsid w:val="00C823DA"/>
    <w:rsid w:val="00C8259F"/>
    <w:rsid w:val="00C82746"/>
    <w:rsid w:val="00C8312F"/>
    <w:rsid w:val="00C84C47"/>
    <w:rsid w:val="00C858A4"/>
    <w:rsid w:val="00C864B0"/>
    <w:rsid w:val="00C86AFA"/>
    <w:rsid w:val="00C91318"/>
    <w:rsid w:val="00C91C3B"/>
    <w:rsid w:val="00C9274D"/>
    <w:rsid w:val="00C9374C"/>
    <w:rsid w:val="00C95AEC"/>
    <w:rsid w:val="00CA1AD7"/>
    <w:rsid w:val="00CA6060"/>
    <w:rsid w:val="00CA6D04"/>
    <w:rsid w:val="00CA7294"/>
    <w:rsid w:val="00CB0FAD"/>
    <w:rsid w:val="00CB172D"/>
    <w:rsid w:val="00CB18D0"/>
    <w:rsid w:val="00CB1C8A"/>
    <w:rsid w:val="00CB2358"/>
    <w:rsid w:val="00CB24F5"/>
    <w:rsid w:val="00CB2663"/>
    <w:rsid w:val="00CB3BBE"/>
    <w:rsid w:val="00CB4E6A"/>
    <w:rsid w:val="00CB5562"/>
    <w:rsid w:val="00CB59E9"/>
    <w:rsid w:val="00CB609E"/>
    <w:rsid w:val="00CB64FE"/>
    <w:rsid w:val="00CB7184"/>
    <w:rsid w:val="00CB7553"/>
    <w:rsid w:val="00CC0D6A"/>
    <w:rsid w:val="00CC36D2"/>
    <w:rsid w:val="00CC3831"/>
    <w:rsid w:val="00CC38DC"/>
    <w:rsid w:val="00CC3E3D"/>
    <w:rsid w:val="00CC514C"/>
    <w:rsid w:val="00CC519B"/>
    <w:rsid w:val="00CD12C1"/>
    <w:rsid w:val="00CD214E"/>
    <w:rsid w:val="00CD46FA"/>
    <w:rsid w:val="00CD5973"/>
    <w:rsid w:val="00CE181F"/>
    <w:rsid w:val="00CE1DD2"/>
    <w:rsid w:val="00CE2433"/>
    <w:rsid w:val="00CE31A6"/>
    <w:rsid w:val="00CE688E"/>
    <w:rsid w:val="00CE7719"/>
    <w:rsid w:val="00CF09AA"/>
    <w:rsid w:val="00CF2097"/>
    <w:rsid w:val="00CF2ED6"/>
    <w:rsid w:val="00CF3DD7"/>
    <w:rsid w:val="00CF4813"/>
    <w:rsid w:val="00CF5233"/>
    <w:rsid w:val="00CF57EF"/>
    <w:rsid w:val="00D00C3E"/>
    <w:rsid w:val="00D029B8"/>
    <w:rsid w:val="00D02F60"/>
    <w:rsid w:val="00D0464E"/>
    <w:rsid w:val="00D04721"/>
    <w:rsid w:val="00D04A96"/>
    <w:rsid w:val="00D06B88"/>
    <w:rsid w:val="00D07A7B"/>
    <w:rsid w:val="00D10E06"/>
    <w:rsid w:val="00D132E8"/>
    <w:rsid w:val="00D15197"/>
    <w:rsid w:val="00D16820"/>
    <w:rsid w:val="00D169C8"/>
    <w:rsid w:val="00D1793F"/>
    <w:rsid w:val="00D209AE"/>
    <w:rsid w:val="00D2117C"/>
    <w:rsid w:val="00D22AF5"/>
    <w:rsid w:val="00D235EA"/>
    <w:rsid w:val="00D23C86"/>
    <w:rsid w:val="00D247A9"/>
    <w:rsid w:val="00D32721"/>
    <w:rsid w:val="00D328DC"/>
    <w:rsid w:val="00D33387"/>
    <w:rsid w:val="00D3584B"/>
    <w:rsid w:val="00D37D0F"/>
    <w:rsid w:val="00D402FB"/>
    <w:rsid w:val="00D42592"/>
    <w:rsid w:val="00D44AA9"/>
    <w:rsid w:val="00D44F27"/>
    <w:rsid w:val="00D45145"/>
    <w:rsid w:val="00D45830"/>
    <w:rsid w:val="00D461B9"/>
    <w:rsid w:val="00D475B4"/>
    <w:rsid w:val="00D47D7A"/>
    <w:rsid w:val="00D506EB"/>
    <w:rsid w:val="00D50ABD"/>
    <w:rsid w:val="00D55290"/>
    <w:rsid w:val="00D57791"/>
    <w:rsid w:val="00D60075"/>
    <w:rsid w:val="00D6046A"/>
    <w:rsid w:val="00D60FCE"/>
    <w:rsid w:val="00D62870"/>
    <w:rsid w:val="00D632CC"/>
    <w:rsid w:val="00D655D9"/>
    <w:rsid w:val="00D65872"/>
    <w:rsid w:val="00D669E9"/>
    <w:rsid w:val="00D676F3"/>
    <w:rsid w:val="00D70EF5"/>
    <w:rsid w:val="00D71024"/>
    <w:rsid w:val="00D71A25"/>
    <w:rsid w:val="00D71FCF"/>
    <w:rsid w:val="00D72A54"/>
    <w:rsid w:val="00D72CC1"/>
    <w:rsid w:val="00D73828"/>
    <w:rsid w:val="00D76EC9"/>
    <w:rsid w:val="00D773B6"/>
    <w:rsid w:val="00D77F19"/>
    <w:rsid w:val="00D80E7D"/>
    <w:rsid w:val="00D81397"/>
    <w:rsid w:val="00D83A29"/>
    <w:rsid w:val="00D848B9"/>
    <w:rsid w:val="00D870DA"/>
    <w:rsid w:val="00D87375"/>
    <w:rsid w:val="00D87C38"/>
    <w:rsid w:val="00D90E69"/>
    <w:rsid w:val="00D91368"/>
    <w:rsid w:val="00D913E1"/>
    <w:rsid w:val="00D93106"/>
    <w:rsid w:val="00D933E9"/>
    <w:rsid w:val="00D93825"/>
    <w:rsid w:val="00D9505D"/>
    <w:rsid w:val="00D953D0"/>
    <w:rsid w:val="00D959F5"/>
    <w:rsid w:val="00D95B30"/>
    <w:rsid w:val="00D96884"/>
    <w:rsid w:val="00D974F6"/>
    <w:rsid w:val="00DA0AE4"/>
    <w:rsid w:val="00DA1C0B"/>
    <w:rsid w:val="00DA2C9C"/>
    <w:rsid w:val="00DA3FDD"/>
    <w:rsid w:val="00DA4C0F"/>
    <w:rsid w:val="00DA54D7"/>
    <w:rsid w:val="00DA5F25"/>
    <w:rsid w:val="00DA617C"/>
    <w:rsid w:val="00DA63E1"/>
    <w:rsid w:val="00DA7017"/>
    <w:rsid w:val="00DA7028"/>
    <w:rsid w:val="00DA76C0"/>
    <w:rsid w:val="00DB1530"/>
    <w:rsid w:val="00DB1AD2"/>
    <w:rsid w:val="00DB1E10"/>
    <w:rsid w:val="00DB2B58"/>
    <w:rsid w:val="00DB334F"/>
    <w:rsid w:val="00DB3361"/>
    <w:rsid w:val="00DB5206"/>
    <w:rsid w:val="00DB6276"/>
    <w:rsid w:val="00DB63F5"/>
    <w:rsid w:val="00DB6686"/>
    <w:rsid w:val="00DB6AF7"/>
    <w:rsid w:val="00DC0AA4"/>
    <w:rsid w:val="00DC1C6B"/>
    <w:rsid w:val="00DC2C2E"/>
    <w:rsid w:val="00DC40A4"/>
    <w:rsid w:val="00DC4661"/>
    <w:rsid w:val="00DC4AF0"/>
    <w:rsid w:val="00DC750D"/>
    <w:rsid w:val="00DC7886"/>
    <w:rsid w:val="00DD0BA5"/>
    <w:rsid w:val="00DD0CF2"/>
    <w:rsid w:val="00DD2106"/>
    <w:rsid w:val="00DD2DE9"/>
    <w:rsid w:val="00DD302A"/>
    <w:rsid w:val="00DD3065"/>
    <w:rsid w:val="00DD5220"/>
    <w:rsid w:val="00DD557F"/>
    <w:rsid w:val="00DE1554"/>
    <w:rsid w:val="00DE2901"/>
    <w:rsid w:val="00DE3A90"/>
    <w:rsid w:val="00DE4237"/>
    <w:rsid w:val="00DE590F"/>
    <w:rsid w:val="00DE656D"/>
    <w:rsid w:val="00DE7083"/>
    <w:rsid w:val="00DE7B06"/>
    <w:rsid w:val="00DE7DC1"/>
    <w:rsid w:val="00DE7E4D"/>
    <w:rsid w:val="00DF080E"/>
    <w:rsid w:val="00DF3534"/>
    <w:rsid w:val="00DF3F7E"/>
    <w:rsid w:val="00DF4B60"/>
    <w:rsid w:val="00DF6D15"/>
    <w:rsid w:val="00DF7648"/>
    <w:rsid w:val="00E0057A"/>
    <w:rsid w:val="00E00E1C"/>
    <w:rsid w:val="00E00E29"/>
    <w:rsid w:val="00E00F23"/>
    <w:rsid w:val="00E02BAB"/>
    <w:rsid w:val="00E02DE4"/>
    <w:rsid w:val="00E03754"/>
    <w:rsid w:val="00E03A60"/>
    <w:rsid w:val="00E04571"/>
    <w:rsid w:val="00E048CC"/>
    <w:rsid w:val="00E04CEB"/>
    <w:rsid w:val="00E060BC"/>
    <w:rsid w:val="00E0740E"/>
    <w:rsid w:val="00E07C45"/>
    <w:rsid w:val="00E1071A"/>
    <w:rsid w:val="00E10ACE"/>
    <w:rsid w:val="00E11420"/>
    <w:rsid w:val="00E132FB"/>
    <w:rsid w:val="00E170B7"/>
    <w:rsid w:val="00E1768D"/>
    <w:rsid w:val="00E177DD"/>
    <w:rsid w:val="00E20144"/>
    <w:rsid w:val="00E20900"/>
    <w:rsid w:val="00E20C7F"/>
    <w:rsid w:val="00E23171"/>
    <w:rsid w:val="00E2396E"/>
    <w:rsid w:val="00E24728"/>
    <w:rsid w:val="00E25618"/>
    <w:rsid w:val="00E26773"/>
    <w:rsid w:val="00E26CF1"/>
    <w:rsid w:val="00E276AC"/>
    <w:rsid w:val="00E27B3E"/>
    <w:rsid w:val="00E30ECB"/>
    <w:rsid w:val="00E320EA"/>
    <w:rsid w:val="00E32271"/>
    <w:rsid w:val="00E33B8A"/>
    <w:rsid w:val="00E34A35"/>
    <w:rsid w:val="00E36BEE"/>
    <w:rsid w:val="00E37C2F"/>
    <w:rsid w:val="00E419ED"/>
    <w:rsid w:val="00E41C28"/>
    <w:rsid w:val="00E45D34"/>
    <w:rsid w:val="00E46308"/>
    <w:rsid w:val="00E50FBF"/>
    <w:rsid w:val="00E51E17"/>
    <w:rsid w:val="00E523ED"/>
    <w:rsid w:val="00E52DAB"/>
    <w:rsid w:val="00E533C9"/>
    <w:rsid w:val="00E539B0"/>
    <w:rsid w:val="00E55994"/>
    <w:rsid w:val="00E60606"/>
    <w:rsid w:val="00E60C66"/>
    <w:rsid w:val="00E60CA6"/>
    <w:rsid w:val="00E6164D"/>
    <w:rsid w:val="00E618C9"/>
    <w:rsid w:val="00E61FB4"/>
    <w:rsid w:val="00E62774"/>
    <w:rsid w:val="00E6307C"/>
    <w:rsid w:val="00E636FA"/>
    <w:rsid w:val="00E64ECB"/>
    <w:rsid w:val="00E66C50"/>
    <w:rsid w:val="00E67297"/>
    <w:rsid w:val="00E679D3"/>
    <w:rsid w:val="00E71208"/>
    <w:rsid w:val="00E71444"/>
    <w:rsid w:val="00E71C91"/>
    <w:rsid w:val="00E720A1"/>
    <w:rsid w:val="00E75D8E"/>
    <w:rsid w:val="00E75DDA"/>
    <w:rsid w:val="00E76952"/>
    <w:rsid w:val="00E773E8"/>
    <w:rsid w:val="00E8007B"/>
    <w:rsid w:val="00E81175"/>
    <w:rsid w:val="00E831D7"/>
    <w:rsid w:val="00E83ADD"/>
    <w:rsid w:val="00E8452A"/>
    <w:rsid w:val="00E84E7D"/>
    <w:rsid w:val="00E84F38"/>
    <w:rsid w:val="00E85374"/>
    <w:rsid w:val="00E85623"/>
    <w:rsid w:val="00E858EA"/>
    <w:rsid w:val="00E862E4"/>
    <w:rsid w:val="00E87441"/>
    <w:rsid w:val="00E876DF"/>
    <w:rsid w:val="00E91A1E"/>
    <w:rsid w:val="00E91FAE"/>
    <w:rsid w:val="00E933B8"/>
    <w:rsid w:val="00E94B82"/>
    <w:rsid w:val="00E96DA6"/>
    <w:rsid w:val="00E96E3F"/>
    <w:rsid w:val="00EA0988"/>
    <w:rsid w:val="00EA270C"/>
    <w:rsid w:val="00EA4974"/>
    <w:rsid w:val="00EA532E"/>
    <w:rsid w:val="00EA5847"/>
    <w:rsid w:val="00EB024A"/>
    <w:rsid w:val="00EB06D9"/>
    <w:rsid w:val="00EB192B"/>
    <w:rsid w:val="00EB19ED"/>
    <w:rsid w:val="00EB1CAB"/>
    <w:rsid w:val="00EB3962"/>
    <w:rsid w:val="00EB4190"/>
    <w:rsid w:val="00EB4D2C"/>
    <w:rsid w:val="00EB6495"/>
    <w:rsid w:val="00EC0F5A"/>
    <w:rsid w:val="00EC4265"/>
    <w:rsid w:val="00EC4CEB"/>
    <w:rsid w:val="00EC659E"/>
    <w:rsid w:val="00EC736A"/>
    <w:rsid w:val="00ED013F"/>
    <w:rsid w:val="00ED028C"/>
    <w:rsid w:val="00ED0C78"/>
    <w:rsid w:val="00ED2072"/>
    <w:rsid w:val="00ED2AE0"/>
    <w:rsid w:val="00ED2C48"/>
    <w:rsid w:val="00ED4B80"/>
    <w:rsid w:val="00ED5553"/>
    <w:rsid w:val="00ED5E36"/>
    <w:rsid w:val="00ED627C"/>
    <w:rsid w:val="00ED6961"/>
    <w:rsid w:val="00ED748D"/>
    <w:rsid w:val="00ED7E07"/>
    <w:rsid w:val="00EE17F0"/>
    <w:rsid w:val="00EE3740"/>
    <w:rsid w:val="00EE41D5"/>
    <w:rsid w:val="00EF0B96"/>
    <w:rsid w:val="00EF3486"/>
    <w:rsid w:val="00EF47AF"/>
    <w:rsid w:val="00EF53B6"/>
    <w:rsid w:val="00F003FD"/>
    <w:rsid w:val="00F00B73"/>
    <w:rsid w:val="00F02645"/>
    <w:rsid w:val="00F03EFE"/>
    <w:rsid w:val="00F06736"/>
    <w:rsid w:val="00F100BD"/>
    <w:rsid w:val="00F10E99"/>
    <w:rsid w:val="00F115CA"/>
    <w:rsid w:val="00F11C06"/>
    <w:rsid w:val="00F11C51"/>
    <w:rsid w:val="00F14817"/>
    <w:rsid w:val="00F14EBA"/>
    <w:rsid w:val="00F15003"/>
    <w:rsid w:val="00F1510F"/>
    <w:rsid w:val="00F1533A"/>
    <w:rsid w:val="00F15B64"/>
    <w:rsid w:val="00F15E5A"/>
    <w:rsid w:val="00F17F0A"/>
    <w:rsid w:val="00F223DC"/>
    <w:rsid w:val="00F22A9E"/>
    <w:rsid w:val="00F262A8"/>
    <w:rsid w:val="00F2668F"/>
    <w:rsid w:val="00F2742F"/>
    <w:rsid w:val="00F2753B"/>
    <w:rsid w:val="00F303FA"/>
    <w:rsid w:val="00F32F6C"/>
    <w:rsid w:val="00F33F8B"/>
    <w:rsid w:val="00F340B2"/>
    <w:rsid w:val="00F34D0D"/>
    <w:rsid w:val="00F405B8"/>
    <w:rsid w:val="00F41F31"/>
    <w:rsid w:val="00F42BA3"/>
    <w:rsid w:val="00F4301B"/>
    <w:rsid w:val="00F43390"/>
    <w:rsid w:val="00F43AB4"/>
    <w:rsid w:val="00F443B2"/>
    <w:rsid w:val="00F458D8"/>
    <w:rsid w:val="00F459AF"/>
    <w:rsid w:val="00F50237"/>
    <w:rsid w:val="00F51A4A"/>
    <w:rsid w:val="00F53596"/>
    <w:rsid w:val="00F539AC"/>
    <w:rsid w:val="00F53EC2"/>
    <w:rsid w:val="00F55BA8"/>
    <w:rsid w:val="00F55DB1"/>
    <w:rsid w:val="00F56ACA"/>
    <w:rsid w:val="00F56B58"/>
    <w:rsid w:val="00F57BE3"/>
    <w:rsid w:val="00F600FE"/>
    <w:rsid w:val="00F61089"/>
    <w:rsid w:val="00F62E4D"/>
    <w:rsid w:val="00F64E8D"/>
    <w:rsid w:val="00F66B34"/>
    <w:rsid w:val="00F66C7D"/>
    <w:rsid w:val="00F66FAE"/>
    <w:rsid w:val="00F675B9"/>
    <w:rsid w:val="00F67726"/>
    <w:rsid w:val="00F67FBF"/>
    <w:rsid w:val="00F711C9"/>
    <w:rsid w:val="00F73990"/>
    <w:rsid w:val="00F74B3D"/>
    <w:rsid w:val="00F74C59"/>
    <w:rsid w:val="00F74D1F"/>
    <w:rsid w:val="00F75C3A"/>
    <w:rsid w:val="00F75CB6"/>
    <w:rsid w:val="00F77AA0"/>
    <w:rsid w:val="00F808B7"/>
    <w:rsid w:val="00F82B9B"/>
    <w:rsid w:val="00F82E30"/>
    <w:rsid w:val="00F831CB"/>
    <w:rsid w:val="00F83C5C"/>
    <w:rsid w:val="00F848A3"/>
    <w:rsid w:val="00F84ACF"/>
    <w:rsid w:val="00F85742"/>
    <w:rsid w:val="00F85BF8"/>
    <w:rsid w:val="00F868B5"/>
    <w:rsid w:val="00F86BA7"/>
    <w:rsid w:val="00F86D26"/>
    <w:rsid w:val="00F871CE"/>
    <w:rsid w:val="00F87802"/>
    <w:rsid w:val="00F92C0A"/>
    <w:rsid w:val="00F9415B"/>
    <w:rsid w:val="00F945B9"/>
    <w:rsid w:val="00F9584E"/>
    <w:rsid w:val="00F95960"/>
    <w:rsid w:val="00FA13C2"/>
    <w:rsid w:val="00FA1D90"/>
    <w:rsid w:val="00FA2E01"/>
    <w:rsid w:val="00FA511F"/>
    <w:rsid w:val="00FA55F2"/>
    <w:rsid w:val="00FA5DD1"/>
    <w:rsid w:val="00FA6189"/>
    <w:rsid w:val="00FA6E62"/>
    <w:rsid w:val="00FA7F91"/>
    <w:rsid w:val="00FB0B42"/>
    <w:rsid w:val="00FB121C"/>
    <w:rsid w:val="00FB1CDD"/>
    <w:rsid w:val="00FB210F"/>
    <w:rsid w:val="00FB2C2F"/>
    <w:rsid w:val="00FB305C"/>
    <w:rsid w:val="00FB6C20"/>
    <w:rsid w:val="00FC1229"/>
    <w:rsid w:val="00FC2E3D"/>
    <w:rsid w:val="00FC311F"/>
    <w:rsid w:val="00FC3BDE"/>
    <w:rsid w:val="00FC6059"/>
    <w:rsid w:val="00FC7F0E"/>
    <w:rsid w:val="00FD0264"/>
    <w:rsid w:val="00FD1DBE"/>
    <w:rsid w:val="00FD25A7"/>
    <w:rsid w:val="00FD273D"/>
    <w:rsid w:val="00FD27B6"/>
    <w:rsid w:val="00FD3689"/>
    <w:rsid w:val="00FD42A3"/>
    <w:rsid w:val="00FD7468"/>
    <w:rsid w:val="00FD7918"/>
    <w:rsid w:val="00FD7CE0"/>
    <w:rsid w:val="00FE08D1"/>
    <w:rsid w:val="00FE0B3B"/>
    <w:rsid w:val="00FE0EFE"/>
    <w:rsid w:val="00FE1BE2"/>
    <w:rsid w:val="00FE49DE"/>
    <w:rsid w:val="00FE5AE4"/>
    <w:rsid w:val="00FE5F5D"/>
    <w:rsid w:val="00FE6CC9"/>
    <w:rsid w:val="00FE730A"/>
    <w:rsid w:val="00FE748C"/>
    <w:rsid w:val="00FF1887"/>
    <w:rsid w:val="00FF1DD7"/>
    <w:rsid w:val="00FF3928"/>
    <w:rsid w:val="00FF4453"/>
    <w:rsid w:val="00FF54C4"/>
    <w:rsid w:val="00FF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6585A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27C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C9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727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086424-4A09-4E44-907D-A2B8BBC0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36</TotalTime>
  <Pages>18</Pages>
  <Words>4599</Words>
  <Characters>27600</Characters>
  <Application>Microsoft Office Word</Application>
  <DocSecurity>0</DocSecurity>
  <Lines>230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Administrator</dc:creator>
  <cp:lastModifiedBy>mk</cp:lastModifiedBy>
  <cp:revision>17</cp:revision>
  <cp:lastPrinted>2016-11-04T12:31:00Z</cp:lastPrinted>
  <dcterms:created xsi:type="dcterms:W3CDTF">2021-04-12T07:23:00Z</dcterms:created>
  <dcterms:modified xsi:type="dcterms:W3CDTF">2021-04-13T12:25:00Z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