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AF1CB" w14:textId="77777777" w:rsidR="00096526" w:rsidRDefault="00096526" w:rsidP="009B72EA">
      <w:pPr>
        <w:spacing w:line="240" w:lineRule="auto"/>
        <w:jc w:val="center"/>
        <w:rPr>
          <w:rFonts w:cs="Arial"/>
          <w:b/>
          <w:sz w:val="24"/>
        </w:rPr>
      </w:pPr>
    </w:p>
    <w:p w14:paraId="09B33E12" w14:textId="16B71C0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nieruchomości, </w:t>
      </w:r>
    </w:p>
    <w:p w14:paraId="3C60E2A6" w14:textId="383F2531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7B492E">
        <w:rPr>
          <w:rFonts w:cs="Arial"/>
          <w:b/>
          <w:sz w:val="24"/>
        </w:rPr>
        <w:t>807/180</w:t>
      </w:r>
      <w:r w:rsidRPr="00274AB6">
        <w:rPr>
          <w:rFonts w:cs="Arial"/>
          <w:b/>
          <w:sz w:val="24"/>
        </w:rPr>
        <w:t xml:space="preserve">, obręb </w:t>
      </w:r>
      <w:r w:rsidR="007B492E">
        <w:rPr>
          <w:rFonts w:cs="Arial"/>
          <w:b/>
          <w:sz w:val="24"/>
        </w:rPr>
        <w:t>Pyskowice</w:t>
      </w:r>
      <w:r w:rsidRPr="00274AB6">
        <w:rPr>
          <w:rFonts w:cs="Arial"/>
          <w:b/>
          <w:sz w:val="24"/>
        </w:rPr>
        <w:t xml:space="preserve">, arkusz mapy </w:t>
      </w:r>
      <w:r w:rsidR="007B492E">
        <w:rPr>
          <w:rFonts w:cs="Arial"/>
          <w:b/>
          <w:sz w:val="24"/>
        </w:rPr>
        <w:t>6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0,2229 ha</w:t>
      </w:r>
      <w:r w:rsidRPr="00274AB6">
        <w:rPr>
          <w:rFonts w:cs="Arial"/>
          <w:b/>
          <w:sz w:val="24"/>
        </w:rPr>
        <w:t xml:space="preserve">, własności Skarbu Państwa wraz z prawem własności posadowionych na niej  budynków i budowli stanowiących odrębny od gruntu przedmiot własności, położonej w </w:t>
      </w:r>
      <w:r w:rsidR="007B492E">
        <w:rPr>
          <w:rFonts w:cs="Arial"/>
          <w:b/>
          <w:sz w:val="24"/>
        </w:rPr>
        <w:t>Pyskowicach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7B492E">
        <w:rPr>
          <w:rFonts w:cs="Arial"/>
          <w:b/>
          <w:sz w:val="24"/>
        </w:rPr>
        <w:t>Powstańców Śląskich 11</w:t>
      </w:r>
      <w:r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7FC2D0D3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30679A93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7B492E">
        <w:rPr>
          <w:b/>
          <w:sz w:val="24"/>
          <w:szCs w:val="24"/>
        </w:rPr>
        <w:t>828.159,30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4696A2C0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7B492E">
        <w:rPr>
          <w:rFonts w:cs="Arial"/>
          <w:b/>
          <w:sz w:val="24"/>
          <w:szCs w:val="24"/>
        </w:rPr>
        <w:t>41.407,97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7FA486D0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FE44CF">
        <w:rPr>
          <w:b/>
          <w:sz w:val="24"/>
          <w:szCs w:val="24"/>
        </w:rPr>
        <w:t>31.03.2020r.</w:t>
      </w:r>
      <w:r>
        <w:rPr>
          <w:b/>
          <w:sz w:val="24"/>
          <w:szCs w:val="24"/>
        </w:rPr>
        <w:t xml:space="preserve"> o godz. </w:t>
      </w:r>
      <w:r w:rsidR="007B492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7B492E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449A5D4A" w:rsidR="009B72EA" w:rsidRPr="009D2054" w:rsidRDefault="00C4681B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9B72EA" w:rsidRPr="005C5414">
        <w:rPr>
          <w:b/>
          <w:sz w:val="24"/>
          <w:szCs w:val="24"/>
        </w:rPr>
        <w:t>32 398 54</w:t>
      </w:r>
      <w:r>
        <w:rPr>
          <w:b/>
          <w:sz w:val="24"/>
          <w:szCs w:val="24"/>
        </w:rPr>
        <w:t xml:space="preserve"> </w:t>
      </w:r>
      <w:r w:rsidR="009B72EA" w:rsidRPr="005C5414">
        <w:rPr>
          <w:b/>
          <w:sz w:val="24"/>
          <w:szCs w:val="24"/>
        </w:rPr>
        <w:t>39,</w:t>
      </w:r>
      <w:r w:rsidR="009B72EA" w:rsidRPr="005C5414">
        <w:rPr>
          <w:rFonts w:cs="Arial"/>
          <w:b/>
          <w:sz w:val="24"/>
          <w:szCs w:val="24"/>
        </w:rPr>
        <w:t xml:space="preserve"> 32</w:t>
      </w:r>
      <w:r w:rsidR="00FE44CF">
        <w:rPr>
          <w:rFonts w:cs="Arial"/>
          <w:b/>
          <w:sz w:val="24"/>
          <w:szCs w:val="24"/>
        </w:rPr>
        <w:t xml:space="preserve"> 398 55</w:t>
      </w:r>
      <w:r>
        <w:rPr>
          <w:rFonts w:cs="Arial"/>
          <w:b/>
          <w:sz w:val="24"/>
          <w:szCs w:val="24"/>
        </w:rPr>
        <w:t xml:space="preserve"> </w:t>
      </w:r>
      <w:r w:rsidR="00FE44CF">
        <w:rPr>
          <w:rFonts w:cs="Arial"/>
          <w:b/>
          <w:sz w:val="24"/>
          <w:szCs w:val="24"/>
        </w:rPr>
        <w:t xml:space="preserve">51, </w:t>
      </w:r>
      <w:r>
        <w:rPr>
          <w:rFonts w:cs="Arial"/>
          <w:b/>
          <w:sz w:val="24"/>
          <w:szCs w:val="24"/>
        </w:rPr>
        <w:t>32 398 51 91</w:t>
      </w:r>
      <w:r w:rsidR="009B72EA">
        <w:rPr>
          <w:rFonts w:cs="Arial"/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t xml:space="preserve">od poniedziałku do piątku </w:t>
      </w:r>
      <w:r w:rsidR="009B72EA" w:rsidRPr="009D2054">
        <w:rPr>
          <w:b/>
          <w:sz w:val="24"/>
          <w:szCs w:val="24"/>
        </w:rPr>
        <w:br/>
        <w:t xml:space="preserve">w godz. </w:t>
      </w:r>
      <w:r w:rsidR="009B72EA">
        <w:rPr>
          <w:b/>
          <w:sz w:val="24"/>
          <w:szCs w:val="24"/>
        </w:rPr>
        <w:t>od 7.00 do 15.00</w:t>
      </w:r>
      <w:r w:rsidR="009B72EA" w:rsidRPr="009D2054">
        <w:rPr>
          <w:b/>
          <w:sz w:val="24"/>
          <w:szCs w:val="24"/>
        </w:rPr>
        <w:t xml:space="preserve">   </w:t>
      </w:r>
      <w:r w:rsidR="009B72EA"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3" w14:textId="0E4035BB" w:rsidR="003E1646" w:rsidRPr="00096526" w:rsidRDefault="003E1646" w:rsidP="00096526">
      <w:pPr>
        <w:pStyle w:val="Tekstpodstawowy"/>
        <w:ind w:right="200"/>
        <w:jc w:val="center"/>
        <w:rPr>
          <w:b/>
          <w:sz w:val="24"/>
          <w:szCs w:val="24"/>
        </w:rPr>
      </w:pPr>
    </w:p>
    <w:sectPr w:rsidR="003E1646" w:rsidRPr="0009652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29911" w14:textId="77777777" w:rsidR="006F4487" w:rsidRDefault="006F4487">
      <w:r>
        <w:separator/>
      </w:r>
    </w:p>
  </w:endnote>
  <w:endnote w:type="continuationSeparator" w:id="0">
    <w:p w14:paraId="783B1EB9" w14:textId="77777777" w:rsidR="006F4487" w:rsidRDefault="006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6" w14:textId="77777777" w:rsidR="00C954C5" w:rsidRDefault="00C954C5" w:rsidP="00096526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3692" w14:textId="77777777" w:rsidR="006F4487" w:rsidRDefault="006F4487">
      <w:r>
        <w:separator/>
      </w:r>
    </w:p>
  </w:footnote>
  <w:footnote w:type="continuationSeparator" w:id="0">
    <w:p w14:paraId="6EAA431B" w14:textId="77777777" w:rsidR="006F4487" w:rsidRDefault="006F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96526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D1C16"/>
    <w:rsid w:val="005F48E0"/>
    <w:rsid w:val="006210DF"/>
    <w:rsid w:val="0062643F"/>
    <w:rsid w:val="006D1F97"/>
    <w:rsid w:val="006E3628"/>
    <w:rsid w:val="006F3A9C"/>
    <w:rsid w:val="006F3D07"/>
    <w:rsid w:val="006F448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E6FDAA-BCFC-4831-9D5F-F61AE79D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2020-03-05T08:19:00Z</dcterms:created>
  <dcterms:modified xsi:type="dcterms:W3CDTF">2020-03-05T08:19:00Z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