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F6" w:rsidRPr="00885CAC" w:rsidRDefault="00E421F6" w:rsidP="00307186">
      <w:pPr>
        <w:pStyle w:val="Title"/>
        <w:jc w:val="right"/>
        <w:rPr>
          <w:sz w:val="20"/>
        </w:rPr>
      </w:pPr>
      <w:r w:rsidRPr="00885CAC">
        <w:rPr>
          <w:sz w:val="20"/>
        </w:rPr>
        <w:t xml:space="preserve">Załącznik do </w:t>
      </w:r>
      <w:r>
        <w:rPr>
          <w:sz w:val="20"/>
        </w:rPr>
        <w:t>ogłoszenia o naborze komisji</w:t>
      </w:r>
    </w:p>
    <w:p w:rsidR="00E421F6" w:rsidRDefault="00E421F6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21F6" w:rsidRDefault="00E421F6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E421F6" w:rsidRPr="003A1C9D" w:rsidRDefault="00E421F6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21F6" w:rsidRDefault="00E421F6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421F6" w:rsidRPr="00B725E7" w:rsidRDefault="00E421F6" w:rsidP="00B725E7">
      <w:pPr>
        <w:pStyle w:val="NormalnyWeb1"/>
        <w:spacing w:before="0" w:after="0" w:line="360" w:lineRule="auto"/>
        <w:jc w:val="both"/>
        <w:rPr>
          <w:i/>
        </w:rPr>
      </w:pPr>
      <w:r w:rsidRPr="00B725E7">
        <w:rPr>
          <w:i/>
        </w:rPr>
        <w:t>Programu integracji społecznej i obywatelskiej Romów w Polsce na lata 2021-2030</w:t>
      </w:r>
      <w:r>
        <w:t xml:space="preserve"> </w:t>
      </w:r>
      <w:r>
        <w:rPr>
          <w:color w:val="000000"/>
        </w:rPr>
        <w:t>w 2024 r.</w:t>
      </w:r>
    </w:p>
    <w:p w:rsidR="00E421F6" w:rsidRPr="006E710A" w:rsidRDefault="00E421F6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21F6" w:rsidRDefault="00E421F6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3"/>
        <w:gridCol w:w="4536"/>
      </w:tblGrid>
      <w:tr w:rsidR="00E421F6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421F6" w:rsidRDefault="00E421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E421F6" w:rsidRDefault="00E421F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21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E421F6" w:rsidRDefault="00E421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E-mail kontaktowy: 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E421F6" w:rsidRDefault="00E421F6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6" w:rsidRDefault="00E421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F6" w:rsidRDefault="00E421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Potwierdzam prawdziwość podanych wyżej danych własnoręcznym podpisem.</w:t>
      </w: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 opiniującej.</w:t>
      </w:r>
    </w:p>
    <w:p w:rsidR="00E421F6" w:rsidRDefault="00E421F6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616"/>
      </w:tblGrid>
      <w:tr w:rsidR="00E421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1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21F6" w:rsidRDefault="00E421F6" w:rsidP="003A1C9D">
      <w:pPr>
        <w:rPr>
          <w:rFonts w:ascii="Times New Roman" w:hAnsi="Times New Roman"/>
          <w:sz w:val="22"/>
          <w:szCs w:val="22"/>
        </w:rPr>
      </w:pPr>
    </w:p>
    <w:p w:rsidR="00E421F6" w:rsidRPr="00A602F0" w:rsidRDefault="00E421F6" w:rsidP="003A1C9D">
      <w:pPr>
        <w:rPr>
          <w:rFonts w:ascii="Times New Roman" w:hAnsi="Times New Roman"/>
          <w:sz w:val="24"/>
          <w:szCs w:val="24"/>
        </w:rPr>
      </w:pPr>
      <w:r w:rsidRPr="00A602F0">
        <w:rPr>
          <w:rFonts w:ascii="Times New Roman" w:hAnsi="Times New Roman"/>
          <w:sz w:val="24"/>
          <w:szCs w:val="24"/>
        </w:rPr>
        <w:t>Przyjmuję do wiadomości, że administratorem moich danych jest Wojewoda Łódzki. Siedzibą Wojewody Łódzkiego jest Łódzki Urząd Wojewódzki w Łodzi ul. Piotrkowska 104, 90-926 Łódź. Mam świadomość przysługując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A602F0">
        <w:rPr>
          <w:rFonts w:ascii="Times New Roman" w:hAnsi="Times New Roman"/>
          <w:sz w:val="24"/>
          <w:szCs w:val="24"/>
        </w:rPr>
        <w:t>mi praw</w:t>
      </w:r>
      <w:r>
        <w:rPr>
          <w:rFonts w:ascii="Times New Roman" w:hAnsi="Times New Roman"/>
          <w:sz w:val="24"/>
          <w:szCs w:val="24"/>
        </w:rPr>
        <w:t>a</w:t>
      </w:r>
      <w:r w:rsidRPr="00A60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dostępu do treści swoich danych i i</w:t>
      </w:r>
      <w:r w:rsidRPr="00A602F0">
        <w:rPr>
          <w:rFonts w:ascii="Times New Roman" w:hAnsi="Times New Roman"/>
          <w:sz w:val="24"/>
          <w:szCs w:val="24"/>
        </w:rPr>
        <w:t>ch poprawiania oraz</w:t>
      </w:r>
      <w:r>
        <w:rPr>
          <w:rFonts w:ascii="Times New Roman" w:hAnsi="Times New Roman"/>
          <w:sz w:val="24"/>
          <w:szCs w:val="24"/>
        </w:rPr>
        <w:t xml:space="preserve"> wiem</w:t>
      </w:r>
      <w:r w:rsidRPr="00A602F0">
        <w:rPr>
          <w:rFonts w:ascii="Times New Roman" w:hAnsi="Times New Roman"/>
          <w:sz w:val="24"/>
          <w:szCs w:val="24"/>
        </w:rPr>
        <w:t>, że w każdej chwili przysługuje mi prawo do wycofania zgody na ich przetwarzanie, a</w:t>
      </w:r>
      <w:r>
        <w:rPr>
          <w:rFonts w:ascii="Times New Roman" w:hAnsi="Times New Roman"/>
          <w:sz w:val="24"/>
          <w:szCs w:val="24"/>
        </w:rPr>
        <w:t> </w:t>
      </w:r>
      <w:r w:rsidRPr="00A602F0">
        <w:rPr>
          <w:rFonts w:ascii="Times New Roman" w:hAnsi="Times New Roman"/>
          <w:sz w:val="24"/>
          <w:szCs w:val="24"/>
        </w:rPr>
        <w:t>cofnięcie zgody nie będzie wpływać na zgodność z prawem przetwarzania, którego dokonano na</w:t>
      </w:r>
      <w:r>
        <w:rPr>
          <w:rFonts w:ascii="Times New Roman" w:hAnsi="Times New Roman"/>
          <w:sz w:val="24"/>
          <w:szCs w:val="24"/>
        </w:rPr>
        <w:t> </w:t>
      </w:r>
      <w:r w:rsidRPr="00A602F0">
        <w:rPr>
          <w:rFonts w:ascii="Times New Roman" w:hAnsi="Times New Roman"/>
          <w:sz w:val="24"/>
          <w:szCs w:val="24"/>
        </w:rPr>
        <w:t xml:space="preserve">podstawie mojej zgody przed jej wycofaniem. </w:t>
      </w:r>
      <w:bookmarkStart w:id="0" w:name="_GoBack"/>
      <w:bookmarkEnd w:id="0"/>
    </w:p>
    <w:p w:rsidR="00E421F6" w:rsidRDefault="00E421F6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616"/>
      </w:tblGrid>
      <w:tr w:rsidR="00E421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1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616"/>
      </w:tblGrid>
      <w:tr w:rsidR="00E421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421F6" w:rsidRDefault="00E421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21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6" w:rsidRDefault="00E421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E421F6" w:rsidRDefault="00E421F6"/>
    <w:sectPr w:rsidR="00E421F6" w:rsidSect="003D098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F6" w:rsidRDefault="00E421F6" w:rsidP="003D098B">
      <w:r>
        <w:separator/>
      </w:r>
    </w:p>
  </w:endnote>
  <w:endnote w:type="continuationSeparator" w:id="0">
    <w:p w:rsidR="00E421F6" w:rsidRDefault="00E421F6" w:rsidP="003D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6" w:rsidRPr="00392269" w:rsidRDefault="00E421F6" w:rsidP="00392269">
    <w:pPr>
      <w:pStyle w:val="Footer"/>
    </w:pPr>
    <w:r w:rsidRPr="00392269">
      <w:rPr>
        <w:rFonts w:ascii="Times New Roman" w:hAnsi="Times New Roman"/>
      </w:rPr>
      <w:t xml:space="preserve">Strona </w:t>
    </w:r>
    <w:r w:rsidRPr="00392269">
      <w:rPr>
        <w:rFonts w:ascii="Times New Roman" w:hAnsi="Times New Roman"/>
        <w:bCs/>
      </w:rPr>
      <w:fldChar w:fldCharType="begin"/>
    </w:r>
    <w:r w:rsidRPr="00392269">
      <w:rPr>
        <w:rFonts w:ascii="Times New Roman" w:hAnsi="Times New Roman"/>
        <w:bCs/>
      </w:rPr>
      <w:instrText>PAGE</w:instrText>
    </w:r>
    <w:r w:rsidRPr="00392269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392269">
      <w:rPr>
        <w:rFonts w:ascii="Times New Roman" w:hAnsi="Times New Roman"/>
        <w:bCs/>
      </w:rPr>
      <w:fldChar w:fldCharType="end"/>
    </w:r>
    <w:r w:rsidRPr="00392269">
      <w:rPr>
        <w:rFonts w:ascii="Times New Roman" w:hAnsi="Times New Roman"/>
      </w:rPr>
      <w:t xml:space="preserve"> z </w:t>
    </w:r>
    <w:r w:rsidRPr="00392269">
      <w:rPr>
        <w:rFonts w:ascii="Times New Roman" w:hAnsi="Times New Roman"/>
        <w:bCs/>
      </w:rPr>
      <w:fldChar w:fldCharType="begin"/>
    </w:r>
    <w:r w:rsidRPr="00392269">
      <w:rPr>
        <w:rFonts w:ascii="Times New Roman" w:hAnsi="Times New Roman"/>
        <w:bCs/>
      </w:rPr>
      <w:instrText>NUMPAGES</w:instrText>
    </w:r>
    <w:r w:rsidRPr="00392269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392269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F6" w:rsidRDefault="00E421F6" w:rsidP="003D098B">
      <w:r>
        <w:separator/>
      </w:r>
    </w:p>
  </w:footnote>
  <w:footnote w:type="continuationSeparator" w:id="0">
    <w:p w:rsidR="00E421F6" w:rsidRDefault="00E421F6" w:rsidP="003D0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D"/>
    <w:rsid w:val="0004766E"/>
    <w:rsid w:val="000B69FC"/>
    <w:rsid w:val="000E7731"/>
    <w:rsid w:val="00201C6D"/>
    <w:rsid w:val="002155F6"/>
    <w:rsid w:val="00264982"/>
    <w:rsid w:val="002675C5"/>
    <w:rsid w:val="002762C7"/>
    <w:rsid w:val="00285F71"/>
    <w:rsid w:val="002873BC"/>
    <w:rsid w:val="00307186"/>
    <w:rsid w:val="00332EFB"/>
    <w:rsid w:val="00335A8C"/>
    <w:rsid w:val="00392269"/>
    <w:rsid w:val="003A1C9D"/>
    <w:rsid w:val="003D098B"/>
    <w:rsid w:val="003D1436"/>
    <w:rsid w:val="003F05BF"/>
    <w:rsid w:val="003F5B08"/>
    <w:rsid w:val="00416456"/>
    <w:rsid w:val="00425C18"/>
    <w:rsid w:val="00451D27"/>
    <w:rsid w:val="00462594"/>
    <w:rsid w:val="00471487"/>
    <w:rsid w:val="004755B4"/>
    <w:rsid w:val="004A7C5D"/>
    <w:rsid w:val="004E7753"/>
    <w:rsid w:val="00561ADF"/>
    <w:rsid w:val="005A01A0"/>
    <w:rsid w:val="005A714B"/>
    <w:rsid w:val="005D7FBD"/>
    <w:rsid w:val="006E710A"/>
    <w:rsid w:val="006F7EDC"/>
    <w:rsid w:val="0073479F"/>
    <w:rsid w:val="00761727"/>
    <w:rsid w:val="007B2090"/>
    <w:rsid w:val="007E26A1"/>
    <w:rsid w:val="008413A6"/>
    <w:rsid w:val="00880184"/>
    <w:rsid w:val="00885243"/>
    <w:rsid w:val="00885CAC"/>
    <w:rsid w:val="00897FBA"/>
    <w:rsid w:val="008B37E7"/>
    <w:rsid w:val="008C630A"/>
    <w:rsid w:val="00936614"/>
    <w:rsid w:val="00941AD3"/>
    <w:rsid w:val="009927D0"/>
    <w:rsid w:val="00A46141"/>
    <w:rsid w:val="00A602F0"/>
    <w:rsid w:val="00A635BA"/>
    <w:rsid w:val="00A93744"/>
    <w:rsid w:val="00B55AFE"/>
    <w:rsid w:val="00B67620"/>
    <w:rsid w:val="00B725E7"/>
    <w:rsid w:val="00BB3207"/>
    <w:rsid w:val="00BF1E9F"/>
    <w:rsid w:val="00C472BB"/>
    <w:rsid w:val="00C70FC3"/>
    <w:rsid w:val="00C75949"/>
    <w:rsid w:val="00CC17A5"/>
    <w:rsid w:val="00D61CE0"/>
    <w:rsid w:val="00D76FEC"/>
    <w:rsid w:val="00D97367"/>
    <w:rsid w:val="00DB34BC"/>
    <w:rsid w:val="00E00EB4"/>
    <w:rsid w:val="00E10EC6"/>
    <w:rsid w:val="00E421F6"/>
    <w:rsid w:val="00E76316"/>
    <w:rsid w:val="00E86408"/>
    <w:rsid w:val="00ED437F"/>
    <w:rsid w:val="00EE2621"/>
    <w:rsid w:val="00EF27EF"/>
    <w:rsid w:val="00EF5E8C"/>
    <w:rsid w:val="00F91DE2"/>
    <w:rsid w:val="00FC552F"/>
    <w:rsid w:val="00FD4EEB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D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98B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98B"/>
    <w:rPr>
      <w:rFonts w:ascii="Arial" w:hAnsi="Arial" w:cs="Times New Roman"/>
      <w:spacing w:val="-5"/>
      <w:sz w:val="20"/>
    </w:rPr>
  </w:style>
  <w:style w:type="paragraph" w:styleId="Footer">
    <w:name w:val="footer"/>
    <w:basedOn w:val="Normal"/>
    <w:link w:val="FooterChar"/>
    <w:uiPriority w:val="99"/>
    <w:rsid w:val="003D098B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98B"/>
    <w:rPr>
      <w:rFonts w:ascii="Arial" w:hAnsi="Arial" w:cs="Times New Roman"/>
      <w:spacing w:val="-5"/>
      <w:sz w:val="20"/>
    </w:rPr>
  </w:style>
  <w:style w:type="paragraph" w:styleId="Title">
    <w:name w:val="Title"/>
    <w:basedOn w:val="Normal"/>
    <w:link w:val="TitleChar"/>
    <w:uiPriority w:val="99"/>
    <w:qFormat/>
    <w:locked/>
    <w:rsid w:val="00307186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7367"/>
    <w:rPr>
      <w:rFonts w:ascii="Cambria" w:hAnsi="Cambria" w:cs="Times New Roman"/>
      <w:b/>
      <w:spacing w:val="-5"/>
      <w:kern w:val="28"/>
      <w:sz w:val="32"/>
      <w:lang w:eastAsia="en-US"/>
    </w:rPr>
  </w:style>
  <w:style w:type="paragraph" w:customStyle="1" w:styleId="NormalnyWeb1">
    <w:name w:val="Normalny (Web)1"/>
    <w:basedOn w:val="Normal"/>
    <w:uiPriority w:val="99"/>
    <w:rsid w:val="00B725E7"/>
    <w:pPr>
      <w:widowControl w:val="0"/>
      <w:suppressAutoHyphens/>
      <w:spacing w:before="280" w:after="280"/>
      <w:jc w:val="left"/>
    </w:pPr>
    <w:rPr>
      <w:rFonts w:ascii="Times New Roman" w:hAnsi="Times New Roman" w:cs="Mangal"/>
      <w:spacing w:val="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</dc:title>
  <dc:subject/>
  <dc:creator>Andżelika Fornal</dc:creator>
  <cp:keywords/>
  <dc:description/>
  <cp:lastModifiedBy>ABlaszcz</cp:lastModifiedBy>
  <cp:revision>3</cp:revision>
  <cp:lastPrinted>2019-11-15T09:54:00Z</cp:lastPrinted>
  <dcterms:created xsi:type="dcterms:W3CDTF">2023-11-21T09:17:00Z</dcterms:created>
  <dcterms:modified xsi:type="dcterms:W3CDTF">2023-11-21T09:32:00Z</dcterms:modified>
</cp:coreProperties>
</file>