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FB" w14:textId="22D3BCF5" w:rsidR="00883C15" w:rsidRPr="00F5135F" w:rsidRDefault="003365BC" w:rsidP="007C31BB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…………………………</w:t>
      </w:r>
      <w:r w:rsidR="00CC2251">
        <w:rPr>
          <w:rFonts w:cs="Arial"/>
          <w:szCs w:val="22"/>
        </w:rPr>
        <w:t>, dnia</w:t>
      </w:r>
      <w:r w:rsidR="00883C15" w:rsidRPr="00F5135F">
        <w:rPr>
          <w:rFonts w:cs="Arial"/>
          <w:szCs w:val="22"/>
        </w:rPr>
        <w:t xml:space="preserve"> </w:t>
      </w:r>
      <w:r w:rsidRPr="003365BC">
        <w:rPr>
          <w:rFonts w:cs="Arial"/>
          <w:szCs w:val="22"/>
        </w:rPr>
        <w:t>…………………..</w:t>
      </w:r>
      <w:r w:rsidR="00883C15" w:rsidRPr="00F5135F">
        <w:rPr>
          <w:rFonts w:cs="Arial"/>
          <w:szCs w:val="22"/>
        </w:rPr>
        <w:t xml:space="preserve"> r.</w:t>
      </w:r>
    </w:p>
    <w:p w14:paraId="2D9F55E1" w14:textId="2F676BA9" w:rsidR="00883C15" w:rsidRPr="009B2671" w:rsidRDefault="00883C15" w:rsidP="007C31BB">
      <w:pPr>
        <w:rPr>
          <w:rFonts w:cs="Arial"/>
          <w:szCs w:val="22"/>
        </w:rPr>
      </w:pPr>
      <w:r w:rsidRPr="00757D0F">
        <w:rPr>
          <w:rFonts w:cs="Arial"/>
          <w:szCs w:val="22"/>
        </w:rPr>
        <w:t>Nr rej.: SZ-PORA</w:t>
      </w:r>
      <w:r w:rsidR="0026025C">
        <w:rPr>
          <w:rFonts w:cs="Arial"/>
          <w:szCs w:val="22"/>
        </w:rPr>
        <w:t>-</w:t>
      </w:r>
      <w:r w:rsidRPr="00757D0F">
        <w:rPr>
          <w:rFonts w:cs="Arial"/>
          <w:szCs w:val="22"/>
        </w:rPr>
        <w:t>A</w:t>
      </w:r>
      <w:r w:rsidRPr="009B2671">
        <w:rPr>
          <w:rFonts w:cs="Arial"/>
          <w:szCs w:val="22"/>
        </w:rPr>
        <w:t>.213</w:t>
      </w:r>
      <w:r w:rsidR="0012608D">
        <w:rPr>
          <w:rFonts w:cs="Arial"/>
          <w:szCs w:val="22"/>
        </w:rPr>
        <w:t>.</w:t>
      </w:r>
      <w:r w:rsidR="005C75DD">
        <w:rPr>
          <w:rFonts w:cs="Arial"/>
          <w:color w:val="0000FF"/>
          <w:szCs w:val="22"/>
        </w:rPr>
        <w:t>10</w:t>
      </w:r>
      <w:r w:rsidR="0012608D">
        <w:rPr>
          <w:rFonts w:cs="Arial"/>
          <w:szCs w:val="22"/>
        </w:rPr>
        <w:t>.</w:t>
      </w:r>
      <w:r w:rsidRPr="009B2671">
        <w:rPr>
          <w:rFonts w:cs="Arial"/>
          <w:szCs w:val="22"/>
        </w:rPr>
        <w:t>20</w:t>
      </w:r>
      <w:r w:rsidR="007B55EA" w:rsidRPr="009B2671">
        <w:rPr>
          <w:rFonts w:cs="Arial"/>
          <w:szCs w:val="22"/>
        </w:rPr>
        <w:t>2</w:t>
      </w:r>
      <w:r w:rsidR="004C1A08">
        <w:rPr>
          <w:rFonts w:cs="Arial"/>
          <w:szCs w:val="22"/>
        </w:rPr>
        <w:t>2</w:t>
      </w:r>
      <w:r w:rsidR="00BC064C" w:rsidRPr="009B2671">
        <w:rPr>
          <w:rFonts w:cs="Arial"/>
          <w:szCs w:val="22"/>
        </w:rPr>
        <w:t>.2</w:t>
      </w:r>
    </w:p>
    <w:p w14:paraId="54AE5248" w14:textId="77777777" w:rsidR="00883C15" w:rsidRPr="009B2671" w:rsidRDefault="00883C15" w:rsidP="007C31BB">
      <w:pPr>
        <w:rPr>
          <w:rFonts w:cs="Arial"/>
          <w:szCs w:val="22"/>
        </w:rPr>
      </w:pPr>
    </w:p>
    <w:p w14:paraId="3E97812D" w14:textId="77777777" w:rsidR="00883C15" w:rsidRPr="009B2671" w:rsidRDefault="00883C15" w:rsidP="007C31BB">
      <w:pPr>
        <w:rPr>
          <w:rFonts w:cs="Arial"/>
          <w:szCs w:val="22"/>
        </w:rPr>
      </w:pPr>
    </w:p>
    <w:p w14:paraId="55438033" w14:textId="77777777" w:rsidR="00883C15" w:rsidRPr="009B2671" w:rsidRDefault="00883C15" w:rsidP="007D1FAE">
      <w:pPr>
        <w:spacing w:after="120"/>
        <w:jc w:val="center"/>
        <w:rPr>
          <w:rFonts w:cs="Arial"/>
          <w:b/>
          <w:szCs w:val="22"/>
          <w:u w:val="single"/>
        </w:rPr>
      </w:pPr>
      <w:r w:rsidRPr="009B2671">
        <w:rPr>
          <w:rFonts w:cs="Arial"/>
          <w:b/>
          <w:szCs w:val="22"/>
          <w:u w:val="single"/>
        </w:rPr>
        <w:t>ZAPYTANIE OFERTOWE</w:t>
      </w:r>
    </w:p>
    <w:p w14:paraId="199A111A" w14:textId="1F3DDF2E" w:rsidR="00883C15" w:rsidRPr="003C3628" w:rsidRDefault="00883C15" w:rsidP="00053C85">
      <w:pPr>
        <w:spacing w:after="120"/>
        <w:jc w:val="center"/>
        <w:rPr>
          <w:rFonts w:cs="Arial"/>
          <w:szCs w:val="22"/>
          <w:u w:val="single"/>
        </w:rPr>
      </w:pPr>
      <w:r w:rsidRPr="009B2671">
        <w:rPr>
          <w:rFonts w:cs="Arial"/>
          <w:szCs w:val="22"/>
          <w:u w:val="single"/>
        </w:rPr>
        <w:t xml:space="preserve">prowadzone bez zastosowania ustawy </w:t>
      </w:r>
      <w:r w:rsidR="00784C68" w:rsidRPr="003C3628">
        <w:rPr>
          <w:rFonts w:cs="Arial"/>
          <w:szCs w:val="22"/>
          <w:u w:val="single"/>
        </w:rPr>
        <w:t>w związku z</w:t>
      </w:r>
      <w:r w:rsidRPr="003C3628">
        <w:rPr>
          <w:rFonts w:cs="Arial"/>
          <w:szCs w:val="22"/>
          <w:u w:val="single"/>
        </w:rPr>
        <w:t xml:space="preserve"> </w:t>
      </w:r>
      <w:bookmarkStart w:id="0" w:name="_Hlk61614034"/>
      <w:r w:rsidRPr="003C3628">
        <w:rPr>
          <w:rFonts w:cs="Arial"/>
          <w:szCs w:val="22"/>
          <w:u w:val="single"/>
        </w:rPr>
        <w:t xml:space="preserve">art. </w:t>
      </w:r>
      <w:r w:rsidR="00EC5389" w:rsidRPr="003C3628">
        <w:rPr>
          <w:rFonts w:cs="Arial"/>
          <w:szCs w:val="22"/>
          <w:u w:val="single"/>
        </w:rPr>
        <w:t>2</w:t>
      </w:r>
      <w:r w:rsidRPr="003C3628">
        <w:rPr>
          <w:rFonts w:cs="Arial"/>
          <w:szCs w:val="22"/>
          <w:u w:val="single"/>
        </w:rPr>
        <w:t xml:space="preserve"> </w:t>
      </w:r>
      <w:r w:rsidR="00EC5389" w:rsidRPr="003C3628">
        <w:rPr>
          <w:rFonts w:cs="Arial"/>
          <w:szCs w:val="22"/>
          <w:u w:val="single"/>
        </w:rPr>
        <w:t>ust. 1</w:t>
      </w:r>
      <w:r w:rsidRPr="003C3628">
        <w:rPr>
          <w:rFonts w:cs="Arial"/>
          <w:szCs w:val="22"/>
          <w:u w:val="single"/>
        </w:rPr>
        <w:t xml:space="preserve"> </w:t>
      </w:r>
      <w:r w:rsidR="00EC5389" w:rsidRPr="003C3628">
        <w:rPr>
          <w:rFonts w:cs="Arial"/>
          <w:szCs w:val="22"/>
          <w:u w:val="single"/>
        </w:rPr>
        <w:t>pkt 1</w:t>
      </w:r>
      <w:bookmarkEnd w:id="0"/>
      <w:r w:rsidR="00784C68" w:rsidRPr="003C3628">
        <w:rPr>
          <w:rFonts w:cs="Arial"/>
          <w:szCs w:val="22"/>
          <w:u w:val="single"/>
        </w:rPr>
        <w:t xml:space="preserve"> </w:t>
      </w:r>
      <w:proofErr w:type="spellStart"/>
      <w:r w:rsidR="00784C68" w:rsidRPr="003C3628">
        <w:rPr>
          <w:rFonts w:cs="Arial"/>
          <w:szCs w:val="22"/>
          <w:u w:val="single"/>
        </w:rPr>
        <w:t>Pzp</w:t>
      </w:r>
      <w:proofErr w:type="spellEnd"/>
    </w:p>
    <w:p w14:paraId="468ECD7D" w14:textId="77777777" w:rsidR="00883C15" w:rsidRPr="009B2671" w:rsidRDefault="00883C15" w:rsidP="007D1FAE">
      <w:pPr>
        <w:jc w:val="center"/>
        <w:rPr>
          <w:rFonts w:cs="Arial"/>
          <w:i/>
          <w:szCs w:val="22"/>
        </w:rPr>
      </w:pPr>
      <w:r w:rsidRPr="009B2671">
        <w:rPr>
          <w:rFonts w:cs="Arial"/>
          <w:i/>
          <w:szCs w:val="22"/>
        </w:rPr>
        <w:t>Państwowa Inspekcja Pracy, Okręgowy Inspektorat Pracy w Szczecinie</w:t>
      </w:r>
    </w:p>
    <w:p w14:paraId="6F6E1357" w14:textId="77777777" w:rsidR="00883C15" w:rsidRPr="009B2671" w:rsidRDefault="00883C15" w:rsidP="007D1FAE">
      <w:pPr>
        <w:jc w:val="center"/>
        <w:rPr>
          <w:rFonts w:cs="Arial"/>
          <w:b/>
          <w:i/>
          <w:szCs w:val="22"/>
        </w:rPr>
      </w:pPr>
      <w:r w:rsidRPr="009B2671">
        <w:rPr>
          <w:rFonts w:cs="Arial"/>
          <w:b/>
          <w:i/>
          <w:szCs w:val="22"/>
        </w:rPr>
        <w:t>zaprasza do składania ofert na:</w:t>
      </w:r>
    </w:p>
    <w:p w14:paraId="4A0CFBD2" w14:textId="2F9FA8E1" w:rsidR="00E71E91" w:rsidRDefault="00883C15" w:rsidP="00E71E91">
      <w:pPr>
        <w:spacing w:line="360" w:lineRule="auto"/>
        <w:jc w:val="center"/>
        <w:rPr>
          <w:rFonts w:cs="Arial"/>
          <w:i/>
          <w:color w:val="0000FF"/>
          <w:szCs w:val="22"/>
        </w:rPr>
      </w:pPr>
      <w:r w:rsidRPr="00671968">
        <w:rPr>
          <w:rFonts w:cs="Arial"/>
          <w:i/>
          <w:color w:val="0000FF"/>
          <w:szCs w:val="22"/>
        </w:rPr>
        <w:t>„</w:t>
      </w:r>
      <w:r w:rsidR="004C1A08" w:rsidRPr="004C1A08">
        <w:rPr>
          <w:rFonts w:cs="Arial"/>
          <w:i/>
          <w:color w:val="0000FF"/>
          <w:szCs w:val="22"/>
        </w:rPr>
        <w:t>Usługi ubezpieczeń majątkowych oraz odpowiedzialności cywilnej dla Okręgowego Inspektoratu Pracy w Szczecinie</w:t>
      </w:r>
      <w:r w:rsidRPr="00767B6C">
        <w:rPr>
          <w:rFonts w:cs="Arial"/>
          <w:i/>
          <w:color w:val="0000FF"/>
          <w:szCs w:val="22"/>
        </w:rPr>
        <w:t>”</w:t>
      </w:r>
    </w:p>
    <w:p w14:paraId="0AD517D0" w14:textId="2CF459F3" w:rsidR="00E71E91" w:rsidRPr="00177A19" w:rsidRDefault="00E71E91" w:rsidP="00632725">
      <w:pPr>
        <w:spacing w:line="360" w:lineRule="auto"/>
        <w:jc w:val="center"/>
        <w:rPr>
          <w:rFonts w:cs="Arial"/>
          <w:iCs/>
          <w:szCs w:val="22"/>
          <w:u w:val="single"/>
        </w:rPr>
      </w:pPr>
      <w:r w:rsidRPr="00177A19">
        <w:rPr>
          <w:rFonts w:cs="Arial"/>
          <w:iCs/>
          <w:szCs w:val="22"/>
          <w:u w:val="single"/>
        </w:rPr>
        <w:t xml:space="preserve">Oświadczenie o akceptacji warunków zapytania przez ubezpieczycieli </w:t>
      </w:r>
    </w:p>
    <w:p w14:paraId="00841F82" w14:textId="4B5D99B2" w:rsidR="002540DA" w:rsidRDefault="002540DA" w:rsidP="0063272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Dane Ubezpieczyciela:</w:t>
      </w:r>
    </w:p>
    <w:p w14:paraId="514BAC8E" w14:textId="19EC7010" w:rsidR="002540DA" w:rsidRDefault="002540DA" w:rsidP="0063272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………………………………………….</w:t>
      </w:r>
    </w:p>
    <w:p w14:paraId="29416F2A" w14:textId="77777777" w:rsidR="002540DA" w:rsidRPr="00C67DCB" w:rsidRDefault="002540DA" w:rsidP="0063272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………………………………………….</w:t>
      </w:r>
    </w:p>
    <w:p w14:paraId="4E526E48" w14:textId="77777777" w:rsidR="002540DA" w:rsidRPr="00C67DCB" w:rsidRDefault="002540DA" w:rsidP="0063272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………………………………………….</w:t>
      </w:r>
    </w:p>
    <w:p w14:paraId="1E93DAE6" w14:textId="60DE1DD3" w:rsidR="002540DA" w:rsidRDefault="002540DA" w:rsidP="00632725">
      <w:pPr>
        <w:spacing w:line="360" w:lineRule="auto"/>
        <w:rPr>
          <w:rFonts w:cs="Arial"/>
          <w:szCs w:val="22"/>
        </w:rPr>
      </w:pPr>
    </w:p>
    <w:p w14:paraId="47A47FE6" w14:textId="13426CBB" w:rsidR="00632725" w:rsidRDefault="00632725" w:rsidP="0063272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W imieniu</w:t>
      </w:r>
      <w:r w:rsidR="002540DA">
        <w:rPr>
          <w:rFonts w:cs="Arial"/>
          <w:szCs w:val="22"/>
        </w:rPr>
        <w:t xml:space="preserve"> ubezpieczyciel</w:t>
      </w:r>
      <w:r>
        <w:rPr>
          <w:rFonts w:cs="Arial"/>
          <w:szCs w:val="22"/>
        </w:rPr>
        <w:t>a</w:t>
      </w:r>
      <w:r w:rsidR="002540DA">
        <w:rPr>
          <w:rFonts w:cs="Arial"/>
          <w:szCs w:val="22"/>
        </w:rPr>
        <w:t xml:space="preserve"> niniejszym potwierdzam, że akceptujemy warunki zapytania ofertowego nr </w:t>
      </w:r>
      <w:r w:rsidR="002540DA" w:rsidRPr="002540DA">
        <w:rPr>
          <w:rFonts w:cs="Arial"/>
          <w:szCs w:val="22"/>
        </w:rPr>
        <w:t>SZ-PORA-A.213.</w:t>
      </w:r>
      <w:r w:rsidR="005C75DD">
        <w:rPr>
          <w:rFonts w:cs="Arial"/>
          <w:szCs w:val="22"/>
        </w:rPr>
        <w:t>10</w:t>
      </w:r>
      <w:r w:rsidR="002540DA" w:rsidRPr="002540DA">
        <w:rPr>
          <w:rFonts w:cs="Arial"/>
          <w:szCs w:val="22"/>
        </w:rPr>
        <w:t>.2022.2</w:t>
      </w:r>
      <w:r>
        <w:rPr>
          <w:rFonts w:cs="Arial"/>
          <w:szCs w:val="22"/>
        </w:rPr>
        <w:t>, a w szczególności:</w:t>
      </w:r>
    </w:p>
    <w:p w14:paraId="4A425BF9" w14:textId="40AAB9E4" w:rsidR="00632725" w:rsidRDefault="00632725" w:rsidP="00632725">
      <w:pPr>
        <w:numPr>
          <w:ilvl w:val="0"/>
          <w:numId w:val="1"/>
        </w:numPr>
        <w:spacing w:line="360" w:lineRule="auto"/>
        <w:ind w:left="567"/>
        <w:rPr>
          <w:rFonts w:cs="Arial"/>
          <w:szCs w:val="22"/>
        </w:rPr>
      </w:pPr>
      <w:r>
        <w:rPr>
          <w:rFonts w:cs="Arial"/>
          <w:szCs w:val="22"/>
        </w:rPr>
        <w:t>zobowiązujemy się do wystawienia odpowiednich polis oraz objęcia ochroną ubezpieczeniową mienia / odpowiedzialności cywilnej Zamawiającego,</w:t>
      </w:r>
    </w:p>
    <w:p w14:paraId="1C0E7B7E" w14:textId="1487CB9E" w:rsidR="00632725" w:rsidRDefault="00632725" w:rsidP="00632725">
      <w:pPr>
        <w:numPr>
          <w:ilvl w:val="0"/>
          <w:numId w:val="1"/>
        </w:numPr>
        <w:spacing w:line="360" w:lineRule="auto"/>
        <w:ind w:left="567"/>
        <w:rPr>
          <w:rFonts w:cs="Arial"/>
          <w:szCs w:val="22"/>
        </w:rPr>
      </w:pPr>
      <w:r>
        <w:rPr>
          <w:rFonts w:cs="Arial"/>
          <w:szCs w:val="22"/>
        </w:rPr>
        <w:t>przyjmujemy bez zastrzeżeń jako obowiązujące klauzule ubezpieczeniowe</w:t>
      </w:r>
      <w:r w:rsidR="00FD0AC4">
        <w:rPr>
          <w:rFonts w:cs="Arial"/>
          <w:szCs w:val="22"/>
        </w:rPr>
        <w:t xml:space="preserve"> i inne warunki wykonania zamówienia</w:t>
      </w:r>
      <w:r>
        <w:rPr>
          <w:rFonts w:cs="Arial"/>
          <w:szCs w:val="22"/>
        </w:rPr>
        <w:t xml:space="preserve"> zawarte w zapytaniu ofertowym.</w:t>
      </w:r>
    </w:p>
    <w:p w14:paraId="2984AA2A" w14:textId="6180E1C7" w:rsidR="00632725" w:rsidRDefault="00632725" w:rsidP="00632725">
      <w:pPr>
        <w:spacing w:line="360" w:lineRule="auto"/>
        <w:rPr>
          <w:rFonts w:cs="Arial"/>
          <w:szCs w:val="22"/>
        </w:rPr>
      </w:pPr>
    </w:p>
    <w:p w14:paraId="28627BF1" w14:textId="65398E90" w:rsidR="00632725" w:rsidRDefault="00632725" w:rsidP="00632725">
      <w:pPr>
        <w:spacing w:line="360" w:lineRule="auto"/>
        <w:rPr>
          <w:rFonts w:cs="Arial"/>
          <w:szCs w:val="22"/>
        </w:rPr>
      </w:pPr>
    </w:p>
    <w:p w14:paraId="6C1F0520" w14:textId="7D147C28" w:rsidR="00632725" w:rsidRDefault="00632725" w:rsidP="00632725">
      <w:pPr>
        <w:spacing w:line="360" w:lineRule="auto"/>
        <w:rPr>
          <w:rFonts w:cs="Arial"/>
          <w:szCs w:val="22"/>
        </w:rPr>
      </w:pPr>
    </w:p>
    <w:p w14:paraId="15EBFB27" w14:textId="1CA8EA4D" w:rsidR="00632725" w:rsidRDefault="00632725" w:rsidP="00632725">
      <w:pPr>
        <w:spacing w:line="360" w:lineRule="auto"/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Podpis osoby uprawnionej do reprezentowania ubezpieczyciela:</w:t>
      </w:r>
    </w:p>
    <w:p w14:paraId="17314A64" w14:textId="58FF9D91" w:rsidR="00632725" w:rsidRDefault="00632725" w:rsidP="00632725">
      <w:pPr>
        <w:spacing w:line="360" w:lineRule="auto"/>
        <w:rPr>
          <w:rFonts w:cs="Arial"/>
          <w:szCs w:val="22"/>
        </w:rPr>
      </w:pPr>
    </w:p>
    <w:p w14:paraId="614CA934" w14:textId="55040E73" w:rsidR="00632725" w:rsidRDefault="00632725" w:rsidP="00632725">
      <w:pPr>
        <w:spacing w:line="360" w:lineRule="auto"/>
        <w:rPr>
          <w:rFonts w:cs="Arial"/>
          <w:szCs w:val="22"/>
        </w:rPr>
      </w:pPr>
    </w:p>
    <w:p w14:paraId="17AB3476" w14:textId="76221B07" w:rsidR="00632725" w:rsidRPr="00C67DCB" w:rsidRDefault="00632725" w:rsidP="00632725">
      <w:pPr>
        <w:spacing w:line="360" w:lineRule="auto"/>
        <w:ind w:left="2124" w:firstLine="708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…………………………………………………….</w:t>
      </w:r>
    </w:p>
    <w:sectPr w:rsidR="00632725" w:rsidRPr="00C67DCB" w:rsidSect="004A0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985" w:header="737" w:footer="8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6053" w14:textId="77777777" w:rsidR="00A15CE9" w:rsidRDefault="00A15CE9">
      <w:r>
        <w:separator/>
      </w:r>
    </w:p>
  </w:endnote>
  <w:endnote w:type="continuationSeparator" w:id="0">
    <w:p w14:paraId="4C8C9EAC" w14:textId="77777777" w:rsidR="00A15CE9" w:rsidRDefault="00A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Humnst L2">
    <w:altName w:val="Segoe UI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F5C5" w14:textId="40A7CBDB" w:rsidR="00883C15" w:rsidRDefault="00883C15" w:rsidP="000C4A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27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B2F4880" w14:textId="77777777" w:rsidR="00883C15" w:rsidRDefault="00883C15" w:rsidP="000C4A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137D" w14:textId="24F1F88B" w:rsidR="00883C15" w:rsidRPr="000B3348" w:rsidRDefault="00883C15" w:rsidP="000C4A83">
    <w:pPr>
      <w:pStyle w:val="Stopka"/>
      <w:framePr w:wrap="around" w:vAnchor="text" w:hAnchor="margin" w:xAlign="right" w:y="1"/>
      <w:rPr>
        <w:rStyle w:val="Numerstrony"/>
        <w:sz w:val="20"/>
      </w:rPr>
    </w:pPr>
    <w:r w:rsidRPr="000B3348">
      <w:rPr>
        <w:rStyle w:val="Numerstrony"/>
        <w:sz w:val="20"/>
      </w:rPr>
      <w:fldChar w:fldCharType="begin"/>
    </w:r>
    <w:r w:rsidRPr="000B3348">
      <w:rPr>
        <w:rStyle w:val="Numerstrony"/>
        <w:sz w:val="20"/>
      </w:rPr>
      <w:instrText xml:space="preserve">PAGE  </w:instrText>
    </w:r>
    <w:r w:rsidRPr="000B3348">
      <w:rPr>
        <w:rStyle w:val="Numerstrony"/>
        <w:sz w:val="20"/>
      </w:rPr>
      <w:fldChar w:fldCharType="separate"/>
    </w:r>
    <w:r w:rsidR="00680912">
      <w:rPr>
        <w:rStyle w:val="Numerstrony"/>
        <w:noProof/>
        <w:sz w:val="20"/>
      </w:rPr>
      <w:t>4</w:t>
    </w:r>
    <w:r w:rsidRPr="000B3348">
      <w:rPr>
        <w:rStyle w:val="Numerstrony"/>
        <w:sz w:val="20"/>
      </w:rPr>
      <w:fldChar w:fldCharType="end"/>
    </w:r>
  </w:p>
  <w:p w14:paraId="7B0E4CD1" w14:textId="77777777" w:rsidR="004A3FAF" w:rsidRPr="00691D1D" w:rsidRDefault="004A3FAF" w:rsidP="004A3FAF">
    <w:pPr>
      <w:pStyle w:val="Stopka"/>
      <w:pBdr>
        <w:top w:val="single" w:sz="4" w:space="1" w:color="0068A6"/>
      </w:pBdr>
      <w:tabs>
        <w:tab w:val="left" w:pos="1930"/>
        <w:tab w:val="center" w:pos="4394"/>
      </w:tabs>
      <w:jc w:val="left"/>
      <w:rPr>
        <w:rFonts w:ascii="ZapfHumnst L2" w:hAnsi="ZapfHumnst L2"/>
        <w:color w:val="0068A6"/>
        <w:sz w:val="16"/>
        <w:szCs w:val="16"/>
      </w:rPr>
    </w:pPr>
    <w:r>
      <w:rPr>
        <w:rFonts w:ascii="ZapfHumnst L2" w:hAnsi="ZapfHumnst L2"/>
        <w:color w:val="0068A6"/>
        <w:sz w:val="16"/>
        <w:szCs w:val="16"/>
      </w:rPr>
      <w:tab/>
    </w:r>
    <w:r>
      <w:rPr>
        <w:rFonts w:ascii="ZapfHumnst L2" w:hAnsi="ZapfHumnst L2"/>
        <w:color w:val="0068A6"/>
        <w:sz w:val="16"/>
        <w:szCs w:val="16"/>
      </w:rPr>
      <w:tab/>
    </w:r>
    <w:r w:rsidRPr="00691D1D">
      <w:rPr>
        <w:rFonts w:ascii="ZapfHumnst L2" w:hAnsi="ZapfHumnst L2"/>
        <w:color w:val="0068A6"/>
        <w:sz w:val="16"/>
        <w:szCs w:val="16"/>
      </w:rPr>
      <w:t>71-663 Szczecin, ul. Pszczelna 7, tel. 91 431 19 30, fax 91 431 19 32</w:t>
    </w:r>
  </w:p>
  <w:p w14:paraId="6EA5E6C8" w14:textId="77777777" w:rsidR="004A3FAF" w:rsidRPr="00691D1D" w:rsidRDefault="004A3FAF" w:rsidP="004A3FAF">
    <w:pPr>
      <w:pStyle w:val="Stopka"/>
      <w:jc w:val="center"/>
      <w:rPr>
        <w:color w:val="0068A6"/>
        <w:sz w:val="16"/>
        <w:szCs w:val="16"/>
        <w:lang w:val="en-US"/>
      </w:rPr>
    </w:pPr>
    <w:r w:rsidRPr="00691D1D">
      <w:rPr>
        <w:rFonts w:ascii="ZapfHumnst L2" w:hAnsi="ZapfHumnst L2"/>
        <w:color w:val="0068A6"/>
        <w:sz w:val="16"/>
        <w:szCs w:val="16"/>
        <w:lang w:val="en-US"/>
      </w:rPr>
      <w:t>e-mail: kancelaria@szczecin.pip.gov.pl, www.</w:t>
    </w:r>
    <w:r>
      <w:rPr>
        <w:rFonts w:ascii="ZapfHumnst L2" w:hAnsi="ZapfHumnst L2"/>
        <w:color w:val="0068A6"/>
        <w:sz w:val="16"/>
        <w:szCs w:val="16"/>
        <w:lang w:val="en-US"/>
      </w:rPr>
      <w:t>szczecin.</w:t>
    </w:r>
    <w:r w:rsidRPr="00691D1D">
      <w:rPr>
        <w:rFonts w:ascii="ZapfHumnst L2" w:hAnsi="ZapfHumnst L2"/>
        <w:color w:val="0068A6"/>
        <w:sz w:val="16"/>
        <w:szCs w:val="16"/>
        <w:lang w:val="en-US"/>
      </w:rPr>
      <w:t>pip.gov.pl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5612" w14:textId="77777777" w:rsidR="00883C15" w:rsidRPr="00691D1D" w:rsidRDefault="00883C15" w:rsidP="00691D1D">
    <w:pPr>
      <w:pStyle w:val="Stopka"/>
      <w:pBdr>
        <w:top w:val="single" w:sz="4" w:space="1" w:color="0068A6"/>
      </w:pBdr>
      <w:jc w:val="center"/>
      <w:rPr>
        <w:rFonts w:ascii="ZapfHumnst L2" w:hAnsi="ZapfHumnst L2"/>
        <w:color w:val="0068A6"/>
        <w:sz w:val="16"/>
        <w:szCs w:val="16"/>
      </w:rPr>
    </w:pPr>
    <w:r w:rsidRPr="00691D1D">
      <w:rPr>
        <w:rFonts w:ascii="ZapfHumnst L2" w:hAnsi="ZapfHumnst L2"/>
        <w:color w:val="0068A6"/>
        <w:sz w:val="16"/>
        <w:szCs w:val="16"/>
      </w:rPr>
      <w:t>71-663 Szczecin, ul. Pszczelna 7, tel. 91 431 19 30, fax 91 431 19 32</w:t>
    </w:r>
  </w:p>
  <w:p w14:paraId="4365B248" w14:textId="77777777" w:rsidR="00883C15" w:rsidRPr="00691D1D" w:rsidRDefault="00883C15">
    <w:pPr>
      <w:pStyle w:val="Stopka"/>
      <w:jc w:val="center"/>
      <w:rPr>
        <w:color w:val="0068A6"/>
        <w:sz w:val="16"/>
        <w:szCs w:val="16"/>
        <w:lang w:val="en-US"/>
      </w:rPr>
    </w:pPr>
    <w:r w:rsidRPr="00691D1D">
      <w:rPr>
        <w:rFonts w:ascii="ZapfHumnst L2" w:hAnsi="ZapfHumnst L2"/>
        <w:color w:val="0068A6"/>
        <w:sz w:val="16"/>
        <w:szCs w:val="16"/>
        <w:lang w:val="en-US"/>
      </w:rPr>
      <w:t>e-mail: kancelaria@szczecin.pip.gov.pl, www.</w:t>
    </w:r>
    <w:r>
      <w:rPr>
        <w:rFonts w:ascii="ZapfHumnst L2" w:hAnsi="ZapfHumnst L2"/>
        <w:color w:val="0068A6"/>
        <w:sz w:val="16"/>
        <w:szCs w:val="16"/>
        <w:lang w:val="en-US"/>
      </w:rPr>
      <w:t>szczecin.</w:t>
    </w:r>
    <w:r w:rsidRPr="00691D1D">
      <w:rPr>
        <w:rFonts w:ascii="ZapfHumnst L2" w:hAnsi="ZapfHumnst L2"/>
        <w:color w:val="0068A6"/>
        <w:sz w:val="16"/>
        <w:szCs w:val="16"/>
        <w:lang w:val="en-US"/>
      </w:rPr>
      <w:t>pip.gov.pl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B49F" w14:textId="77777777" w:rsidR="00A15CE9" w:rsidRDefault="00A15CE9">
      <w:r>
        <w:separator/>
      </w:r>
    </w:p>
  </w:footnote>
  <w:footnote w:type="continuationSeparator" w:id="0">
    <w:p w14:paraId="664EE91E" w14:textId="77777777" w:rsidR="00A15CE9" w:rsidRDefault="00A1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131D" w14:textId="7A66BC8D" w:rsidR="00883C15" w:rsidRDefault="00883C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27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A43085D" w14:textId="77777777" w:rsidR="00883C15" w:rsidRDefault="00883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4A3FAF" w14:paraId="50AF9F1E" w14:textId="77777777" w:rsidTr="00E83EBB">
      <w:tc>
        <w:tcPr>
          <w:tcW w:w="921" w:type="dxa"/>
          <w:vAlign w:val="center"/>
        </w:tcPr>
        <w:p w14:paraId="346F7412" w14:textId="77777777" w:rsidR="004A3FAF" w:rsidRPr="001A614F" w:rsidRDefault="005C75DD" w:rsidP="004A3FAF">
          <w:pPr>
            <w:pStyle w:val="Nagwek"/>
            <w:tabs>
              <w:tab w:val="center" w:pos="2552"/>
            </w:tabs>
            <w:rPr>
              <w:sz w:val="16"/>
            </w:rPr>
          </w:pPr>
          <w:r>
            <w:rPr>
              <w:sz w:val="16"/>
            </w:rPr>
          </w:r>
          <w:r>
            <w:rPr>
              <w:sz w:val="16"/>
            </w:rPr>
            <w:pict w14:anchorId="524E9320">
              <v:group id="_x0000_s2052" editas="canvas" style="width:38.55pt;height:38.55pt;mso-position-horizontal-relative:char;mso-position-vertical-relative:line" coordsize="771,771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width:771;height:771" o:preferrelative="f">
                  <v:fill o:detectmouseclick="t"/>
                  <v:path o:extrusionok="t" o:connecttype="none"/>
                  <o:lock v:ext="edit" text="t"/>
                </v:shape>
                <v:shape id="_x0000_s2054" style="position:absolute;width:771;height:771" coordsize="771,771" path="m424,767r,1l424,770r,l423,770r-1,l420,770r-3,l414,770r-4,l408,771r-4,l400,771r-4,l392,771r-3,l385,771r-3,l379,771r-3,l373,771r-1,l371,771r-1,l367,771r-1,l363,770r-4,l357,770r-3,l353,770r-1,l351,770r-2,l349,770r,-2l349,767r,-5l349,757r2,-5l351,747r,-5l351,737r,-4l351,728r,-5l351,719r1,-5l352,709r,-4l352,698r,-6l352,687r,-6l352,676r,-7l352,664r1,-6l353,653r,-5l353,643r,-6l353,632r,-5l353,622r,-5l353,609r,-6l353,595r,-7l353,580r,-7l353,565r,-8l353,553r,-5l353,543r,-4l353,534r,-5l353,524r,-4l353,515r,-5l353,505r,-5l353,495r,-5l353,485r,-5l353,473r,-5l353,462r,-5l353,450r,-5l353,439r,-6l353,426r,-5l353,415r,-7l353,405r,-4l353,396r,-4l353,389r,-1l353,386r,-2l353,377r,-7l353,364r,-6l352,332r,-6l352,321r,-7l352,309r,-6l352,298r,-7l352,286r,-6l351,274r,-6l351,262r,-5l351,251r,-5l351,239r-2,-23l349,214r,-3l349,210r,-1l349,209r2,l353,210r3,l358,210r3,l365,210r2,l371,211r4,l377,211r5,l387,211r4,l396,211r3,l403,211r1,-1l404,210r2,l408,210r2,l414,210r3,l420,210r2,l423,209r1,l424,209r,1l424,210r,1l424,218r-1,6l423,230r,8l423,244r-1,24l422,272r,5l422,282r,4l422,290r,4l422,299r,4l422,307r,3l422,314r-2,4l420,322r,4l420,330r,3l420,337r,4l420,345r,5l420,355r,5l420,366r,6l420,378r,5l420,389r,5l420,399r,7l420,411r,6l420,422r,7l420,434r-1,6l419,445r,5l419,457r,5l419,468r,5l419,480r,5l419,491r,5l419,501r,7l419,513r,6l419,524r1,7l420,536r,5l420,546r,5l420,556r,5l420,567r,6l420,578r,5l420,588r,5l420,598r,5l420,609r,6l420,620r,5l420,630r,5l420,640r,5l420,651r,5l420,662r2,5l422,672r,5l422,682r,6l422,693r,5l422,705r,6l422,718r1,6l423,730r,5l423,740r,6l423,752r1,5l424,762r,5xm537,345r3,l542,345r3,l546,345r3,l550,345r4,-1l558,344r3,-2l564,341r1,l567,341r1,l568,340r2,l572,338r1,l575,337r2,-1l578,335r1,l580,333r2,-1l583,330r3,-3l587,324r1,-2l591,319r,-2l592,314r,-2l593,310r,-2l594,305r,-2l596,300r,-4l596,294r,-1l596,290r,-2l596,285r,-1l596,281r,-1l596,277r,-1l596,274r-2,-2l594,270r,-3l593,265r-1,-3l592,260r-1,-2l589,256r,-2l588,253r-1,-1l586,249r-2,-1l583,246r-1,-2l579,243r-1,-1l575,240r-3,-2l567,237r-4,l559,235r-3,l555,235r-2,l551,235r-2,l547,235r-2,l542,235r-1,l540,235r,l540,237r,1l540,240r,3l539,248r,5l539,258r,5l539,265r-2,2l537,270r,1l537,279r,6l537,291r,8l537,345xm235,345r,-49l235,293r,-5l235,284r,-4l235,275r,-4l235,267r,-4l235,260r,-3l234,253r,-4l234,247r,-4l234,240r-2,-2l232,237r,-2l232,235r,l230,235r-1,l226,235r-2,l222,235r-2,l218,235r-2,l215,235r-5,2l206,237r-4,1l198,240r-2,2l194,243r-2,1l191,246r-2,1l188,248r-1,1l185,251r-2,3l182,260r-2,3l179,268r-1,7l177,280r,6l177,293r1,5l178,303r1,5l180,313r2,3l183,318r1,4l185,324r2,2l188,328r1,2l191,331r1,2l194,335r3,2l201,338r3,3l208,342r4,l216,344r4,1l224,345r1,l226,345r3,l231,345r1,l235,345xm,386r,-6l,375r,-5l,365r1,-5l1,356r,-5l3,346r,-5l3,336r1,-4l4,327r1,-5l6,317r,-4l8,308r1,-5l10,299r1,-5l13,289r1,-4l15,280r2,-4l18,271r1,-4l20,262r2,-5l23,253r2,-4l27,246r1,-6l30,237r2,-4l33,229r3,-4l37,221r1,-3l41,214r1,-4l44,206r3,-4l50,198r1,-5l53,190r3,-3l57,184r1,-2l60,179r1,-2l64,176r1,-3l66,170r3,-5l72,162r3,-4l79,153r2,-4l85,145r4,-4l91,136r3,-2l97,131r1,-2l100,126r3,-1l104,122r3,-1l108,118r3,-2l113,115r1,-3l117,111r2,-4l122,104r4,-2l128,99r4,-2l135,94r2,-4l141,88r4,-3l147,83r4,-3l155,76r4,-2l163,71r2,-1l169,67r4,-2l177,62r2,-2l183,59r2,-3l188,55r4,-2l194,51r4,-1l202,47r2,-1l208,43r4,-2l216,39r4,-1l224,36r3,-2l230,33r2,-1l236,31r3,-2l241,28r3,-1l248,25r2,-1l253,23r4,l260,22r4,-2l267,19r5,-1l277,15r5,-1l287,13r5,-2l297,10r5,-1l309,8r2,l315,6r4,l321,5r4,l329,4r4,l337,3r3,l345,3r4,-2l353,1r5,l362,1,367,r4,l375,r4,l382,r4,l389,r3,l396,r4,l406,r7,1l419,1r5,2l431,3r6,1l443,4r5,1l452,6r4,l460,8r2,l466,9r3,l473,10r5,1l481,13r5,1l490,15r5,2l500,18r4,1l508,20r3,2l514,23r4,l521,24r2,1l527,27r3,1l532,29r3,2l539,32r2,1l544,34r3,2l550,37r3,1l555,39r3,2l560,42r4,1l567,46r2,1l572,48r3,3l578,52r4,3l586,57r5,3l594,62r6,3l603,67r4,4l611,74r5,2l619,79r2,2l625,84r2,3l630,89r4,1l636,93r3,2l641,98r4,3l648,103r2,3l653,108r2,3l658,113r2,4l663,120r3,2l668,125r3,2l673,130r3,4l678,136r3,3l683,141r3,4l688,148r3,2l692,154r3,2l697,159r3,4l702,165r2,4l706,173r3,3l710,179r3,3l715,186r1,4l719,192r1,4l723,198r1,4l725,205r2,2l729,210r1,2l732,215r1,4l734,221r1,3l737,226r1,4l739,233r2,2l742,239r1,3l744,246r2,2l747,253r2,4l751,262r1,4l753,271r1,4l756,280r1,5l760,290r1,6l762,302r1,6l763,310r2,4l765,318r1,3l766,324r1,4l767,332r1,4l768,341r,4l770,349r,5l770,358r,3l771,366r,4l771,375r,5l771,387r,5l771,396r,5l771,405r-1,3l770,413r,4l770,421r-2,5l768,430r-1,4l767,438r,5l766,447r-1,3l765,454r-2,5l763,463r-1,4l761,471r-1,4l760,480r-2,3l757,487r-1,4l754,496r-2,7l751,508r-3,5l748,515r-1,3l746,520r,3l743,528r-2,5l739,538r-2,5l734,548r-2,5l729,559r-2,5l724,569r-3,5l718,579r-3,4l713,588r-4,5l706,598r-4,4l701,604r-1,3l699,609r-3,3l695,613r-1,3l691,618r-1,3l687,623r-1,2l685,627r-3,3l681,631r-3,3l677,636r-3,3l673,640r-1,3l669,644r-1,2l666,648r-2,2l662,653r-2,1l658,656r-1,2l654,660r-1,2l650,664r-1,1l647,667r-2,2l641,672r-3,4l634,678r-3,3l627,684r-3,3l620,690r-4,2l612,696r-4,2l605,701r-4,3l597,706r-4,3l589,711r-3,3l582,716r-4,3l573,721r-4,3l564,725r-4,3l555,730r-4,3l546,734r-4,3l537,739r-4,1l530,742r-4,1l523,744r-3,2l517,747r-4,1l509,749r-3,2l500,753r-5,1l490,756r-5,1l483,758r-4,2l476,760r-2,1l471,762r-1,l470,762r,-1l470,761r,-3l470,757r,-3l470,753r,-2l470,749r,-2l470,746r,-3l470,742r1,-4l471,735r,-3l471,728r,-2l471,725r,l471,724r,l471,724r,l471,721r2,-7l473,709r,-4l473,700r,-4l473,691r,-4l473,682r,-4l473,673r,-5l473,663r,-5l473,654r1,-5l474,644r,-5l474,634r,-5l474,625r,-5l474,615r,-6l474,604r,-3l474,593r,-8l474,579r,-8l474,565r,-8l474,551r1,-8l475,537r,-8l475,523r,-8l475,509r,-8l475,495r,-8l475,481r,-6l475,469r,-6l475,457r,-7l475,444r,-6l475,433r,-7l475,421r,-5l475,410r,-7l475,397r,-6l475,383r,-6l475,370r,-6l475,359r,-5l475,347r,-5l475,338r,-2l475,332r,-2l475,324r,-3l475,316r,-4l475,309r,-2l475,305r,-2l475,298r,-5l475,288r,-7l475,276r-1,-5l474,266r,-5l474,256r,-5l474,246r-1,-4l473,237r,-5l473,226r-2,-5l471,212r,-2l471,209r,l471,209r,l474,209r1,1l478,210r2,l481,210r3,l485,210r3,l492,210r5,l502,210r6,l513,210r5,l523,210r5,-1l533,209r6,l544,209r5,l554,209r7,l568,209r6,l582,209r1,l586,209r1,l589,210r4,l596,210r4,1l602,211r4,1l611,212r4,2l619,215r3,1l626,219r4,1l634,223r2,1l639,225r1,1l643,228r1,2l647,232r1,2l650,237r2,1l652,239r2,3l655,244r2,4l658,251r1,1l659,254r1,4l662,263r1,4l663,272r,2l663,275r1,2l664,281r,3l664,288r,3l663,295r,5l662,304r,4l660,313r-1,4l658,321r-3,5l653,331r-3,4l647,340r-3,2l643,345r-3,1l638,349r-2,1l634,351r-1,1l631,354r-4,1l624,358r-3,1l617,360r-4,1l610,364r-4,l602,365r-4,1l594,368r-3,l586,369r-4,l578,370r-4,l569,370r-2,2l563,372r-4,l556,372r-3,l549,372r-3,l544,372r-2,l541,372r-1,l539,372r,l537,372r,l537,372r,2l537,383r,5l537,393r,4l537,402r,4l537,411r,5l537,420r,55l537,477r,4l537,483r,4l537,490r,1l537,491r,l537,491r,l537,492r,3l537,509r2,60l540,665r,23l540,693r,2l540,696r,l540,696r,-1l544,693r2,-1l549,691r2,-1l554,688r2,-1l559,684r4,-1l565,682r3,-3l570,678r3,-1l575,674r3,-1l582,670r2,-1l587,668r2,-3l592,664r2,-2l597,659r3,-1l602,655r3,-1l607,651r1,-1l611,649r1,-1l613,645r2,l616,644r1,-1l619,641r1,-1l621,640r1,-1l622,637r2,-1l625,635r1,-1l627,632r3,-1l631,629r3,-2l635,625r4,-3l641,618r3,-2l647,613r1,-1l649,609r1,-1l652,607r2,-4l658,599r2,-4l663,593r3,-4l668,585r3,-4l673,578r3,-3l677,573r1,-2l680,569r1,-4l683,561r3,-2l687,555r3,-4l692,546r3,-4l697,537r2,-3l700,532r1,-3l702,527r2,-4l705,520r,-2l706,515r1,-2l709,510r1,-4l711,504r2,-3l713,499r1,-3l715,492r1,-2l716,489r2,-3l718,483r2,-5l721,472r2,-5l724,462r,-4l725,454r2,-2l727,448r1,-4l728,440r1,-2l729,434r,-3l729,430r1,-3l730,425r,-6l732,412r,-5l732,401r1,-5l733,392r,-4l733,384r,-4l733,375r,-3l732,368r,-5l732,359r,-5l730,350r,-3l730,345r,-4l729,338r,-2l729,332r-1,-2l728,326r-1,-4l727,318r-2,-4l724,312r,-4l723,304r-2,-5l720,293r-1,-5l716,282r-1,-5l714,272r-3,-5l710,262r-1,-2l707,256r-1,-3l705,251r-1,-4l701,242r-1,-4l697,233r-2,-4l694,225r-3,-5l688,216r-2,-4l683,209r-2,-4l678,201r-2,-5l673,192r-2,-4l668,184r-2,-3l663,178r-3,-4l658,170r-4,-3l652,164r-3,-4l647,156r-2,l644,155r-1,-1l641,153r-1,-3l638,149r-2,-3l634,144r,l633,142r-2,-1l630,140r,l629,139r-2,-2l626,136r-1,-1l622,132r-1,-1l619,129r-2,-2l616,127r-1,-1l613,125r-1,-2l610,121r-2,-1l606,118r-3,-2l601,115r-3,-3l596,111r-3,-3l591,107r-3,-3l586,103r-4,-4l578,97r-5,-3l569,92r-5,-4l559,85r-4,-2l550,80r-5,-2l541,75r-5,-2l531,71r-3,-1l526,69r-3,-2l521,66r-4,-1l513,62r-4,-1l507,60r-4,-1l499,57r-4,l493,56r-5,-3l483,52r-5,-1l473,50r-4,-2l466,48r-2,-1l460,47r-3,-1l453,45r-3,l447,43r-6,l436,42r-5,l426,41r-4,l419,39r-4,l412,39r-4,l403,39r-4,-1l395,38r-6,l384,38r-7,l372,38r-4,1l366,39r-4,l359,39r-3,l352,39r-3,2l345,41r-5,1l335,42r-5,1l324,43r-3,2l318,45r-4,1l311,47r-4,l304,48r-4,2l297,50r-4,1l290,52r-4,1l283,55r-5,1l274,57r-3,2l267,60r-4,1l259,62r-4,2l250,66r-2,1l245,69r-4,1l239,71r-4,2l232,74r-3,2l226,78r-2,1l220,80r-3,3l215,84r-4,1l208,88r-2,1l202,92r-4,2l193,97r-4,2l185,103r-3,1l179,107r-2,2l173,112r-3,1l168,116r-3,2l163,121r-4,2l156,125r-2,2l151,130r-2,2l146,135r-2,2l141,140r-3,2l136,145r-3,3l131,150r-3,4l126,156r-3,3l121,162r-2,2l117,167r-3,2l113,172r-1,1l111,174r,2l109,177r-1,1l105,181r-1,2l103,184r-1,3l99,190r-1,2l97,195r-3,2l93,200r-3,4l89,206r-1,3l86,211r-2,3l83,216r-3,5l77,225r-2,5l72,235r-1,5l69,244r-3,5l65,254r-3,6l60,265r-2,5l57,275r-1,2l55,280r-2,4l53,286r-1,3l51,293r,2l50,299r-2,3l48,305r-1,3l47,312r-1,5l44,322r-1,5l42,332r,6l41,345r,6l39,358r,5l39,369r-1,6l38,382r,4l38,391r,3l38,398r1,5l39,407r,5l39,416r2,5l41,426r1,5l42,435r1,5l43,444r1,4l46,452r,2l46,457r1,1l47,461r1,3l48,467r2,4l51,475r,2l52,481r1,4l55,487r1,4l57,495r1,5l60,504r,1l61,506r,3l62,510r3,5l66,520r3,5l71,531r,1l72,534r2,2l75,538r,1l76,542r1,1l79,546r1,2l80,550r1,2l83,553r1,3l85,559r1,1l88,562r1,3l90,566r1,3l94,571r1,3l97,576r1,3l99,580r3,3l103,585r1,3l105,590r3,2l109,594r2,3l113,599r1,2l116,603r2,1l119,607r2,2l123,612r3,3l127,616r3,2l132,621r3,2l136,626r4,4l144,634r3,3l151,640r4,4l159,648r4,3l168,654r1,2l171,658r3,1l175,662r5,2l184,668r5,2l193,673r4,3l199,678r4,1l206,682r4,1l212,686r4,1l220,690r2,1l225,692r2,1l230,695r2,1l234,696r,1l234,696r,l234,695r,-5l234,667r1,-97l235,517r,-26l235,491r,l235,491r,l235,490r,-1l235,483r,-3l235,476r,-5l235,467r,-5l235,455r,-5l235,444r,-6l235,433r,-7l235,420r,-4l235,411r,-5l235,402r,-5l235,393r,-5l235,383r,-9l235,372r,l235,372r,l234,372r-2,l231,372r,l230,372r-3,l224,372r-3,l217,372r-4,l210,372r-3,l203,370r-4,l194,370r-3,-1l187,369r-4,-1l179,368r-5,-2l170,365r-4,-1l161,363r-3,-2l154,360r-4,-2l147,356r-2,-1l142,354r-1,-2l138,351r,-1l137,350r,l136,349r-1,l133,347r,-1l132,346r-1,-1l131,345r-1,-1l130,342r-2,-1l127,341r-1,-1l124,338r,-1l123,335r-1,l122,333r-1,-1l119,330r-1,-3l117,324r-1,-2l114,318r-1,-2l112,312r,-4l111,307r,-2l111,303r-2,-3l109,298r,-3l109,293r,-2l109,288r,-3l109,281r,-2l109,276r,-2l109,271r2,-3l111,267r,-1l111,263r1,-3l112,258r1,-1l114,252r2,-5l118,243r3,-5l122,237r2,-2l126,233r1,-1l128,230r3,-2l132,228r1,-2l135,225r1,-1l141,221r5,-2l151,216r5,-1l159,214r4,-2l165,212r3,-1l173,210r4,l180,209r4,l188,209r5,l197,207r4,l206,207r4,l215,207r5,l224,207r5,2l232,209r6,l243,209r6,l254,210r5,l267,210r6,l279,210r7,l288,210r3,l293,210r3,l297,210r3,-1l301,209r1,l302,209r,l302,210r,5l301,218r,2l301,221r,3l300,234r,5l300,244r,5l300,254r-2,7l298,266r,5l298,276r,6l298,288r,5l297,298r,2l297,303r,2l297,308r,2l297,314r,3l297,321r,2l297,327r,4l297,333r,5l297,344r,5l297,354r,4l297,363r,5l297,373r,5l297,383r,5l297,393r,5l297,403r,5l297,413r,6l297,422r,5l297,433r,5l297,443r,5l297,453r,8l297,468r,8l297,482r1,8l298,497r,8l298,513r,7l298,528r,6l298,542r,8l298,557r,8l298,573r,35l298,611r,4l298,617r,3l300,654r,5l300,663r,5l300,672r,4l300,681r,3l300,690r,3l301,698r,4l301,707r,4l301,716r,4l301,725r,1l301,728r,7l302,739r,4l302,746r,3l302,751r,2l302,756r,4l304,761r,1l304,762r-2,l301,762r-3,-1l296,761r-6,-1l285,758r-7,-2l273,754r-5,-1l263,752r-5,-1l254,748r-4,-1l248,746r-4,-2l241,743r-2,l236,742r-2,-2l231,739r-4,-1l225,737r-3,-2l218,734r-2,-1l213,730r-3,-1l207,728r-5,-3l198,723r-5,-3l188,718r-1,-2l185,715r-1,l182,714r-3,-3l177,710r-4,-3l170,706r-2,-2l165,702r-4,-2l159,697r-3,-1l154,693r-3,-1l149,690r-4,-3l142,684r-4,-3l135,678r-3,-2l128,673r-2,-4l122,667r-3,-4l116,660r-4,-4l109,654r-4,-4l103,646r-3,-2l97,640r-3,-3l91,634r-2,-3l88,629r-3,-4l83,622r-3,-2l77,616r-2,-3l74,609r-3,-2l69,603r-3,-2l65,597r-3,-3l61,590r-3,-2l57,585r-1,-2l55,580r-3,-4l48,571r-2,-5l43,561r-1,-2l41,557r-2,-2l39,552r-1,-2l37,547r-1,-2l34,543r,-2l33,539r,-1l32,537r-2,-5l28,527r-3,-5l24,518r-1,-4l22,511r,-2l20,506r-1,-2l19,501r-1,-2l17,496r,-4l15,489r-1,-3l13,482r-2,-4l11,475r-1,-4l9,467,8,462,6,457r,-5l5,447,4,441r,-3l3,433r,-4l3,424,1,419r,-4l1,410,,403r,-6l,392r,-6xe" fillcolor="#0068a6" stroked="f">
                  <v:path arrowok="t"/>
                  <o:lock v:ext="edit" verticies="t"/>
                </v:shape>
                <w10:wrap type="none"/>
                <w10:anchorlock/>
              </v:group>
            </w:pict>
          </w:r>
        </w:p>
      </w:tc>
      <w:tc>
        <w:tcPr>
          <w:tcW w:w="8007" w:type="dxa"/>
          <w:vAlign w:val="center"/>
        </w:tcPr>
        <w:p w14:paraId="32C49C73" w14:textId="77777777" w:rsidR="004A3FAF" w:rsidRPr="001A614F" w:rsidRDefault="004A3FAF" w:rsidP="004A3FAF">
          <w:pPr>
            <w:pStyle w:val="Nagwek"/>
            <w:tabs>
              <w:tab w:val="center" w:pos="2552"/>
            </w:tabs>
            <w:rPr>
              <w:rFonts w:ascii="ZapfHumnst L2" w:hAnsi="ZapfHumnst L2"/>
              <w:b/>
              <w:color w:val="0068A6"/>
              <w:sz w:val="24"/>
              <w:szCs w:val="24"/>
            </w:rPr>
          </w:pPr>
          <w:r w:rsidRPr="001A614F">
            <w:rPr>
              <w:rFonts w:ascii="ZapfHumnst L2" w:hAnsi="ZapfHumnst L2"/>
              <w:b/>
              <w:color w:val="0068A6"/>
              <w:sz w:val="24"/>
              <w:szCs w:val="24"/>
            </w:rPr>
            <w:t>PAŃSTWOWA INSPEKCJA PRACY</w:t>
          </w:r>
        </w:p>
        <w:p w14:paraId="3BB2AD50" w14:textId="77777777" w:rsidR="004A3FAF" w:rsidRPr="001A614F" w:rsidRDefault="004A3FAF" w:rsidP="004A3FAF">
          <w:pPr>
            <w:pStyle w:val="Nagwek"/>
            <w:tabs>
              <w:tab w:val="center" w:pos="2552"/>
            </w:tabs>
            <w:rPr>
              <w:color w:val="0068A6"/>
              <w:sz w:val="16"/>
              <w:szCs w:val="24"/>
            </w:rPr>
          </w:pPr>
          <w:r w:rsidRPr="001A614F">
            <w:rPr>
              <w:rFonts w:ascii="ZapfHumnst L2" w:hAnsi="ZapfHumnst L2"/>
              <w:color w:val="0068A6"/>
              <w:sz w:val="24"/>
              <w:szCs w:val="24"/>
            </w:rPr>
            <w:t>OKRĘGOWY INSPEKTORAT PRACY W SZCZECINIE</w:t>
          </w:r>
        </w:p>
      </w:tc>
    </w:tr>
  </w:tbl>
  <w:p w14:paraId="7C781F8E" w14:textId="77777777" w:rsidR="00883C15" w:rsidRDefault="00883C15" w:rsidP="00CD22A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883C15" w14:paraId="0308F4D0" w14:textId="77777777">
      <w:tc>
        <w:tcPr>
          <w:tcW w:w="921" w:type="dxa"/>
          <w:vAlign w:val="center"/>
        </w:tcPr>
        <w:p w14:paraId="1DBA4036" w14:textId="77777777" w:rsidR="00883C15" w:rsidRPr="001A614F" w:rsidRDefault="005C75DD">
          <w:pPr>
            <w:pStyle w:val="Nagwek"/>
            <w:tabs>
              <w:tab w:val="center" w:pos="2552"/>
            </w:tabs>
            <w:rPr>
              <w:sz w:val="16"/>
            </w:rPr>
          </w:pPr>
          <w:r>
            <w:rPr>
              <w:sz w:val="16"/>
            </w:rPr>
          </w:r>
          <w:r>
            <w:rPr>
              <w:sz w:val="16"/>
            </w:rPr>
            <w:pict w14:anchorId="61296147">
              <v:group id="_x0000_s2049" editas="canvas" style="width:38.55pt;height:38.55pt;mso-position-horizontal-relative:char;mso-position-vertical-relative:line" coordsize="771,771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width:771;height:771" o:preferrelative="f">
                  <v:fill o:detectmouseclick="t"/>
                  <v:path o:extrusionok="t" o:connecttype="none"/>
                  <o:lock v:ext="edit" text="t"/>
                </v:shape>
                <v:shape id="_x0000_s2051" style="position:absolute;width:771;height:771" coordsize="771,771" path="m424,767r,1l424,770r,l423,770r-1,l420,770r-3,l414,770r-4,l408,771r-4,l400,771r-4,l392,771r-3,l385,771r-3,l379,771r-3,l373,771r-1,l371,771r-1,l367,771r-1,l363,770r-4,l357,770r-3,l353,770r-1,l351,770r-2,l349,770r,-2l349,767r,-5l349,757r2,-5l351,747r,-5l351,737r,-4l351,728r,-5l351,719r1,-5l352,709r,-4l352,698r,-6l352,687r,-6l352,676r,-7l352,664r1,-6l353,653r,-5l353,643r,-6l353,632r,-5l353,622r,-5l353,609r,-6l353,595r,-7l353,580r,-7l353,565r,-8l353,553r,-5l353,543r,-4l353,534r,-5l353,524r,-4l353,515r,-5l353,505r,-5l353,495r,-5l353,485r,-5l353,473r,-5l353,462r,-5l353,450r,-5l353,439r,-6l353,426r,-5l353,415r,-7l353,405r,-4l353,396r,-4l353,389r,-1l353,386r,-2l353,377r,-7l353,364r,-6l352,332r,-6l352,321r,-7l352,309r,-6l352,298r,-7l352,286r,-6l351,274r,-6l351,262r,-5l351,251r,-5l351,239r-2,-23l349,214r,-3l349,210r,-1l349,209r2,l353,210r3,l358,210r3,l365,210r2,l371,211r4,l377,211r5,l387,211r4,l396,211r3,l403,211r1,-1l404,210r2,l408,210r2,l414,210r3,l420,210r2,l423,209r1,l424,209r,1l424,210r,1l424,218r-1,6l423,230r,8l423,244r-1,24l422,272r,5l422,282r,4l422,290r,4l422,299r,4l422,307r,3l422,314r-2,4l420,322r,4l420,330r,3l420,337r,4l420,345r,5l420,355r,5l420,366r,6l420,378r,5l420,389r,5l420,399r,7l420,411r,6l420,422r,7l420,434r-1,6l419,445r,5l419,457r,5l419,468r,5l419,480r,5l419,491r,5l419,501r,7l419,513r,6l419,524r1,7l420,536r,5l420,546r,5l420,556r,5l420,567r,6l420,578r,5l420,588r,5l420,598r,5l420,609r,6l420,620r,5l420,630r,5l420,640r,5l420,651r,5l420,662r2,5l422,672r,5l422,682r,6l422,693r,5l422,705r,6l422,718r1,6l423,730r,5l423,740r,6l423,752r1,5l424,762r,5xm537,345r3,l542,345r3,l546,345r3,l550,345r4,-1l558,344r3,-2l564,341r1,l567,341r1,l568,340r2,l572,338r1,l575,337r2,-1l578,335r1,l580,333r2,-1l583,330r3,-3l587,324r1,-2l591,319r,-2l592,314r,-2l593,310r,-2l594,305r,-2l596,300r,-4l596,294r,-1l596,290r,-2l596,285r,-1l596,281r,-1l596,277r,-1l596,274r-2,-2l594,270r,-3l593,265r-1,-3l592,260r-1,-2l589,256r,-2l588,253r-1,-1l586,249r-2,-1l583,246r-1,-2l579,243r-1,-1l575,240r-3,-2l567,237r-4,l559,235r-3,l555,235r-2,l551,235r-2,l547,235r-2,l542,235r-1,l540,235r,l540,237r,1l540,240r,3l539,248r,5l539,258r,5l539,265r-2,2l537,270r,1l537,279r,6l537,291r,8l537,345xm235,345r,-49l235,293r,-5l235,284r,-4l235,275r,-4l235,267r,-4l235,260r,-3l234,253r,-4l234,247r,-4l234,240r-2,-2l232,237r,-2l232,235r,l230,235r-1,l226,235r-2,l222,235r-2,l218,235r-2,l215,235r-5,2l206,237r-4,1l198,240r-2,2l194,243r-2,1l191,246r-2,1l188,248r-1,1l185,251r-2,3l182,260r-2,3l179,268r-1,7l177,280r,6l177,293r1,5l178,303r1,5l180,313r2,3l183,318r1,4l185,324r2,2l188,328r1,2l191,331r1,2l194,335r3,2l201,338r3,3l208,342r4,l216,344r4,1l224,345r1,l226,345r3,l231,345r1,l235,345xm,386r,-6l,375r,-5l,365r1,-5l1,356r,-5l3,346r,-5l3,336r1,-4l4,327r1,-5l6,317r,-4l8,308r1,-5l10,299r1,-5l13,289r1,-4l15,280r2,-4l18,271r1,-4l20,262r2,-5l23,253r2,-4l27,246r1,-6l30,237r2,-4l33,229r3,-4l37,221r1,-3l41,214r1,-4l44,206r3,-4l50,198r1,-5l53,190r3,-3l57,184r1,-2l60,179r1,-2l64,176r1,-3l66,170r3,-5l72,162r3,-4l79,153r2,-4l85,145r4,-4l91,136r3,-2l97,131r1,-2l100,126r3,-1l104,122r3,-1l108,118r3,-2l113,115r1,-3l117,111r2,-4l122,104r4,-2l128,99r4,-2l135,94r2,-4l141,88r4,-3l147,83r4,-3l155,76r4,-2l163,71r2,-1l169,67r4,-2l177,62r2,-2l183,59r2,-3l188,55r4,-2l194,51r4,-1l202,47r2,-1l208,43r4,-2l216,39r4,-1l224,36r3,-2l230,33r2,-1l236,31r3,-2l241,28r3,-1l248,25r2,-1l253,23r4,l260,22r4,-2l267,19r5,-1l277,15r5,-1l287,13r5,-2l297,10r5,-1l309,8r2,l315,6r4,l321,5r4,l329,4r4,l337,3r3,l345,3r4,-2l353,1r5,l362,1,367,r4,l375,r4,l382,r4,l389,r3,l396,r4,l406,r7,1l419,1r5,2l431,3r6,1l443,4r5,1l452,6r4,l460,8r2,l466,9r3,l473,10r5,1l481,13r5,1l490,15r5,2l500,18r4,1l508,20r3,2l514,23r4,l521,24r2,1l527,27r3,1l532,29r3,2l539,32r2,1l544,34r3,2l550,37r3,1l555,39r3,2l560,42r4,1l567,46r2,1l572,48r3,3l578,52r4,3l586,57r5,3l594,62r6,3l603,67r4,4l611,74r5,2l619,79r2,2l625,84r2,3l630,89r4,1l636,93r3,2l641,98r4,3l648,103r2,3l653,108r2,3l658,113r2,4l663,120r3,2l668,125r3,2l673,130r3,4l678,136r3,3l683,141r3,4l688,148r3,2l692,154r3,2l697,159r3,4l702,165r2,4l706,173r3,3l710,179r3,3l715,186r1,4l719,192r1,4l723,198r1,4l725,205r2,2l729,210r1,2l732,215r1,4l734,221r1,3l737,226r1,4l739,233r2,2l742,239r1,3l744,246r2,2l747,253r2,4l751,262r1,4l753,271r1,4l756,280r1,5l760,290r1,6l762,302r1,6l763,310r2,4l765,318r1,3l766,324r1,4l767,332r1,4l768,341r,4l770,349r,5l770,358r,3l771,366r,4l771,375r,5l771,387r,5l771,396r,5l771,405r-1,3l770,413r,4l770,421r-2,5l768,430r-1,4l767,438r,5l766,447r-1,3l765,454r-2,5l763,463r-1,4l761,471r-1,4l760,480r-2,3l757,487r-1,4l754,496r-2,7l751,508r-3,5l748,515r-1,3l746,520r,3l743,528r-2,5l739,538r-2,5l734,548r-2,5l729,559r-2,5l724,569r-3,5l718,579r-3,4l713,588r-4,5l706,598r-4,4l701,604r-1,3l699,609r-3,3l695,613r-1,3l691,618r-1,3l687,623r-1,2l685,627r-3,3l681,631r-3,3l677,636r-3,3l673,640r-1,3l669,644r-1,2l666,648r-2,2l662,653r-2,1l658,656r-1,2l654,660r-1,2l650,664r-1,1l647,667r-2,2l641,672r-3,4l634,678r-3,3l627,684r-3,3l620,690r-4,2l612,696r-4,2l605,701r-4,3l597,706r-4,3l589,711r-3,3l582,716r-4,3l573,721r-4,3l564,725r-4,3l555,730r-4,3l546,734r-4,3l537,739r-4,1l530,742r-4,1l523,744r-3,2l517,747r-4,1l509,749r-3,2l500,753r-5,1l490,756r-5,1l483,758r-4,2l476,760r-2,1l471,762r-1,l470,762r,-1l470,761r,-3l470,757r,-3l470,753r,-2l470,749r,-2l470,746r,-3l470,742r1,-4l471,735r,-3l471,728r,-2l471,725r,l471,724r,l471,724r,l471,721r2,-7l473,709r,-4l473,700r,-4l473,691r,-4l473,682r,-4l473,673r,-5l473,663r,-5l473,654r1,-5l474,644r,-5l474,634r,-5l474,625r,-5l474,615r,-6l474,604r,-3l474,593r,-8l474,579r,-8l474,565r,-8l474,551r1,-8l475,537r,-8l475,523r,-8l475,509r,-8l475,495r,-8l475,481r,-6l475,469r,-6l475,457r,-7l475,444r,-6l475,433r,-7l475,421r,-5l475,410r,-7l475,397r,-6l475,383r,-6l475,370r,-6l475,359r,-5l475,347r,-5l475,338r,-2l475,332r,-2l475,324r,-3l475,316r,-4l475,309r,-2l475,305r,-2l475,298r,-5l475,288r,-7l475,276r-1,-5l474,266r,-5l474,256r,-5l474,246r-1,-4l473,237r,-5l473,226r-2,-5l471,212r,-2l471,209r,l471,209r,l474,209r1,1l478,210r2,l481,210r3,l485,210r3,l492,210r5,l502,210r6,l513,210r5,l523,210r5,-1l533,209r6,l544,209r5,l554,209r7,l568,209r6,l582,209r1,l586,209r1,l589,210r4,l596,210r4,1l602,211r4,1l611,212r4,2l619,215r3,1l626,219r4,1l634,223r2,1l639,225r1,1l643,228r1,2l647,232r1,2l650,237r2,1l652,239r2,3l655,244r2,4l658,251r1,1l659,254r1,4l662,263r1,4l663,272r,2l663,275r1,2l664,281r,3l664,288r,3l663,295r,5l662,304r,4l660,313r-1,4l658,321r-3,5l653,331r-3,4l647,340r-3,2l643,345r-3,1l638,349r-2,1l634,351r-1,1l631,354r-4,1l624,358r-3,1l617,360r-4,1l610,364r-4,l602,365r-4,1l594,368r-3,l586,369r-4,l578,370r-4,l569,370r-2,2l563,372r-4,l556,372r-3,l549,372r-3,l544,372r-2,l541,372r-1,l539,372r,l537,372r,l537,372r,2l537,383r,5l537,393r,4l537,402r,4l537,411r,5l537,420r,55l537,477r,4l537,483r,4l537,490r,1l537,491r,l537,491r,l537,492r,3l537,509r2,60l540,665r,23l540,693r,2l540,696r,l540,696r,-1l544,693r2,-1l549,691r2,-1l554,688r2,-1l559,684r4,-1l565,682r3,-3l570,678r3,-1l575,674r3,-1l582,670r2,-1l587,668r2,-3l592,664r2,-2l597,659r3,-1l602,655r3,-1l607,651r1,-1l611,649r1,-1l613,645r2,l616,644r1,-1l619,641r1,-1l621,640r1,-1l622,637r2,-1l625,635r1,-1l627,632r3,-1l631,629r3,-2l635,625r4,-3l641,618r3,-2l647,613r1,-1l649,609r1,-1l652,607r2,-4l658,599r2,-4l663,593r3,-4l668,585r3,-4l673,578r3,-3l677,573r1,-2l680,569r1,-4l683,561r3,-2l687,555r3,-4l692,546r3,-4l697,537r2,-3l700,532r1,-3l702,527r2,-4l705,520r,-2l706,515r1,-2l709,510r1,-4l711,504r2,-3l713,499r1,-3l715,492r1,-2l716,489r2,-3l718,483r2,-5l721,472r2,-5l724,462r,-4l725,454r2,-2l727,448r1,-4l728,440r1,-2l729,434r,-3l729,430r1,-3l730,425r,-6l732,412r,-5l732,401r1,-5l733,392r,-4l733,384r,-4l733,375r,-3l732,368r,-5l732,359r,-5l730,350r,-3l730,345r,-4l729,338r,-2l729,332r-1,-2l728,326r-1,-4l727,318r-2,-4l724,312r,-4l723,304r-2,-5l720,293r-1,-5l716,282r-1,-5l714,272r-3,-5l710,262r-1,-2l707,256r-1,-3l705,251r-1,-4l701,242r-1,-4l697,233r-2,-4l694,225r-3,-5l688,216r-2,-4l683,209r-2,-4l678,201r-2,-5l673,192r-2,-4l668,184r-2,-3l663,178r-3,-4l658,170r-4,-3l652,164r-3,-4l647,156r-2,l644,155r-1,-1l641,153r-1,-3l638,149r-2,-3l634,144r,l633,142r-2,-1l630,140r,l629,139r-2,-2l626,136r-1,-1l622,132r-1,-1l619,129r-2,-2l616,127r-1,-1l613,125r-1,-2l610,121r-2,-1l606,118r-3,-2l601,115r-3,-3l596,111r-3,-3l591,107r-3,-3l586,103r-4,-4l578,97r-5,-3l569,92r-5,-4l559,85r-4,-2l550,80r-5,-2l541,75r-5,-2l531,71r-3,-1l526,69r-3,-2l521,66r-4,-1l513,62r-4,-1l507,60r-4,-1l499,57r-4,l493,56r-5,-3l483,52r-5,-1l473,50r-4,-2l466,48r-2,-1l460,47r-3,-1l453,45r-3,l447,43r-6,l436,42r-5,l426,41r-4,l419,39r-4,l412,39r-4,l403,39r-4,-1l395,38r-6,l384,38r-7,l372,38r-4,1l366,39r-4,l359,39r-3,l352,39r-3,2l345,41r-5,1l335,42r-5,1l324,43r-3,2l318,45r-4,1l311,47r-4,l304,48r-4,2l297,50r-4,1l290,52r-4,1l283,55r-5,1l274,57r-3,2l267,60r-4,1l259,62r-4,2l250,66r-2,1l245,69r-4,1l239,71r-4,2l232,74r-3,2l226,78r-2,1l220,80r-3,3l215,84r-4,1l208,88r-2,1l202,92r-4,2l193,97r-4,2l185,103r-3,1l179,107r-2,2l173,112r-3,1l168,116r-3,2l163,121r-4,2l156,125r-2,2l151,130r-2,2l146,135r-2,2l141,140r-3,2l136,145r-3,3l131,150r-3,4l126,156r-3,3l121,162r-2,2l117,167r-3,2l113,172r-1,1l111,174r,2l109,177r-1,1l105,181r-1,2l103,184r-1,3l99,190r-1,2l97,195r-3,2l93,200r-3,4l89,206r-1,3l86,211r-2,3l83,216r-3,5l77,225r-2,5l72,235r-1,5l69,244r-3,5l65,254r-3,6l60,265r-2,5l57,275r-1,2l55,280r-2,4l53,286r-1,3l51,293r,2l50,299r-2,3l48,305r-1,3l47,312r-1,5l44,322r-1,5l42,332r,6l41,345r,6l39,358r,5l39,369r-1,6l38,382r,4l38,391r,3l38,398r1,5l39,407r,5l39,416r2,5l41,426r1,5l42,435r1,5l43,444r1,4l46,452r,2l46,457r1,1l47,461r1,3l48,467r2,4l51,475r,2l52,481r1,4l55,487r1,4l57,495r1,5l60,504r,1l61,506r,3l62,510r3,5l66,520r3,5l71,531r,1l72,534r2,2l75,538r,1l76,542r1,1l79,546r1,2l80,550r1,2l83,553r1,3l85,559r1,1l88,562r1,3l90,566r1,3l94,571r1,3l97,576r1,3l99,580r3,3l103,585r1,3l105,590r3,2l109,594r2,3l113,599r1,2l116,603r2,1l119,607r2,2l123,612r3,3l127,616r3,2l132,621r3,2l136,626r4,4l144,634r3,3l151,640r4,4l159,648r4,3l168,654r1,2l171,658r3,1l175,662r5,2l184,668r5,2l193,673r4,3l199,678r4,1l206,682r4,1l212,686r4,1l220,690r2,1l225,692r2,1l230,695r2,1l234,696r,1l234,696r,l234,695r,-5l234,667r1,-97l235,517r,-26l235,491r,l235,491r,l235,490r,-1l235,483r,-3l235,476r,-5l235,467r,-5l235,455r,-5l235,444r,-6l235,433r,-7l235,420r,-4l235,411r,-5l235,402r,-5l235,393r,-5l235,383r,-9l235,372r,l235,372r,l234,372r-2,l231,372r,l230,372r-3,l224,372r-3,l217,372r-4,l210,372r-3,l203,370r-4,l194,370r-3,-1l187,369r-4,-1l179,368r-5,-2l170,365r-4,-1l161,363r-3,-2l154,360r-4,-2l147,356r-2,-1l142,354r-1,-2l138,351r,-1l137,350r,l136,349r-1,l133,347r,-1l132,346r-1,-1l131,345r-1,-1l130,342r-2,-1l127,341r-1,-1l124,338r,-1l123,335r-1,l122,333r-1,-1l119,330r-1,-3l117,324r-1,-2l114,318r-1,-2l112,312r,-4l111,307r,-2l111,303r-2,-3l109,298r,-3l109,293r,-2l109,288r,-3l109,281r,-2l109,276r,-2l109,271r2,-3l111,267r,-1l111,263r1,-3l112,258r1,-1l114,252r2,-5l118,243r3,-5l122,237r2,-2l126,233r1,-1l128,230r3,-2l132,228r1,-2l135,225r1,-1l141,221r5,-2l151,216r5,-1l159,214r4,-2l165,212r3,-1l173,210r4,l180,209r4,l188,209r5,l197,207r4,l206,207r4,l215,207r5,l224,207r5,2l232,209r6,l243,209r6,l254,210r5,l267,210r6,l279,210r7,l288,210r3,l293,210r3,l297,210r3,-1l301,209r1,l302,209r,l302,210r,5l301,218r,2l301,221r,3l300,234r,5l300,244r,5l300,254r-2,7l298,266r,5l298,276r,6l298,288r,5l297,298r,2l297,303r,2l297,308r,2l297,314r,3l297,321r,2l297,327r,4l297,333r,5l297,344r,5l297,354r,4l297,363r,5l297,373r,5l297,383r,5l297,393r,5l297,403r,5l297,413r,6l297,422r,5l297,433r,5l297,443r,5l297,453r,8l297,468r,8l297,482r1,8l298,497r,8l298,513r,7l298,528r,6l298,542r,8l298,557r,8l298,573r,35l298,611r,4l298,617r,3l300,654r,5l300,663r,5l300,672r,4l300,681r,3l300,690r,3l301,698r,4l301,707r,4l301,716r,4l301,725r,1l301,728r,7l302,739r,4l302,746r,3l302,751r,2l302,756r,4l304,761r,1l304,762r-2,l301,762r-3,-1l296,761r-6,-1l285,758r-7,-2l273,754r-5,-1l263,752r-5,-1l254,748r-4,-1l248,746r-4,-2l241,743r-2,l236,742r-2,-2l231,739r-4,-1l225,737r-3,-2l218,734r-2,-1l213,730r-3,-1l207,728r-5,-3l198,723r-5,-3l188,718r-1,-2l185,715r-1,l182,714r-3,-3l177,710r-4,-3l170,706r-2,-2l165,702r-4,-2l159,697r-3,-1l154,693r-3,-1l149,690r-4,-3l142,684r-4,-3l135,678r-3,-2l128,673r-2,-4l122,667r-3,-4l116,660r-4,-4l109,654r-4,-4l103,646r-3,-2l97,640r-3,-3l91,634r-2,-3l88,629r-3,-4l83,622r-3,-2l77,616r-2,-3l74,609r-3,-2l69,603r-3,-2l65,597r-3,-3l61,590r-3,-2l57,585r-1,-2l55,580r-3,-4l48,571r-2,-5l43,561r-1,-2l41,557r-2,-2l39,552r-1,-2l37,547r-1,-2l34,543r,-2l33,539r,-1l32,537r-2,-5l28,527r-3,-5l24,518r-1,-4l22,511r,-2l20,506r-1,-2l19,501r-1,-2l17,496r,-4l15,489r-1,-3l13,482r-2,-4l11,475r-1,-4l9,467,8,462,6,457r,-5l5,447,4,441r,-3l3,433r,-4l3,424,1,419r,-4l1,410,,403r,-6l,392r,-6xe" fillcolor="#0068a6" stroked="f">
                  <v:path arrowok="t"/>
                  <o:lock v:ext="edit" verticies="t"/>
                </v:shape>
                <w10:wrap type="none"/>
                <w10:anchorlock/>
              </v:group>
            </w:pict>
          </w:r>
        </w:p>
      </w:tc>
      <w:tc>
        <w:tcPr>
          <w:tcW w:w="8007" w:type="dxa"/>
          <w:vAlign w:val="center"/>
        </w:tcPr>
        <w:p w14:paraId="0D3E2672" w14:textId="77777777" w:rsidR="00883C15" w:rsidRPr="001A614F" w:rsidRDefault="00883C15">
          <w:pPr>
            <w:pStyle w:val="Nagwek"/>
            <w:tabs>
              <w:tab w:val="center" w:pos="2552"/>
            </w:tabs>
            <w:rPr>
              <w:rFonts w:ascii="ZapfHumnst L2" w:hAnsi="ZapfHumnst L2"/>
              <w:b/>
              <w:color w:val="0068A6"/>
              <w:sz w:val="24"/>
              <w:szCs w:val="24"/>
            </w:rPr>
          </w:pPr>
          <w:r w:rsidRPr="001A614F">
            <w:rPr>
              <w:rFonts w:ascii="ZapfHumnst L2" w:hAnsi="ZapfHumnst L2"/>
              <w:b/>
              <w:color w:val="0068A6"/>
              <w:sz w:val="24"/>
              <w:szCs w:val="24"/>
            </w:rPr>
            <w:t>PAŃSTWOWA INSPEKCJA PRACY</w:t>
          </w:r>
        </w:p>
        <w:p w14:paraId="24559A30" w14:textId="77777777" w:rsidR="00883C15" w:rsidRPr="001A614F" w:rsidRDefault="00883C15">
          <w:pPr>
            <w:pStyle w:val="Nagwek"/>
            <w:tabs>
              <w:tab w:val="center" w:pos="2552"/>
            </w:tabs>
            <w:rPr>
              <w:color w:val="0068A6"/>
              <w:sz w:val="16"/>
              <w:szCs w:val="24"/>
            </w:rPr>
          </w:pPr>
          <w:r w:rsidRPr="001A614F">
            <w:rPr>
              <w:rFonts w:ascii="ZapfHumnst L2" w:hAnsi="ZapfHumnst L2"/>
              <w:color w:val="0068A6"/>
              <w:sz w:val="24"/>
              <w:szCs w:val="24"/>
            </w:rPr>
            <w:t>OKRĘGOWY INSPEKTORAT PRACY W SZCZECINIE</w:t>
          </w:r>
        </w:p>
      </w:tc>
    </w:tr>
  </w:tbl>
  <w:p w14:paraId="09A48D15" w14:textId="77777777" w:rsidR="00883C15" w:rsidRPr="00617A6E" w:rsidRDefault="00883C15" w:rsidP="00691D1D">
    <w:pPr>
      <w:pStyle w:val="Nagwek"/>
      <w:pBdr>
        <w:bottom w:val="single" w:sz="4" w:space="1" w:color="0068A6"/>
      </w:pBdr>
      <w:tabs>
        <w:tab w:val="center" w:pos="255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CAE8BE9C"/>
    <w:name w:val="WW8Num29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" w15:restartNumberingAfterBreak="0">
    <w:nsid w:val="18745261"/>
    <w:multiLevelType w:val="hybridMultilevel"/>
    <w:tmpl w:val="32DA2AC2"/>
    <w:lvl w:ilvl="0" w:tplc="5CD49C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31BB"/>
    <w:rsid w:val="00001206"/>
    <w:rsid w:val="00011329"/>
    <w:rsid w:val="0001476E"/>
    <w:rsid w:val="00016273"/>
    <w:rsid w:val="00020CAA"/>
    <w:rsid w:val="00020E38"/>
    <w:rsid w:val="000232A2"/>
    <w:rsid w:val="0002473D"/>
    <w:rsid w:val="00024F7F"/>
    <w:rsid w:val="000252FD"/>
    <w:rsid w:val="00032BD2"/>
    <w:rsid w:val="00033081"/>
    <w:rsid w:val="00033122"/>
    <w:rsid w:val="00033433"/>
    <w:rsid w:val="00037197"/>
    <w:rsid w:val="00043711"/>
    <w:rsid w:val="000450BC"/>
    <w:rsid w:val="00047A4F"/>
    <w:rsid w:val="00050D0B"/>
    <w:rsid w:val="00053C85"/>
    <w:rsid w:val="00054981"/>
    <w:rsid w:val="00057610"/>
    <w:rsid w:val="00061CC5"/>
    <w:rsid w:val="000636F6"/>
    <w:rsid w:val="000648A9"/>
    <w:rsid w:val="00075A76"/>
    <w:rsid w:val="00080179"/>
    <w:rsid w:val="0008224B"/>
    <w:rsid w:val="00083937"/>
    <w:rsid w:val="00083E1F"/>
    <w:rsid w:val="000903E4"/>
    <w:rsid w:val="000919A3"/>
    <w:rsid w:val="000A0D06"/>
    <w:rsid w:val="000A1EC9"/>
    <w:rsid w:val="000B3348"/>
    <w:rsid w:val="000C4A83"/>
    <w:rsid w:val="000C631F"/>
    <w:rsid w:val="000D0A02"/>
    <w:rsid w:val="000E1DC5"/>
    <w:rsid w:val="000F1717"/>
    <w:rsid w:val="000F2644"/>
    <w:rsid w:val="000F4500"/>
    <w:rsid w:val="000F4F24"/>
    <w:rsid w:val="000F7264"/>
    <w:rsid w:val="001011EC"/>
    <w:rsid w:val="00102451"/>
    <w:rsid w:val="00105A7D"/>
    <w:rsid w:val="0010788A"/>
    <w:rsid w:val="001078C2"/>
    <w:rsid w:val="00111788"/>
    <w:rsid w:val="00111BD3"/>
    <w:rsid w:val="00111EC4"/>
    <w:rsid w:val="001169E6"/>
    <w:rsid w:val="00116BD2"/>
    <w:rsid w:val="00120C20"/>
    <w:rsid w:val="0012608D"/>
    <w:rsid w:val="00127D71"/>
    <w:rsid w:val="001322F2"/>
    <w:rsid w:val="001334C5"/>
    <w:rsid w:val="001341A0"/>
    <w:rsid w:val="001349FA"/>
    <w:rsid w:val="00134D32"/>
    <w:rsid w:val="00147F20"/>
    <w:rsid w:val="00150930"/>
    <w:rsid w:val="00153E6D"/>
    <w:rsid w:val="00160D26"/>
    <w:rsid w:val="00161DBF"/>
    <w:rsid w:val="00162DC8"/>
    <w:rsid w:val="00163782"/>
    <w:rsid w:val="001655F7"/>
    <w:rsid w:val="00167B03"/>
    <w:rsid w:val="00167C41"/>
    <w:rsid w:val="00172C4A"/>
    <w:rsid w:val="00173025"/>
    <w:rsid w:val="00173236"/>
    <w:rsid w:val="00173977"/>
    <w:rsid w:val="00175B20"/>
    <w:rsid w:val="00176071"/>
    <w:rsid w:val="00177032"/>
    <w:rsid w:val="00177A19"/>
    <w:rsid w:val="001828A6"/>
    <w:rsid w:val="00182AD6"/>
    <w:rsid w:val="0018611A"/>
    <w:rsid w:val="00187119"/>
    <w:rsid w:val="0018733E"/>
    <w:rsid w:val="00187595"/>
    <w:rsid w:val="00192105"/>
    <w:rsid w:val="00195290"/>
    <w:rsid w:val="001A1C8E"/>
    <w:rsid w:val="001A2805"/>
    <w:rsid w:val="001A3ADA"/>
    <w:rsid w:val="001A614F"/>
    <w:rsid w:val="001B189D"/>
    <w:rsid w:val="001B243D"/>
    <w:rsid w:val="001B2605"/>
    <w:rsid w:val="001B3F36"/>
    <w:rsid w:val="001B3FD8"/>
    <w:rsid w:val="001B7B08"/>
    <w:rsid w:val="001C747A"/>
    <w:rsid w:val="001D3493"/>
    <w:rsid w:val="001E26B2"/>
    <w:rsid w:val="001F028F"/>
    <w:rsid w:val="001F7D9C"/>
    <w:rsid w:val="002010CD"/>
    <w:rsid w:val="0020262E"/>
    <w:rsid w:val="002053DB"/>
    <w:rsid w:val="00210823"/>
    <w:rsid w:val="0021088C"/>
    <w:rsid w:val="00211146"/>
    <w:rsid w:val="00212032"/>
    <w:rsid w:val="00212A7F"/>
    <w:rsid w:val="00212D92"/>
    <w:rsid w:val="00217029"/>
    <w:rsid w:val="00217850"/>
    <w:rsid w:val="00221974"/>
    <w:rsid w:val="00223FE5"/>
    <w:rsid w:val="0022436C"/>
    <w:rsid w:val="00224798"/>
    <w:rsid w:val="00232BE1"/>
    <w:rsid w:val="0023752B"/>
    <w:rsid w:val="00246450"/>
    <w:rsid w:val="002468A2"/>
    <w:rsid w:val="002530D9"/>
    <w:rsid w:val="002540DA"/>
    <w:rsid w:val="00255B7B"/>
    <w:rsid w:val="0026025C"/>
    <w:rsid w:val="00265985"/>
    <w:rsid w:val="0027167D"/>
    <w:rsid w:val="002755F6"/>
    <w:rsid w:val="00275DBB"/>
    <w:rsid w:val="00285042"/>
    <w:rsid w:val="002949AC"/>
    <w:rsid w:val="002951E5"/>
    <w:rsid w:val="0029561B"/>
    <w:rsid w:val="00295640"/>
    <w:rsid w:val="00296EAD"/>
    <w:rsid w:val="00297E8A"/>
    <w:rsid w:val="002A3519"/>
    <w:rsid w:val="002A36AA"/>
    <w:rsid w:val="002A5711"/>
    <w:rsid w:val="002B71F7"/>
    <w:rsid w:val="002B7A95"/>
    <w:rsid w:val="002B7C5B"/>
    <w:rsid w:val="002D5AE4"/>
    <w:rsid w:val="002E31FE"/>
    <w:rsid w:val="002E453D"/>
    <w:rsid w:val="002E6636"/>
    <w:rsid w:val="002E6FCF"/>
    <w:rsid w:val="002F06E1"/>
    <w:rsid w:val="002F1474"/>
    <w:rsid w:val="002F6398"/>
    <w:rsid w:val="002F6870"/>
    <w:rsid w:val="003015A6"/>
    <w:rsid w:val="003039BF"/>
    <w:rsid w:val="00306A4E"/>
    <w:rsid w:val="00312F37"/>
    <w:rsid w:val="00316629"/>
    <w:rsid w:val="00316EA2"/>
    <w:rsid w:val="00324672"/>
    <w:rsid w:val="00327472"/>
    <w:rsid w:val="003304B0"/>
    <w:rsid w:val="00334C30"/>
    <w:rsid w:val="003365BC"/>
    <w:rsid w:val="0035112A"/>
    <w:rsid w:val="0035215D"/>
    <w:rsid w:val="0035230F"/>
    <w:rsid w:val="003529DE"/>
    <w:rsid w:val="00355F9D"/>
    <w:rsid w:val="0036341C"/>
    <w:rsid w:val="00366643"/>
    <w:rsid w:val="0037191C"/>
    <w:rsid w:val="00382EB5"/>
    <w:rsid w:val="0038332A"/>
    <w:rsid w:val="00390E53"/>
    <w:rsid w:val="003933EF"/>
    <w:rsid w:val="0039697B"/>
    <w:rsid w:val="003A1435"/>
    <w:rsid w:val="003A1AFF"/>
    <w:rsid w:val="003A5F2F"/>
    <w:rsid w:val="003B7FE3"/>
    <w:rsid w:val="003C3628"/>
    <w:rsid w:val="003C3CD1"/>
    <w:rsid w:val="003C6313"/>
    <w:rsid w:val="003D78C4"/>
    <w:rsid w:val="003E3CA8"/>
    <w:rsid w:val="003F0217"/>
    <w:rsid w:val="00405646"/>
    <w:rsid w:val="0042066B"/>
    <w:rsid w:val="00427784"/>
    <w:rsid w:val="00435C6C"/>
    <w:rsid w:val="00435F79"/>
    <w:rsid w:val="00457B31"/>
    <w:rsid w:val="004621A9"/>
    <w:rsid w:val="00467FAC"/>
    <w:rsid w:val="00482D50"/>
    <w:rsid w:val="00483D4C"/>
    <w:rsid w:val="00487046"/>
    <w:rsid w:val="004956F5"/>
    <w:rsid w:val="004A001C"/>
    <w:rsid w:val="004A0EC8"/>
    <w:rsid w:val="004A3FAF"/>
    <w:rsid w:val="004A5F54"/>
    <w:rsid w:val="004A7C46"/>
    <w:rsid w:val="004B3715"/>
    <w:rsid w:val="004B3777"/>
    <w:rsid w:val="004B7DC3"/>
    <w:rsid w:val="004C1A08"/>
    <w:rsid w:val="004C6055"/>
    <w:rsid w:val="004D6144"/>
    <w:rsid w:val="004E0D9E"/>
    <w:rsid w:val="004F00A1"/>
    <w:rsid w:val="004F454E"/>
    <w:rsid w:val="004F6AE1"/>
    <w:rsid w:val="00500750"/>
    <w:rsid w:val="0050743E"/>
    <w:rsid w:val="00511214"/>
    <w:rsid w:val="005432D1"/>
    <w:rsid w:val="00543493"/>
    <w:rsid w:val="0054447A"/>
    <w:rsid w:val="005446F7"/>
    <w:rsid w:val="005459A8"/>
    <w:rsid w:val="00546A22"/>
    <w:rsid w:val="00551D98"/>
    <w:rsid w:val="0055283A"/>
    <w:rsid w:val="00570551"/>
    <w:rsid w:val="0057335A"/>
    <w:rsid w:val="00574EE1"/>
    <w:rsid w:val="005834C3"/>
    <w:rsid w:val="00586AA9"/>
    <w:rsid w:val="00590511"/>
    <w:rsid w:val="00591234"/>
    <w:rsid w:val="00593F96"/>
    <w:rsid w:val="00594507"/>
    <w:rsid w:val="005954E7"/>
    <w:rsid w:val="005A17E8"/>
    <w:rsid w:val="005B13E6"/>
    <w:rsid w:val="005B58B7"/>
    <w:rsid w:val="005C3518"/>
    <w:rsid w:val="005C4203"/>
    <w:rsid w:val="005C5562"/>
    <w:rsid w:val="005C75DD"/>
    <w:rsid w:val="005D2DFD"/>
    <w:rsid w:val="005D3D41"/>
    <w:rsid w:val="005E04A9"/>
    <w:rsid w:val="005E090F"/>
    <w:rsid w:val="005E3B9B"/>
    <w:rsid w:val="005E6660"/>
    <w:rsid w:val="00600EA2"/>
    <w:rsid w:val="00600EC5"/>
    <w:rsid w:val="0060476E"/>
    <w:rsid w:val="00605296"/>
    <w:rsid w:val="00607E91"/>
    <w:rsid w:val="0061081E"/>
    <w:rsid w:val="00611863"/>
    <w:rsid w:val="00615D8C"/>
    <w:rsid w:val="00617A6E"/>
    <w:rsid w:val="00621B9F"/>
    <w:rsid w:val="00622904"/>
    <w:rsid w:val="00623F50"/>
    <w:rsid w:val="00624DB3"/>
    <w:rsid w:val="00630657"/>
    <w:rsid w:val="00632725"/>
    <w:rsid w:val="00634C0D"/>
    <w:rsid w:val="006357BB"/>
    <w:rsid w:val="00647913"/>
    <w:rsid w:val="00650BBB"/>
    <w:rsid w:val="00671968"/>
    <w:rsid w:val="00680912"/>
    <w:rsid w:val="00681AEE"/>
    <w:rsid w:val="00683A7C"/>
    <w:rsid w:val="00687D7F"/>
    <w:rsid w:val="00687D8C"/>
    <w:rsid w:val="00691D1D"/>
    <w:rsid w:val="00693E4D"/>
    <w:rsid w:val="00694670"/>
    <w:rsid w:val="006A1D55"/>
    <w:rsid w:val="006A660F"/>
    <w:rsid w:val="006B2191"/>
    <w:rsid w:val="006B43BE"/>
    <w:rsid w:val="006C08AB"/>
    <w:rsid w:val="006C7F7F"/>
    <w:rsid w:val="006D221E"/>
    <w:rsid w:val="006D2FD2"/>
    <w:rsid w:val="006D3799"/>
    <w:rsid w:val="006D68D2"/>
    <w:rsid w:val="006E2D01"/>
    <w:rsid w:val="006E41AE"/>
    <w:rsid w:val="006F495A"/>
    <w:rsid w:val="006F5059"/>
    <w:rsid w:val="00700222"/>
    <w:rsid w:val="00725340"/>
    <w:rsid w:val="00732F45"/>
    <w:rsid w:val="00734A32"/>
    <w:rsid w:val="007378FB"/>
    <w:rsid w:val="00740E17"/>
    <w:rsid w:val="007420CD"/>
    <w:rsid w:val="0074628C"/>
    <w:rsid w:val="0074660A"/>
    <w:rsid w:val="00751F45"/>
    <w:rsid w:val="007552CA"/>
    <w:rsid w:val="00755B20"/>
    <w:rsid w:val="00755BB8"/>
    <w:rsid w:val="00757D0F"/>
    <w:rsid w:val="007632A6"/>
    <w:rsid w:val="007669A4"/>
    <w:rsid w:val="00767B6C"/>
    <w:rsid w:val="00770039"/>
    <w:rsid w:val="007708F2"/>
    <w:rsid w:val="00777876"/>
    <w:rsid w:val="00784C68"/>
    <w:rsid w:val="00784F0E"/>
    <w:rsid w:val="0078565B"/>
    <w:rsid w:val="00786B4A"/>
    <w:rsid w:val="007964F6"/>
    <w:rsid w:val="007A1535"/>
    <w:rsid w:val="007A5B77"/>
    <w:rsid w:val="007B3052"/>
    <w:rsid w:val="007B55EA"/>
    <w:rsid w:val="007B74B3"/>
    <w:rsid w:val="007C30CC"/>
    <w:rsid w:val="007C31BB"/>
    <w:rsid w:val="007C3946"/>
    <w:rsid w:val="007C7273"/>
    <w:rsid w:val="007D1FAE"/>
    <w:rsid w:val="007D2B5A"/>
    <w:rsid w:val="007D4B3E"/>
    <w:rsid w:val="007D5EEC"/>
    <w:rsid w:val="007E13E9"/>
    <w:rsid w:val="007E17E9"/>
    <w:rsid w:val="007E1CFB"/>
    <w:rsid w:val="007E3A1C"/>
    <w:rsid w:val="007E5ECE"/>
    <w:rsid w:val="007F5C3F"/>
    <w:rsid w:val="007F6C01"/>
    <w:rsid w:val="0080327F"/>
    <w:rsid w:val="008032A0"/>
    <w:rsid w:val="00810435"/>
    <w:rsid w:val="00817AE2"/>
    <w:rsid w:val="00820A0C"/>
    <w:rsid w:val="0082242A"/>
    <w:rsid w:val="008243F9"/>
    <w:rsid w:val="00825B54"/>
    <w:rsid w:val="0082720C"/>
    <w:rsid w:val="0083209A"/>
    <w:rsid w:val="0083673F"/>
    <w:rsid w:val="00840037"/>
    <w:rsid w:val="008420AB"/>
    <w:rsid w:val="00844303"/>
    <w:rsid w:val="008459E8"/>
    <w:rsid w:val="008527F6"/>
    <w:rsid w:val="008610EB"/>
    <w:rsid w:val="00861BE4"/>
    <w:rsid w:val="00861CD7"/>
    <w:rsid w:val="00862259"/>
    <w:rsid w:val="00862C5C"/>
    <w:rsid w:val="008646C4"/>
    <w:rsid w:val="00866896"/>
    <w:rsid w:val="00867311"/>
    <w:rsid w:val="008801CB"/>
    <w:rsid w:val="0088246E"/>
    <w:rsid w:val="00883C15"/>
    <w:rsid w:val="008864E9"/>
    <w:rsid w:val="00886854"/>
    <w:rsid w:val="0089142E"/>
    <w:rsid w:val="00894293"/>
    <w:rsid w:val="00897995"/>
    <w:rsid w:val="008B12F6"/>
    <w:rsid w:val="008B46C3"/>
    <w:rsid w:val="008C0BAC"/>
    <w:rsid w:val="008C6595"/>
    <w:rsid w:val="008D0FB9"/>
    <w:rsid w:val="008D1AF5"/>
    <w:rsid w:val="008D290E"/>
    <w:rsid w:val="008D31E0"/>
    <w:rsid w:val="008E151A"/>
    <w:rsid w:val="008E179C"/>
    <w:rsid w:val="008F201F"/>
    <w:rsid w:val="008F32EC"/>
    <w:rsid w:val="008F45B2"/>
    <w:rsid w:val="008F5BAD"/>
    <w:rsid w:val="008F65A9"/>
    <w:rsid w:val="00900D24"/>
    <w:rsid w:val="00901856"/>
    <w:rsid w:val="00902E7A"/>
    <w:rsid w:val="0090528D"/>
    <w:rsid w:val="009106E5"/>
    <w:rsid w:val="00911DB4"/>
    <w:rsid w:val="0091229A"/>
    <w:rsid w:val="00917B5B"/>
    <w:rsid w:val="00925B2C"/>
    <w:rsid w:val="00937579"/>
    <w:rsid w:val="009424B5"/>
    <w:rsid w:val="00942622"/>
    <w:rsid w:val="009443C2"/>
    <w:rsid w:val="00955C44"/>
    <w:rsid w:val="009621B8"/>
    <w:rsid w:val="00970204"/>
    <w:rsid w:val="009733BD"/>
    <w:rsid w:val="009755DB"/>
    <w:rsid w:val="00977565"/>
    <w:rsid w:val="00983082"/>
    <w:rsid w:val="0099669C"/>
    <w:rsid w:val="00997096"/>
    <w:rsid w:val="00997B95"/>
    <w:rsid w:val="009A08FB"/>
    <w:rsid w:val="009A17C3"/>
    <w:rsid w:val="009A4563"/>
    <w:rsid w:val="009A7362"/>
    <w:rsid w:val="009A7E3E"/>
    <w:rsid w:val="009B1200"/>
    <w:rsid w:val="009B260C"/>
    <w:rsid w:val="009B2671"/>
    <w:rsid w:val="009B26E4"/>
    <w:rsid w:val="009B3BA1"/>
    <w:rsid w:val="009C64F8"/>
    <w:rsid w:val="009D6039"/>
    <w:rsid w:val="009E6EB7"/>
    <w:rsid w:val="009F3DE0"/>
    <w:rsid w:val="00A02A30"/>
    <w:rsid w:val="00A05BAF"/>
    <w:rsid w:val="00A15CE9"/>
    <w:rsid w:val="00A1775D"/>
    <w:rsid w:val="00A2155C"/>
    <w:rsid w:val="00A24C1E"/>
    <w:rsid w:val="00A24FAA"/>
    <w:rsid w:val="00A36FF6"/>
    <w:rsid w:val="00A4659D"/>
    <w:rsid w:val="00A50197"/>
    <w:rsid w:val="00A524F0"/>
    <w:rsid w:val="00A52D9C"/>
    <w:rsid w:val="00A55F38"/>
    <w:rsid w:val="00A55FD6"/>
    <w:rsid w:val="00A567DD"/>
    <w:rsid w:val="00A56804"/>
    <w:rsid w:val="00A576EF"/>
    <w:rsid w:val="00A6195F"/>
    <w:rsid w:val="00A63397"/>
    <w:rsid w:val="00A65A68"/>
    <w:rsid w:val="00A670AE"/>
    <w:rsid w:val="00A70875"/>
    <w:rsid w:val="00A831C8"/>
    <w:rsid w:val="00A83B33"/>
    <w:rsid w:val="00A85B1B"/>
    <w:rsid w:val="00A916D8"/>
    <w:rsid w:val="00AA2E13"/>
    <w:rsid w:val="00AA632B"/>
    <w:rsid w:val="00AB489A"/>
    <w:rsid w:val="00AB6CAA"/>
    <w:rsid w:val="00AB72AB"/>
    <w:rsid w:val="00AB7C8A"/>
    <w:rsid w:val="00AC2EAB"/>
    <w:rsid w:val="00AD37E4"/>
    <w:rsid w:val="00AD5F8D"/>
    <w:rsid w:val="00AE672E"/>
    <w:rsid w:val="00AF62BB"/>
    <w:rsid w:val="00B01F2A"/>
    <w:rsid w:val="00B020E0"/>
    <w:rsid w:val="00B03933"/>
    <w:rsid w:val="00B04608"/>
    <w:rsid w:val="00B05A33"/>
    <w:rsid w:val="00B05C48"/>
    <w:rsid w:val="00B076FA"/>
    <w:rsid w:val="00B14F89"/>
    <w:rsid w:val="00B216DC"/>
    <w:rsid w:val="00B222D4"/>
    <w:rsid w:val="00B2536B"/>
    <w:rsid w:val="00B2620B"/>
    <w:rsid w:val="00B30EC5"/>
    <w:rsid w:val="00B3182A"/>
    <w:rsid w:val="00B35C80"/>
    <w:rsid w:val="00B42848"/>
    <w:rsid w:val="00B44406"/>
    <w:rsid w:val="00B4535F"/>
    <w:rsid w:val="00B45B92"/>
    <w:rsid w:val="00B47053"/>
    <w:rsid w:val="00B53C90"/>
    <w:rsid w:val="00B714A5"/>
    <w:rsid w:val="00B75FFC"/>
    <w:rsid w:val="00B80A95"/>
    <w:rsid w:val="00B83106"/>
    <w:rsid w:val="00B8497A"/>
    <w:rsid w:val="00B92BC1"/>
    <w:rsid w:val="00BA2DB7"/>
    <w:rsid w:val="00BA4AA3"/>
    <w:rsid w:val="00BA6F35"/>
    <w:rsid w:val="00BA7CEB"/>
    <w:rsid w:val="00BB2608"/>
    <w:rsid w:val="00BB5705"/>
    <w:rsid w:val="00BC064C"/>
    <w:rsid w:val="00BC30C5"/>
    <w:rsid w:val="00BC612E"/>
    <w:rsid w:val="00BD26C4"/>
    <w:rsid w:val="00BD3D67"/>
    <w:rsid w:val="00BE18AC"/>
    <w:rsid w:val="00BE2CE3"/>
    <w:rsid w:val="00BE5717"/>
    <w:rsid w:val="00BE5ACC"/>
    <w:rsid w:val="00BE6EE4"/>
    <w:rsid w:val="00C000D1"/>
    <w:rsid w:val="00C005CC"/>
    <w:rsid w:val="00C054A0"/>
    <w:rsid w:val="00C06A2D"/>
    <w:rsid w:val="00C06B18"/>
    <w:rsid w:val="00C079D4"/>
    <w:rsid w:val="00C07CDC"/>
    <w:rsid w:val="00C104C4"/>
    <w:rsid w:val="00C10B54"/>
    <w:rsid w:val="00C11FD7"/>
    <w:rsid w:val="00C15100"/>
    <w:rsid w:val="00C16A6D"/>
    <w:rsid w:val="00C2005A"/>
    <w:rsid w:val="00C24A92"/>
    <w:rsid w:val="00C24CB8"/>
    <w:rsid w:val="00C25F7C"/>
    <w:rsid w:val="00C31FF7"/>
    <w:rsid w:val="00C32DEE"/>
    <w:rsid w:val="00C45B6F"/>
    <w:rsid w:val="00C53AB9"/>
    <w:rsid w:val="00C5464D"/>
    <w:rsid w:val="00C636F9"/>
    <w:rsid w:val="00C67DCB"/>
    <w:rsid w:val="00C72C3B"/>
    <w:rsid w:val="00C7668C"/>
    <w:rsid w:val="00C77483"/>
    <w:rsid w:val="00C7762B"/>
    <w:rsid w:val="00C83E1F"/>
    <w:rsid w:val="00C85A18"/>
    <w:rsid w:val="00C875FA"/>
    <w:rsid w:val="00CA674B"/>
    <w:rsid w:val="00CB0AE1"/>
    <w:rsid w:val="00CB4C45"/>
    <w:rsid w:val="00CB5239"/>
    <w:rsid w:val="00CB79ED"/>
    <w:rsid w:val="00CC2251"/>
    <w:rsid w:val="00CC2AD3"/>
    <w:rsid w:val="00CC62CD"/>
    <w:rsid w:val="00CC7D39"/>
    <w:rsid w:val="00CD0461"/>
    <w:rsid w:val="00CD1AB9"/>
    <w:rsid w:val="00CD22AE"/>
    <w:rsid w:val="00CD6A77"/>
    <w:rsid w:val="00CD6FB5"/>
    <w:rsid w:val="00CE20E6"/>
    <w:rsid w:val="00CE4545"/>
    <w:rsid w:val="00CE4C23"/>
    <w:rsid w:val="00CF01C4"/>
    <w:rsid w:val="00CF1A19"/>
    <w:rsid w:val="00CF44B0"/>
    <w:rsid w:val="00D02D84"/>
    <w:rsid w:val="00D10616"/>
    <w:rsid w:val="00D23C2D"/>
    <w:rsid w:val="00D26CF1"/>
    <w:rsid w:val="00D26D94"/>
    <w:rsid w:val="00D27B3A"/>
    <w:rsid w:val="00D27D51"/>
    <w:rsid w:val="00D34FC2"/>
    <w:rsid w:val="00D36708"/>
    <w:rsid w:val="00D40A2F"/>
    <w:rsid w:val="00D41A63"/>
    <w:rsid w:val="00D42A35"/>
    <w:rsid w:val="00D42D7B"/>
    <w:rsid w:val="00D45B04"/>
    <w:rsid w:val="00D53CB0"/>
    <w:rsid w:val="00D56DD5"/>
    <w:rsid w:val="00D5723D"/>
    <w:rsid w:val="00D60775"/>
    <w:rsid w:val="00D67E1F"/>
    <w:rsid w:val="00D72CFE"/>
    <w:rsid w:val="00D76DBD"/>
    <w:rsid w:val="00D772E9"/>
    <w:rsid w:val="00D77FDE"/>
    <w:rsid w:val="00D81747"/>
    <w:rsid w:val="00D818AB"/>
    <w:rsid w:val="00D8357B"/>
    <w:rsid w:val="00D8569D"/>
    <w:rsid w:val="00D870BC"/>
    <w:rsid w:val="00D875F2"/>
    <w:rsid w:val="00D91968"/>
    <w:rsid w:val="00D931A2"/>
    <w:rsid w:val="00D96053"/>
    <w:rsid w:val="00D97554"/>
    <w:rsid w:val="00DA53E3"/>
    <w:rsid w:val="00DB26F7"/>
    <w:rsid w:val="00DB5FEA"/>
    <w:rsid w:val="00DB6366"/>
    <w:rsid w:val="00DC1B72"/>
    <w:rsid w:val="00DC3733"/>
    <w:rsid w:val="00DC48F1"/>
    <w:rsid w:val="00DC62BA"/>
    <w:rsid w:val="00DC6A17"/>
    <w:rsid w:val="00DD0935"/>
    <w:rsid w:val="00DD6F80"/>
    <w:rsid w:val="00DE2809"/>
    <w:rsid w:val="00DE39A7"/>
    <w:rsid w:val="00DF47F6"/>
    <w:rsid w:val="00E00F79"/>
    <w:rsid w:val="00E05D15"/>
    <w:rsid w:val="00E06CB5"/>
    <w:rsid w:val="00E120B0"/>
    <w:rsid w:val="00E13E35"/>
    <w:rsid w:val="00E15EE3"/>
    <w:rsid w:val="00E17A03"/>
    <w:rsid w:val="00E25E51"/>
    <w:rsid w:val="00E265AC"/>
    <w:rsid w:val="00E265FA"/>
    <w:rsid w:val="00E271D5"/>
    <w:rsid w:val="00E313C0"/>
    <w:rsid w:val="00E40D1D"/>
    <w:rsid w:val="00E41ED4"/>
    <w:rsid w:val="00E42B15"/>
    <w:rsid w:val="00E443FD"/>
    <w:rsid w:val="00E50479"/>
    <w:rsid w:val="00E554FA"/>
    <w:rsid w:val="00E55742"/>
    <w:rsid w:val="00E605C7"/>
    <w:rsid w:val="00E606C3"/>
    <w:rsid w:val="00E61F7B"/>
    <w:rsid w:val="00E63A22"/>
    <w:rsid w:val="00E67731"/>
    <w:rsid w:val="00E7104C"/>
    <w:rsid w:val="00E71E91"/>
    <w:rsid w:val="00E74A81"/>
    <w:rsid w:val="00E801AC"/>
    <w:rsid w:val="00E80795"/>
    <w:rsid w:val="00E817FA"/>
    <w:rsid w:val="00E81DD6"/>
    <w:rsid w:val="00E900B2"/>
    <w:rsid w:val="00EA490B"/>
    <w:rsid w:val="00EA558A"/>
    <w:rsid w:val="00EA6A12"/>
    <w:rsid w:val="00EC01A1"/>
    <w:rsid w:val="00EC4F9D"/>
    <w:rsid w:val="00EC5389"/>
    <w:rsid w:val="00EC6F17"/>
    <w:rsid w:val="00ED53B6"/>
    <w:rsid w:val="00EE08C3"/>
    <w:rsid w:val="00EE5689"/>
    <w:rsid w:val="00EF3D0E"/>
    <w:rsid w:val="00F003E4"/>
    <w:rsid w:val="00F02911"/>
    <w:rsid w:val="00F04CC8"/>
    <w:rsid w:val="00F05405"/>
    <w:rsid w:val="00F1626E"/>
    <w:rsid w:val="00F265AA"/>
    <w:rsid w:val="00F309E8"/>
    <w:rsid w:val="00F31CF4"/>
    <w:rsid w:val="00F3457F"/>
    <w:rsid w:val="00F361DD"/>
    <w:rsid w:val="00F376B9"/>
    <w:rsid w:val="00F41B5C"/>
    <w:rsid w:val="00F46291"/>
    <w:rsid w:val="00F468FE"/>
    <w:rsid w:val="00F5135F"/>
    <w:rsid w:val="00F529AD"/>
    <w:rsid w:val="00F57ADF"/>
    <w:rsid w:val="00F766FA"/>
    <w:rsid w:val="00F77BAA"/>
    <w:rsid w:val="00F818BE"/>
    <w:rsid w:val="00F81B81"/>
    <w:rsid w:val="00F85EE0"/>
    <w:rsid w:val="00F93858"/>
    <w:rsid w:val="00FA00BC"/>
    <w:rsid w:val="00FA1FAD"/>
    <w:rsid w:val="00FA20DD"/>
    <w:rsid w:val="00FA6B8C"/>
    <w:rsid w:val="00FA6CE5"/>
    <w:rsid w:val="00FB09A9"/>
    <w:rsid w:val="00FB31CB"/>
    <w:rsid w:val="00FB461C"/>
    <w:rsid w:val="00FC0424"/>
    <w:rsid w:val="00FC2446"/>
    <w:rsid w:val="00FD0AC4"/>
    <w:rsid w:val="00FD4585"/>
    <w:rsid w:val="00FE564E"/>
    <w:rsid w:val="00FF0690"/>
    <w:rsid w:val="00FF0D80"/>
    <w:rsid w:val="00FF20FD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4ABE6A5"/>
  <w15:docId w15:val="{E52B2E1F-2827-4E6F-B1BF-2D3A1E1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E51"/>
    <w:pPr>
      <w:jc w:val="both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dokumentu">
    <w:name w:val="Adresat dokumentu"/>
    <w:basedOn w:val="Normalny"/>
    <w:autoRedefine/>
    <w:uiPriority w:val="99"/>
    <w:rsid w:val="00593F96"/>
    <w:pPr>
      <w:ind w:left="5103"/>
      <w:jc w:val="left"/>
    </w:pPr>
    <w:rPr>
      <w:b/>
    </w:rPr>
  </w:style>
  <w:style w:type="paragraph" w:customStyle="1" w:styleId="Podstawaprawna">
    <w:name w:val="Podstawa prawna"/>
    <w:basedOn w:val="Normalny"/>
    <w:next w:val="Normalny"/>
    <w:uiPriority w:val="99"/>
    <w:rsid w:val="0020262E"/>
    <w:pPr>
      <w:ind w:left="425" w:hanging="425"/>
    </w:pPr>
  </w:style>
  <w:style w:type="paragraph" w:customStyle="1" w:styleId="Aduzasadnienie">
    <w:name w:val="Ad_uzasadnienie"/>
    <w:basedOn w:val="Normalny"/>
    <w:autoRedefine/>
    <w:uiPriority w:val="99"/>
    <w:rsid w:val="006A660F"/>
    <w:pPr>
      <w:ind w:left="425"/>
    </w:pPr>
  </w:style>
  <w:style w:type="paragraph" w:customStyle="1" w:styleId="Kod">
    <w:name w:val="Kod"/>
    <w:next w:val="Normalny"/>
    <w:autoRedefine/>
    <w:uiPriority w:val="99"/>
    <w:rsid w:val="001322F2"/>
    <w:pPr>
      <w:keepNext/>
    </w:pPr>
    <w:rPr>
      <w:rFonts w:ascii="Arial" w:hAnsi="Arial"/>
      <w:b/>
      <w:caps/>
      <w:noProof/>
      <w:sz w:val="22"/>
    </w:rPr>
  </w:style>
  <w:style w:type="paragraph" w:customStyle="1" w:styleId="Trescpunktu">
    <w:name w:val="Tresc punktu"/>
    <w:basedOn w:val="Normalny"/>
    <w:uiPriority w:val="99"/>
    <w:rsid w:val="00B30EC5"/>
    <w:pPr>
      <w:ind w:left="425" w:hanging="425"/>
    </w:pPr>
  </w:style>
  <w:style w:type="paragraph" w:customStyle="1" w:styleId="Tresczarzutu">
    <w:name w:val="Tresc zarzutu"/>
    <w:basedOn w:val="Normalny"/>
    <w:autoRedefine/>
    <w:uiPriority w:val="99"/>
    <w:rsid w:val="001169E6"/>
    <w:pPr>
      <w:tabs>
        <w:tab w:val="left" w:leader="dot" w:pos="9781"/>
      </w:tabs>
      <w:ind w:left="425"/>
    </w:pPr>
    <w:rPr>
      <w:b/>
    </w:rPr>
  </w:style>
  <w:style w:type="paragraph" w:customStyle="1" w:styleId="Przepisykolegium">
    <w:name w:val="Przepisy kolegium"/>
    <w:basedOn w:val="Normalny"/>
    <w:autoRedefine/>
    <w:uiPriority w:val="99"/>
    <w:rsid w:val="00043711"/>
    <w:pPr>
      <w:ind w:left="425" w:hanging="425"/>
    </w:pPr>
  </w:style>
  <w:style w:type="paragraph" w:styleId="Tekstpodstawowy">
    <w:name w:val="Body Text"/>
    <w:basedOn w:val="Normalny"/>
    <w:next w:val="Normalny"/>
    <w:link w:val="TekstpodstawowyZnak"/>
    <w:uiPriority w:val="99"/>
    <w:rsid w:val="002F1474"/>
  </w:style>
  <w:style w:type="character" w:customStyle="1" w:styleId="TekstpodstawowyZnak">
    <w:name w:val="Tekst podstawowy Znak"/>
    <w:link w:val="Tekstpodstawowy"/>
    <w:uiPriority w:val="99"/>
    <w:semiHidden/>
    <w:rsid w:val="00F55592"/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rsid w:val="007C3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1BB"/>
    <w:rPr>
      <w:rFonts w:ascii="Arial" w:hAnsi="Arial"/>
      <w:sz w:val="22"/>
    </w:rPr>
  </w:style>
  <w:style w:type="character" w:styleId="Numerstrony">
    <w:name w:val="page number"/>
    <w:uiPriority w:val="99"/>
    <w:rsid w:val="007C31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31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1BB"/>
    <w:rPr>
      <w:rFonts w:ascii="Arial" w:hAnsi="Arial"/>
      <w:sz w:val="22"/>
    </w:rPr>
  </w:style>
  <w:style w:type="character" w:customStyle="1" w:styleId="Teksttreci2">
    <w:name w:val="Tekst treści (2)_"/>
    <w:link w:val="Teksttreci20"/>
    <w:uiPriority w:val="99"/>
    <w:locked/>
    <w:rsid w:val="00061CC5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61CC5"/>
    <w:pPr>
      <w:widowControl w:val="0"/>
      <w:shd w:val="clear" w:color="auto" w:fill="FFFFFF"/>
      <w:spacing w:before="360" w:after="360" w:line="240" w:lineRule="atLeast"/>
      <w:ind w:hanging="720"/>
      <w:jc w:val="right"/>
    </w:pPr>
    <w:rPr>
      <w:sz w:val="20"/>
    </w:rPr>
  </w:style>
  <w:style w:type="paragraph" w:styleId="Tekstdymka">
    <w:name w:val="Balloon Text"/>
    <w:basedOn w:val="Normalny"/>
    <w:link w:val="TekstdymkaZnak"/>
    <w:uiPriority w:val="99"/>
    <w:rsid w:val="0082720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2720C"/>
    <w:rPr>
      <w:rFonts w:ascii="Segoe UI" w:hAnsi="Segoe UI"/>
      <w:sz w:val="18"/>
    </w:rPr>
  </w:style>
  <w:style w:type="paragraph" w:styleId="Akapitzlist">
    <w:name w:val="List Paragraph"/>
    <w:basedOn w:val="Normalny"/>
    <w:uiPriority w:val="34"/>
    <w:qFormat/>
    <w:rsid w:val="001B189D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styleId="Hipercze">
    <w:name w:val="Hyperlink"/>
    <w:uiPriority w:val="99"/>
    <w:rsid w:val="008527F6"/>
    <w:rPr>
      <w:rFonts w:cs="Times New Roman"/>
      <w:color w:val="0563C1"/>
      <w:u w:val="single"/>
    </w:rPr>
  </w:style>
  <w:style w:type="paragraph" w:customStyle="1" w:styleId="ZnakZnak1">
    <w:name w:val="Znak Znak1"/>
    <w:basedOn w:val="Normalny"/>
    <w:rsid w:val="00D76DBD"/>
    <w:pPr>
      <w:jc w:val="left"/>
    </w:pPr>
    <w:rPr>
      <w:rFonts w:cs="Arial"/>
      <w:sz w:val="24"/>
      <w:szCs w:val="24"/>
    </w:rPr>
  </w:style>
  <w:style w:type="character" w:styleId="Uwydatnienie">
    <w:name w:val="Emphasis"/>
    <w:uiPriority w:val="20"/>
    <w:qFormat/>
    <w:locked/>
    <w:rsid w:val="00AB7C8A"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CD6FB5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382EB5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90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6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viga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4972-4820-4BCF-9961-8EA6C7E6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navigator</Template>
  <TotalTime>69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14</vt:lpstr>
    </vt:vector>
  </TitlesOfParts>
  <Company>PIP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14</dc:title>
  <dc:creator>Paweł Kaszuba</dc:creator>
  <cp:lastModifiedBy>Paweł Kaszuba</cp:lastModifiedBy>
  <cp:revision>12</cp:revision>
  <cp:lastPrinted>2021-10-11T08:51:00Z</cp:lastPrinted>
  <dcterms:created xsi:type="dcterms:W3CDTF">2022-02-18T09:05:00Z</dcterms:created>
  <dcterms:modified xsi:type="dcterms:W3CDTF">2022-02-25T08:21:00Z</dcterms:modified>
</cp:coreProperties>
</file>