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5992" w14:textId="297E3E2A" w:rsidR="00982D3A" w:rsidRPr="00407E64" w:rsidRDefault="00982D3A" w:rsidP="00407E64">
      <w:pPr>
        <w:pStyle w:val="Akapitzlist1"/>
        <w:tabs>
          <w:tab w:val="left" w:pos="851"/>
        </w:tabs>
        <w:spacing w:after="120" w:line="312" w:lineRule="auto"/>
        <w:ind w:left="0"/>
        <w:contextualSpacing w:val="0"/>
        <w:jc w:val="right"/>
        <w:rPr>
          <w:rFonts w:ascii="Arial" w:hAnsi="Arial" w:cs="Arial"/>
        </w:rPr>
      </w:pPr>
      <w:r w:rsidRPr="00AF31E0">
        <w:rPr>
          <w:rFonts w:ascii="Arial" w:eastAsia="Times New Roman" w:hAnsi="Arial" w:cs="Arial"/>
          <w:b/>
          <w:i/>
          <w:lang w:eastAsia="pl-PL"/>
        </w:rPr>
        <w:t>Załącznik nr 1 do zapytania o</w:t>
      </w:r>
      <w:r>
        <w:rPr>
          <w:rFonts w:ascii="Arial" w:eastAsia="Times New Roman" w:hAnsi="Arial" w:cs="Arial"/>
          <w:b/>
          <w:i/>
          <w:lang w:eastAsia="pl-PL"/>
        </w:rPr>
        <w:t>fertowego</w:t>
      </w:r>
    </w:p>
    <w:p w14:paraId="5027E851" w14:textId="77777777" w:rsidR="00982D3A" w:rsidRPr="00AF31E0" w:rsidRDefault="00982D3A" w:rsidP="008D3D84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60840B2" w14:textId="77777777" w:rsidR="00982D3A" w:rsidRPr="00AF31E0" w:rsidRDefault="00982D3A" w:rsidP="008D3D84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AF31E0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>OFERTOWY</w:t>
      </w:r>
    </w:p>
    <w:p w14:paraId="25A6BB44" w14:textId="77777777" w:rsidR="00982D3A" w:rsidRPr="00AF31E0" w:rsidRDefault="00982D3A" w:rsidP="008D3D84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86AE7F0" w14:textId="77777777" w:rsidR="00982D3A" w:rsidRPr="00AF31E0" w:rsidRDefault="00982D3A" w:rsidP="008D3D84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8509990" w14:textId="77777777" w:rsidR="00982D3A" w:rsidRPr="00AF31E0" w:rsidRDefault="00982D3A" w:rsidP="008D3D84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171FE5B5" w14:textId="77777777" w:rsidR="00982D3A" w:rsidRPr="00AF31E0" w:rsidRDefault="00982D3A" w:rsidP="008D3D84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3DBC13AA" w14:textId="77777777" w:rsidR="00982D3A" w:rsidRPr="00AF31E0" w:rsidRDefault="00982D3A" w:rsidP="008D3D84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734B4276" w14:textId="77777777" w:rsidR="00982D3A" w:rsidRPr="00AF31E0" w:rsidRDefault="00982D3A" w:rsidP="008D3D84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2941A3AD" w14:textId="77777777" w:rsidR="00982D3A" w:rsidRDefault="00982D3A" w:rsidP="008D3D84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630F299" w14:textId="77777777" w:rsidR="00982D3A" w:rsidRDefault="00982D3A" w:rsidP="008D3D84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D8760A">
        <w:rPr>
          <w:rFonts w:ascii="Arial" w:eastAsia="Times New Roman" w:hAnsi="Arial" w:cs="Arial"/>
          <w:lang w:val="fr-FR" w:eastAsia="pl-PL"/>
        </w:rPr>
        <w:t>IMIONA I NAZWISKA OSÓB UPOWAŻNIONYCH DO REPREZENTOWANIA I SKŁADANIA OŚWIADCZEŃ WOLI W IMIENIU WYKONAWCY: ...............................................................................................................................................</w:t>
      </w:r>
    </w:p>
    <w:p w14:paraId="2ED7ADC0" w14:textId="77777777" w:rsidR="00982D3A" w:rsidRPr="00AF31E0" w:rsidRDefault="00982D3A" w:rsidP="008D3D84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</w:p>
    <w:p w14:paraId="2331743F" w14:textId="77777777" w:rsidR="00982D3A" w:rsidRPr="00AF31E0" w:rsidRDefault="00982D3A" w:rsidP="000301D3">
      <w:pPr>
        <w:spacing w:after="120" w:line="312" w:lineRule="auto"/>
        <w:rPr>
          <w:rFonts w:ascii="Arial" w:eastAsia="Times New Roman" w:hAnsi="Arial" w:cs="Arial"/>
          <w:iCs/>
          <w:lang w:eastAsia="pl-PL"/>
        </w:rPr>
      </w:pPr>
    </w:p>
    <w:p w14:paraId="3B455207" w14:textId="16CA7903" w:rsidR="00982D3A" w:rsidRPr="003F5F6C" w:rsidRDefault="00982D3A" w:rsidP="000301D3">
      <w:pPr>
        <w:pStyle w:val="Akapitzlist1"/>
        <w:spacing w:after="120" w:line="312" w:lineRule="auto"/>
        <w:ind w:left="0"/>
        <w:rPr>
          <w:rFonts w:ascii="Arial" w:eastAsia="Times New Roman" w:hAnsi="Arial" w:cs="Arial"/>
          <w:bCs/>
        </w:rPr>
      </w:pPr>
      <w:r w:rsidRPr="00AF31E0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>
        <w:rPr>
          <w:rFonts w:ascii="Arial" w:eastAsia="Times New Roman" w:hAnsi="Arial" w:cs="Arial"/>
          <w:iCs/>
          <w:lang w:eastAsia="pl-PL"/>
        </w:rPr>
        <w:t>ofertowego</w:t>
      </w:r>
      <w:r w:rsidRPr="00AF31E0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dot</w:t>
      </w:r>
      <w:r w:rsidR="005C46FC">
        <w:rPr>
          <w:rFonts w:ascii="Arial" w:eastAsia="Times New Roman" w:hAnsi="Arial" w:cs="Arial"/>
          <w:iCs/>
          <w:lang w:eastAsia="pl-PL"/>
        </w:rPr>
        <w:t>.</w:t>
      </w:r>
      <w:r w:rsidR="005C46FC" w:rsidRPr="005C46FC">
        <w:rPr>
          <w:rFonts w:ascii="Arial" w:eastAsia="Times New Roman" w:hAnsi="Arial" w:cs="Arial"/>
          <w:bCs/>
        </w:rPr>
        <w:t xml:space="preserve"> </w:t>
      </w:r>
      <w:r w:rsidR="005C46FC">
        <w:rPr>
          <w:rFonts w:ascii="Arial" w:eastAsia="Times New Roman" w:hAnsi="Arial" w:cs="Arial"/>
          <w:bCs/>
        </w:rPr>
        <w:t>w</w:t>
      </w:r>
      <w:r w:rsidR="005C46FC" w:rsidRPr="00401B1A">
        <w:rPr>
          <w:rFonts w:ascii="Arial" w:eastAsia="Times New Roman" w:hAnsi="Arial" w:cs="Arial"/>
          <w:bCs/>
        </w:rPr>
        <w:t>sparci</w:t>
      </w:r>
      <w:r w:rsidR="005C46FC">
        <w:rPr>
          <w:rFonts w:ascii="Arial" w:eastAsia="Times New Roman" w:hAnsi="Arial" w:cs="Arial"/>
          <w:bCs/>
        </w:rPr>
        <w:t>a</w:t>
      </w:r>
      <w:r w:rsidR="005C46FC" w:rsidRPr="00401B1A">
        <w:rPr>
          <w:rFonts w:ascii="Arial" w:eastAsia="Times New Roman" w:hAnsi="Arial" w:cs="Arial"/>
          <w:bCs/>
        </w:rPr>
        <w:t xml:space="preserve"> działań komunikacyjnych i promocyjnych w</w:t>
      </w:r>
      <w:r w:rsidR="000301D3">
        <w:rPr>
          <w:rFonts w:ascii="Arial" w:eastAsia="Times New Roman" w:hAnsi="Arial" w:cs="Arial"/>
          <w:bCs/>
        </w:rPr>
        <w:t> </w:t>
      </w:r>
      <w:r w:rsidR="005C46FC" w:rsidRPr="00401B1A">
        <w:rPr>
          <w:rFonts w:ascii="Arial" w:eastAsia="Times New Roman" w:hAnsi="Arial" w:cs="Arial"/>
          <w:bCs/>
        </w:rPr>
        <w:t>celu zwiększenia dotarcia do opinii publicznej z informacjami o działaniach realizowanych w</w:t>
      </w:r>
      <w:r w:rsidR="000301D3">
        <w:rPr>
          <w:rFonts w:ascii="Arial" w:eastAsia="Times New Roman" w:hAnsi="Arial" w:cs="Arial"/>
          <w:bCs/>
        </w:rPr>
        <w:t> </w:t>
      </w:r>
      <w:r w:rsidR="005C46FC" w:rsidRPr="00401B1A">
        <w:rPr>
          <w:rFonts w:ascii="Arial" w:eastAsia="Times New Roman" w:hAnsi="Arial" w:cs="Arial"/>
          <w:bCs/>
        </w:rPr>
        <w:t>NCBR głównie z FE, poprzez produkcję spotów radiowych</w:t>
      </w:r>
      <w:r w:rsidR="005C46FC">
        <w:rPr>
          <w:rFonts w:ascii="Arial" w:eastAsia="Times New Roman" w:hAnsi="Arial" w:cs="Arial"/>
          <w:bCs/>
        </w:rPr>
        <w:t>,</w:t>
      </w:r>
      <w:r w:rsidR="005C46FC" w:rsidRPr="00AF31E0">
        <w:rPr>
          <w:rFonts w:ascii="Arial" w:eastAsia="Times New Roman" w:hAnsi="Arial" w:cs="Arial"/>
          <w:iCs/>
          <w:lang w:eastAsia="pl-PL"/>
        </w:rPr>
        <w:t xml:space="preserve"> </w:t>
      </w:r>
      <w:r w:rsidRPr="00AF31E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>
        <w:rPr>
          <w:rFonts w:ascii="Arial" w:eastAsia="Times New Roman" w:hAnsi="Arial" w:cs="Arial"/>
          <w:iCs/>
          <w:lang w:eastAsia="pl-PL"/>
        </w:rPr>
        <w:t xml:space="preserve"> wynosi</w:t>
      </w:r>
      <w:r w:rsidRPr="00AF31E0">
        <w:rPr>
          <w:rFonts w:ascii="Arial" w:eastAsia="Times New Roman" w:hAnsi="Arial" w:cs="Arial"/>
          <w:iCs/>
          <w:lang w:eastAsia="pl-PL"/>
        </w:rPr>
        <w:t>:</w:t>
      </w:r>
    </w:p>
    <w:p w14:paraId="6D68B8C6" w14:textId="77777777" w:rsidR="00982D3A" w:rsidRDefault="00982D3A" w:rsidP="008D3D84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658562C9" w14:textId="369D198B" w:rsidR="00982D3A" w:rsidRPr="007D07AE" w:rsidRDefault="00982D3A" w:rsidP="008D3D84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7D07AE">
        <w:rPr>
          <w:rFonts w:ascii="Arial" w:eastAsia="Times New Roman" w:hAnsi="Arial" w:cs="Arial"/>
          <w:b/>
          <w:iCs/>
          <w:lang w:eastAsia="pl-PL"/>
        </w:rPr>
        <w:t>Zamówienie podstawowe</w:t>
      </w:r>
      <w:r w:rsidR="004D14BF" w:rsidRPr="007D07AE">
        <w:rPr>
          <w:rFonts w:ascii="Arial" w:eastAsia="Times New Roman" w:hAnsi="Arial" w:cs="Arial"/>
          <w:b/>
          <w:iCs/>
          <w:lang w:eastAsia="pl-PL"/>
        </w:rPr>
        <w:t xml:space="preserve"> (obejmujące realizację </w:t>
      </w:r>
      <w:r w:rsidR="007D07AE" w:rsidRPr="007D07AE">
        <w:rPr>
          <w:rFonts w:ascii="Arial" w:eastAsia="Times New Roman" w:hAnsi="Arial" w:cs="Arial"/>
          <w:b/>
          <w:iCs/>
          <w:lang w:eastAsia="pl-PL"/>
        </w:rPr>
        <w:t>4</w:t>
      </w:r>
      <w:r w:rsidR="004D14BF" w:rsidRPr="007D07AE">
        <w:rPr>
          <w:rFonts w:ascii="Arial" w:eastAsia="Times New Roman" w:hAnsi="Arial" w:cs="Arial"/>
          <w:b/>
          <w:iCs/>
          <w:lang w:eastAsia="pl-PL"/>
        </w:rPr>
        <w:t xml:space="preserve"> spotów)</w:t>
      </w:r>
      <w:r w:rsidRPr="007D07AE">
        <w:rPr>
          <w:rFonts w:ascii="Arial" w:eastAsia="Times New Roman" w:hAnsi="Arial" w:cs="Arial"/>
          <w:b/>
          <w:iCs/>
          <w:lang w:eastAsia="pl-PL"/>
        </w:rPr>
        <w:t>:</w:t>
      </w:r>
    </w:p>
    <w:p w14:paraId="492BB7B9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 xml:space="preserve">Cena netto ogółem………………………………………….zł </w:t>
      </w:r>
    </w:p>
    <w:p w14:paraId="2D3413F8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>(słownie cena netto ogółem: …………………………………………………………...)</w:t>
      </w:r>
    </w:p>
    <w:p w14:paraId="41EEC9D1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bCs/>
          <w:lang w:val="x-none" w:eastAsia="x-none"/>
        </w:rPr>
      </w:pPr>
      <w:r w:rsidRPr="007D07AE">
        <w:rPr>
          <w:rFonts w:ascii="Arial" w:hAnsi="Arial" w:cs="Arial"/>
          <w:bCs/>
          <w:lang w:val="x-none" w:eastAsia="x-none"/>
        </w:rPr>
        <w:t>Wysokość stawki podatku VAT</w:t>
      </w:r>
      <w:r w:rsidRPr="007D07AE">
        <w:rPr>
          <w:rFonts w:ascii="Arial" w:hAnsi="Arial" w:cs="Arial"/>
          <w:bCs/>
          <w:lang w:eastAsia="x-none"/>
        </w:rPr>
        <w:t>: 23%</w:t>
      </w:r>
      <w:r w:rsidRPr="007D07AE">
        <w:rPr>
          <w:rFonts w:ascii="Arial" w:hAnsi="Arial" w:cs="Arial"/>
          <w:bCs/>
          <w:lang w:val="x-none" w:eastAsia="x-none"/>
        </w:rPr>
        <w:t xml:space="preserve"> </w:t>
      </w:r>
    </w:p>
    <w:p w14:paraId="00C11DAA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bCs/>
          <w:lang w:eastAsia="x-none"/>
        </w:rPr>
      </w:pPr>
      <w:r w:rsidRPr="007D07AE">
        <w:rPr>
          <w:rFonts w:ascii="Arial" w:hAnsi="Arial" w:cs="Arial"/>
          <w:bCs/>
          <w:lang w:eastAsia="x-none"/>
        </w:rPr>
        <w:t>Wartość podatku VAT: ………………………… zł</w:t>
      </w:r>
    </w:p>
    <w:p w14:paraId="0B9BA1DB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bCs/>
          <w:lang w:eastAsia="x-none"/>
        </w:rPr>
      </w:pPr>
      <w:r w:rsidRPr="007D07AE">
        <w:rPr>
          <w:rFonts w:ascii="Arial" w:hAnsi="Arial" w:cs="Arial"/>
          <w:bCs/>
          <w:lang w:eastAsia="x-none"/>
        </w:rPr>
        <w:t>(słownie wartość podatku VAT: …………………………………</w:t>
      </w:r>
    </w:p>
    <w:p w14:paraId="6C9D10A5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 xml:space="preserve">Cena brutto (cena netto + wartość podatku VAT): …………………………….… zł </w:t>
      </w:r>
    </w:p>
    <w:p w14:paraId="60947739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>(słownie cena brutto</w:t>
      </w:r>
      <w:r w:rsidRPr="007D07AE">
        <w:rPr>
          <w:rFonts w:ascii="Arial" w:hAnsi="Arial" w:cs="Arial"/>
          <w:iCs/>
          <w:vertAlign w:val="superscript"/>
        </w:rPr>
        <w:t>*</w:t>
      </w:r>
      <w:r w:rsidRPr="007D07AE">
        <w:rPr>
          <w:rFonts w:ascii="Arial" w:hAnsi="Arial" w:cs="Arial"/>
          <w:iCs/>
        </w:rPr>
        <w:t>: …………………………………………………………...)</w:t>
      </w:r>
    </w:p>
    <w:p w14:paraId="479C058A" w14:textId="709114AB" w:rsidR="00982D3A" w:rsidRDefault="00982D3A" w:rsidP="008D3D84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08D2E740" w14:textId="77777777" w:rsidR="000301D3" w:rsidRDefault="000301D3" w:rsidP="008D3D84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126D8A39" w14:textId="3BA7FA85" w:rsidR="00982D3A" w:rsidRDefault="00982D3A" w:rsidP="008D3D84">
      <w:pPr>
        <w:spacing w:after="120" w:line="312" w:lineRule="auto"/>
        <w:rPr>
          <w:rFonts w:ascii="Arial" w:eastAsia="Times New Roman" w:hAnsi="Arial" w:cs="Arial"/>
          <w:b/>
          <w:iCs/>
          <w:lang w:eastAsia="pl-PL"/>
        </w:rPr>
      </w:pPr>
      <w:r w:rsidRPr="007D07AE">
        <w:rPr>
          <w:rFonts w:ascii="Arial" w:eastAsia="Times New Roman" w:hAnsi="Arial" w:cs="Arial"/>
          <w:b/>
          <w:iCs/>
          <w:lang w:eastAsia="pl-PL"/>
        </w:rPr>
        <w:lastRenderedPageBreak/>
        <w:t>Zamówienie opcjonalne</w:t>
      </w:r>
      <w:r w:rsidR="004D14BF" w:rsidRPr="007D07AE">
        <w:rPr>
          <w:rFonts w:ascii="Arial" w:eastAsia="Times New Roman" w:hAnsi="Arial" w:cs="Arial"/>
          <w:b/>
          <w:iCs/>
          <w:lang w:eastAsia="pl-PL"/>
        </w:rPr>
        <w:t xml:space="preserve"> (obejmujące realizację dodatkowych </w:t>
      </w:r>
      <w:r w:rsidR="007D07AE" w:rsidRPr="007D07AE">
        <w:rPr>
          <w:rFonts w:ascii="Arial" w:eastAsia="Times New Roman" w:hAnsi="Arial" w:cs="Arial"/>
          <w:b/>
          <w:iCs/>
          <w:lang w:eastAsia="pl-PL"/>
        </w:rPr>
        <w:t>3</w:t>
      </w:r>
      <w:r w:rsidR="004D14BF" w:rsidRPr="007D07AE">
        <w:rPr>
          <w:rFonts w:ascii="Arial" w:eastAsia="Times New Roman" w:hAnsi="Arial" w:cs="Arial"/>
          <w:b/>
          <w:iCs/>
          <w:lang w:eastAsia="pl-PL"/>
        </w:rPr>
        <w:t xml:space="preserve"> spotów):</w:t>
      </w:r>
    </w:p>
    <w:p w14:paraId="364294E9" w14:textId="408629EF" w:rsidR="000301D3" w:rsidRPr="000301D3" w:rsidRDefault="000301D3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 xml:space="preserve">Cena netto ogółem………………………………………….zł </w:t>
      </w:r>
    </w:p>
    <w:p w14:paraId="6949B58F" w14:textId="04E64A92" w:rsidR="00982D3A" w:rsidRPr="007D07AE" w:rsidRDefault="00982D3A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>(słownie cena netto</w:t>
      </w:r>
      <w:r w:rsidR="000301D3">
        <w:rPr>
          <w:rFonts w:ascii="Arial" w:hAnsi="Arial" w:cs="Arial"/>
          <w:iCs/>
        </w:rPr>
        <w:t xml:space="preserve"> ogółem</w:t>
      </w:r>
      <w:r w:rsidRPr="007D07AE">
        <w:rPr>
          <w:rFonts w:ascii="Arial" w:hAnsi="Arial" w:cs="Arial"/>
          <w:iCs/>
        </w:rPr>
        <w:t>: …………………………………………………………...)</w:t>
      </w:r>
    </w:p>
    <w:p w14:paraId="4BC719A6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bCs/>
          <w:lang w:val="x-none" w:eastAsia="x-none"/>
        </w:rPr>
      </w:pPr>
      <w:r w:rsidRPr="007D07AE">
        <w:rPr>
          <w:rFonts w:ascii="Arial" w:hAnsi="Arial" w:cs="Arial"/>
          <w:bCs/>
          <w:lang w:val="x-none" w:eastAsia="x-none"/>
        </w:rPr>
        <w:t>Wysokość stawki podatku VAT</w:t>
      </w:r>
      <w:r w:rsidRPr="007D07AE">
        <w:rPr>
          <w:rFonts w:ascii="Arial" w:hAnsi="Arial" w:cs="Arial"/>
          <w:bCs/>
          <w:lang w:eastAsia="x-none"/>
        </w:rPr>
        <w:t>:</w:t>
      </w:r>
      <w:r w:rsidRPr="007D07AE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302FC1F5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bCs/>
          <w:lang w:eastAsia="x-none"/>
        </w:rPr>
      </w:pPr>
      <w:r w:rsidRPr="007D07AE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3330A6E0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bCs/>
          <w:lang w:eastAsia="x-none"/>
        </w:rPr>
      </w:pPr>
      <w:r w:rsidRPr="007D07AE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6C7EB52A" w14:textId="3BD694CF" w:rsidR="00982D3A" w:rsidRPr="007D07AE" w:rsidRDefault="00982D3A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 xml:space="preserve">Cena brutto (cena netto + wartość podatku VAT): …………………………….… zł </w:t>
      </w:r>
    </w:p>
    <w:p w14:paraId="53F90BA3" w14:textId="77777777" w:rsidR="00982D3A" w:rsidRPr="007D07AE" w:rsidRDefault="00982D3A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>(słownie cena brutto</w:t>
      </w:r>
      <w:r w:rsidRPr="007D07AE">
        <w:rPr>
          <w:rFonts w:ascii="Arial" w:hAnsi="Arial" w:cs="Arial"/>
          <w:iCs/>
          <w:vertAlign w:val="superscript"/>
        </w:rPr>
        <w:t>*</w:t>
      </w:r>
      <w:r w:rsidRPr="007D07AE">
        <w:rPr>
          <w:rFonts w:ascii="Arial" w:hAnsi="Arial" w:cs="Arial"/>
          <w:iCs/>
        </w:rPr>
        <w:t>: …………………………………………………………...)</w:t>
      </w:r>
    </w:p>
    <w:p w14:paraId="47790FA9" w14:textId="3974AC67" w:rsidR="00982D3A" w:rsidRPr="007D07AE" w:rsidRDefault="00982D3A" w:rsidP="008D3D84">
      <w:pPr>
        <w:spacing w:after="120"/>
        <w:rPr>
          <w:rFonts w:ascii="Arial" w:eastAsia="Times New Roman" w:hAnsi="Arial" w:cs="Arial"/>
          <w:b/>
          <w:iCs/>
          <w:lang w:eastAsia="pl-PL"/>
        </w:rPr>
      </w:pPr>
    </w:p>
    <w:p w14:paraId="7DCD6E4C" w14:textId="42232B9C" w:rsidR="007D07AE" w:rsidRPr="007D07AE" w:rsidRDefault="007D07AE" w:rsidP="008D3D84">
      <w:pPr>
        <w:spacing w:after="120" w:line="312" w:lineRule="auto"/>
        <w:rPr>
          <w:rFonts w:ascii="Arial" w:eastAsia="Times New Roman" w:hAnsi="Arial" w:cs="Arial"/>
          <w:b/>
          <w:iCs/>
          <w:sz w:val="28"/>
          <w:lang w:eastAsia="pl-PL"/>
        </w:rPr>
      </w:pPr>
      <w:r w:rsidRPr="007D07AE">
        <w:rPr>
          <w:rFonts w:ascii="Arial" w:eastAsia="Times New Roman" w:hAnsi="Arial" w:cs="Arial"/>
          <w:b/>
          <w:iCs/>
          <w:lang w:eastAsia="pl-PL"/>
        </w:rPr>
        <w:t xml:space="preserve">W tym </w:t>
      </w:r>
      <w:r w:rsidRPr="007D07AE">
        <w:rPr>
          <w:rFonts w:ascii="Arial" w:hAnsi="Arial" w:cs="Arial"/>
          <w:b/>
          <w:iCs/>
        </w:rPr>
        <w:t>cena</w:t>
      </w:r>
      <w:r w:rsidR="002B396D">
        <w:rPr>
          <w:rFonts w:ascii="Arial" w:hAnsi="Arial" w:cs="Arial"/>
          <w:b/>
          <w:iCs/>
        </w:rPr>
        <w:t xml:space="preserve"> jednostkowa</w:t>
      </w:r>
      <w:r w:rsidRPr="007D07AE">
        <w:rPr>
          <w:rFonts w:ascii="Arial" w:hAnsi="Arial" w:cs="Arial"/>
          <w:b/>
          <w:iCs/>
        </w:rPr>
        <w:t xml:space="preserve"> netto za produkcję 1 spotu (przy zamówieniu min. 1 i maks. 3 spotów):</w:t>
      </w:r>
      <w:r w:rsidRPr="007D07AE">
        <w:rPr>
          <w:rFonts w:ascii="Arial" w:hAnsi="Arial" w:cs="Arial"/>
          <w:iCs/>
        </w:rPr>
        <w:t xml:space="preserve"> </w:t>
      </w:r>
    </w:p>
    <w:p w14:paraId="4D0D4F19" w14:textId="77777777" w:rsidR="007D07AE" w:rsidRPr="007D07AE" w:rsidRDefault="007D07AE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>(słownie cena netto: …………………………………………………………...)</w:t>
      </w:r>
    </w:p>
    <w:p w14:paraId="12A044BB" w14:textId="77777777" w:rsidR="007D07AE" w:rsidRPr="007D07AE" w:rsidRDefault="007D07AE" w:rsidP="008D3D84">
      <w:pPr>
        <w:spacing w:after="120" w:line="312" w:lineRule="auto"/>
        <w:rPr>
          <w:rFonts w:ascii="Arial" w:hAnsi="Arial" w:cs="Arial"/>
          <w:bCs/>
          <w:lang w:val="x-none" w:eastAsia="x-none"/>
        </w:rPr>
      </w:pPr>
      <w:r w:rsidRPr="007D07AE">
        <w:rPr>
          <w:rFonts w:ascii="Arial" w:hAnsi="Arial" w:cs="Arial"/>
          <w:bCs/>
          <w:lang w:val="x-none" w:eastAsia="x-none"/>
        </w:rPr>
        <w:t>Wysokość stawki podatku VAT</w:t>
      </w:r>
      <w:r w:rsidRPr="007D07AE">
        <w:rPr>
          <w:rFonts w:ascii="Arial" w:hAnsi="Arial" w:cs="Arial"/>
          <w:bCs/>
          <w:lang w:eastAsia="x-none"/>
        </w:rPr>
        <w:t>:</w:t>
      </w:r>
      <w:r w:rsidRPr="007D07AE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29797AD3" w14:textId="77777777" w:rsidR="007D07AE" w:rsidRPr="007D07AE" w:rsidRDefault="007D07AE" w:rsidP="008D3D84">
      <w:pPr>
        <w:spacing w:after="120" w:line="312" w:lineRule="auto"/>
        <w:rPr>
          <w:rFonts w:ascii="Arial" w:hAnsi="Arial" w:cs="Arial"/>
          <w:bCs/>
          <w:lang w:eastAsia="x-none"/>
        </w:rPr>
      </w:pPr>
      <w:r w:rsidRPr="007D07AE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3469AFAB" w14:textId="77777777" w:rsidR="007D07AE" w:rsidRPr="007D07AE" w:rsidRDefault="007D07AE" w:rsidP="008D3D84">
      <w:pPr>
        <w:spacing w:after="120" w:line="312" w:lineRule="auto"/>
        <w:rPr>
          <w:rFonts w:ascii="Arial" w:hAnsi="Arial" w:cs="Arial"/>
          <w:bCs/>
          <w:lang w:eastAsia="x-none"/>
        </w:rPr>
      </w:pPr>
      <w:r w:rsidRPr="007D07AE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558503BE" w14:textId="77777777" w:rsidR="007D07AE" w:rsidRPr="007D07AE" w:rsidRDefault="007D07AE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 xml:space="preserve">Cena brutto za 1 szt. (cena netto + wartość podatku VAT): …………………………….… zł </w:t>
      </w:r>
    </w:p>
    <w:p w14:paraId="6AED7AF2" w14:textId="77777777" w:rsidR="007D07AE" w:rsidRPr="007D07AE" w:rsidRDefault="007D07AE" w:rsidP="008D3D84">
      <w:pPr>
        <w:spacing w:after="120" w:line="312" w:lineRule="auto"/>
        <w:rPr>
          <w:rFonts w:ascii="Arial" w:hAnsi="Arial" w:cs="Arial"/>
          <w:iCs/>
        </w:rPr>
      </w:pPr>
      <w:r w:rsidRPr="007D07AE">
        <w:rPr>
          <w:rFonts w:ascii="Arial" w:hAnsi="Arial" w:cs="Arial"/>
          <w:iCs/>
        </w:rPr>
        <w:t>(słownie cena brutto</w:t>
      </w:r>
      <w:r w:rsidRPr="007D07AE">
        <w:rPr>
          <w:rFonts w:ascii="Arial" w:hAnsi="Arial" w:cs="Arial"/>
          <w:iCs/>
          <w:vertAlign w:val="superscript"/>
        </w:rPr>
        <w:t>*</w:t>
      </w:r>
      <w:r w:rsidRPr="007D07AE">
        <w:rPr>
          <w:rFonts w:ascii="Arial" w:hAnsi="Arial" w:cs="Arial"/>
          <w:iCs/>
        </w:rPr>
        <w:t>: …………………………………………………………...)</w:t>
      </w:r>
    </w:p>
    <w:p w14:paraId="5DD47CBC" w14:textId="77777777" w:rsidR="007D07AE" w:rsidRPr="001D56D3" w:rsidRDefault="007D07AE" w:rsidP="008D3D84">
      <w:pPr>
        <w:spacing w:after="0" w:line="240" w:lineRule="auto"/>
        <w:rPr>
          <w:rFonts w:ascii="Arial" w:hAnsi="Arial" w:cs="Arial"/>
          <w:iCs/>
        </w:rPr>
      </w:pPr>
    </w:p>
    <w:p w14:paraId="17836BC7" w14:textId="2647D27C" w:rsidR="007D07AE" w:rsidRDefault="007D07AE" w:rsidP="008D3D84">
      <w:pPr>
        <w:spacing w:after="120" w:line="312" w:lineRule="auto"/>
        <w:rPr>
          <w:rFonts w:ascii="Arial" w:hAnsi="Arial" w:cs="Arial"/>
          <w:b/>
          <w:iCs/>
        </w:rPr>
      </w:pPr>
      <w:r w:rsidRPr="00AF31E0">
        <w:rPr>
          <w:rFonts w:ascii="Arial" w:hAnsi="Arial" w:cs="Arial"/>
          <w:b/>
          <w:iCs/>
          <w:vertAlign w:val="superscript"/>
        </w:rPr>
        <w:t>*</w:t>
      </w:r>
      <w:r w:rsidRPr="00AF31E0">
        <w:rPr>
          <w:rFonts w:ascii="Arial" w:hAnsi="Arial" w:cs="Arial"/>
          <w:b/>
          <w:iCs/>
        </w:rPr>
        <w:t>Cena oferty brutto jest ceną obejmującą wszystki</w:t>
      </w:r>
      <w:r>
        <w:rPr>
          <w:rFonts w:ascii="Arial" w:hAnsi="Arial" w:cs="Arial"/>
          <w:b/>
          <w:iCs/>
        </w:rPr>
        <w:t>e koszty i składniki związane z </w:t>
      </w:r>
      <w:r w:rsidRPr="00AF31E0">
        <w:rPr>
          <w:rFonts w:ascii="Arial" w:hAnsi="Arial" w:cs="Arial"/>
          <w:b/>
          <w:iCs/>
        </w:rPr>
        <w:t xml:space="preserve">realizacją zamówienia (w tym m.in. ewentualne upusty i rabaty oraz przeniesienie na Zamawiającego praw, o których mowa </w:t>
      </w:r>
      <w:r w:rsidR="000301D3">
        <w:rPr>
          <w:rFonts w:ascii="Arial" w:hAnsi="Arial" w:cs="Arial"/>
          <w:b/>
          <w:iCs/>
        </w:rPr>
        <w:t>pkt. 7 ppkt. 6 Zapytania ofertowego</w:t>
      </w:r>
      <w:r w:rsidRPr="00AF31E0">
        <w:rPr>
          <w:rFonts w:ascii="Arial" w:hAnsi="Arial" w:cs="Arial"/>
          <w:b/>
          <w:iCs/>
        </w:rPr>
        <w:t>).</w:t>
      </w:r>
    </w:p>
    <w:p w14:paraId="5B303DB5" w14:textId="64BC4043" w:rsidR="0059615A" w:rsidRDefault="0059615A" w:rsidP="008D3D84">
      <w:pPr>
        <w:spacing w:after="120" w:line="312" w:lineRule="auto"/>
        <w:rPr>
          <w:rFonts w:ascii="Arial" w:hAnsi="Arial" w:cs="Arial"/>
          <w:b/>
          <w:iCs/>
        </w:rPr>
      </w:pPr>
    </w:p>
    <w:p w14:paraId="238B358D" w14:textId="5887C949" w:rsidR="0025637E" w:rsidRPr="002B396D" w:rsidRDefault="0059615A" w:rsidP="008D3D84">
      <w:pPr>
        <w:pStyle w:val="Akapitzlist"/>
        <w:numPr>
          <w:ilvl w:val="0"/>
          <w:numId w:val="23"/>
        </w:numPr>
        <w:spacing w:after="160" w:line="256" w:lineRule="auto"/>
        <w:rPr>
          <w:rFonts w:ascii="Arial" w:hAnsi="Arial" w:cs="Arial"/>
          <w:iCs/>
          <w:color w:val="000000"/>
        </w:rPr>
      </w:pPr>
      <w:r w:rsidRPr="002B396D">
        <w:rPr>
          <w:rFonts w:ascii="Arial" w:hAnsi="Arial" w:cs="Arial"/>
          <w:b/>
          <w:iCs/>
          <w:color w:val="000000"/>
        </w:rPr>
        <w:t xml:space="preserve">Oferowany czas realizacji/skrócenie czasu realizacji** </w:t>
      </w:r>
      <w:r w:rsidRPr="002B396D">
        <w:rPr>
          <w:rFonts w:ascii="Arial" w:hAnsi="Arial" w:cs="Arial"/>
          <w:iCs/>
          <w:color w:val="000000"/>
        </w:rPr>
        <w:t>………………………………………………</w:t>
      </w:r>
    </w:p>
    <w:p w14:paraId="012F73BE" w14:textId="77777777" w:rsidR="00F1777B" w:rsidRDefault="00F1777B" w:rsidP="008D3D84">
      <w:pPr>
        <w:spacing w:after="120"/>
        <w:rPr>
          <w:rFonts w:ascii="Arial" w:eastAsia="Times New Roman" w:hAnsi="Arial" w:cs="Arial"/>
          <w:b/>
          <w:iCs/>
          <w:lang w:eastAsia="pl-PL"/>
        </w:rPr>
      </w:pPr>
    </w:p>
    <w:p w14:paraId="30EC62CF" w14:textId="6C11C7EB" w:rsidR="0025637E" w:rsidRPr="002B396D" w:rsidRDefault="0059615A" w:rsidP="008D3D84">
      <w:pPr>
        <w:spacing w:after="120"/>
        <w:rPr>
          <w:rFonts w:ascii="Arial" w:eastAsia="Times New Roman" w:hAnsi="Arial" w:cs="Arial"/>
          <w:b/>
          <w:iCs/>
          <w:lang w:eastAsia="pl-PL"/>
        </w:rPr>
      </w:pPr>
      <w:r w:rsidRPr="002B396D">
        <w:rPr>
          <w:rFonts w:ascii="Arial" w:eastAsia="Times New Roman" w:hAnsi="Arial" w:cs="Arial"/>
          <w:b/>
          <w:iCs/>
          <w:lang w:eastAsia="pl-PL"/>
        </w:rPr>
        <w:t xml:space="preserve">(**proszę wpisać jeden z </w:t>
      </w:r>
      <w:r w:rsidR="002C7CAD" w:rsidRPr="002B396D">
        <w:rPr>
          <w:rFonts w:ascii="Arial" w:eastAsia="Times New Roman" w:hAnsi="Arial" w:cs="Arial"/>
          <w:b/>
          <w:iCs/>
          <w:lang w:eastAsia="pl-PL"/>
        </w:rPr>
        <w:t xml:space="preserve">poniższych </w:t>
      </w:r>
      <w:r w:rsidRPr="002B396D">
        <w:rPr>
          <w:rFonts w:ascii="Arial" w:eastAsia="Times New Roman" w:hAnsi="Arial" w:cs="Arial"/>
          <w:b/>
          <w:iCs/>
          <w:lang w:eastAsia="pl-PL"/>
        </w:rPr>
        <w:t xml:space="preserve">terminów: </w:t>
      </w:r>
    </w:p>
    <w:p w14:paraId="11214CAA" w14:textId="7980D4DE" w:rsidR="0025637E" w:rsidRPr="002B396D" w:rsidRDefault="0059615A" w:rsidP="008D3D84">
      <w:pPr>
        <w:pStyle w:val="Akapitzlist"/>
        <w:numPr>
          <w:ilvl w:val="0"/>
          <w:numId w:val="24"/>
        </w:numPr>
        <w:spacing w:after="120"/>
        <w:rPr>
          <w:rFonts w:ascii="Arial" w:eastAsia="Times New Roman" w:hAnsi="Arial" w:cs="Arial"/>
          <w:b/>
          <w:iCs/>
          <w:lang w:eastAsia="pl-PL"/>
        </w:rPr>
      </w:pPr>
      <w:r w:rsidRPr="002B396D">
        <w:rPr>
          <w:rFonts w:ascii="Arial" w:eastAsia="Times New Roman" w:hAnsi="Arial" w:cs="Arial"/>
          <w:b/>
          <w:iCs/>
          <w:lang w:eastAsia="pl-PL"/>
        </w:rPr>
        <w:t>8 dni roboczych</w:t>
      </w:r>
      <w:r w:rsidR="0025637E" w:rsidRPr="002B396D">
        <w:rPr>
          <w:rFonts w:ascii="Arial" w:eastAsia="Times New Roman" w:hAnsi="Arial" w:cs="Arial"/>
          <w:b/>
          <w:iCs/>
          <w:lang w:eastAsia="pl-PL"/>
        </w:rPr>
        <w:t>,</w:t>
      </w:r>
    </w:p>
    <w:p w14:paraId="5E7332F8" w14:textId="1CCDE2AB" w:rsidR="0088591D" w:rsidRPr="002B396D" w:rsidRDefault="0088591D" w:rsidP="008D3D84">
      <w:pPr>
        <w:pStyle w:val="Akapitzlist"/>
        <w:numPr>
          <w:ilvl w:val="0"/>
          <w:numId w:val="24"/>
        </w:numPr>
        <w:spacing w:after="120"/>
        <w:rPr>
          <w:rFonts w:ascii="Arial" w:eastAsia="Times New Roman" w:hAnsi="Arial" w:cs="Arial"/>
          <w:b/>
          <w:iCs/>
          <w:lang w:eastAsia="pl-PL"/>
        </w:rPr>
      </w:pPr>
      <w:r w:rsidRPr="002B396D">
        <w:rPr>
          <w:rFonts w:ascii="Arial" w:eastAsia="Times New Roman" w:hAnsi="Arial" w:cs="Arial"/>
          <w:b/>
          <w:iCs/>
          <w:lang w:eastAsia="pl-PL"/>
        </w:rPr>
        <w:t>7 dni roboczych,</w:t>
      </w:r>
    </w:p>
    <w:p w14:paraId="72BEDE1D" w14:textId="217D6F53" w:rsidR="0025637E" w:rsidRPr="002B396D" w:rsidRDefault="0059615A" w:rsidP="008D3D84">
      <w:pPr>
        <w:pStyle w:val="Akapitzlist"/>
        <w:numPr>
          <w:ilvl w:val="0"/>
          <w:numId w:val="24"/>
        </w:numPr>
        <w:spacing w:after="120"/>
        <w:rPr>
          <w:rFonts w:ascii="Arial" w:eastAsia="Times New Roman" w:hAnsi="Arial" w:cs="Arial"/>
          <w:b/>
          <w:iCs/>
          <w:lang w:eastAsia="pl-PL"/>
        </w:rPr>
      </w:pPr>
      <w:r w:rsidRPr="002B396D">
        <w:rPr>
          <w:rFonts w:ascii="Arial" w:eastAsia="Times New Roman" w:hAnsi="Arial" w:cs="Arial"/>
          <w:b/>
          <w:iCs/>
          <w:lang w:eastAsia="pl-PL"/>
        </w:rPr>
        <w:t>6 dni roboczych</w:t>
      </w:r>
    </w:p>
    <w:p w14:paraId="64247547" w14:textId="4DE77A6A" w:rsidR="0088591D" w:rsidRPr="002B396D" w:rsidRDefault="0088591D" w:rsidP="008D3D84">
      <w:pPr>
        <w:pStyle w:val="Akapitzlist"/>
        <w:numPr>
          <w:ilvl w:val="0"/>
          <w:numId w:val="24"/>
        </w:numPr>
        <w:spacing w:after="120"/>
        <w:rPr>
          <w:rFonts w:ascii="Arial" w:eastAsia="Times New Roman" w:hAnsi="Arial" w:cs="Arial"/>
          <w:b/>
          <w:iCs/>
          <w:lang w:eastAsia="pl-PL"/>
        </w:rPr>
      </w:pPr>
      <w:r w:rsidRPr="002B396D">
        <w:rPr>
          <w:rFonts w:ascii="Arial" w:eastAsia="Times New Roman" w:hAnsi="Arial" w:cs="Arial"/>
          <w:b/>
          <w:iCs/>
          <w:lang w:eastAsia="pl-PL"/>
        </w:rPr>
        <w:t>5 dni roboczych</w:t>
      </w:r>
    </w:p>
    <w:p w14:paraId="0F9E01B6" w14:textId="1DC391D8" w:rsidR="007D07AE" w:rsidRPr="002B396D" w:rsidRDefault="0059615A" w:rsidP="008D3D84">
      <w:pPr>
        <w:pStyle w:val="Akapitzlist"/>
        <w:numPr>
          <w:ilvl w:val="0"/>
          <w:numId w:val="24"/>
        </w:numPr>
        <w:spacing w:after="120"/>
        <w:rPr>
          <w:rFonts w:ascii="Arial" w:eastAsia="Times New Roman" w:hAnsi="Arial" w:cs="Arial"/>
          <w:b/>
          <w:iCs/>
          <w:lang w:eastAsia="pl-PL"/>
        </w:rPr>
      </w:pPr>
      <w:r w:rsidRPr="002B396D">
        <w:rPr>
          <w:rFonts w:ascii="Arial" w:eastAsia="Times New Roman" w:hAnsi="Arial" w:cs="Arial"/>
          <w:b/>
          <w:iCs/>
          <w:lang w:eastAsia="pl-PL"/>
        </w:rPr>
        <w:t>4 dni robocze)</w:t>
      </w:r>
    </w:p>
    <w:p w14:paraId="7DF64714" w14:textId="77777777" w:rsidR="00F1777B" w:rsidRDefault="00F1777B" w:rsidP="008D3D84">
      <w:pPr>
        <w:spacing w:after="120"/>
        <w:rPr>
          <w:rFonts w:ascii="Arial" w:eastAsia="Times New Roman" w:hAnsi="Arial" w:cs="Arial"/>
          <w:b/>
          <w:iCs/>
          <w:lang w:eastAsia="pl-PL"/>
        </w:rPr>
      </w:pPr>
    </w:p>
    <w:p w14:paraId="0A5AA748" w14:textId="77777777" w:rsidR="00982D3A" w:rsidRPr="00AF31E0" w:rsidRDefault="00982D3A" w:rsidP="008D3D84">
      <w:pPr>
        <w:spacing w:after="120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lastRenderedPageBreak/>
        <w:t>Oświadczamy, że:</w:t>
      </w:r>
    </w:p>
    <w:p w14:paraId="52D02350" w14:textId="77777777" w:rsidR="00982D3A" w:rsidRPr="00D0311D" w:rsidRDefault="00982D3A" w:rsidP="008D3D8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 w:rsidRPr="00D0311D">
        <w:rPr>
          <w:rFonts w:ascii="Arial" w:hAnsi="Arial" w:cs="Arial"/>
          <w:bCs/>
          <w:iCs/>
          <w:color w:val="000000"/>
          <w:szCs w:val="24"/>
        </w:rPr>
        <w:t>opisu przedmiotu zamówienia.</w:t>
      </w:r>
    </w:p>
    <w:p w14:paraId="15E789B5" w14:textId="77777777" w:rsidR="00982D3A" w:rsidRPr="00D0311D" w:rsidRDefault="00982D3A" w:rsidP="008D3D8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Spełniamy wszystkie wymagania zawarte w szczegółowym opisie przedmiotu zamówienia</w:t>
      </w:r>
      <w:r w:rsidRPr="00D0311D">
        <w:rPr>
          <w:rFonts w:ascii="Arial" w:hAnsi="Arial" w:cs="Arial"/>
          <w:bCs/>
          <w:iCs/>
          <w:color w:val="000000"/>
          <w:szCs w:val="24"/>
        </w:rPr>
        <w:t>.</w:t>
      </w:r>
    </w:p>
    <w:p w14:paraId="6E9AAFD4" w14:textId="77777777" w:rsidR="00982D3A" w:rsidRPr="00D0311D" w:rsidRDefault="00982D3A" w:rsidP="008D3D8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3F58585E" w14:textId="77777777" w:rsidR="00982D3A" w:rsidRPr="00D0311D" w:rsidRDefault="00982D3A" w:rsidP="008D3D84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3B42EDD5" w14:textId="77777777" w:rsidR="00982D3A" w:rsidRPr="00D0311D" w:rsidRDefault="00982D3A" w:rsidP="008D3D8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11AADC7F" w14:textId="77777777" w:rsidR="00982D3A" w:rsidRPr="00D0311D" w:rsidRDefault="00982D3A" w:rsidP="008D3D8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wypełniłem/-am obowiązki informacyjne przewidziane w art. 13 lub art. 14 RODO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D0311D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62D9BEFD" w14:textId="77777777" w:rsidR="00982D3A" w:rsidRPr="00D0311D" w:rsidRDefault="00982D3A" w:rsidP="008D3D84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uzyskałem zgody osób biorących udział w przygotowaniu oferty, a także wyrażam zgodę na przetwarzanie moich danych osobowych przez Narodowe Centrum Badań i Rozwoju z siedzibą w Warszawa 00-</w:t>
      </w:r>
      <w:r>
        <w:rPr>
          <w:rFonts w:ascii="Arial" w:hAnsi="Arial" w:cs="Arial"/>
          <w:bCs/>
          <w:szCs w:val="24"/>
        </w:rPr>
        <w:t>801</w:t>
      </w:r>
      <w:r w:rsidRPr="00D0311D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Chmielna 69</w:t>
      </w:r>
      <w:r w:rsidRPr="00D0311D">
        <w:rPr>
          <w:rFonts w:ascii="Arial" w:hAnsi="Arial" w:cs="Arial"/>
          <w:bCs/>
          <w:szCs w:val="24"/>
        </w:rPr>
        <w:t>, i przyjmuję do wiadomości, że moje dane podane w ofercie będą przetwarzane w celu związanym z postępowaniem.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D0311D">
        <w:rPr>
          <w:rFonts w:ascii="Arial" w:hAnsi="Arial" w:cs="Arial"/>
          <w:bCs/>
          <w:szCs w:val="24"/>
        </w:rPr>
        <w:t xml:space="preserve"> </w:t>
      </w:r>
    </w:p>
    <w:p w14:paraId="5680DB5B" w14:textId="77777777" w:rsidR="00982D3A" w:rsidRPr="000B1AC4" w:rsidRDefault="00982D3A" w:rsidP="008D3D8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D0311D">
        <w:rPr>
          <w:rFonts w:ascii="Arial" w:hAnsi="Arial" w:cs="Arial"/>
          <w:bCs/>
          <w:szCs w:val="24"/>
        </w:rPr>
        <w:t>Oświadczam(-y), iż realizację przedmiotu zamówienia: w zakresie</w:t>
      </w:r>
      <w:r w:rsidRPr="00D0311D">
        <w:rPr>
          <w:rFonts w:ascii="Arial" w:hAnsi="Arial" w:cs="Arial"/>
          <w:bCs/>
          <w:szCs w:val="24"/>
          <w:vertAlign w:val="superscript"/>
        </w:rPr>
        <w:footnoteReference w:id="3"/>
      </w:r>
      <w:r w:rsidRPr="00D0311D">
        <w:rPr>
          <w:rFonts w:ascii="Arial" w:hAnsi="Arial" w:cs="Arial"/>
          <w:bCs/>
          <w:szCs w:val="24"/>
        </w:rPr>
        <w:t xml:space="preserve"> ………………………………………………</w:t>
      </w:r>
      <w:r>
        <w:rPr>
          <w:rFonts w:ascii="Arial" w:hAnsi="Arial" w:cs="Arial"/>
          <w:bCs/>
          <w:szCs w:val="24"/>
        </w:rPr>
        <w:t>……….</w:t>
      </w:r>
      <w:r w:rsidRPr="00D0311D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286C1E08" w14:textId="77777777" w:rsidR="00982D3A" w:rsidRPr="003F5F6C" w:rsidRDefault="00982D3A" w:rsidP="008D3D84">
      <w:pPr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  <w:bCs/>
          <w:szCs w:val="24"/>
        </w:rPr>
        <w:t>Oświadczamy, ze nie podlegamy wykluczeniu z postępowania na podstawie art. 7 ustawy z dnia 13 kwietnia 2022 r. o szczególnych rozwiązaniach w zakresie przeciwdziałania wspieraniu agresji na Ukrainie oraz służących ochronie bezpieczeństwa narodowego (Dz. U. 2022 poz. 835).</w:t>
      </w:r>
    </w:p>
    <w:p w14:paraId="56C8E8EE" w14:textId="77777777" w:rsidR="00982D3A" w:rsidRPr="00AF31E0" w:rsidRDefault="00982D3A" w:rsidP="008D3D84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749CCBFF" w14:textId="77777777" w:rsidR="00982D3A" w:rsidRPr="00AF31E0" w:rsidRDefault="00982D3A" w:rsidP="008D3D84">
      <w:pPr>
        <w:spacing w:after="120" w:line="312" w:lineRule="auto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………………………………                                  </w:t>
      </w:r>
      <w:r w:rsidRPr="00AF31E0">
        <w:rPr>
          <w:rFonts w:ascii="Arial" w:hAnsi="Arial" w:cs="Arial"/>
        </w:rPr>
        <w:tab/>
        <w:t xml:space="preserve">            ……………………………….</w:t>
      </w:r>
    </w:p>
    <w:p w14:paraId="3533C1F2" w14:textId="5ED362E2" w:rsidR="0098445A" w:rsidRDefault="00982D3A" w:rsidP="007E24DD">
      <w:pPr>
        <w:spacing w:after="120" w:line="312" w:lineRule="auto"/>
        <w:ind w:left="5387" w:hanging="5387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       miejscowość, data                                                    imię i nazwisko osoby podpisującej Formularz ofertowy upoważnionej do reprezentowania Wykonawcy</w:t>
      </w:r>
    </w:p>
    <w:sectPr w:rsidR="0098445A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B20A" w14:textId="77777777" w:rsidR="003150ED" w:rsidRDefault="003150ED" w:rsidP="00C7677C">
      <w:pPr>
        <w:spacing w:after="0"/>
      </w:pPr>
      <w:r>
        <w:separator/>
      </w:r>
    </w:p>
  </w:endnote>
  <w:endnote w:type="continuationSeparator" w:id="0">
    <w:p w14:paraId="4EE530E9" w14:textId="77777777" w:rsidR="003150ED" w:rsidRDefault="003150ED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F48" w14:textId="45A5B343" w:rsidR="00B52A8F" w:rsidRDefault="00407E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DAFCDE" wp14:editId="7B056B0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dae4faf967ad799aa2537d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73BEF7" w14:textId="2479D259" w:rsidR="00407E64" w:rsidRPr="00407E64" w:rsidRDefault="00407E64" w:rsidP="00407E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07E6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AFCDE" id="_x0000_t202" coordsize="21600,21600" o:spt="202" path="m,l,21600r21600,l21600,xe">
              <v:stroke joinstyle="miter"/>
              <v:path gradientshapeok="t" o:connecttype="rect"/>
            </v:shapetype>
            <v:shape id="MSIPCM1dae4faf967ad799aa2537d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6B73BEF7" w14:textId="2479D259" w:rsidR="00407E64" w:rsidRPr="00407E64" w:rsidRDefault="00407E64" w:rsidP="00407E6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07E6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53C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A1BFF3" wp14:editId="63805CB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FFBF46" w14:textId="27C64B11" w:rsidR="00B52A8F" w:rsidRPr="00B52A8F" w:rsidRDefault="00B52A8F" w:rsidP="00B52A8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52A8F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1BF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805.35pt;width:595.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sA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" o:allowincell="f" filled="f" stroked="f" strokeweight=".5pt">
              <v:textbox inset=",0,,0">
                <w:txbxContent>
                  <w:p w14:paraId="22FFBF46" w14:textId="27C64B11" w:rsidR="00B52A8F" w:rsidRPr="00B52A8F" w:rsidRDefault="00B52A8F" w:rsidP="00B52A8F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52A8F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D0E4" w14:textId="77777777" w:rsidR="003150ED" w:rsidRDefault="003150ED" w:rsidP="00C7677C">
      <w:pPr>
        <w:spacing w:after="0"/>
      </w:pPr>
      <w:r>
        <w:separator/>
      </w:r>
    </w:p>
  </w:footnote>
  <w:footnote w:type="continuationSeparator" w:id="0">
    <w:p w14:paraId="4F32D144" w14:textId="77777777" w:rsidR="003150ED" w:rsidRDefault="003150ED" w:rsidP="00C7677C">
      <w:pPr>
        <w:spacing w:after="0"/>
      </w:pPr>
      <w:r>
        <w:continuationSeparator/>
      </w:r>
    </w:p>
  </w:footnote>
  <w:footnote w:id="1">
    <w:p w14:paraId="6D37D851" w14:textId="77777777" w:rsidR="00982D3A" w:rsidRPr="00DD3364" w:rsidRDefault="00982D3A" w:rsidP="00982D3A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2727EEF" w14:textId="77777777" w:rsidR="00982D3A" w:rsidRPr="00DD3364" w:rsidRDefault="00982D3A" w:rsidP="00982D3A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D7C52B1" w14:textId="77777777" w:rsidR="00982D3A" w:rsidRPr="00DD3364" w:rsidRDefault="00982D3A" w:rsidP="00982D3A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C8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9DF5F" wp14:editId="1A1B1768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7367FF6"/>
    <w:lvl w:ilvl="0">
      <w:start w:val="1"/>
      <w:numFmt w:val="decimal"/>
      <w:lvlText w:val="%1."/>
      <w:lvlJc w:val="left"/>
      <w:pPr>
        <w:tabs>
          <w:tab w:val="num" w:pos="1911"/>
        </w:tabs>
        <w:ind w:left="2628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68"/>
        </w:tabs>
        <w:ind w:left="3705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4425" w:hanging="180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5145" w:hanging="360"/>
      </w:p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5865" w:hanging="360"/>
      </w:p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6585" w:hanging="180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7305" w:hanging="360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8025" w:hanging="360"/>
      </w:p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8745" w:hanging="180"/>
      </w:pPr>
    </w:lvl>
  </w:abstractNum>
  <w:abstractNum w:abstractNumId="2" w15:restartNumberingAfterBreak="0">
    <w:nsid w:val="00000004"/>
    <w:multiLevelType w:val="singleLevel"/>
    <w:tmpl w:val="6CD8FA0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4D755A5"/>
    <w:multiLevelType w:val="multilevel"/>
    <w:tmpl w:val="33E42DA4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4" w15:restartNumberingAfterBreak="0">
    <w:nsid w:val="0C7768AC"/>
    <w:multiLevelType w:val="hybridMultilevel"/>
    <w:tmpl w:val="C59A1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5A671B"/>
    <w:multiLevelType w:val="hybridMultilevel"/>
    <w:tmpl w:val="DA78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9" w15:restartNumberingAfterBreak="0">
    <w:nsid w:val="1BB77E93"/>
    <w:multiLevelType w:val="multilevel"/>
    <w:tmpl w:val="E50E0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4D7FF0"/>
    <w:multiLevelType w:val="hybridMultilevel"/>
    <w:tmpl w:val="0178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16D91"/>
    <w:multiLevelType w:val="hybridMultilevel"/>
    <w:tmpl w:val="34483E14"/>
    <w:lvl w:ilvl="0" w:tplc="F886BC1A">
      <w:start w:val="19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CECADA3E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AC8"/>
    <w:multiLevelType w:val="hybridMultilevel"/>
    <w:tmpl w:val="7AEC35D4"/>
    <w:lvl w:ilvl="0" w:tplc="7EA4F1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D5EDE"/>
    <w:multiLevelType w:val="multilevel"/>
    <w:tmpl w:val="AEA8EF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6EAF"/>
    <w:multiLevelType w:val="hybridMultilevel"/>
    <w:tmpl w:val="2458C6DA"/>
    <w:lvl w:ilvl="0" w:tplc="24D2D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2" w15:restartNumberingAfterBreak="0">
    <w:nsid w:val="656808F5"/>
    <w:multiLevelType w:val="hybridMultilevel"/>
    <w:tmpl w:val="B014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6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31A8C"/>
    <w:multiLevelType w:val="hybridMultilevel"/>
    <w:tmpl w:val="61767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9"/>
  </w:num>
  <w:num w:numId="5">
    <w:abstractNumId w:val="2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"/>
  </w:num>
  <w:num w:numId="9">
    <w:abstractNumId w:val="6"/>
  </w:num>
  <w:num w:numId="10">
    <w:abstractNumId w:val="25"/>
  </w:num>
  <w:num w:numId="11">
    <w:abstractNumId w:val="13"/>
  </w:num>
  <w:num w:numId="12">
    <w:abstractNumId w:val="20"/>
  </w:num>
  <w:num w:numId="13">
    <w:abstractNumId w:val="26"/>
  </w:num>
  <w:num w:numId="14">
    <w:abstractNumId w:val="3"/>
  </w:num>
  <w:num w:numId="15">
    <w:abstractNumId w:val="12"/>
  </w:num>
  <w:num w:numId="16">
    <w:abstractNumId w:val="10"/>
  </w:num>
  <w:num w:numId="17">
    <w:abstractNumId w:val="27"/>
  </w:num>
  <w:num w:numId="18">
    <w:abstractNumId w:val="14"/>
  </w:num>
  <w:num w:numId="19">
    <w:abstractNumId w:val="11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F"/>
    <w:rsid w:val="00004202"/>
    <w:rsid w:val="000301D3"/>
    <w:rsid w:val="00031875"/>
    <w:rsid w:val="00055F1B"/>
    <w:rsid w:val="00082143"/>
    <w:rsid w:val="00093A7F"/>
    <w:rsid w:val="00094D13"/>
    <w:rsid w:val="000D6CFC"/>
    <w:rsid w:val="000F2AA5"/>
    <w:rsid w:val="000F7DC5"/>
    <w:rsid w:val="00101A79"/>
    <w:rsid w:val="00125837"/>
    <w:rsid w:val="00167E3F"/>
    <w:rsid w:val="00170A60"/>
    <w:rsid w:val="001737D1"/>
    <w:rsid w:val="001B1951"/>
    <w:rsid w:val="001D78A0"/>
    <w:rsid w:val="001E08D8"/>
    <w:rsid w:val="001E4400"/>
    <w:rsid w:val="001F1D4D"/>
    <w:rsid w:val="001F4D0D"/>
    <w:rsid w:val="002046E7"/>
    <w:rsid w:val="00206320"/>
    <w:rsid w:val="00216D8F"/>
    <w:rsid w:val="00216F6C"/>
    <w:rsid w:val="00222F21"/>
    <w:rsid w:val="00235D5D"/>
    <w:rsid w:val="002424D4"/>
    <w:rsid w:val="00255A60"/>
    <w:rsid w:val="0025637E"/>
    <w:rsid w:val="00257B6F"/>
    <w:rsid w:val="0026132A"/>
    <w:rsid w:val="002622C2"/>
    <w:rsid w:val="002B396D"/>
    <w:rsid w:val="002C7CAD"/>
    <w:rsid w:val="002E4006"/>
    <w:rsid w:val="002E4237"/>
    <w:rsid w:val="002E6C33"/>
    <w:rsid w:val="002F0D94"/>
    <w:rsid w:val="002F690B"/>
    <w:rsid w:val="00300C46"/>
    <w:rsid w:val="00304009"/>
    <w:rsid w:val="003127FD"/>
    <w:rsid w:val="00313FF3"/>
    <w:rsid w:val="003150ED"/>
    <w:rsid w:val="0032671C"/>
    <w:rsid w:val="00331E89"/>
    <w:rsid w:val="00340906"/>
    <w:rsid w:val="003619B4"/>
    <w:rsid w:val="00363AD1"/>
    <w:rsid w:val="00363F17"/>
    <w:rsid w:val="00371339"/>
    <w:rsid w:val="00395291"/>
    <w:rsid w:val="003E1888"/>
    <w:rsid w:val="003F736C"/>
    <w:rsid w:val="00401B1A"/>
    <w:rsid w:val="00406E5F"/>
    <w:rsid w:val="00407E64"/>
    <w:rsid w:val="00407F05"/>
    <w:rsid w:val="00410A7A"/>
    <w:rsid w:val="0041378F"/>
    <w:rsid w:val="00414A6A"/>
    <w:rsid w:val="00414C3D"/>
    <w:rsid w:val="00464B82"/>
    <w:rsid w:val="00465F29"/>
    <w:rsid w:val="004839E6"/>
    <w:rsid w:val="00493E04"/>
    <w:rsid w:val="004B5C61"/>
    <w:rsid w:val="004D14BF"/>
    <w:rsid w:val="004D4928"/>
    <w:rsid w:val="004D4B9A"/>
    <w:rsid w:val="004D66A5"/>
    <w:rsid w:val="004E1709"/>
    <w:rsid w:val="004F4550"/>
    <w:rsid w:val="004F7362"/>
    <w:rsid w:val="00505E0A"/>
    <w:rsid w:val="00515413"/>
    <w:rsid w:val="005333DA"/>
    <w:rsid w:val="005575BA"/>
    <w:rsid w:val="00560185"/>
    <w:rsid w:val="00562EBF"/>
    <w:rsid w:val="00582FF8"/>
    <w:rsid w:val="0059615A"/>
    <w:rsid w:val="005A1E67"/>
    <w:rsid w:val="005C46FC"/>
    <w:rsid w:val="005C73CC"/>
    <w:rsid w:val="005D1116"/>
    <w:rsid w:val="005D2421"/>
    <w:rsid w:val="005E5317"/>
    <w:rsid w:val="00610C08"/>
    <w:rsid w:val="00613E75"/>
    <w:rsid w:val="00622E35"/>
    <w:rsid w:val="00630437"/>
    <w:rsid w:val="00631967"/>
    <w:rsid w:val="00635D86"/>
    <w:rsid w:val="00635FFA"/>
    <w:rsid w:val="0067102F"/>
    <w:rsid w:val="006761B2"/>
    <w:rsid w:val="006976F6"/>
    <w:rsid w:val="006C2482"/>
    <w:rsid w:val="006F0FF4"/>
    <w:rsid w:val="00713A13"/>
    <w:rsid w:val="00731A80"/>
    <w:rsid w:val="00735601"/>
    <w:rsid w:val="007416C9"/>
    <w:rsid w:val="00745C5B"/>
    <w:rsid w:val="00752AB0"/>
    <w:rsid w:val="00752C57"/>
    <w:rsid w:val="00762004"/>
    <w:rsid w:val="0077184F"/>
    <w:rsid w:val="0077452C"/>
    <w:rsid w:val="00780C14"/>
    <w:rsid w:val="00784DAA"/>
    <w:rsid w:val="007A48AC"/>
    <w:rsid w:val="007B10C6"/>
    <w:rsid w:val="007C45DC"/>
    <w:rsid w:val="007C7A84"/>
    <w:rsid w:val="007D07AE"/>
    <w:rsid w:val="007E12DF"/>
    <w:rsid w:val="007E24DD"/>
    <w:rsid w:val="007E4383"/>
    <w:rsid w:val="007F3C37"/>
    <w:rsid w:val="0081049C"/>
    <w:rsid w:val="00837FFB"/>
    <w:rsid w:val="0084049E"/>
    <w:rsid w:val="00841E41"/>
    <w:rsid w:val="008552BD"/>
    <w:rsid w:val="00880C04"/>
    <w:rsid w:val="008838E3"/>
    <w:rsid w:val="0088591D"/>
    <w:rsid w:val="008974E0"/>
    <w:rsid w:val="00897A1D"/>
    <w:rsid w:val="008B37B8"/>
    <w:rsid w:val="008C1BB6"/>
    <w:rsid w:val="008D18A3"/>
    <w:rsid w:val="008D1E5E"/>
    <w:rsid w:val="008D2AA0"/>
    <w:rsid w:val="008D3D84"/>
    <w:rsid w:val="008E3126"/>
    <w:rsid w:val="008E7ED9"/>
    <w:rsid w:val="00902393"/>
    <w:rsid w:val="009130C1"/>
    <w:rsid w:val="00925658"/>
    <w:rsid w:val="00954645"/>
    <w:rsid w:val="00975910"/>
    <w:rsid w:val="00982D3A"/>
    <w:rsid w:val="0098445A"/>
    <w:rsid w:val="009A3B81"/>
    <w:rsid w:val="009A678D"/>
    <w:rsid w:val="009B53A4"/>
    <w:rsid w:val="009D6E34"/>
    <w:rsid w:val="009E0727"/>
    <w:rsid w:val="009E1BEB"/>
    <w:rsid w:val="009F440A"/>
    <w:rsid w:val="009F46C7"/>
    <w:rsid w:val="009F51B3"/>
    <w:rsid w:val="00A05166"/>
    <w:rsid w:val="00A41F00"/>
    <w:rsid w:val="00A42E2E"/>
    <w:rsid w:val="00A43DE4"/>
    <w:rsid w:val="00A50B9F"/>
    <w:rsid w:val="00A75BE1"/>
    <w:rsid w:val="00A800EB"/>
    <w:rsid w:val="00A862B7"/>
    <w:rsid w:val="00A92A52"/>
    <w:rsid w:val="00A97FF6"/>
    <w:rsid w:val="00AA3169"/>
    <w:rsid w:val="00AA3E5A"/>
    <w:rsid w:val="00AB5C84"/>
    <w:rsid w:val="00AC2382"/>
    <w:rsid w:val="00AD16E7"/>
    <w:rsid w:val="00AD18DA"/>
    <w:rsid w:val="00AD53CA"/>
    <w:rsid w:val="00AE7C3C"/>
    <w:rsid w:val="00B00973"/>
    <w:rsid w:val="00B117D2"/>
    <w:rsid w:val="00B1431A"/>
    <w:rsid w:val="00B22B90"/>
    <w:rsid w:val="00B516BD"/>
    <w:rsid w:val="00B52A8F"/>
    <w:rsid w:val="00B66C10"/>
    <w:rsid w:val="00B72377"/>
    <w:rsid w:val="00B818DD"/>
    <w:rsid w:val="00B82F53"/>
    <w:rsid w:val="00BC23DF"/>
    <w:rsid w:val="00BD41D4"/>
    <w:rsid w:val="00BE1448"/>
    <w:rsid w:val="00BE6C0C"/>
    <w:rsid w:val="00BE7C05"/>
    <w:rsid w:val="00BF12CB"/>
    <w:rsid w:val="00BF2C19"/>
    <w:rsid w:val="00BF3326"/>
    <w:rsid w:val="00C04652"/>
    <w:rsid w:val="00C048C6"/>
    <w:rsid w:val="00C1034E"/>
    <w:rsid w:val="00C25B07"/>
    <w:rsid w:val="00C33086"/>
    <w:rsid w:val="00C37C33"/>
    <w:rsid w:val="00C673CE"/>
    <w:rsid w:val="00C74E9F"/>
    <w:rsid w:val="00C7677C"/>
    <w:rsid w:val="00C87A3A"/>
    <w:rsid w:val="00CA77B3"/>
    <w:rsid w:val="00CC2B3A"/>
    <w:rsid w:val="00CE0432"/>
    <w:rsid w:val="00CE2BF3"/>
    <w:rsid w:val="00CE76C7"/>
    <w:rsid w:val="00CF141B"/>
    <w:rsid w:val="00D0360E"/>
    <w:rsid w:val="00D21D46"/>
    <w:rsid w:val="00D334F1"/>
    <w:rsid w:val="00D352E8"/>
    <w:rsid w:val="00D9522E"/>
    <w:rsid w:val="00DC7B3A"/>
    <w:rsid w:val="00E01A1D"/>
    <w:rsid w:val="00E0329B"/>
    <w:rsid w:val="00E31705"/>
    <w:rsid w:val="00E35C3B"/>
    <w:rsid w:val="00E3781C"/>
    <w:rsid w:val="00E6129C"/>
    <w:rsid w:val="00E750A6"/>
    <w:rsid w:val="00E77CF7"/>
    <w:rsid w:val="00E80E58"/>
    <w:rsid w:val="00EA21E3"/>
    <w:rsid w:val="00EB3F7F"/>
    <w:rsid w:val="00EB5BA2"/>
    <w:rsid w:val="00ED7FAA"/>
    <w:rsid w:val="00EE23F3"/>
    <w:rsid w:val="00EE6F38"/>
    <w:rsid w:val="00EF7C40"/>
    <w:rsid w:val="00F029BA"/>
    <w:rsid w:val="00F14B99"/>
    <w:rsid w:val="00F1777B"/>
    <w:rsid w:val="00F26A5C"/>
    <w:rsid w:val="00F627E1"/>
    <w:rsid w:val="00F653C3"/>
    <w:rsid w:val="00F82A9B"/>
    <w:rsid w:val="00F8405C"/>
    <w:rsid w:val="00FB0834"/>
    <w:rsid w:val="00FC1940"/>
    <w:rsid w:val="00FD6050"/>
    <w:rsid w:val="00FF4ED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22561"/>
  <w15:docId w15:val="{B0E0688E-DEA8-4B23-BB2A-6CFBC0E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D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1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eastAsiaTheme="majorEastAsia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2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982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D3A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982D3A"/>
    <w:rPr>
      <w:vertAlign w:val="superscript"/>
    </w:rPr>
  </w:style>
  <w:style w:type="paragraph" w:customStyle="1" w:styleId="Akapitzlist1">
    <w:name w:val="Akapit z listą1"/>
    <w:basedOn w:val="Normalny"/>
    <w:rsid w:val="00982D3A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82D3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82D3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82D3A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982D3A"/>
    <w:rPr>
      <w:rFonts w:ascii="Calibri" w:hAnsi="Calibri"/>
      <w:color w:val="000000" w:themeColor="text1"/>
      <w:sz w:val="20"/>
    </w:rPr>
  </w:style>
  <w:style w:type="character" w:customStyle="1" w:styleId="FontStyle94">
    <w:name w:val="Font Style94"/>
    <w:basedOn w:val="Domylnaczcionkaakapitu"/>
    <w:uiPriority w:val="99"/>
    <w:rsid w:val="00982D3A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982D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982D3A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982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982D3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982D3A"/>
    <w:pPr>
      <w:numPr>
        <w:numId w:val="8"/>
      </w:numPr>
    </w:pPr>
  </w:style>
  <w:style w:type="paragraph" w:customStyle="1" w:styleId="Style43">
    <w:name w:val="Style43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1">
    <w:name w:val="Nagłówek 1 Znak1"/>
    <w:uiPriority w:val="99"/>
    <w:locked/>
    <w:rsid w:val="00982D3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982D3A"/>
    <w:rPr>
      <w:rFonts w:ascii="Arial" w:hAnsi="Arial"/>
      <w:b/>
      <w:sz w:val="20"/>
    </w:rPr>
  </w:style>
  <w:style w:type="character" w:styleId="Numerstrony">
    <w:name w:val="page number"/>
    <w:uiPriority w:val="99"/>
    <w:rsid w:val="00982D3A"/>
    <w:rPr>
      <w:rFonts w:cs="Times New Roman"/>
    </w:rPr>
  </w:style>
  <w:style w:type="paragraph" w:customStyle="1" w:styleId="Style33">
    <w:name w:val="Style33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982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982D3A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3A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982D3A"/>
    <w:rPr>
      <w:rFonts w:ascii="Trebuchet MS" w:hAnsi="Trebuchet MS" w:cs="Trebuchet MS"/>
      <w:sz w:val="22"/>
      <w:szCs w:val="22"/>
    </w:rPr>
  </w:style>
  <w:style w:type="paragraph" w:styleId="Poprawka">
    <w:name w:val="Revision"/>
    <w:hidden/>
    <w:uiPriority w:val="99"/>
    <w:semiHidden/>
    <w:rsid w:val="00BE1448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0D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Markiewicz\Downloads\NCBR_papier_Korespondencja_ogolny_FE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NCBR_papier_Korespondencja_ogolny_FE</Template>
  <TotalTime>2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Markiewicz</dc:creator>
  <cp:keywords/>
  <dc:description/>
  <cp:lastModifiedBy>Monika Markiewicz</cp:lastModifiedBy>
  <cp:revision>3</cp:revision>
  <cp:lastPrinted>2022-01-12T14:51:00Z</cp:lastPrinted>
  <dcterms:created xsi:type="dcterms:W3CDTF">2023-04-13T11:32:00Z</dcterms:created>
  <dcterms:modified xsi:type="dcterms:W3CDTF">2023-04-14T09:31:00Z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2023-04-14T09:31:31Z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7dcc7d1e-e8fb-4c66-a582-8e1e30bb7149</vt:lpwstr>
  </property>
  <property fmtid="{D5CDD505-2E9C-101B-9397-08002B2CF9AE}" pid="8" name="MSIP_Label_8b72bd6a-5f70-4f6e-be10-f745206756ad_ContentBits">
    <vt:lpwstr>2</vt:lpwstr>
  </property>
</Properties>
</file>