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398A9D41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Ogłoszenie o </w:t>
      </w:r>
      <w:r w:rsidR="00132946">
        <w:rPr>
          <w:b/>
          <w:sz w:val="24"/>
          <w:szCs w:val="24"/>
        </w:rPr>
        <w:t>aukcji:</w:t>
      </w:r>
    </w:p>
    <w:p w14:paraId="40155007" w14:textId="0F87EBDC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>Oddział</w:t>
      </w:r>
      <w:r w:rsidR="00132946">
        <w:rPr>
          <w:b/>
          <w:sz w:val="24"/>
          <w:szCs w:val="24"/>
        </w:rPr>
        <w:t xml:space="preserve"> Zakład Gazowniczy w Szczecinie</w:t>
      </w:r>
      <w:r w:rsidRPr="009D2054">
        <w:rPr>
          <w:b/>
          <w:sz w:val="24"/>
          <w:szCs w:val="24"/>
        </w:rPr>
        <w:br/>
        <w:t xml:space="preserve">ul. </w:t>
      </w:r>
      <w:r w:rsidR="00132946">
        <w:rPr>
          <w:b/>
          <w:sz w:val="24"/>
          <w:szCs w:val="24"/>
        </w:rPr>
        <w:t>Tama Pomorzańska 26, 70-952 Szczecin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>tel</w:t>
      </w:r>
      <w:r w:rsidR="00132946">
        <w:rPr>
          <w:b/>
          <w:sz w:val="24"/>
          <w:szCs w:val="24"/>
        </w:rPr>
        <w:t>. 91 482 42 81</w:t>
      </w:r>
    </w:p>
    <w:p w14:paraId="6C7019E8" w14:textId="77777777" w:rsidR="00CB76B6" w:rsidRPr="009D2054" w:rsidRDefault="00CB76B6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E288CD6" w14:textId="77777777" w:rsidR="00132946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OGŁASZA </w:t>
      </w:r>
      <w:r w:rsidR="00132946">
        <w:rPr>
          <w:b/>
          <w:sz w:val="24"/>
          <w:szCs w:val="24"/>
        </w:rPr>
        <w:t>AUKCJE ELEKTRONICZNĄ NA SPRZEDAŻ</w:t>
      </w:r>
    </w:p>
    <w:p w14:paraId="4A5A442A" w14:textId="77777777" w:rsidR="00132946" w:rsidRDefault="003E1646" w:rsidP="001329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 </w:t>
      </w:r>
    </w:p>
    <w:p w14:paraId="39C7B9EA" w14:textId="4CC095E3" w:rsidR="00C954C5" w:rsidRPr="009D2054" w:rsidRDefault="00132946" w:rsidP="0013294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132946">
        <w:rPr>
          <w:b/>
          <w:sz w:val="24"/>
          <w:szCs w:val="24"/>
        </w:rPr>
        <w:t xml:space="preserve">prawa użytkowania wieczystego </w:t>
      </w:r>
      <w:r w:rsidR="00CB76B6">
        <w:rPr>
          <w:b/>
          <w:sz w:val="24"/>
          <w:szCs w:val="24"/>
        </w:rPr>
        <w:t xml:space="preserve">gruntu położonego </w:t>
      </w:r>
      <w:r w:rsidRPr="00132946">
        <w:rPr>
          <w:b/>
          <w:sz w:val="24"/>
          <w:szCs w:val="24"/>
        </w:rPr>
        <w:t>w Szczecinie przy ul</w:t>
      </w:r>
      <w:r w:rsidR="00CB76B6">
        <w:rPr>
          <w:b/>
          <w:sz w:val="24"/>
          <w:szCs w:val="24"/>
        </w:rPr>
        <w:t xml:space="preserve">icy </w:t>
      </w:r>
      <w:r w:rsidRPr="00132946">
        <w:rPr>
          <w:b/>
          <w:sz w:val="24"/>
          <w:szCs w:val="24"/>
        </w:rPr>
        <w:t>Koksowej, oznaczonej w ewidencji gruntów jako działka nr 12/3 obręb 1052 Śródmieście 52</w:t>
      </w:r>
      <w:r w:rsidR="00CB76B6">
        <w:rPr>
          <w:b/>
          <w:sz w:val="24"/>
          <w:szCs w:val="24"/>
        </w:rPr>
        <w:t>.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8CB358" w14:textId="5AC08C65" w:rsidR="00132946" w:rsidRDefault="00C954C5" w:rsidP="0013294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132946">
        <w:rPr>
          <w:b/>
          <w:sz w:val="24"/>
          <w:szCs w:val="24"/>
        </w:rPr>
        <w:t xml:space="preserve"> </w:t>
      </w:r>
      <w:r w:rsidR="00262E71">
        <w:rPr>
          <w:b/>
          <w:sz w:val="24"/>
          <w:szCs w:val="24"/>
        </w:rPr>
        <w:t>29.489,67</w:t>
      </w:r>
      <w:r w:rsidRPr="009D2054">
        <w:rPr>
          <w:b/>
          <w:sz w:val="24"/>
          <w:szCs w:val="24"/>
        </w:rPr>
        <w:t xml:space="preserve"> </w:t>
      </w:r>
      <w:r w:rsidR="00132946">
        <w:rPr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0AC94B2" w14:textId="7CBB7758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132946">
        <w:rPr>
          <w:b/>
          <w:sz w:val="24"/>
          <w:szCs w:val="24"/>
        </w:rPr>
        <w:t xml:space="preserve"> 1.</w:t>
      </w:r>
      <w:r w:rsidR="00262E71">
        <w:rPr>
          <w:b/>
          <w:sz w:val="24"/>
          <w:szCs w:val="24"/>
        </w:rPr>
        <w:t>5</w:t>
      </w:r>
      <w:r w:rsidR="00104188">
        <w:rPr>
          <w:b/>
          <w:sz w:val="24"/>
          <w:szCs w:val="24"/>
        </w:rPr>
        <w:t>00</w:t>
      </w:r>
      <w:r w:rsidR="00132946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74E8F1FE" w14:textId="2854B5D5" w:rsidR="00132946" w:rsidRDefault="00132946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132946">
        <w:rPr>
          <w:b/>
          <w:sz w:val="24"/>
          <w:szCs w:val="24"/>
        </w:rPr>
        <w:t>Termin rozpoczęcia aukcji elektronicznej</w:t>
      </w:r>
      <w:r w:rsidR="00C954C5" w:rsidRPr="009D2054">
        <w:rPr>
          <w:b/>
          <w:sz w:val="24"/>
          <w:szCs w:val="24"/>
        </w:rPr>
        <w:t xml:space="preserve">: </w:t>
      </w:r>
      <w:r w:rsidR="00262E71">
        <w:rPr>
          <w:b/>
          <w:sz w:val="24"/>
          <w:szCs w:val="24"/>
        </w:rPr>
        <w:t>31 marca</w:t>
      </w:r>
      <w:r w:rsidR="00104188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r. </w:t>
      </w:r>
      <w:r w:rsidR="00C954C5"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</w:t>
      </w:r>
      <w:r w:rsidR="0010418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:00 </w:t>
      </w:r>
    </w:p>
    <w:p w14:paraId="77D12F14" w14:textId="5C558752" w:rsidR="00C954C5" w:rsidRPr="009D2054" w:rsidRDefault="00132946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aukcji elektronicznej: </w:t>
      </w:r>
      <w:r w:rsidRPr="00132946">
        <w:rPr>
          <w:b/>
          <w:sz w:val="24"/>
          <w:szCs w:val="24"/>
        </w:rPr>
        <w:t>Platforma Zakupowa dostępna pod adresem: https://zamowienia.psgaz.pl</w:t>
      </w:r>
      <w:r w:rsidR="00C954C5" w:rsidRPr="009D2054">
        <w:rPr>
          <w:b/>
          <w:sz w:val="24"/>
          <w:szCs w:val="24"/>
        </w:rPr>
        <w:br/>
      </w:r>
    </w:p>
    <w:p w14:paraId="5FBCF0B7" w14:textId="02492158" w:rsidR="00B94F2E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</w:t>
      </w:r>
      <w:r w:rsidR="00132946">
        <w:rPr>
          <w:b/>
          <w:sz w:val="24"/>
          <w:szCs w:val="24"/>
        </w:rPr>
        <w:t>aukcji</w:t>
      </w:r>
      <w:r w:rsidRPr="009D2054">
        <w:rPr>
          <w:b/>
          <w:sz w:val="24"/>
          <w:szCs w:val="24"/>
        </w:rPr>
        <w:t xml:space="preserve">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132946">
        <w:rPr>
          <w:b/>
          <w:sz w:val="24"/>
          <w:szCs w:val="24"/>
        </w:rPr>
        <w:t xml:space="preserve">województwo zachodniopomorskie. </w:t>
      </w:r>
      <w:r w:rsidRPr="009D2054">
        <w:rPr>
          <w:b/>
          <w:sz w:val="24"/>
          <w:szCs w:val="24"/>
        </w:rPr>
        <w:t xml:space="preserve"> </w:t>
      </w:r>
    </w:p>
    <w:p w14:paraId="6E6B79FD" w14:textId="06B114BF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</w:t>
      </w:r>
      <w:r w:rsidR="00132946">
        <w:rPr>
          <w:b/>
          <w:sz w:val="24"/>
          <w:szCs w:val="24"/>
        </w:rPr>
        <w:t>aukcji</w:t>
      </w:r>
      <w:r w:rsidRPr="009D2054">
        <w:rPr>
          <w:b/>
          <w:sz w:val="24"/>
          <w:szCs w:val="24"/>
        </w:rPr>
        <w:t xml:space="preserve"> przed przystąpieniem do </w:t>
      </w:r>
      <w:r w:rsidR="00132946">
        <w:rPr>
          <w:b/>
          <w:sz w:val="24"/>
          <w:szCs w:val="24"/>
        </w:rPr>
        <w:t>aukcji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</w:p>
    <w:p w14:paraId="5B3741F9" w14:textId="7E483021" w:rsidR="00B94F2E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</w:t>
      </w:r>
      <w:r w:rsidR="00132946">
        <w:rPr>
          <w:b/>
          <w:sz w:val="24"/>
          <w:szCs w:val="24"/>
        </w:rPr>
        <w:t xml:space="preserve">, </w:t>
      </w:r>
      <w:r w:rsidRPr="009D2054">
        <w:rPr>
          <w:b/>
          <w:sz w:val="24"/>
          <w:szCs w:val="24"/>
        </w:rPr>
        <w:t xml:space="preserve"> </w:t>
      </w:r>
      <w:r w:rsidR="00132946" w:rsidRPr="009D2054">
        <w:rPr>
          <w:b/>
          <w:sz w:val="24"/>
          <w:szCs w:val="24"/>
        </w:rPr>
        <w:t xml:space="preserve">warunków i zasad uczestnictwa </w:t>
      </w:r>
      <w:r w:rsidR="00132946" w:rsidRPr="009D2054">
        <w:rPr>
          <w:b/>
          <w:sz w:val="24"/>
          <w:szCs w:val="24"/>
        </w:rPr>
        <w:br/>
        <w:t xml:space="preserve">w przetargu </w:t>
      </w:r>
      <w:r w:rsidRPr="009D2054">
        <w:rPr>
          <w:b/>
          <w:sz w:val="24"/>
          <w:szCs w:val="24"/>
        </w:rPr>
        <w:t xml:space="preserve">można uzyskać </w:t>
      </w:r>
    </w:p>
    <w:p w14:paraId="71EAD501" w14:textId="10B28975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tel. nr </w:t>
      </w:r>
      <w:r w:rsidR="00132946">
        <w:rPr>
          <w:b/>
          <w:sz w:val="24"/>
          <w:szCs w:val="24"/>
        </w:rPr>
        <w:t xml:space="preserve">91 42 47 114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 w:rsidR="00132946">
        <w:rPr>
          <w:b/>
          <w:sz w:val="24"/>
          <w:szCs w:val="24"/>
        </w:rPr>
        <w:t>8:00-14:00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58FA889D" w14:textId="4CC74E72" w:rsidR="00C954C5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</w:p>
    <w:p w14:paraId="301F6E6E" w14:textId="40DC5072" w:rsidR="00132946" w:rsidRDefault="00132946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C12E1FD" w14:textId="77777777" w:rsidR="00132946" w:rsidRPr="009D2054" w:rsidRDefault="00132946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4206A72" w14:textId="1C83A468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132946">
      <w:headerReference w:type="default" r:id="rId18"/>
      <w:footerReference w:type="default" r:id="rId19"/>
      <w:type w:val="continuous"/>
      <w:pgSz w:w="11906" w:h="16838"/>
      <w:pgMar w:top="2325" w:right="1558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9DD" w14:textId="77777777" w:rsidR="00231E62" w:rsidRDefault="00231E62">
      <w:r>
        <w:separator/>
      </w:r>
    </w:p>
  </w:endnote>
  <w:endnote w:type="continuationSeparator" w:id="0">
    <w:p w14:paraId="2B9329AD" w14:textId="77777777" w:rsidR="00231E62" w:rsidRDefault="002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1143" w14:textId="77777777" w:rsidR="00C23BC6" w:rsidRDefault="00C23B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951" w14:textId="77777777" w:rsidR="00C23BC6" w:rsidRDefault="00C23BC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272D" id="Łącznik prostoliniow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Am5TkbgAAAACgEAAA8AAAAAAAAAAAAAAAAABAQAAGRycy9kb3ducmV2Lnht&#10;bFBLBQYAAAAABAAEAPMAAAARBQAAAAA=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EFC2" w14:textId="77777777" w:rsidR="00231E62" w:rsidRDefault="00231E62">
      <w:r>
        <w:separator/>
      </w:r>
    </w:p>
  </w:footnote>
  <w:footnote w:type="continuationSeparator" w:id="0">
    <w:p w14:paraId="3E91108A" w14:textId="77777777" w:rsidR="00231E62" w:rsidRDefault="0023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4F6" w14:textId="77777777" w:rsidR="00C23BC6" w:rsidRDefault="00C23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6205336B">
          <wp:simplePos x="0" y="0"/>
          <wp:positionH relativeFrom="page">
            <wp:posOffset>0</wp:posOffset>
          </wp:positionH>
          <wp:positionV relativeFrom="page">
            <wp:posOffset>554990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916C" w14:textId="77777777" w:rsidR="00C23BC6" w:rsidRDefault="00C23BC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3343032">
    <w:abstractNumId w:val="0"/>
  </w:num>
  <w:num w:numId="2" w16cid:durableId="401875510">
    <w:abstractNumId w:val="0"/>
  </w:num>
  <w:num w:numId="3" w16cid:durableId="1060245462">
    <w:abstractNumId w:val="0"/>
  </w:num>
  <w:num w:numId="4" w16cid:durableId="502206704">
    <w:abstractNumId w:val="0"/>
  </w:num>
  <w:num w:numId="5" w16cid:durableId="310908869">
    <w:abstractNumId w:val="0"/>
  </w:num>
  <w:num w:numId="6" w16cid:durableId="1946378884">
    <w:abstractNumId w:val="0"/>
  </w:num>
  <w:num w:numId="7" w16cid:durableId="623661783">
    <w:abstractNumId w:val="0"/>
  </w:num>
  <w:num w:numId="8" w16cid:durableId="1931423157">
    <w:abstractNumId w:val="0"/>
  </w:num>
  <w:num w:numId="9" w16cid:durableId="2037999728">
    <w:abstractNumId w:val="0"/>
  </w:num>
  <w:num w:numId="10" w16cid:durableId="103161566">
    <w:abstractNumId w:val="0"/>
  </w:num>
  <w:num w:numId="11" w16cid:durableId="1526333696">
    <w:abstractNumId w:val="0"/>
  </w:num>
  <w:num w:numId="12" w16cid:durableId="93147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04188"/>
    <w:rsid w:val="00131C13"/>
    <w:rsid w:val="00132946"/>
    <w:rsid w:val="00140C12"/>
    <w:rsid w:val="00165B37"/>
    <w:rsid w:val="001D27DD"/>
    <w:rsid w:val="001E2C24"/>
    <w:rsid w:val="002145FA"/>
    <w:rsid w:val="00225BA1"/>
    <w:rsid w:val="00231E62"/>
    <w:rsid w:val="002553CC"/>
    <w:rsid w:val="00262E71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4F44EA"/>
    <w:rsid w:val="005525EE"/>
    <w:rsid w:val="00574E0D"/>
    <w:rsid w:val="005809CB"/>
    <w:rsid w:val="005923E7"/>
    <w:rsid w:val="005C73A6"/>
    <w:rsid w:val="005D44A5"/>
    <w:rsid w:val="005F292D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23BC6"/>
    <w:rsid w:val="00C35FE6"/>
    <w:rsid w:val="00C57F26"/>
    <w:rsid w:val="00C954C5"/>
    <w:rsid w:val="00CB76B6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4377F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C0F35757-79A9-48E4-B4D6-2CD0B213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10</cp:revision>
  <cp:lastPrinted>2023-03-07T06:59:00Z</cp:lastPrinted>
  <dcterms:created xsi:type="dcterms:W3CDTF">2022-11-28T10:48:00Z</dcterms:created>
  <dcterms:modified xsi:type="dcterms:W3CDTF">2023-03-10T08:39:00Z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2023-03-10T08:39:12Z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657bb8d0-d211-48d0-a2b8-ee80776eceb5</vt:lpwstr>
  </property>
  <property fmtid="{D5CDD505-2E9C-101B-9397-08002B2CF9AE}" pid="12" name="MSIP_Label_49f13cfd-5796-464f-b156-41c62f2d4b30_ContentBits">
    <vt:lpwstr>0</vt:lpwstr>
  </property>
</Properties>
</file>