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4A" w:rsidRPr="00C439E5" w:rsidRDefault="008C30CB" w:rsidP="00BA0A4A">
      <w:pPr>
        <w:spacing w:line="240" w:lineRule="auto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Tekst niespecjalistyczny do tłumaczenia pisemnego </w:t>
      </w:r>
      <w:r w:rsidR="005F40AB">
        <w:rPr>
          <w:rFonts w:ascii="Times New Roman" w:hAnsi="Times New Roman"/>
          <w:i/>
          <w:szCs w:val="24"/>
        </w:rPr>
        <w:t>z</w:t>
      </w:r>
      <w:r w:rsidR="00BA0A4A" w:rsidRPr="00C439E5">
        <w:rPr>
          <w:rFonts w:ascii="Times New Roman" w:hAnsi="Times New Roman"/>
          <w:i/>
          <w:szCs w:val="24"/>
        </w:rPr>
        <w:t xml:space="preserve"> języka rosyjskiego</w:t>
      </w:r>
    </w:p>
    <w:p w:rsidR="00E95E60" w:rsidRDefault="00E95E60" w:rsidP="00EF1BF7">
      <w:pPr>
        <w:spacing w:line="240" w:lineRule="auto"/>
        <w:rPr>
          <w:rFonts w:ascii="Times New Roman" w:hAnsi="Times New Roman"/>
          <w:b/>
        </w:rPr>
      </w:pPr>
    </w:p>
    <w:p w:rsidR="003A06AC" w:rsidRPr="00C439E5" w:rsidRDefault="003A06AC" w:rsidP="00EF1BF7">
      <w:pPr>
        <w:spacing w:line="240" w:lineRule="auto"/>
        <w:rPr>
          <w:rFonts w:ascii="Times New Roman" w:hAnsi="Times New Roman"/>
          <w:b/>
        </w:rPr>
      </w:pPr>
    </w:p>
    <w:p w:rsidR="00D73164" w:rsidRDefault="00D73164" w:rsidP="00443331">
      <w:pPr>
        <w:jc w:val="center"/>
        <w:rPr>
          <w:rFonts w:ascii="Times New Roman" w:hAnsi="Times New Roman"/>
          <w:b/>
          <w:lang w:val="ru-RU"/>
        </w:rPr>
      </w:pPr>
      <w:r w:rsidRPr="00536612">
        <w:rPr>
          <w:rFonts w:ascii="Times New Roman" w:hAnsi="Times New Roman"/>
          <w:b/>
          <w:lang w:val="ru-RU"/>
        </w:rPr>
        <w:t>Банкротство физ</w:t>
      </w:r>
      <w:r>
        <w:rPr>
          <w:rFonts w:ascii="Times New Roman" w:hAnsi="Times New Roman"/>
          <w:b/>
          <w:lang w:val="ru-RU"/>
        </w:rPr>
        <w:t>ических лиц</w:t>
      </w:r>
    </w:p>
    <w:p w:rsidR="00D73164" w:rsidRPr="00536612" w:rsidRDefault="00D73164" w:rsidP="00443331">
      <w:pPr>
        <w:jc w:val="center"/>
        <w:rPr>
          <w:rFonts w:ascii="Times New Roman" w:hAnsi="Times New Roman"/>
          <w:b/>
          <w:lang w:val="ru-RU"/>
        </w:rPr>
      </w:pPr>
    </w:p>
    <w:p w:rsidR="00EF1BF7" w:rsidRPr="00EF1BF7" w:rsidRDefault="00BE6A4E" w:rsidP="00443331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Ольга </w:t>
      </w:r>
      <w:proofErr w:type="spellStart"/>
      <w:r>
        <w:rPr>
          <w:rFonts w:ascii="Times New Roman" w:hAnsi="Times New Roman"/>
          <w:lang w:val="ru-RU"/>
        </w:rPr>
        <w:t>Чамян</w:t>
      </w:r>
      <w:proofErr w:type="spellEnd"/>
      <w:r>
        <w:rPr>
          <w:rFonts w:ascii="Times New Roman" w:hAnsi="Times New Roman"/>
          <w:lang w:val="ru-RU"/>
        </w:rPr>
        <w:t xml:space="preserve">: </w:t>
      </w:r>
      <w:r w:rsidR="0049059F">
        <w:rPr>
          <w:rFonts w:ascii="Times New Roman" w:hAnsi="Times New Roman"/>
          <w:lang w:val="ru-RU"/>
        </w:rPr>
        <w:t>Здравствуйте, у</w:t>
      </w:r>
      <w:r w:rsidR="00EF1BF7">
        <w:rPr>
          <w:rFonts w:ascii="Times New Roman" w:hAnsi="Times New Roman"/>
          <w:lang w:val="ru-RU"/>
        </w:rPr>
        <w:t xml:space="preserve"> м</w:t>
      </w:r>
      <w:r w:rsidR="003A5EDA">
        <w:rPr>
          <w:rFonts w:ascii="Times New Roman" w:hAnsi="Times New Roman"/>
          <w:lang w:val="ru-RU"/>
        </w:rPr>
        <w:t>е</w:t>
      </w:r>
      <w:r w:rsidR="00EF1BF7">
        <w:rPr>
          <w:rFonts w:ascii="Times New Roman" w:hAnsi="Times New Roman"/>
          <w:lang w:val="ru-RU"/>
        </w:rPr>
        <w:t>ня два кредита, на общую сумму 180000 рублей. В данный момент я не работаю, живу на пенсию в 7300 рублей, общий платёж по двум кредитам составляет 9000 рублей. Имущества своего у меня нет. Соответственно и платить уже не могу, так как дополнительного заработка не имею</w:t>
      </w:r>
      <w:r w:rsidR="00A46810">
        <w:rPr>
          <w:rFonts w:ascii="Times New Roman" w:hAnsi="Times New Roman"/>
          <w:lang w:val="ru-RU"/>
        </w:rPr>
        <w:t xml:space="preserve">. </w:t>
      </w:r>
      <w:r w:rsidR="0049059F">
        <w:rPr>
          <w:rFonts w:ascii="Times New Roman" w:hAnsi="Times New Roman"/>
          <w:lang w:val="ru-RU"/>
        </w:rPr>
        <w:t>Подскажите, пожалуйста, м</w:t>
      </w:r>
      <w:r w:rsidR="00EF1BF7">
        <w:rPr>
          <w:rFonts w:ascii="Times New Roman" w:hAnsi="Times New Roman"/>
          <w:lang w:val="ru-RU"/>
        </w:rPr>
        <w:t>огут ли меня признать банкротом?</w:t>
      </w:r>
    </w:p>
    <w:p w:rsidR="00D73164" w:rsidRDefault="00D73164" w:rsidP="00443331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 1 октября 2015 года в России действует закон, который позволяет </w:t>
      </w:r>
      <w:proofErr w:type="spellStart"/>
      <w:r>
        <w:rPr>
          <w:rFonts w:ascii="Times New Roman" w:hAnsi="Times New Roman"/>
          <w:lang w:val="ru-RU"/>
        </w:rPr>
        <w:t>физи</w:t>
      </w:r>
      <w:r w:rsidR="0039508D" w:rsidRPr="0039508D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ческим</w:t>
      </w:r>
      <w:proofErr w:type="spellEnd"/>
      <w:r>
        <w:rPr>
          <w:rFonts w:ascii="Times New Roman" w:hAnsi="Times New Roman"/>
          <w:lang w:val="ru-RU"/>
        </w:rPr>
        <w:t xml:space="preserve"> лицам официально объявить себя банкротом и освободиться от кредитного бремени. Объявить себя банкротом могут физлица, долги которых превышают 500 тысяч рублей, а выплаты задержаны более, чем на три месяца. При этом физич</w:t>
      </w:r>
      <w:r w:rsidR="00ED3ECD">
        <w:rPr>
          <w:rFonts w:ascii="Times New Roman" w:hAnsi="Times New Roman"/>
          <w:lang w:val="ru-RU"/>
        </w:rPr>
        <w:t>еское лицо должно быть неплатё</w:t>
      </w:r>
      <w:r w:rsidR="009E6DBC">
        <w:rPr>
          <w:rFonts w:ascii="Times New Roman" w:hAnsi="Times New Roman"/>
          <w:lang w:val="ru-RU"/>
        </w:rPr>
        <w:t>же</w:t>
      </w:r>
      <w:r>
        <w:rPr>
          <w:rFonts w:ascii="Times New Roman" w:hAnsi="Times New Roman"/>
          <w:lang w:val="ru-RU"/>
        </w:rPr>
        <w:t xml:space="preserve">способным. То есть, после выплат ежемесячных платежей по кредитам на руках остаётся меньше прожиточного минимума. В такой ситуации гражданину уже невозможно заплатить за коммунальные услуги или содержать детей моложе 18 лет, поэтому лучший выход – признание себя </w:t>
      </w:r>
      <w:proofErr w:type="spellStart"/>
      <w:r>
        <w:rPr>
          <w:rFonts w:ascii="Times New Roman" w:hAnsi="Times New Roman"/>
          <w:lang w:val="ru-RU"/>
        </w:rPr>
        <w:t>бан</w:t>
      </w:r>
      <w:proofErr w:type="spellEnd"/>
      <w:r w:rsidR="009E6DBC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 xml:space="preserve">кротом. </w:t>
      </w:r>
    </w:p>
    <w:p w:rsidR="00D73164" w:rsidRDefault="007B6EA6" w:rsidP="00443331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D73164">
        <w:rPr>
          <w:rFonts w:ascii="Times New Roman" w:hAnsi="Times New Roman"/>
          <w:lang w:val="ru-RU"/>
        </w:rPr>
        <w:t xml:space="preserve">роцедура банкротства является  крайней мерой для заёмщиков, попавших в затруднительное положение, ведь у клиента практически всегда есть возможность совместно с банком выбрать наиболее комфортный режим обслуживания долга, получить отсрочку, реструктуризацию или рефинансировать кредит на более льготных условиях. </w:t>
      </w:r>
    </w:p>
    <w:p w:rsidR="00D73164" w:rsidRDefault="005E4977" w:rsidP="003A5EDA">
      <w:pPr>
        <w:ind w:firstLine="708"/>
        <w:jc w:val="both"/>
        <w:rPr>
          <w:rStyle w:val="Wyrnieniedelikatne"/>
          <w:rFonts w:ascii="Times New Roman" w:hAnsi="Times New Roman"/>
          <w:i w:val="0"/>
          <w:color w:val="auto"/>
          <w:lang w:val="ru-RU"/>
        </w:rPr>
      </w:pPr>
      <w:r>
        <w:rPr>
          <w:rStyle w:val="Wyrnieniedelikatne"/>
          <w:rFonts w:ascii="Times New Roman" w:hAnsi="Times New Roman"/>
          <w:i w:val="0"/>
          <w:color w:val="auto"/>
          <w:lang w:val="ru-RU"/>
        </w:rPr>
        <w:t>П</w:t>
      </w:r>
      <w:r w:rsidR="00D73164">
        <w:rPr>
          <w:rStyle w:val="Wyrnieniedelikatne"/>
          <w:rFonts w:ascii="Times New Roman" w:hAnsi="Times New Roman"/>
          <w:i w:val="0"/>
          <w:color w:val="auto"/>
          <w:lang w:val="ru-RU"/>
        </w:rPr>
        <w:t>роцедура банкротства может являться единственной возможностью выбраться из валютной ямы для некоторых заёмщиков, например, для заёмщиков по валютной ипотеке, которым не</w:t>
      </w:r>
      <w:r w:rsidR="003A5EDA">
        <w:rPr>
          <w:rStyle w:val="Wyrnieniedelikatne"/>
          <w:rFonts w:ascii="Times New Roman" w:hAnsi="Times New Roman"/>
          <w:i w:val="0"/>
          <w:color w:val="auto"/>
          <w:lang w:val="ru-RU"/>
        </w:rPr>
        <w:t xml:space="preserve"> удалось </w:t>
      </w:r>
      <w:r w:rsidR="00D73164">
        <w:rPr>
          <w:rStyle w:val="Wyrnieniedelikatne"/>
          <w:rFonts w:ascii="Times New Roman" w:hAnsi="Times New Roman"/>
          <w:i w:val="0"/>
          <w:color w:val="auto"/>
          <w:lang w:val="ru-RU"/>
        </w:rPr>
        <w:t xml:space="preserve">договориться с кредиторами и </w:t>
      </w:r>
      <w:proofErr w:type="spellStart"/>
      <w:r w:rsidR="00D73164">
        <w:rPr>
          <w:rStyle w:val="Wyrnieniedelikatne"/>
          <w:rFonts w:ascii="Times New Roman" w:hAnsi="Times New Roman"/>
          <w:i w:val="0"/>
          <w:color w:val="auto"/>
          <w:lang w:val="ru-RU"/>
        </w:rPr>
        <w:t>ре</w:t>
      </w:r>
      <w:r w:rsidR="003A5EDA">
        <w:rPr>
          <w:rStyle w:val="Wyrnieniedelikatne"/>
          <w:rFonts w:ascii="Times New Roman" w:hAnsi="Times New Roman"/>
          <w:i w:val="0"/>
          <w:color w:val="auto"/>
          <w:lang w:val="ru-RU"/>
        </w:rPr>
        <w:t>с</w:t>
      </w:r>
      <w:r w:rsidR="00D73164">
        <w:rPr>
          <w:rStyle w:val="Wyrnieniedelikatne"/>
          <w:rFonts w:ascii="Times New Roman" w:hAnsi="Times New Roman"/>
          <w:i w:val="0"/>
          <w:color w:val="auto"/>
          <w:lang w:val="ru-RU"/>
        </w:rPr>
        <w:t>трукту</w:t>
      </w:r>
      <w:r w:rsidR="003A5EDA">
        <w:rPr>
          <w:rStyle w:val="Wyrnieniedelikatne"/>
          <w:rFonts w:ascii="Times New Roman" w:hAnsi="Times New Roman"/>
          <w:i w:val="0"/>
          <w:color w:val="auto"/>
          <w:lang w:val="ru-RU"/>
        </w:rPr>
        <w:t>-</w:t>
      </w:r>
      <w:r w:rsidR="00D73164">
        <w:rPr>
          <w:rStyle w:val="Wyrnieniedelikatne"/>
          <w:rFonts w:ascii="Times New Roman" w:hAnsi="Times New Roman"/>
          <w:i w:val="0"/>
          <w:color w:val="auto"/>
          <w:lang w:val="ru-RU"/>
        </w:rPr>
        <w:t>ризации</w:t>
      </w:r>
      <w:proofErr w:type="spellEnd"/>
      <w:r w:rsidR="00D73164">
        <w:rPr>
          <w:rStyle w:val="Wyrnieniedelikatne"/>
          <w:rFonts w:ascii="Times New Roman" w:hAnsi="Times New Roman"/>
          <w:i w:val="0"/>
          <w:color w:val="auto"/>
          <w:lang w:val="ru-RU"/>
        </w:rPr>
        <w:t xml:space="preserve">. </w:t>
      </w:r>
    </w:p>
    <w:p w:rsidR="00D73164" w:rsidRPr="00FD4145" w:rsidRDefault="00CF2CB1" w:rsidP="00443331">
      <w:pPr>
        <w:ind w:firstLine="708"/>
        <w:jc w:val="both"/>
        <w:rPr>
          <w:rFonts w:ascii="Times New Roman" w:hAnsi="Times New Roman"/>
          <w:iCs/>
          <w:lang w:val="ru-RU"/>
        </w:rPr>
      </w:pPr>
      <w:r>
        <w:rPr>
          <w:rStyle w:val="Wyrnieniedelikatne"/>
          <w:rFonts w:ascii="Times New Roman" w:hAnsi="Times New Roman"/>
          <w:i w:val="0"/>
          <w:color w:val="auto"/>
          <w:lang w:val="ru-RU"/>
        </w:rPr>
        <w:t>Ф</w:t>
      </w:r>
      <w:r w:rsidR="00D73164">
        <w:rPr>
          <w:rStyle w:val="Wyrnieniedelikatne"/>
          <w:rFonts w:ascii="Times New Roman" w:hAnsi="Times New Roman"/>
          <w:i w:val="0"/>
          <w:color w:val="auto"/>
          <w:lang w:val="ru-RU"/>
        </w:rPr>
        <w:t xml:space="preserve">изическое лицо, признанное банкротом, может столкнуться, например, с проблемами при устройстве на работу или иными трудностями. </w:t>
      </w:r>
    </w:p>
    <w:p w:rsidR="00D73164" w:rsidRPr="0039508D" w:rsidRDefault="00D73164" w:rsidP="0039508D">
      <w:pPr>
        <w:jc w:val="right"/>
        <w:rPr>
          <w:rFonts w:ascii="Times New Roman" w:hAnsi="Times New Roman"/>
          <w:i/>
          <w:sz w:val="20"/>
        </w:rPr>
      </w:pPr>
      <w:bookmarkStart w:id="0" w:name="_GoBack"/>
      <w:bookmarkEnd w:id="0"/>
    </w:p>
    <w:sectPr w:rsidR="00D73164" w:rsidRPr="0039508D" w:rsidSect="00624152">
      <w:pgSz w:w="12242" w:h="15842"/>
      <w:pgMar w:top="1418" w:right="1701" w:bottom="1418" w:left="181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C8" w:rsidRDefault="00FB63C8" w:rsidP="003A780E">
      <w:pPr>
        <w:spacing w:line="240" w:lineRule="auto"/>
      </w:pPr>
      <w:r>
        <w:separator/>
      </w:r>
    </w:p>
  </w:endnote>
  <w:endnote w:type="continuationSeparator" w:id="0">
    <w:p w:rsidR="00FB63C8" w:rsidRDefault="00FB63C8" w:rsidP="003A7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C8" w:rsidRDefault="00FB63C8" w:rsidP="003A780E">
      <w:pPr>
        <w:spacing w:line="240" w:lineRule="auto"/>
      </w:pPr>
      <w:r>
        <w:separator/>
      </w:r>
    </w:p>
  </w:footnote>
  <w:footnote w:type="continuationSeparator" w:id="0">
    <w:p w:rsidR="00FB63C8" w:rsidRDefault="00FB63C8" w:rsidP="003A78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90DB9"/>
    <w:rsid w:val="00055C51"/>
    <w:rsid w:val="00090DB9"/>
    <w:rsid w:val="000E7CB7"/>
    <w:rsid w:val="00136E0E"/>
    <w:rsid w:val="00146A55"/>
    <w:rsid w:val="00151E57"/>
    <w:rsid w:val="001B0F18"/>
    <w:rsid w:val="00255B5E"/>
    <w:rsid w:val="00266942"/>
    <w:rsid w:val="002838D8"/>
    <w:rsid w:val="00296EC4"/>
    <w:rsid w:val="00363778"/>
    <w:rsid w:val="0039508D"/>
    <w:rsid w:val="003A06AC"/>
    <w:rsid w:val="003A5EDA"/>
    <w:rsid w:val="003A780E"/>
    <w:rsid w:val="003A7F60"/>
    <w:rsid w:val="00440D68"/>
    <w:rsid w:val="00443331"/>
    <w:rsid w:val="004623F5"/>
    <w:rsid w:val="0049059F"/>
    <w:rsid w:val="00536612"/>
    <w:rsid w:val="00572AE9"/>
    <w:rsid w:val="005B2EFF"/>
    <w:rsid w:val="005E4977"/>
    <w:rsid w:val="005F40AB"/>
    <w:rsid w:val="005F5538"/>
    <w:rsid w:val="00624152"/>
    <w:rsid w:val="00651ECB"/>
    <w:rsid w:val="006C72E8"/>
    <w:rsid w:val="006F40DF"/>
    <w:rsid w:val="007B6EA6"/>
    <w:rsid w:val="007D3AEB"/>
    <w:rsid w:val="00832743"/>
    <w:rsid w:val="008C30CB"/>
    <w:rsid w:val="00996B43"/>
    <w:rsid w:val="009E6DBC"/>
    <w:rsid w:val="00A25C1B"/>
    <w:rsid w:val="00A46810"/>
    <w:rsid w:val="00A50D4A"/>
    <w:rsid w:val="00AE27DF"/>
    <w:rsid w:val="00AE5DFB"/>
    <w:rsid w:val="00AE6AFC"/>
    <w:rsid w:val="00B02267"/>
    <w:rsid w:val="00B039B5"/>
    <w:rsid w:val="00B43BA4"/>
    <w:rsid w:val="00B90005"/>
    <w:rsid w:val="00B947D7"/>
    <w:rsid w:val="00BA0A4A"/>
    <w:rsid w:val="00BC6022"/>
    <w:rsid w:val="00BE6A4E"/>
    <w:rsid w:val="00C11888"/>
    <w:rsid w:val="00C140B4"/>
    <w:rsid w:val="00C144E4"/>
    <w:rsid w:val="00C439E5"/>
    <w:rsid w:val="00CC4B01"/>
    <w:rsid w:val="00CE1C94"/>
    <w:rsid w:val="00CF2CB1"/>
    <w:rsid w:val="00D73164"/>
    <w:rsid w:val="00DA51E4"/>
    <w:rsid w:val="00E31403"/>
    <w:rsid w:val="00E564B0"/>
    <w:rsid w:val="00E95E60"/>
    <w:rsid w:val="00EC7637"/>
    <w:rsid w:val="00ED3ECD"/>
    <w:rsid w:val="00EF1BF7"/>
    <w:rsid w:val="00EF3F23"/>
    <w:rsid w:val="00FB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ourier New" w:hAnsi="Courier Ne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78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80E"/>
    <w:rPr>
      <w:rFonts w:ascii="Courier New" w:hAnsi="Courier New"/>
      <w:sz w:val="24"/>
    </w:rPr>
  </w:style>
  <w:style w:type="paragraph" w:styleId="Stopka">
    <w:name w:val="footer"/>
    <w:basedOn w:val="Normalny"/>
    <w:link w:val="StopkaZnak"/>
    <w:uiPriority w:val="99"/>
    <w:unhideWhenUsed/>
    <w:rsid w:val="003A78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80E"/>
    <w:rPr>
      <w:rFonts w:ascii="Courier New" w:hAnsi="Courier New"/>
      <w:sz w:val="24"/>
    </w:rPr>
  </w:style>
  <w:style w:type="character" w:styleId="Wyrnieniedelikatne">
    <w:name w:val="Subtle Emphasis"/>
    <w:basedOn w:val="Domylnaczcionkaakapitu"/>
    <w:uiPriority w:val="19"/>
    <w:qFormat/>
    <w:rsid w:val="005F553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a\AppData\Roaming\Microsoft\Szablony\180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1800.dotx</Template>
  <TotalTime>15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 Poznański</dc:creator>
  <cp:lastModifiedBy>Janusz Poznański</cp:lastModifiedBy>
  <cp:revision>14</cp:revision>
  <cp:lastPrinted>2016-05-23T08:18:00Z</cp:lastPrinted>
  <dcterms:created xsi:type="dcterms:W3CDTF">2016-05-07T09:14:00Z</dcterms:created>
  <dcterms:modified xsi:type="dcterms:W3CDTF">2016-10-20T08:34:00Z</dcterms:modified>
</cp:coreProperties>
</file>