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59" w:rsidRPr="00635634" w:rsidRDefault="00DB0759" w:rsidP="00A44433">
      <w:pPr>
        <w:pStyle w:val="Standard"/>
        <w:jc w:val="center"/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B075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635634">
        <w:rPr>
          <w:sz w:val="28"/>
          <w:szCs w:val="28"/>
        </w:rPr>
        <w:t>Załącznik n</w:t>
      </w:r>
      <w:bookmarkStart w:id="0" w:name="_GoBack"/>
      <w:bookmarkEnd w:id="0"/>
      <w:r w:rsidRPr="00635634">
        <w:rPr>
          <w:sz w:val="28"/>
          <w:szCs w:val="28"/>
        </w:rPr>
        <w:t>r 1</w:t>
      </w:r>
    </w:p>
    <w:p w:rsidR="00DB0759" w:rsidRDefault="00DB0759" w:rsidP="00A44433">
      <w:pPr>
        <w:pStyle w:val="Standard"/>
        <w:jc w:val="center"/>
        <w:rPr>
          <w:b/>
          <w:sz w:val="36"/>
          <w:szCs w:val="36"/>
        </w:rPr>
      </w:pPr>
    </w:p>
    <w:p w:rsidR="00DB0759" w:rsidRDefault="00DB0759" w:rsidP="00A44433">
      <w:pPr>
        <w:pStyle w:val="Standard"/>
        <w:jc w:val="center"/>
        <w:rPr>
          <w:b/>
          <w:sz w:val="36"/>
          <w:szCs w:val="36"/>
        </w:rPr>
      </w:pPr>
    </w:p>
    <w:p w:rsidR="00DB0759" w:rsidRDefault="00DB0759" w:rsidP="00A44433">
      <w:pPr>
        <w:pStyle w:val="Standard"/>
        <w:jc w:val="center"/>
        <w:rPr>
          <w:b/>
          <w:sz w:val="36"/>
          <w:szCs w:val="36"/>
        </w:rPr>
      </w:pPr>
    </w:p>
    <w:p w:rsidR="00A44433" w:rsidRDefault="00A44433" w:rsidP="00A44433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Metryka zgłoszonego uczestnika</w:t>
      </w:r>
    </w:p>
    <w:p w:rsidR="00A44433" w:rsidRDefault="00A44433" w:rsidP="00A44433">
      <w:pPr>
        <w:pStyle w:val="Standard"/>
        <w:jc w:val="center"/>
        <w:rPr>
          <w:b/>
          <w:sz w:val="36"/>
          <w:szCs w:val="36"/>
        </w:rPr>
      </w:pPr>
    </w:p>
    <w:p w:rsidR="00A44433" w:rsidRPr="00A44433" w:rsidRDefault="00A44433" w:rsidP="00A44433">
      <w:pPr>
        <w:jc w:val="center"/>
        <w:rPr>
          <w:rFonts w:ascii="Calibri" w:hAnsi="Calibri" w:cs="Calibri"/>
          <w:sz w:val="28"/>
          <w:szCs w:val="28"/>
        </w:rPr>
      </w:pPr>
      <w:r w:rsidRPr="00A44433">
        <w:rPr>
          <w:rFonts w:ascii="Calibri" w:hAnsi="Calibri" w:cs="Calibri"/>
          <w:sz w:val="28"/>
          <w:szCs w:val="28"/>
        </w:rPr>
        <w:t>I Ogólnopolskiego Triennale Malarstwa</w:t>
      </w:r>
    </w:p>
    <w:p w:rsidR="00A44433" w:rsidRPr="00A44433" w:rsidRDefault="00A44433" w:rsidP="00A44433">
      <w:pPr>
        <w:jc w:val="center"/>
        <w:rPr>
          <w:rFonts w:ascii="Calibri" w:hAnsi="Calibri" w:cs="Calibri"/>
          <w:b/>
          <w:sz w:val="28"/>
          <w:szCs w:val="28"/>
        </w:rPr>
      </w:pPr>
      <w:r w:rsidRPr="00A44433">
        <w:rPr>
          <w:rFonts w:ascii="Calibri" w:hAnsi="Calibri" w:cs="Calibri"/>
          <w:sz w:val="28"/>
          <w:szCs w:val="28"/>
        </w:rPr>
        <w:t>MŁODZI ROMANTYCY „Romantyzm dzisiaj”</w:t>
      </w:r>
    </w:p>
    <w:p w:rsidR="00A44433" w:rsidRDefault="00A44433" w:rsidP="00A44433">
      <w:pPr>
        <w:pStyle w:val="Standard"/>
        <w:jc w:val="center"/>
      </w:pPr>
    </w:p>
    <w:p w:rsidR="00A44433" w:rsidRDefault="00A44433" w:rsidP="00A44433">
      <w:pPr>
        <w:pStyle w:val="Standard"/>
        <w:rPr>
          <w:b/>
          <w:sz w:val="36"/>
          <w:szCs w:val="36"/>
        </w:rPr>
      </w:pPr>
    </w:p>
    <w:p w:rsidR="00A44433" w:rsidRDefault="00A44433" w:rsidP="00A44433">
      <w:pPr>
        <w:pStyle w:val="Standard"/>
        <w:jc w:val="center"/>
      </w:pPr>
      <w:r>
        <w:t>NALEŻY WYPEŁNIĆ DRUKOWANYMI LITERAMI I ODRĘCZNIE PODPISAĆ.</w:t>
      </w:r>
    </w:p>
    <w:p w:rsidR="00A44433" w:rsidRDefault="00A44433" w:rsidP="00A44433">
      <w:pPr>
        <w:pStyle w:val="Standard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44433" w:rsidTr="00A44433">
        <w:tc>
          <w:tcPr>
            <w:tcW w:w="3256" w:type="dxa"/>
          </w:tcPr>
          <w:p w:rsid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  <w:p w:rsidR="00A44433" w:rsidRDefault="00A44433" w:rsidP="00A44433">
            <w:pPr>
              <w:pStyle w:val="Standard"/>
              <w:rPr>
                <w:sz w:val="28"/>
                <w:szCs w:val="28"/>
              </w:rPr>
            </w:pPr>
            <w:r w:rsidRPr="00A44433">
              <w:rPr>
                <w:sz w:val="28"/>
                <w:szCs w:val="28"/>
              </w:rPr>
              <w:t>Autor (imię i nazwisko)</w:t>
            </w:r>
          </w:p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</w:tc>
      </w:tr>
      <w:tr w:rsidR="00A44433" w:rsidTr="00A44433">
        <w:tc>
          <w:tcPr>
            <w:tcW w:w="3256" w:type="dxa"/>
          </w:tcPr>
          <w:p w:rsid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  <w:r w:rsidRPr="00A44433">
              <w:rPr>
                <w:sz w:val="28"/>
                <w:szCs w:val="28"/>
              </w:rPr>
              <w:t>Szkoła (nazwa, adres)</w:t>
            </w:r>
          </w:p>
        </w:tc>
        <w:tc>
          <w:tcPr>
            <w:tcW w:w="5806" w:type="dxa"/>
          </w:tcPr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  <w:p w:rsid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</w:tc>
      </w:tr>
      <w:tr w:rsidR="00A44433" w:rsidTr="00A44433">
        <w:tc>
          <w:tcPr>
            <w:tcW w:w="3256" w:type="dxa"/>
          </w:tcPr>
          <w:p w:rsid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  <w:p w:rsidR="00A44433" w:rsidRDefault="00A44433" w:rsidP="00A44433">
            <w:pPr>
              <w:pStyle w:val="Standard"/>
              <w:rPr>
                <w:sz w:val="28"/>
                <w:szCs w:val="28"/>
              </w:rPr>
            </w:pPr>
            <w:r w:rsidRPr="00A44433">
              <w:rPr>
                <w:sz w:val="28"/>
                <w:szCs w:val="28"/>
              </w:rPr>
              <w:t>Tytuł / format pracy</w:t>
            </w:r>
          </w:p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</w:tc>
      </w:tr>
      <w:tr w:rsidR="00A44433" w:rsidTr="00A44433">
        <w:tc>
          <w:tcPr>
            <w:tcW w:w="3256" w:type="dxa"/>
          </w:tcPr>
          <w:p w:rsid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  <w:p w:rsidR="00A44433" w:rsidRDefault="00A44433" w:rsidP="00A4443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Imię, nazwiska nauczyciela</w:t>
            </w:r>
            <w:r w:rsidRPr="00A444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prowadzącego</w:t>
            </w:r>
          </w:p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</w:tc>
      </w:tr>
      <w:tr w:rsidR="00A44433" w:rsidTr="00A44433">
        <w:tc>
          <w:tcPr>
            <w:tcW w:w="3256" w:type="dxa"/>
          </w:tcPr>
          <w:p w:rsid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  <w:p w:rsidR="00A44433" w:rsidRDefault="00A44433" w:rsidP="00A44433">
            <w:pPr>
              <w:pStyle w:val="Standard"/>
              <w:rPr>
                <w:sz w:val="28"/>
                <w:szCs w:val="28"/>
              </w:rPr>
            </w:pPr>
            <w:r w:rsidRPr="00A44433">
              <w:rPr>
                <w:sz w:val="28"/>
                <w:szCs w:val="28"/>
              </w:rPr>
              <w:t>Rok powstania pracy</w:t>
            </w:r>
          </w:p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  <w:p w:rsidR="00A44433" w:rsidRPr="00A44433" w:rsidRDefault="00A44433" w:rsidP="00A44433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A44433" w:rsidRDefault="00A44433" w:rsidP="00A44433">
      <w:pPr>
        <w:pStyle w:val="Standard"/>
      </w:pPr>
    </w:p>
    <w:p w:rsidR="00A44433" w:rsidRDefault="00A44433" w:rsidP="00A44433">
      <w:pPr>
        <w:pStyle w:val="Standard"/>
      </w:pPr>
    </w:p>
    <w:p w:rsidR="00A44433" w:rsidRDefault="00A44433" w:rsidP="00A44433">
      <w:pPr>
        <w:pStyle w:val="Standard"/>
      </w:pPr>
    </w:p>
    <w:p w:rsidR="00A44433" w:rsidRDefault="00A44433" w:rsidP="00A44433">
      <w:pPr>
        <w:pStyle w:val="Standard"/>
      </w:pPr>
    </w:p>
    <w:p w:rsidR="00A44433" w:rsidRDefault="00A44433" w:rsidP="00A44433">
      <w:pPr>
        <w:pStyle w:val="Standard"/>
        <w:jc w:val="right"/>
      </w:pPr>
      <w:r>
        <w:t>………………………………………………………….……</w:t>
      </w:r>
      <w:r>
        <w:br/>
        <w:t xml:space="preserve"> (data i podpis autora)</w:t>
      </w:r>
    </w:p>
    <w:p w:rsidR="00A44433" w:rsidRDefault="00A44433" w:rsidP="00A44433">
      <w:pPr>
        <w:pStyle w:val="Standard"/>
        <w:jc w:val="right"/>
      </w:pPr>
    </w:p>
    <w:p w:rsidR="00A44433" w:rsidRDefault="00A44433" w:rsidP="00A44433">
      <w:pPr>
        <w:pStyle w:val="Standard"/>
        <w:jc w:val="right"/>
      </w:pPr>
    </w:p>
    <w:p w:rsidR="00A44433" w:rsidRDefault="00A44433" w:rsidP="00A44433">
      <w:pPr>
        <w:pStyle w:val="Standard"/>
        <w:jc w:val="right"/>
      </w:pPr>
      <w:r>
        <w:t xml:space="preserve"> </w:t>
      </w:r>
      <w:r>
        <w:br/>
      </w:r>
    </w:p>
    <w:p w:rsidR="00A44433" w:rsidRDefault="00A44433" w:rsidP="00A44433">
      <w:pPr>
        <w:pStyle w:val="Standard"/>
      </w:pPr>
    </w:p>
    <w:sectPr w:rsidR="00A4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33"/>
    <w:rsid w:val="000332A6"/>
    <w:rsid w:val="00635634"/>
    <w:rsid w:val="00A44433"/>
    <w:rsid w:val="00DB0759"/>
    <w:rsid w:val="00E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65B99-7DD1-4927-8569-7DF09C8E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4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443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4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7FF46273</Template>
  <TotalTime>13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Państwowe Liceum Sztuk Plastycznych</dc:creator>
  <cp:keywords/>
  <dc:description/>
  <cp:lastModifiedBy>Marzena Topczyłko</cp:lastModifiedBy>
  <cp:revision>4</cp:revision>
  <dcterms:created xsi:type="dcterms:W3CDTF">2023-01-20T11:24:00Z</dcterms:created>
  <dcterms:modified xsi:type="dcterms:W3CDTF">2023-01-25T11:13:00Z</dcterms:modified>
</cp:coreProperties>
</file>